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9864"/>
      </w:tblGrid>
      <w:tr w:rsidR="00C52600" w:rsidRPr="00C51175" w:rsidTr="00680C43">
        <w:trPr>
          <w:trHeight w:val="702"/>
        </w:trPr>
        <w:tc>
          <w:tcPr>
            <w:tcW w:w="1136" w:type="dxa"/>
          </w:tcPr>
          <w:p w:rsidR="00C52600" w:rsidRDefault="00C52600" w:rsidP="00680C43">
            <w:r w:rsidRPr="00491AD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C52600" w:rsidRDefault="00C52600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52600" w:rsidRDefault="00C52600" w:rsidP="0068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52600" w:rsidRDefault="00C52600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52600" w:rsidRDefault="00C52600" w:rsidP="0039732E"/>
    <w:p w:rsidR="00C52600" w:rsidRDefault="00C52600" w:rsidP="00480598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EF0DB7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 ( МАМАЙКА), </w:t>
      </w:r>
      <w:r w:rsidRPr="00EF0DB7">
        <w:rPr>
          <w:rFonts w:ascii="Georgia" w:hAnsi="Georgia"/>
          <w:b/>
          <w:i/>
          <w:color w:val="CC0000"/>
          <w:sz w:val="40"/>
          <w:szCs w:val="40"/>
          <w:u w:val="single"/>
        </w:rPr>
        <w:t>«МАМАЙКА»</w:t>
      </w:r>
      <w:r w:rsidRPr="003B2227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</w:t>
      </w:r>
      <w:r w:rsidRPr="00EF0DB7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C52600" w:rsidRPr="00EF0DB7" w:rsidRDefault="00C52600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C52600" w:rsidRPr="006F3840" w:rsidRDefault="00C52600" w:rsidP="001B0111">
      <w:pPr>
        <w:ind w:left="-330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5.5pt;width:247.5pt;height:169.25pt;z-index:-251658240" wrapcoords="-62 0 -62 21509 21600 21509 21600 0 -62 0">
            <v:imagedata r:id="rId6" o:title=""/>
            <w10:wrap type="tight"/>
          </v:shape>
        </w:pict>
      </w:r>
      <w:r>
        <w:rPr>
          <w:noProof/>
        </w:rPr>
        <w:t xml:space="preserve">Жилой </w:t>
      </w:r>
      <w:r>
        <w:rPr>
          <w:rFonts w:ascii="Georgia" w:hAnsi="Georgia"/>
          <w:sz w:val="20"/>
          <w:szCs w:val="20"/>
        </w:rPr>
        <w:t>дом</w:t>
      </w:r>
      <w:r w:rsidRPr="006F3840">
        <w:rPr>
          <w:rFonts w:ascii="Georgia" w:hAnsi="Georgia"/>
          <w:b/>
          <w:sz w:val="20"/>
          <w:szCs w:val="20"/>
        </w:rPr>
        <w:t xml:space="preserve"> «Мамайка»</w:t>
      </w:r>
      <w:r w:rsidRPr="006F3840">
        <w:rPr>
          <w:rFonts w:ascii="Georgia" w:hAnsi="Georgia"/>
          <w:sz w:val="20"/>
          <w:szCs w:val="20"/>
        </w:rPr>
        <w:t xml:space="preserve"> нах</w:t>
      </w:r>
      <w:r>
        <w:rPr>
          <w:rFonts w:ascii="Georgia" w:hAnsi="Georgia"/>
          <w:sz w:val="20"/>
          <w:szCs w:val="20"/>
        </w:rPr>
        <w:t>одится в центральной части Сочи</w:t>
      </w:r>
      <w:r w:rsidRPr="006F3840">
        <w:rPr>
          <w:rFonts w:ascii="Georgia" w:hAnsi="Georgia"/>
          <w:sz w:val="20"/>
          <w:szCs w:val="20"/>
        </w:rPr>
        <w:t xml:space="preserve">. </w:t>
      </w:r>
      <w:r w:rsidRPr="006F3840">
        <w:rPr>
          <w:rFonts w:ascii="Georgia" w:hAnsi="Georgia" w:cs="Arial"/>
          <w:bCs/>
          <w:color w:val="000000"/>
          <w:sz w:val="20"/>
          <w:szCs w:val="20"/>
          <w:shd w:val="clear" w:color="auto" w:fill="FFFFFF"/>
        </w:rPr>
        <w:t>Сочи</w:t>
      </w:r>
      <w:r w:rsidRPr="006F3840">
        <w:rPr>
          <w:rStyle w:val="apple-converted-space"/>
          <w:rFonts w:ascii="Georgia" w:hAnsi="Georgia" w:cs="Arial"/>
          <w:color w:val="000000"/>
          <w:sz w:val="20"/>
          <w:szCs w:val="20"/>
          <w:shd w:val="clear" w:color="auto" w:fill="FFFFFF"/>
        </w:rPr>
        <w:t> </w:t>
      </w:r>
      <w:r w:rsidRPr="006F384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–летняя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6F3840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6F3840">
        <w:rPr>
          <w:rFonts w:ascii="Georgia" w:hAnsi="Georgia"/>
          <w:sz w:val="20"/>
          <w:szCs w:val="20"/>
        </w:rPr>
        <w:t xml:space="preserve">На территории </w:t>
      </w:r>
      <w:r>
        <w:rPr>
          <w:rFonts w:ascii="Georgia" w:hAnsi="Georgia"/>
          <w:sz w:val="20"/>
          <w:szCs w:val="20"/>
        </w:rPr>
        <w:t xml:space="preserve"> </w:t>
      </w:r>
      <w:r w:rsidRPr="006F3840">
        <w:rPr>
          <w:rFonts w:ascii="Georgia" w:hAnsi="Georgia"/>
          <w:b/>
          <w:sz w:val="20"/>
          <w:szCs w:val="20"/>
        </w:rPr>
        <w:t>«Мамайк</w:t>
      </w:r>
      <w:r>
        <w:rPr>
          <w:rFonts w:ascii="Georgia" w:hAnsi="Georgia"/>
          <w:b/>
          <w:sz w:val="20"/>
          <w:szCs w:val="20"/>
        </w:rPr>
        <w:t>и</w:t>
      </w:r>
      <w:r w:rsidRPr="006F3840">
        <w:rPr>
          <w:rFonts w:ascii="Georgia" w:hAnsi="Georgia"/>
          <w:b/>
          <w:sz w:val="20"/>
          <w:szCs w:val="20"/>
        </w:rPr>
        <w:t>»</w:t>
      </w:r>
      <w:r w:rsidRPr="006F3840">
        <w:rPr>
          <w:rFonts w:ascii="Georgia" w:hAnsi="Georgia"/>
          <w:sz w:val="20"/>
          <w:szCs w:val="20"/>
        </w:rPr>
        <w:t xml:space="preserve">  работает кафе на 40 посадочных мест, имеется автостоянка. Гостиница имеет обособленную огороженную территорию. Внутренний двор дома выложен плиткой и украшен зеленью южных растений. Уютный интерьер отеля и современный дизайн его помещений придутся по душе каждому, кто остановится здесь.</w:t>
      </w:r>
      <w:r>
        <w:rPr>
          <w:rFonts w:ascii="Georgia" w:hAnsi="Georgia"/>
          <w:sz w:val="20"/>
          <w:szCs w:val="20"/>
        </w:rPr>
        <w:t xml:space="preserve"> </w:t>
      </w:r>
    </w:p>
    <w:p w:rsidR="00C52600" w:rsidRPr="006F3840" w:rsidRDefault="00C52600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EF0DB7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6F3840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sz w:val="20"/>
          <w:szCs w:val="20"/>
          <w:u w:val="none"/>
        </w:rPr>
        <w:t xml:space="preserve">«Эконом» 2-х местные номера </w:t>
      </w:r>
      <w:r w:rsidRPr="0010759D">
        <w:rPr>
          <w:rFonts w:ascii="Georgia" w:hAnsi="Georgia"/>
          <w:sz w:val="20"/>
          <w:szCs w:val="20"/>
        </w:rPr>
        <w:t>с удобствами на 2 номера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 xml:space="preserve">(ТВ, холодильник, кондиционер, </w:t>
      </w:r>
      <w:r>
        <w:rPr>
          <w:rFonts w:ascii="Georgia" w:hAnsi="Georgia"/>
          <w:b w:val="0"/>
          <w:sz w:val="20"/>
          <w:szCs w:val="20"/>
          <w:u w:val="none"/>
        </w:rPr>
        <w:t>односпальные кровати</w:t>
      </w:r>
      <w:r w:rsidRPr="006F3840">
        <w:rPr>
          <w:rFonts w:ascii="Georgia" w:hAnsi="Georgia"/>
          <w:b w:val="0"/>
          <w:sz w:val="20"/>
          <w:szCs w:val="20"/>
          <w:u w:val="none"/>
        </w:rPr>
        <w:t>, прикроватные тумбочки, эл</w:t>
      </w:r>
      <w:r>
        <w:rPr>
          <w:rFonts w:ascii="Georgia" w:hAnsi="Georgia"/>
          <w:b w:val="0"/>
          <w:sz w:val="20"/>
          <w:szCs w:val="20"/>
          <w:u w:val="none"/>
        </w:rPr>
        <w:t>.</w:t>
      </w:r>
      <w:r w:rsidRPr="006F3840">
        <w:rPr>
          <w:rFonts w:ascii="Georgia" w:hAnsi="Georgia"/>
          <w:b w:val="0"/>
          <w:sz w:val="20"/>
          <w:szCs w:val="20"/>
          <w:u w:val="none"/>
        </w:rPr>
        <w:t>чайник, набор посуды, столик, шкаф).</w:t>
      </w:r>
    </w:p>
    <w:p w:rsidR="00C52600" w:rsidRDefault="00C52600" w:rsidP="0092324F">
      <w:pPr>
        <w:pStyle w:val="Title"/>
        <w:tabs>
          <w:tab w:val="left" w:pos="9790"/>
        </w:tabs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6F3840">
        <w:rPr>
          <w:rFonts w:ascii="Georgia" w:hAnsi="Georgia"/>
          <w:sz w:val="20"/>
          <w:szCs w:val="20"/>
          <w:u w:val="none"/>
        </w:rPr>
        <w:t xml:space="preserve">«Стандарт» </w:t>
      </w:r>
      <w:r>
        <w:rPr>
          <w:rFonts w:ascii="Georgia" w:hAnsi="Georgia"/>
          <w:sz w:val="20"/>
          <w:szCs w:val="20"/>
          <w:u w:val="none"/>
        </w:rPr>
        <w:t xml:space="preserve">1-но и </w:t>
      </w:r>
      <w:r w:rsidRPr="006F3840">
        <w:rPr>
          <w:rFonts w:ascii="Georgia" w:hAnsi="Georgia"/>
          <w:sz w:val="20"/>
          <w:szCs w:val="20"/>
          <w:u w:val="none"/>
        </w:rPr>
        <w:t>2-х местные номера с удобствами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>(</w:t>
      </w:r>
      <w:r w:rsidRPr="006F3840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6F3840">
        <w:rPr>
          <w:rFonts w:ascii="Georgia" w:hAnsi="Georgia"/>
          <w:b w:val="0"/>
          <w:sz w:val="20"/>
          <w:szCs w:val="20"/>
          <w:u w:val="none"/>
        </w:rPr>
        <w:t xml:space="preserve">, душ, ТВ, холодильник, кондиционер, </w:t>
      </w:r>
      <w:r>
        <w:rPr>
          <w:rFonts w:ascii="Georgia" w:hAnsi="Georgia"/>
          <w:b w:val="0"/>
          <w:sz w:val="20"/>
          <w:szCs w:val="20"/>
          <w:u w:val="none"/>
        </w:rPr>
        <w:t>эл. ч</w:t>
      </w:r>
      <w:bookmarkStart w:id="0" w:name="_GoBack"/>
      <w:bookmarkEnd w:id="0"/>
      <w:r>
        <w:rPr>
          <w:rFonts w:ascii="Georgia" w:hAnsi="Georgia"/>
          <w:b w:val="0"/>
          <w:sz w:val="20"/>
          <w:szCs w:val="20"/>
          <w:u w:val="none"/>
        </w:rPr>
        <w:t xml:space="preserve">айник, </w:t>
      </w:r>
      <w:r w:rsidRPr="006F3840">
        <w:rPr>
          <w:rFonts w:ascii="Georgia" w:hAnsi="Georgia"/>
          <w:b w:val="0"/>
          <w:sz w:val="20"/>
          <w:szCs w:val="20"/>
          <w:u w:val="none"/>
        </w:rPr>
        <w:t>кровати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>двуспальные и</w:t>
      </w:r>
      <w:r>
        <w:rPr>
          <w:rFonts w:ascii="Georgia" w:hAnsi="Georgia"/>
          <w:b w:val="0"/>
          <w:sz w:val="20"/>
          <w:szCs w:val="20"/>
          <w:u w:val="none"/>
        </w:rPr>
        <w:t>ли</w:t>
      </w:r>
      <w:r w:rsidRPr="006F3840">
        <w:rPr>
          <w:rFonts w:ascii="Georgia" w:hAnsi="Georgia"/>
          <w:b w:val="0"/>
          <w:sz w:val="20"/>
          <w:szCs w:val="20"/>
          <w:u w:val="none"/>
        </w:rPr>
        <w:t xml:space="preserve"> раздельные односпальные, прикроватные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6F3840">
        <w:rPr>
          <w:rFonts w:ascii="Georgia" w:hAnsi="Georgia"/>
          <w:b w:val="0"/>
          <w:sz w:val="20"/>
          <w:szCs w:val="20"/>
          <w:u w:val="none"/>
        </w:rPr>
        <w:t>тумбочки, шкаф</w:t>
      </w:r>
      <w:r>
        <w:rPr>
          <w:rFonts w:ascii="Georgia" w:hAnsi="Georgia"/>
          <w:b w:val="0"/>
          <w:sz w:val="20"/>
          <w:szCs w:val="20"/>
          <w:u w:val="none"/>
        </w:rPr>
        <w:t>, фен, лоджия</w:t>
      </w:r>
      <w:r w:rsidRPr="006F3840">
        <w:rPr>
          <w:rFonts w:ascii="Georgia" w:hAnsi="Georgia"/>
          <w:b w:val="0"/>
          <w:sz w:val="20"/>
          <w:szCs w:val="20"/>
          <w:u w:val="none"/>
        </w:rPr>
        <w:t>).</w:t>
      </w:r>
    </w:p>
    <w:p w:rsidR="00C52600" w:rsidRDefault="00C52600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B60342">
        <w:rPr>
          <w:rFonts w:ascii="Georgia" w:hAnsi="Georgia" w:cs="Arial"/>
          <w:sz w:val="20"/>
          <w:szCs w:val="20"/>
          <w:u w:val="none"/>
        </w:rPr>
        <w:t>2-х местный 2-х-комнатный с удобствами и кухней</w:t>
      </w:r>
      <w:r>
        <w:rPr>
          <w:rFonts w:ascii="Georgia" w:hAnsi="Georgia" w:cs="Arial"/>
          <w:sz w:val="20"/>
          <w:szCs w:val="20"/>
          <w:u w:val="none"/>
        </w:rPr>
        <w:t xml:space="preserve"> </w:t>
      </w:r>
      <w:r w:rsidRPr="00B60342">
        <w:rPr>
          <w:rFonts w:ascii="Georgia" w:hAnsi="Georgia" w:cs="Arial"/>
          <w:b w:val="0"/>
          <w:sz w:val="20"/>
          <w:szCs w:val="20"/>
          <w:u w:val="none"/>
        </w:rPr>
        <w:t>(</w:t>
      </w:r>
      <w:r>
        <w:rPr>
          <w:rFonts w:ascii="Georgia" w:hAnsi="Georgia" w:cs="Arial"/>
          <w:b w:val="0"/>
          <w:sz w:val="20"/>
          <w:szCs w:val="20"/>
          <w:u w:val="none"/>
          <w:lang w:val="en-US"/>
        </w:rPr>
        <w:t>WC</w:t>
      </w:r>
      <w:r>
        <w:rPr>
          <w:rFonts w:ascii="Georgia" w:hAnsi="Georgia" w:cs="Arial"/>
          <w:b w:val="0"/>
          <w:sz w:val="20"/>
          <w:szCs w:val="20"/>
          <w:u w:val="none"/>
        </w:rPr>
        <w:t>, душ, ТВ,  холодильник, кондиционер, эл. чайник, биде, фен, плита, кухонный гарнитур, набор посуды, диваны, 2 односпальные кровати, стол, стулья, зеркало).</w:t>
      </w:r>
    </w:p>
    <w:p w:rsidR="00C52600" w:rsidRDefault="00C52600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763FD5">
        <w:rPr>
          <w:rFonts w:ascii="Georgia" w:hAnsi="Georgia" w:cs="Arial"/>
          <w:sz w:val="20"/>
          <w:szCs w:val="20"/>
          <w:u w:val="none"/>
        </w:rPr>
        <w:t>«Люкс</w:t>
      </w:r>
      <w:r>
        <w:rPr>
          <w:rFonts w:ascii="Georgia" w:hAnsi="Georgia" w:cs="Arial"/>
          <w:sz w:val="20"/>
          <w:szCs w:val="20"/>
          <w:u w:val="none"/>
        </w:rPr>
        <w:t>-</w:t>
      </w:r>
      <w:r w:rsidRPr="00763FD5">
        <w:rPr>
          <w:rFonts w:ascii="Georgia" w:hAnsi="Georgia" w:cs="Arial"/>
          <w:sz w:val="20"/>
          <w:szCs w:val="20"/>
          <w:u w:val="none"/>
        </w:rPr>
        <w:t>студия»</w:t>
      </w:r>
      <w:r>
        <w:rPr>
          <w:rFonts w:ascii="Georgia" w:hAnsi="Georgia" w:cs="Arial"/>
          <w:sz w:val="20"/>
          <w:szCs w:val="20"/>
          <w:u w:val="none"/>
        </w:rPr>
        <w:t xml:space="preserve"> </w:t>
      </w:r>
      <w:r w:rsidRPr="00763FD5">
        <w:rPr>
          <w:rFonts w:ascii="Georgia" w:hAnsi="Georgia" w:cs="Arial"/>
          <w:sz w:val="20"/>
          <w:szCs w:val="20"/>
          <w:u w:val="none"/>
        </w:rPr>
        <w:t xml:space="preserve">2-х местный </w:t>
      </w:r>
      <w:r>
        <w:rPr>
          <w:rFonts w:ascii="Georgia" w:hAnsi="Georgia" w:cs="Arial"/>
          <w:sz w:val="20"/>
          <w:szCs w:val="20"/>
          <w:u w:val="none"/>
        </w:rPr>
        <w:t>с удобствами</w:t>
      </w:r>
      <w:r>
        <w:rPr>
          <w:rFonts w:ascii="Georgia" w:hAnsi="Georgia" w:cs="Arial"/>
          <w:b w:val="0"/>
          <w:sz w:val="20"/>
          <w:szCs w:val="20"/>
          <w:u w:val="none"/>
        </w:rPr>
        <w:t xml:space="preserve"> - (</w:t>
      </w:r>
      <w:r>
        <w:rPr>
          <w:rFonts w:ascii="Georgia" w:hAnsi="Georgia" w:cs="Arial"/>
          <w:b w:val="0"/>
          <w:sz w:val="20"/>
          <w:szCs w:val="20"/>
          <w:u w:val="none"/>
          <w:lang w:val="en-US"/>
        </w:rPr>
        <w:t>WC</w:t>
      </w:r>
      <w:r>
        <w:rPr>
          <w:rFonts w:ascii="Georgia" w:hAnsi="Georgia" w:cs="Arial"/>
          <w:b w:val="0"/>
          <w:sz w:val="20"/>
          <w:szCs w:val="20"/>
          <w:u w:val="none"/>
        </w:rPr>
        <w:t>,  ТВ,  холодильник, кондиционер, ванна, биде, фен, телефон, эл. чайник, двуспальная кровать, диван, стол, стулья, шкаф).</w:t>
      </w:r>
    </w:p>
    <w:p w:rsidR="00C52600" w:rsidRDefault="00C52600" w:rsidP="00185D6B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>
        <w:rPr>
          <w:rFonts w:ascii="Georgia" w:hAnsi="Georgia" w:cs="Arial"/>
          <w:sz w:val="20"/>
          <w:szCs w:val="20"/>
          <w:u w:val="none"/>
        </w:rPr>
        <w:t xml:space="preserve">«Люкс-комфорт» </w:t>
      </w:r>
      <w:r w:rsidRPr="00B60342">
        <w:rPr>
          <w:rFonts w:ascii="Georgia" w:hAnsi="Georgia" w:cs="Arial"/>
          <w:sz w:val="20"/>
          <w:szCs w:val="20"/>
          <w:u w:val="none"/>
        </w:rPr>
        <w:t xml:space="preserve">2-х местный 2-х-комнатный с удобствами </w:t>
      </w:r>
      <w:r>
        <w:rPr>
          <w:rFonts w:ascii="Georgia" w:hAnsi="Georgia" w:cs="Arial"/>
          <w:b w:val="0"/>
          <w:sz w:val="20"/>
          <w:szCs w:val="20"/>
          <w:u w:val="none"/>
        </w:rPr>
        <w:t>– (</w:t>
      </w:r>
      <w:r>
        <w:rPr>
          <w:rFonts w:ascii="Georgia" w:hAnsi="Georgia" w:cs="Arial"/>
          <w:b w:val="0"/>
          <w:sz w:val="20"/>
          <w:szCs w:val="20"/>
          <w:u w:val="none"/>
          <w:lang w:val="en-US"/>
        </w:rPr>
        <w:t>WC</w:t>
      </w:r>
      <w:r>
        <w:rPr>
          <w:rFonts w:ascii="Georgia" w:hAnsi="Georgia" w:cs="Arial"/>
          <w:b w:val="0"/>
          <w:sz w:val="20"/>
          <w:szCs w:val="20"/>
          <w:u w:val="none"/>
        </w:rPr>
        <w:t>, душ, ванна, биде, фен, ТВ,  холодильник, кондиционер, телефон, эл. чайник, диван, кресла, шкаф, стол, стулья, двуспальная кровать, шкаф, зеркало, лоджия).</w:t>
      </w:r>
    </w:p>
    <w:p w:rsidR="00C52600" w:rsidRPr="006F3840" w:rsidRDefault="00C52600" w:rsidP="006F3840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EF0DB7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EF0DB7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F3840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6F3840">
          <w:rPr>
            <w:rFonts w:ascii="Georgia" w:hAnsi="Georgia" w:cs="Arial"/>
            <w:b/>
            <w:sz w:val="20"/>
            <w:szCs w:val="20"/>
          </w:rPr>
          <w:t>100 м</w:t>
        </w:r>
      </w:smartTag>
      <w:r w:rsidRPr="006F3840">
        <w:rPr>
          <w:rFonts w:ascii="Georgia" w:hAnsi="Georgia" w:cs="Arial"/>
          <w:b/>
          <w:sz w:val="20"/>
          <w:szCs w:val="20"/>
        </w:rPr>
        <w:t xml:space="preserve"> - </w:t>
      </w:r>
      <w:r w:rsidRPr="006F3840">
        <w:rPr>
          <w:rFonts w:ascii="Georgia" w:hAnsi="Georgia" w:cs="Arial"/>
          <w:sz w:val="20"/>
          <w:szCs w:val="20"/>
        </w:rPr>
        <w:t>оборудованный галечный.</w:t>
      </w:r>
    </w:p>
    <w:p w:rsidR="00C52600" w:rsidRPr="006F3840" w:rsidRDefault="00C52600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EF0DB7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F384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F3840">
        <w:rPr>
          <w:rFonts w:ascii="Georgia" w:hAnsi="Georgia" w:cs="Arial"/>
          <w:sz w:val="20"/>
          <w:szCs w:val="20"/>
        </w:rPr>
        <w:t xml:space="preserve">в доме есть </w:t>
      </w:r>
      <w:r w:rsidRPr="006F3840">
        <w:rPr>
          <w:rFonts w:ascii="Georgia" w:hAnsi="Georgia" w:cs="Arial"/>
          <w:color w:val="000000"/>
          <w:sz w:val="20"/>
          <w:szCs w:val="20"/>
        </w:rPr>
        <w:t>кафе на 40 человек.</w:t>
      </w:r>
    </w:p>
    <w:p w:rsidR="00C52600" w:rsidRPr="006F3840" w:rsidRDefault="00C52600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  <w:u w:val="single"/>
        </w:rPr>
      </w:pPr>
      <w:r w:rsidRPr="00EF0DB7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6F384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F3840">
        <w:rPr>
          <w:rFonts w:ascii="Georgia" w:hAnsi="Georgia"/>
          <w:b/>
          <w:sz w:val="20"/>
          <w:szCs w:val="20"/>
        </w:rPr>
        <w:t xml:space="preserve">до 5 лет </w:t>
      </w:r>
      <w:r w:rsidRPr="006F3840">
        <w:rPr>
          <w:rFonts w:ascii="Georgia" w:hAnsi="Georgia"/>
          <w:sz w:val="20"/>
          <w:szCs w:val="20"/>
        </w:rPr>
        <w:t>на одном месте с родителями</w:t>
      </w:r>
      <w:r w:rsidRPr="006F3840">
        <w:rPr>
          <w:rFonts w:ascii="Georgia" w:hAnsi="Georgia"/>
          <w:b/>
          <w:sz w:val="20"/>
          <w:szCs w:val="20"/>
        </w:rPr>
        <w:t xml:space="preserve"> – </w:t>
      </w:r>
      <w:r>
        <w:rPr>
          <w:rFonts w:ascii="Georgia" w:hAnsi="Georgia"/>
          <w:b/>
          <w:sz w:val="20"/>
          <w:szCs w:val="20"/>
        </w:rPr>
        <w:t>62</w:t>
      </w:r>
      <w:r w:rsidRPr="006F3840">
        <w:rPr>
          <w:rFonts w:ascii="Georgia" w:hAnsi="Georgia"/>
          <w:b/>
          <w:sz w:val="20"/>
          <w:szCs w:val="20"/>
        </w:rPr>
        <w:t>00 руб.,  до 12 лет</w:t>
      </w:r>
      <w:r w:rsidRPr="006F3840">
        <w:rPr>
          <w:rFonts w:ascii="Georgia" w:hAnsi="Georgia"/>
          <w:sz w:val="20"/>
          <w:szCs w:val="20"/>
        </w:rPr>
        <w:t xml:space="preserve"> скидка на проезд – </w:t>
      </w:r>
      <w:r w:rsidRPr="006F3840">
        <w:rPr>
          <w:rFonts w:ascii="Georgia" w:hAnsi="Georgia"/>
          <w:b/>
          <w:sz w:val="20"/>
          <w:szCs w:val="20"/>
        </w:rPr>
        <w:t>200 руб.</w:t>
      </w:r>
    </w:p>
    <w:p w:rsidR="00C52600" w:rsidRPr="004E1BA9" w:rsidRDefault="00C52600" w:rsidP="003D2B6E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726" w:type="dxa"/>
        <w:jc w:val="center"/>
        <w:tblInd w:w="-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340"/>
        <w:gridCol w:w="816"/>
        <w:gridCol w:w="816"/>
        <w:gridCol w:w="816"/>
        <w:gridCol w:w="943"/>
        <w:gridCol w:w="1314"/>
        <w:gridCol w:w="1503"/>
        <w:gridCol w:w="820"/>
        <w:gridCol w:w="816"/>
      </w:tblGrid>
      <w:tr w:rsidR="00C52600" w:rsidRPr="007D5948" w:rsidTr="003F3D4D">
        <w:trPr>
          <w:cantSplit/>
          <w:trHeight w:val="260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C52600" w:rsidRPr="004B7448" w:rsidRDefault="00C52600" w:rsidP="007E750B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C52600" w:rsidRPr="004B7448" w:rsidRDefault="00C52600" w:rsidP="007E750B">
            <w:pPr>
              <w:rPr>
                <w:b/>
                <w:bCs/>
              </w:rPr>
            </w:pPr>
          </w:p>
          <w:p w:rsidR="00C52600" w:rsidRPr="004B7448" w:rsidRDefault="00C52600" w:rsidP="007E750B">
            <w:pPr>
              <w:rPr>
                <w:b/>
                <w:bCs/>
              </w:rPr>
            </w:pPr>
          </w:p>
          <w:p w:rsidR="00C52600" w:rsidRPr="004B7448" w:rsidRDefault="00C52600" w:rsidP="007E750B">
            <w:pPr>
              <w:rPr>
                <w:b/>
                <w:bCs/>
              </w:rPr>
            </w:pPr>
          </w:p>
          <w:p w:rsidR="00C52600" w:rsidRDefault="00C52600" w:rsidP="007E750B">
            <w:pPr>
              <w:rPr>
                <w:b/>
                <w:bCs/>
              </w:rPr>
            </w:pPr>
          </w:p>
          <w:p w:rsidR="00C52600" w:rsidRPr="004B7448" w:rsidRDefault="00C52600" w:rsidP="007E750B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1340" w:type="dxa"/>
            <w:vMerge w:val="restart"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</w:rPr>
              <w:t>ЭКОНОМ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2-х мест.</w:t>
            </w:r>
          </w:p>
          <w:p w:rsidR="00C52600" w:rsidRPr="00EF0DB7" w:rsidRDefault="00C52600" w:rsidP="00441475">
            <w:pPr>
              <w:jc w:val="center"/>
              <w:rPr>
                <w:b/>
                <w:u w:val="single"/>
              </w:rPr>
            </w:pPr>
            <w:r w:rsidRPr="00EF0DB7">
              <w:rPr>
                <w:b/>
                <w:sz w:val="22"/>
                <w:szCs w:val="22"/>
                <w:u w:val="single"/>
              </w:rPr>
              <w:t xml:space="preserve">с удоб. на 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  <w:u w:val="single"/>
              </w:rPr>
              <w:t xml:space="preserve">2 номера </w:t>
            </w:r>
            <w:r w:rsidRPr="00EF0D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1" w:type="dxa"/>
            <w:gridSpan w:val="4"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</w:rPr>
              <w:t>СТАНДАРТ</w:t>
            </w:r>
          </w:p>
        </w:tc>
        <w:tc>
          <w:tcPr>
            <w:tcW w:w="1314" w:type="dxa"/>
            <w:vMerge w:val="restart"/>
          </w:tcPr>
          <w:p w:rsidR="00C52600" w:rsidRPr="00EF0DB7" w:rsidRDefault="00C52600" w:rsidP="000D7629">
            <w:pPr>
              <w:jc w:val="center"/>
              <w:rPr>
                <w:b/>
              </w:rPr>
            </w:pPr>
            <w:r w:rsidRPr="00EF0DB7">
              <w:rPr>
                <w:b/>
              </w:rPr>
              <w:t>ЛЮКС-СТУДИЯ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 xml:space="preserve">2-х мест. 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1503" w:type="dxa"/>
            <w:vMerge w:val="restart"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</w:rPr>
              <w:t>ЛЮКС-КОМФОРТ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 xml:space="preserve">2-х мест. 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1636" w:type="dxa"/>
            <w:gridSpan w:val="2"/>
            <w:vMerge w:val="restart"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</w:rPr>
              <w:t>Доп. место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</w:rPr>
              <w:t>дети</w:t>
            </w:r>
          </w:p>
        </w:tc>
      </w:tr>
      <w:tr w:rsidR="00C52600" w:rsidRPr="007D5948" w:rsidTr="003F3D4D">
        <w:trPr>
          <w:cantSplit/>
          <w:trHeight w:val="280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C52600" w:rsidRPr="004B7448" w:rsidRDefault="00C52600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340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 w:val="restart"/>
          </w:tcPr>
          <w:p w:rsidR="00C52600" w:rsidRPr="00EF0DB7" w:rsidRDefault="00C52600" w:rsidP="00AF4C54">
            <w:pPr>
              <w:jc w:val="center"/>
              <w:rPr>
                <w:b/>
              </w:rPr>
            </w:pPr>
            <w:r w:rsidRPr="00EF0DB7">
              <w:rPr>
                <w:b/>
              </w:rPr>
              <w:t>1-но мест. с удоб.</w:t>
            </w:r>
          </w:p>
        </w:tc>
        <w:tc>
          <w:tcPr>
            <w:tcW w:w="816" w:type="dxa"/>
            <w:vMerge w:val="restart"/>
          </w:tcPr>
          <w:p w:rsidR="00C52600" w:rsidRPr="00EF0DB7" w:rsidRDefault="00C52600" w:rsidP="00292D4D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 xml:space="preserve">2-х комн. </w:t>
            </w:r>
          </w:p>
          <w:p w:rsidR="00C52600" w:rsidRPr="00EF0DB7" w:rsidRDefault="00C52600" w:rsidP="00292D4D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 xml:space="preserve">4-х мест. </w:t>
            </w:r>
          </w:p>
          <w:p w:rsidR="00C52600" w:rsidRPr="00EF0DB7" w:rsidRDefault="00C52600" w:rsidP="00292D4D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816" w:type="dxa"/>
            <w:vMerge w:val="restart"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2-х мест.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 xml:space="preserve">с удоб. </w:t>
            </w:r>
          </w:p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 w:val="restart"/>
          </w:tcPr>
          <w:p w:rsidR="00C52600" w:rsidRPr="00EF0DB7" w:rsidRDefault="00C52600" w:rsidP="00AF4C54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2-х комн.</w:t>
            </w:r>
          </w:p>
          <w:p w:rsidR="00C52600" w:rsidRPr="00EF0DB7" w:rsidRDefault="00C52600" w:rsidP="00AF4C54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 xml:space="preserve"> 2-х мест. </w:t>
            </w:r>
          </w:p>
          <w:p w:rsidR="00C52600" w:rsidRPr="00EF0DB7" w:rsidRDefault="00C52600" w:rsidP="00AF4C54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с уд. улучш.</w:t>
            </w:r>
          </w:p>
        </w:tc>
        <w:tc>
          <w:tcPr>
            <w:tcW w:w="1314" w:type="dxa"/>
            <w:vMerge/>
          </w:tcPr>
          <w:p w:rsidR="00C52600" w:rsidRPr="00EF0DB7" w:rsidRDefault="00C52600" w:rsidP="000D7629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1636" w:type="dxa"/>
            <w:gridSpan w:val="2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</w:tr>
      <w:tr w:rsidR="00C52600" w:rsidRPr="007D5948" w:rsidTr="003F3D4D">
        <w:trPr>
          <w:cantSplit/>
          <w:trHeight w:val="866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C52600" w:rsidRPr="004B7448" w:rsidRDefault="00C52600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340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C52600" w:rsidRPr="00EF0DB7" w:rsidRDefault="00C52600" w:rsidP="000D7629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C52600" w:rsidRPr="00EF0DB7" w:rsidRDefault="00C52600" w:rsidP="00441475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C52600" w:rsidRPr="00EF0DB7" w:rsidRDefault="00C52600" w:rsidP="009A3DA0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5-12 лет</w:t>
            </w:r>
          </w:p>
        </w:tc>
        <w:tc>
          <w:tcPr>
            <w:tcW w:w="816" w:type="dxa"/>
          </w:tcPr>
          <w:p w:rsidR="00C52600" w:rsidRPr="00EF0DB7" w:rsidRDefault="00C52600" w:rsidP="009A3DA0">
            <w:pPr>
              <w:jc w:val="center"/>
              <w:rPr>
                <w:b/>
              </w:rPr>
            </w:pPr>
            <w:r w:rsidRPr="00EF0DB7">
              <w:rPr>
                <w:b/>
                <w:sz w:val="22"/>
                <w:szCs w:val="22"/>
              </w:rPr>
              <w:t>с 12 лет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52600" w:rsidRPr="007D5948" w:rsidTr="003F3D4D">
        <w:trPr>
          <w:trHeight w:val="229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52600" w:rsidRPr="00B92F4B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52600" w:rsidRPr="007D5948" w:rsidTr="003F3D4D">
        <w:trPr>
          <w:trHeight w:val="229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20150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24350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52600" w:rsidRPr="00B92F4B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650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6" w:type="dxa"/>
          </w:tcPr>
          <w:p w:rsidR="00C52600" w:rsidRDefault="00C52600" w:rsidP="00FB5B65">
            <w:pPr>
              <w:jc w:val="center"/>
            </w:pPr>
            <w:r w:rsidRPr="0085280F">
              <w:rPr>
                <w:b/>
              </w:rPr>
              <w:t>13850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314" w:type="dxa"/>
          </w:tcPr>
          <w:p w:rsidR="00C52600" w:rsidRDefault="00C52600" w:rsidP="006C5493">
            <w:pPr>
              <w:jc w:val="center"/>
            </w:pPr>
            <w:r w:rsidRPr="00F07901">
              <w:rPr>
                <w:b/>
              </w:rPr>
              <w:t>20150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24350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650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6" w:type="dxa"/>
          </w:tcPr>
          <w:p w:rsidR="00C52600" w:rsidRDefault="00C52600" w:rsidP="00FB5B65">
            <w:pPr>
              <w:jc w:val="center"/>
            </w:pPr>
            <w:r w:rsidRPr="0085280F">
              <w:rPr>
                <w:b/>
              </w:rPr>
              <w:t>13850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314" w:type="dxa"/>
          </w:tcPr>
          <w:p w:rsidR="00C52600" w:rsidRDefault="00C52600" w:rsidP="006C5493">
            <w:pPr>
              <w:jc w:val="center"/>
            </w:pPr>
            <w:r w:rsidRPr="00F07901">
              <w:rPr>
                <w:b/>
              </w:rPr>
              <w:t>20150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24350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C52600" w:rsidRPr="007D5948" w:rsidTr="003F3D4D">
        <w:trPr>
          <w:trHeight w:val="229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650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6" w:type="dxa"/>
          </w:tcPr>
          <w:p w:rsidR="00C52600" w:rsidRDefault="00C52600" w:rsidP="00FB5B65">
            <w:pPr>
              <w:jc w:val="center"/>
            </w:pPr>
            <w:r w:rsidRPr="0085280F">
              <w:rPr>
                <w:b/>
              </w:rPr>
              <w:t>13850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314" w:type="dxa"/>
          </w:tcPr>
          <w:p w:rsidR="00C52600" w:rsidRDefault="00C52600" w:rsidP="006C5493">
            <w:pPr>
              <w:jc w:val="center"/>
            </w:pPr>
            <w:r w:rsidRPr="00F07901">
              <w:rPr>
                <w:b/>
              </w:rPr>
              <w:t>20150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24350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650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6" w:type="dxa"/>
          </w:tcPr>
          <w:p w:rsidR="00C52600" w:rsidRDefault="00C52600" w:rsidP="00FB5B65">
            <w:pPr>
              <w:jc w:val="center"/>
            </w:pPr>
            <w:r w:rsidRPr="0085280F">
              <w:rPr>
                <w:b/>
              </w:rPr>
              <w:t>13850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314" w:type="dxa"/>
          </w:tcPr>
          <w:p w:rsidR="00C52600" w:rsidRDefault="00C52600" w:rsidP="006C5493">
            <w:pPr>
              <w:jc w:val="center"/>
            </w:pPr>
            <w:r w:rsidRPr="00F07901">
              <w:rPr>
                <w:b/>
              </w:rPr>
              <w:t>20150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24350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650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6" w:type="dxa"/>
          </w:tcPr>
          <w:p w:rsidR="00C52600" w:rsidRDefault="00C52600" w:rsidP="00FB5B65">
            <w:pPr>
              <w:jc w:val="center"/>
            </w:pPr>
            <w:r w:rsidRPr="0085280F">
              <w:rPr>
                <w:b/>
              </w:rPr>
              <w:t>13850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314" w:type="dxa"/>
          </w:tcPr>
          <w:p w:rsidR="00C52600" w:rsidRDefault="00C52600" w:rsidP="006C5493">
            <w:pPr>
              <w:jc w:val="center"/>
            </w:pPr>
            <w:r w:rsidRPr="00F07901">
              <w:rPr>
                <w:b/>
              </w:rPr>
              <w:t>20150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24350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500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314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400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314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400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314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40" w:type="dxa"/>
          </w:tcPr>
          <w:p w:rsidR="00C52600" w:rsidRPr="008B51E5" w:rsidRDefault="00C52600" w:rsidP="007C0827">
            <w:pPr>
              <w:jc w:val="center"/>
              <w:rPr>
                <w:b/>
              </w:rPr>
            </w:pPr>
            <w:r w:rsidRPr="008B51E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B51E5">
              <w:rPr>
                <w:b/>
              </w:rPr>
              <w:t>350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4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314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  <w:tc>
          <w:tcPr>
            <w:tcW w:w="1503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820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8B51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C52600" w:rsidRPr="007D5948" w:rsidTr="003F3D4D">
        <w:trPr>
          <w:trHeight w:val="214"/>
          <w:jc w:val="center"/>
        </w:trPr>
        <w:tc>
          <w:tcPr>
            <w:tcW w:w="1542" w:type="dxa"/>
          </w:tcPr>
          <w:p w:rsidR="00C52600" w:rsidRPr="004517D2" w:rsidRDefault="00C52600" w:rsidP="006E528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40" w:type="dxa"/>
          </w:tcPr>
          <w:p w:rsidR="00C52600" w:rsidRPr="007C082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16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943" w:type="dxa"/>
          </w:tcPr>
          <w:p w:rsidR="00C52600" w:rsidRPr="00B04DE5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314" w:type="dxa"/>
          </w:tcPr>
          <w:p w:rsidR="00C52600" w:rsidRPr="0045178F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  <w:tc>
          <w:tcPr>
            <w:tcW w:w="1503" w:type="dxa"/>
          </w:tcPr>
          <w:p w:rsidR="00C52600" w:rsidRPr="005E29D4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820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816" w:type="dxa"/>
          </w:tcPr>
          <w:p w:rsidR="00C52600" w:rsidRPr="002821A7" w:rsidRDefault="00C52600" w:rsidP="0064409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</w:tbl>
    <w:p w:rsidR="00C52600" w:rsidRPr="00EF0DB7" w:rsidRDefault="00C52600" w:rsidP="00383BB5">
      <w:pPr>
        <w:jc w:val="both"/>
        <w:rPr>
          <w:rFonts w:ascii="Georgia" w:hAnsi="Georgia" w:cs="Arial"/>
        </w:rPr>
      </w:pPr>
      <w:r w:rsidRPr="00EF0DB7">
        <w:rPr>
          <w:rFonts w:ascii="Georgia" w:hAnsi="Georgia" w:cs="Arial"/>
          <w:b/>
          <w:u w:val="single"/>
        </w:rPr>
        <w:t>В стоимость входит</w:t>
      </w:r>
      <w:r w:rsidRPr="00EF0DB7">
        <w:rPr>
          <w:rFonts w:ascii="Georgia" w:hAnsi="Georgia" w:cs="Arial"/>
          <w:u w:val="single"/>
        </w:rPr>
        <w:t>:</w:t>
      </w:r>
      <w:r w:rsidRPr="00EF0DB7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</w:p>
    <w:p w:rsidR="00C52600" w:rsidRPr="00EF0DB7" w:rsidRDefault="00C52600" w:rsidP="008C0D73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F0DB7">
        <w:rPr>
          <w:rFonts w:ascii="Georgia" w:hAnsi="Georgia" w:cs="Arial"/>
        </w:rPr>
        <w:t>Курортный сбор за доп. плату – 10 руб/чел. в день.</w:t>
      </w:r>
    </w:p>
    <w:p w:rsidR="00C52600" w:rsidRPr="00EF0DB7" w:rsidRDefault="00C52600" w:rsidP="00EF0DB7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EF0DB7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C52600" w:rsidRPr="00EF0DB7" w:rsidRDefault="00C52600" w:rsidP="000F7028">
      <w:pPr>
        <w:jc w:val="center"/>
        <w:rPr>
          <w:rFonts w:ascii="Georgia" w:hAnsi="Georgia"/>
          <w:b/>
          <w:i/>
          <w:color w:val="CC0000"/>
          <w:sz w:val="26"/>
          <w:szCs w:val="26"/>
        </w:rPr>
      </w:pPr>
      <w:r w:rsidRPr="00EF0DB7">
        <w:rPr>
          <w:rFonts w:ascii="Georgia" w:hAnsi="Georgia"/>
          <w:b/>
          <w:i/>
          <w:color w:val="CC0000"/>
          <w:sz w:val="26"/>
          <w:szCs w:val="26"/>
        </w:rPr>
        <w:t>Хочешь классно отдохнуть – отправляйся с нами в путь!!!!</w:t>
      </w:r>
    </w:p>
    <w:sectPr w:rsidR="00C52600" w:rsidRPr="00EF0DB7" w:rsidSect="0092324F">
      <w:pgSz w:w="11906" w:h="16838"/>
      <w:pgMar w:top="397" w:right="397" w:bottom="18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7B07"/>
    <w:rsid w:val="00023405"/>
    <w:rsid w:val="00040854"/>
    <w:rsid w:val="00043E55"/>
    <w:rsid w:val="00050680"/>
    <w:rsid w:val="000526D0"/>
    <w:rsid w:val="00054CC9"/>
    <w:rsid w:val="00055C08"/>
    <w:rsid w:val="00056596"/>
    <w:rsid w:val="00057ED0"/>
    <w:rsid w:val="00064E18"/>
    <w:rsid w:val="00071451"/>
    <w:rsid w:val="00071FF0"/>
    <w:rsid w:val="000722CE"/>
    <w:rsid w:val="00092603"/>
    <w:rsid w:val="0009518B"/>
    <w:rsid w:val="000A2CDB"/>
    <w:rsid w:val="000B3169"/>
    <w:rsid w:val="000C46A5"/>
    <w:rsid w:val="000C555D"/>
    <w:rsid w:val="000D43C3"/>
    <w:rsid w:val="000D7629"/>
    <w:rsid w:val="000E0F5F"/>
    <w:rsid w:val="000E3B1A"/>
    <w:rsid w:val="000F7028"/>
    <w:rsid w:val="0010170E"/>
    <w:rsid w:val="0010759D"/>
    <w:rsid w:val="001114C1"/>
    <w:rsid w:val="00123E66"/>
    <w:rsid w:val="00123EC2"/>
    <w:rsid w:val="0013035C"/>
    <w:rsid w:val="00133262"/>
    <w:rsid w:val="00134C7F"/>
    <w:rsid w:val="001430FB"/>
    <w:rsid w:val="00145AB9"/>
    <w:rsid w:val="00152736"/>
    <w:rsid w:val="00156F2B"/>
    <w:rsid w:val="00170A19"/>
    <w:rsid w:val="001712CB"/>
    <w:rsid w:val="00173A68"/>
    <w:rsid w:val="00185105"/>
    <w:rsid w:val="00185D6B"/>
    <w:rsid w:val="001A783A"/>
    <w:rsid w:val="001B0111"/>
    <w:rsid w:val="001B7355"/>
    <w:rsid w:val="001C4EC1"/>
    <w:rsid w:val="001C7F18"/>
    <w:rsid w:val="001D0C70"/>
    <w:rsid w:val="001D67D1"/>
    <w:rsid w:val="001E2249"/>
    <w:rsid w:val="001E2308"/>
    <w:rsid w:val="001E34CE"/>
    <w:rsid w:val="001E5803"/>
    <w:rsid w:val="001F3CC5"/>
    <w:rsid w:val="001F3E3D"/>
    <w:rsid w:val="00200DC6"/>
    <w:rsid w:val="002051B7"/>
    <w:rsid w:val="002063A3"/>
    <w:rsid w:val="00206F47"/>
    <w:rsid w:val="00207916"/>
    <w:rsid w:val="00212B1F"/>
    <w:rsid w:val="00220167"/>
    <w:rsid w:val="002232A4"/>
    <w:rsid w:val="00236BB3"/>
    <w:rsid w:val="00236F0C"/>
    <w:rsid w:val="0024277C"/>
    <w:rsid w:val="00244655"/>
    <w:rsid w:val="0025031E"/>
    <w:rsid w:val="00251858"/>
    <w:rsid w:val="00252832"/>
    <w:rsid w:val="0025712F"/>
    <w:rsid w:val="002638E4"/>
    <w:rsid w:val="002648A8"/>
    <w:rsid w:val="002704F1"/>
    <w:rsid w:val="00271887"/>
    <w:rsid w:val="00272351"/>
    <w:rsid w:val="002821A7"/>
    <w:rsid w:val="00286D7C"/>
    <w:rsid w:val="00290A1E"/>
    <w:rsid w:val="00292D4D"/>
    <w:rsid w:val="002A40AB"/>
    <w:rsid w:val="002A4F0E"/>
    <w:rsid w:val="002A62C9"/>
    <w:rsid w:val="002B2A42"/>
    <w:rsid w:val="002B52C3"/>
    <w:rsid w:val="002B64CC"/>
    <w:rsid w:val="002D383D"/>
    <w:rsid w:val="002E3FE9"/>
    <w:rsid w:val="002E4FA3"/>
    <w:rsid w:val="002F0FA2"/>
    <w:rsid w:val="002F1597"/>
    <w:rsid w:val="0030039D"/>
    <w:rsid w:val="00301627"/>
    <w:rsid w:val="003042E1"/>
    <w:rsid w:val="003052CC"/>
    <w:rsid w:val="00310D07"/>
    <w:rsid w:val="0031208B"/>
    <w:rsid w:val="00315906"/>
    <w:rsid w:val="00340632"/>
    <w:rsid w:val="003464F9"/>
    <w:rsid w:val="00347B17"/>
    <w:rsid w:val="003504B6"/>
    <w:rsid w:val="00350A9A"/>
    <w:rsid w:val="00351BD8"/>
    <w:rsid w:val="003551E7"/>
    <w:rsid w:val="0035578E"/>
    <w:rsid w:val="00360010"/>
    <w:rsid w:val="00371227"/>
    <w:rsid w:val="00376366"/>
    <w:rsid w:val="00380DCE"/>
    <w:rsid w:val="00383BB5"/>
    <w:rsid w:val="00384977"/>
    <w:rsid w:val="00385559"/>
    <w:rsid w:val="00385E25"/>
    <w:rsid w:val="00387301"/>
    <w:rsid w:val="0038793E"/>
    <w:rsid w:val="0039732E"/>
    <w:rsid w:val="003A7713"/>
    <w:rsid w:val="003B2227"/>
    <w:rsid w:val="003B3E59"/>
    <w:rsid w:val="003B41C4"/>
    <w:rsid w:val="003C17A4"/>
    <w:rsid w:val="003D2B6E"/>
    <w:rsid w:val="003D458B"/>
    <w:rsid w:val="003D6DDC"/>
    <w:rsid w:val="003E4FC5"/>
    <w:rsid w:val="003F3A22"/>
    <w:rsid w:val="003F3D4D"/>
    <w:rsid w:val="0040326A"/>
    <w:rsid w:val="00405FB1"/>
    <w:rsid w:val="00410017"/>
    <w:rsid w:val="0041295B"/>
    <w:rsid w:val="0041381B"/>
    <w:rsid w:val="00432D38"/>
    <w:rsid w:val="004342C7"/>
    <w:rsid w:val="004368BD"/>
    <w:rsid w:val="004372DC"/>
    <w:rsid w:val="00441475"/>
    <w:rsid w:val="00442FF2"/>
    <w:rsid w:val="004449E4"/>
    <w:rsid w:val="00451141"/>
    <w:rsid w:val="0045178F"/>
    <w:rsid w:val="004517D2"/>
    <w:rsid w:val="00457FB8"/>
    <w:rsid w:val="00461A86"/>
    <w:rsid w:val="004631E8"/>
    <w:rsid w:val="00463776"/>
    <w:rsid w:val="004663A5"/>
    <w:rsid w:val="00466FA1"/>
    <w:rsid w:val="0048043E"/>
    <w:rsid w:val="00480598"/>
    <w:rsid w:val="004824DE"/>
    <w:rsid w:val="00491AD8"/>
    <w:rsid w:val="004A3FC4"/>
    <w:rsid w:val="004A58BD"/>
    <w:rsid w:val="004A7ACF"/>
    <w:rsid w:val="004B5873"/>
    <w:rsid w:val="004B7448"/>
    <w:rsid w:val="004B7B69"/>
    <w:rsid w:val="004C38A7"/>
    <w:rsid w:val="004D0334"/>
    <w:rsid w:val="004D0C69"/>
    <w:rsid w:val="004D775F"/>
    <w:rsid w:val="004D78A6"/>
    <w:rsid w:val="004E1BA9"/>
    <w:rsid w:val="004F0B55"/>
    <w:rsid w:val="004F4D7C"/>
    <w:rsid w:val="005011A1"/>
    <w:rsid w:val="0050448B"/>
    <w:rsid w:val="005140AA"/>
    <w:rsid w:val="00514FD1"/>
    <w:rsid w:val="00527D82"/>
    <w:rsid w:val="00545BB3"/>
    <w:rsid w:val="005568FF"/>
    <w:rsid w:val="00560C78"/>
    <w:rsid w:val="00566553"/>
    <w:rsid w:val="00567F80"/>
    <w:rsid w:val="00574EF8"/>
    <w:rsid w:val="005A084D"/>
    <w:rsid w:val="005A457A"/>
    <w:rsid w:val="005A4AAF"/>
    <w:rsid w:val="005A5A90"/>
    <w:rsid w:val="005B07D7"/>
    <w:rsid w:val="005B2D1B"/>
    <w:rsid w:val="005C0053"/>
    <w:rsid w:val="005C6411"/>
    <w:rsid w:val="005D12E6"/>
    <w:rsid w:val="005E21BA"/>
    <w:rsid w:val="005E2836"/>
    <w:rsid w:val="005E29D4"/>
    <w:rsid w:val="005E7C65"/>
    <w:rsid w:val="005F186C"/>
    <w:rsid w:val="005F45A8"/>
    <w:rsid w:val="006112E9"/>
    <w:rsid w:val="0061641C"/>
    <w:rsid w:val="00620EB0"/>
    <w:rsid w:val="00621B6A"/>
    <w:rsid w:val="006341AD"/>
    <w:rsid w:val="00635902"/>
    <w:rsid w:val="0064409A"/>
    <w:rsid w:val="00650DE9"/>
    <w:rsid w:val="00651EFD"/>
    <w:rsid w:val="006522F2"/>
    <w:rsid w:val="00652E2E"/>
    <w:rsid w:val="00676A4A"/>
    <w:rsid w:val="00680681"/>
    <w:rsid w:val="00680C43"/>
    <w:rsid w:val="0068197F"/>
    <w:rsid w:val="00684955"/>
    <w:rsid w:val="006A0DFD"/>
    <w:rsid w:val="006B0D94"/>
    <w:rsid w:val="006B4059"/>
    <w:rsid w:val="006C5493"/>
    <w:rsid w:val="006D0282"/>
    <w:rsid w:val="006D6882"/>
    <w:rsid w:val="006E3A86"/>
    <w:rsid w:val="006E5288"/>
    <w:rsid w:val="006F022B"/>
    <w:rsid w:val="006F3840"/>
    <w:rsid w:val="006F5921"/>
    <w:rsid w:val="006F6740"/>
    <w:rsid w:val="0070682F"/>
    <w:rsid w:val="00706D7F"/>
    <w:rsid w:val="007102B2"/>
    <w:rsid w:val="00714350"/>
    <w:rsid w:val="00714A28"/>
    <w:rsid w:val="00722C5B"/>
    <w:rsid w:val="00725FF6"/>
    <w:rsid w:val="00731DA6"/>
    <w:rsid w:val="00735B61"/>
    <w:rsid w:val="00742A90"/>
    <w:rsid w:val="00751009"/>
    <w:rsid w:val="00756E1E"/>
    <w:rsid w:val="007572BE"/>
    <w:rsid w:val="007621E6"/>
    <w:rsid w:val="00763FD5"/>
    <w:rsid w:val="00767DF2"/>
    <w:rsid w:val="007846A3"/>
    <w:rsid w:val="00787742"/>
    <w:rsid w:val="007A0B8E"/>
    <w:rsid w:val="007A0E76"/>
    <w:rsid w:val="007C0827"/>
    <w:rsid w:val="007C08EF"/>
    <w:rsid w:val="007C5D41"/>
    <w:rsid w:val="007D0B4C"/>
    <w:rsid w:val="007D3A97"/>
    <w:rsid w:val="007D5948"/>
    <w:rsid w:val="007E3898"/>
    <w:rsid w:val="007E750B"/>
    <w:rsid w:val="00802141"/>
    <w:rsid w:val="00803C4E"/>
    <w:rsid w:val="00807440"/>
    <w:rsid w:val="00842817"/>
    <w:rsid w:val="0085280F"/>
    <w:rsid w:val="008570E5"/>
    <w:rsid w:val="0086116C"/>
    <w:rsid w:val="00861DF5"/>
    <w:rsid w:val="0086318A"/>
    <w:rsid w:val="0087113E"/>
    <w:rsid w:val="00871AAD"/>
    <w:rsid w:val="00872F80"/>
    <w:rsid w:val="00887BF9"/>
    <w:rsid w:val="008B2AF8"/>
    <w:rsid w:val="008B51E5"/>
    <w:rsid w:val="008B703E"/>
    <w:rsid w:val="008C0D73"/>
    <w:rsid w:val="008C3897"/>
    <w:rsid w:val="008C7077"/>
    <w:rsid w:val="008D1D10"/>
    <w:rsid w:val="008D567E"/>
    <w:rsid w:val="008E5BDF"/>
    <w:rsid w:val="008E750A"/>
    <w:rsid w:val="00900B96"/>
    <w:rsid w:val="00906E7E"/>
    <w:rsid w:val="009159B7"/>
    <w:rsid w:val="0091686B"/>
    <w:rsid w:val="009169F2"/>
    <w:rsid w:val="0092324F"/>
    <w:rsid w:val="00950C97"/>
    <w:rsid w:val="009521BC"/>
    <w:rsid w:val="00955F76"/>
    <w:rsid w:val="009619D0"/>
    <w:rsid w:val="009645AE"/>
    <w:rsid w:val="009659FC"/>
    <w:rsid w:val="009723F9"/>
    <w:rsid w:val="0099260E"/>
    <w:rsid w:val="00992ADC"/>
    <w:rsid w:val="00996305"/>
    <w:rsid w:val="009A3DA0"/>
    <w:rsid w:val="009A7B32"/>
    <w:rsid w:val="009B4B75"/>
    <w:rsid w:val="009D014A"/>
    <w:rsid w:val="009D3ED0"/>
    <w:rsid w:val="009D4859"/>
    <w:rsid w:val="009D59DE"/>
    <w:rsid w:val="009D611F"/>
    <w:rsid w:val="009D7A68"/>
    <w:rsid w:val="009E11BF"/>
    <w:rsid w:val="009F3D25"/>
    <w:rsid w:val="009F4932"/>
    <w:rsid w:val="009F4FE1"/>
    <w:rsid w:val="00A04B99"/>
    <w:rsid w:val="00A12AD1"/>
    <w:rsid w:val="00A1681C"/>
    <w:rsid w:val="00A220D7"/>
    <w:rsid w:val="00A22A32"/>
    <w:rsid w:val="00A3211C"/>
    <w:rsid w:val="00A405A7"/>
    <w:rsid w:val="00A4175C"/>
    <w:rsid w:val="00A41B82"/>
    <w:rsid w:val="00A44344"/>
    <w:rsid w:val="00A45419"/>
    <w:rsid w:val="00A51121"/>
    <w:rsid w:val="00A546BE"/>
    <w:rsid w:val="00A72395"/>
    <w:rsid w:val="00A816AA"/>
    <w:rsid w:val="00A86E2C"/>
    <w:rsid w:val="00A955EB"/>
    <w:rsid w:val="00AA07BF"/>
    <w:rsid w:val="00AA200A"/>
    <w:rsid w:val="00AA7CD5"/>
    <w:rsid w:val="00AB0C74"/>
    <w:rsid w:val="00AD7248"/>
    <w:rsid w:val="00AE377A"/>
    <w:rsid w:val="00AE64D7"/>
    <w:rsid w:val="00AF121B"/>
    <w:rsid w:val="00AF4C54"/>
    <w:rsid w:val="00B047C1"/>
    <w:rsid w:val="00B04DE5"/>
    <w:rsid w:val="00B077A2"/>
    <w:rsid w:val="00B07E49"/>
    <w:rsid w:val="00B35838"/>
    <w:rsid w:val="00B525F4"/>
    <w:rsid w:val="00B57FB4"/>
    <w:rsid w:val="00B60342"/>
    <w:rsid w:val="00B60C2A"/>
    <w:rsid w:val="00B61B65"/>
    <w:rsid w:val="00B77F18"/>
    <w:rsid w:val="00B81E5F"/>
    <w:rsid w:val="00B831D5"/>
    <w:rsid w:val="00B837AF"/>
    <w:rsid w:val="00B84389"/>
    <w:rsid w:val="00B92F4B"/>
    <w:rsid w:val="00B943E2"/>
    <w:rsid w:val="00B958E9"/>
    <w:rsid w:val="00BA3744"/>
    <w:rsid w:val="00BA3D42"/>
    <w:rsid w:val="00BB1CE1"/>
    <w:rsid w:val="00BB4014"/>
    <w:rsid w:val="00BC68F1"/>
    <w:rsid w:val="00BC6F39"/>
    <w:rsid w:val="00BD32FA"/>
    <w:rsid w:val="00BE4016"/>
    <w:rsid w:val="00BE6A50"/>
    <w:rsid w:val="00BF2354"/>
    <w:rsid w:val="00BF244F"/>
    <w:rsid w:val="00C01D60"/>
    <w:rsid w:val="00C03751"/>
    <w:rsid w:val="00C16332"/>
    <w:rsid w:val="00C4028A"/>
    <w:rsid w:val="00C434C9"/>
    <w:rsid w:val="00C51175"/>
    <w:rsid w:val="00C52600"/>
    <w:rsid w:val="00C56DD4"/>
    <w:rsid w:val="00C657D7"/>
    <w:rsid w:val="00CB2BD6"/>
    <w:rsid w:val="00CD2961"/>
    <w:rsid w:val="00CE356F"/>
    <w:rsid w:val="00CE3B15"/>
    <w:rsid w:val="00CE54D5"/>
    <w:rsid w:val="00CF1D28"/>
    <w:rsid w:val="00CF5753"/>
    <w:rsid w:val="00D02096"/>
    <w:rsid w:val="00D03AAE"/>
    <w:rsid w:val="00D14146"/>
    <w:rsid w:val="00D173D7"/>
    <w:rsid w:val="00D2229B"/>
    <w:rsid w:val="00D37312"/>
    <w:rsid w:val="00D4151F"/>
    <w:rsid w:val="00D41690"/>
    <w:rsid w:val="00D46BB6"/>
    <w:rsid w:val="00D5106C"/>
    <w:rsid w:val="00D75FC7"/>
    <w:rsid w:val="00D76CDF"/>
    <w:rsid w:val="00D80772"/>
    <w:rsid w:val="00D825FB"/>
    <w:rsid w:val="00D853A8"/>
    <w:rsid w:val="00DA3C20"/>
    <w:rsid w:val="00DB3CE1"/>
    <w:rsid w:val="00DB4BD5"/>
    <w:rsid w:val="00DC022B"/>
    <w:rsid w:val="00DC1C8A"/>
    <w:rsid w:val="00DC4617"/>
    <w:rsid w:val="00DC4960"/>
    <w:rsid w:val="00DD2E96"/>
    <w:rsid w:val="00DD618A"/>
    <w:rsid w:val="00DE6642"/>
    <w:rsid w:val="00DF0E0D"/>
    <w:rsid w:val="00DF7213"/>
    <w:rsid w:val="00DF739C"/>
    <w:rsid w:val="00E01D8C"/>
    <w:rsid w:val="00E12806"/>
    <w:rsid w:val="00E15CBD"/>
    <w:rsid w:val="00E244C7"/>
    <w:rsid w:val="00E25941"/>
    <w:rsid w:val="00E32B31"/>
    <w:rsid w:val="00E47534"/>
    <w:rsid w:val="00E47BA1"/>
    <w:rsid w:val="00E751F4"/>
    <w:rsid w:val="00E764FE"/>
    <w:rsid w:val="00E822DA"/>
    <w:rsid w:val="00EA13FB"/>
    <w:rsid w:val="00EA35B8"/>
    <w:rsid w:val="00EB3AAA"/>
    <w:rsid w:val="00EB54B5"/>
    <w:rsid w:val="00EC458C"/>
    <w:rsid w:val="00EC4C4C"/>
    <w:rsid w:val="00ED47F6"/>
    <w:rsid w:val="00EE130C"/>
    <w:rsid w:val="00EE6854"/>
    <w:rsid w:val="00EF0DB7"/>
    <w:rsid w:val="00F01B1D"/>
    <w:rsid w:val="00F05055"/>
    <w:rsid w:val="00F07901"/>
    <w:rsid w:val="00F23489"/>
    <w:rsid w:val="00F2586A"/>
    <w:rsid w:val="00F27F0D"/>
    <w:rsid w:val="00F3138C"/>
    <w:rsid w:val="00F412E3"/>
    <w:rsid w:val="00F55C75"/>
    <w:rsid w:val="00F55E30"/>
    <w:rsid w:val="00F60041"/>
    <w:rsid w:val="00F60A30"/>
    <w:rsid w:val="00F65F85"/>
    <w:rsid w:val="00F76635"/>
    <w:rsid w:val="00F82B8B"/>
    <w:rsid w:val="00F84526"/>
    <w:rsid w:val="00F85B18"/>
    <w:rsid w:val="00F87D5C"/>
    <w:rsid w:val="00FA2A4C"/>
    <w:rsid w:val="00FB3983"/>
    <w:rsid w:val="00FB5B65"/>
    <w:rsid w:val="00FC45CF"/>
    <w:rsid w:val="00FD1F9D"/>
    <w:rsid w:val="00FD2D6F"/>
    <w:rsid w:val="00FE536C"/>
    <w:rsid w:val="00FF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</Pages>
  <Words>595</Words>
  <Characters>3392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84</cp:revision>
  <cp:lastPrinted>2020-01-25T14:02:00Z</cp:lastPrinted>
  <dcterms:created xsi:type="dcterms:W3CDTF">2015-10-26T10:41:00Z</dcterms:created>
  <dcterms:modified xsi:type="dcterms:W3CDTF">2021-03-17T11:56:00Z</dcterms:modified>
</cp:coreProperties>
</file>