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46F99" w:rsidRPr="00C51175" w:rsidTr="0039732E">
        <w:trPr>
          <w:trHeight w:val="702"/>
        </w:trPr>
        <w:tc>
          <w:tcPr>
            <w:tcW w:w="1244" w:type="dxa"/>
          </w:tcPr>
          <w:p w:rsidR="00D46F99" w:rsidRDefault="00D46F99" w:rsidP="00BC2A53">
            <w:r w:rsidRPr="00FD335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46F99" w:rsidRDefault="00D46F99" w:rsidP="00BC2A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46F99" w:rsidRDefault="00D46F99" w:rsidP="00BC2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46F99" w:rsidRDefault="00D46F99" w:rsidP="00BC2A5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46F99" w:rsidRDefault="00D46F99" w:rsidP="0039732E"/>
    <w:p w:rsidR="00D46F99" w:rsidRDefault="00D46F99" w:rsidP="00F8665F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AE4F72">
        <w:rPr>
          <w:rFonts w:ascii="Georgia" w:hAnsi="Georgia"/>
          <w:b/>
          <w:i/>
          <w:color w:val="FF0000"/>
          <w:sz w:val="32"/>
          <w:szCs w:val="32"/>
        </w:rPr>
        <w:t xml:space="preserve">                </w:t>
      </w:r>
      <w:r w:rsidRPr="00AE4F7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ЛОО(СОЧИ),   </w:t>
      </w:r>
      <w:r w:rsidRPr="00AE4F72">
        <w:rPr>
          <w:rFonts w:ascii="Georgia" w:hAnsi="Georgia"/>
          <w:b/>
          <w:i/>
          <w:color w:val="CC0000"/>
          <w:sz w:val="40"/>
          <w:szCs w:val="40"/>
          <w:u w:val="single"/>
        </w:rPr>
        <w:t>«МАЯК»</w:t>
      </w:r>
      <w:r w:rsidRPr="00FF7FCF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FF7FCF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AE4F72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D46F99" w:rsidRPr="00F8665F" w:rsidRDefault="00D46F99" w:rsidP="00F8665F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.15pt;margin-top:16.35pt;width:225.35pt;height:150.2pt;z-index:-251658240" wrapcoords="-69 0 -69 21497 21600 21497 21600 0 -69 0">
            <v:imagedata r:id="rId6" o:title=""/>
            <w10:wrap type="tight"/>
          </v:shape>
        </w:pict>
      </w:r>
    </w:p>
    <w:p w:rsidR="00D46F99" w:rsidRPr="00274952" w:rsidRDefault="00D46F99" w:rsidP="007B6D87">
      <w:pPr>
        <w:spacing w:line="240" w:lineRule="atLeast"/>
        <w:jc w:val="both"/>
        <w:rPr>
          <w:rFonts w:ascii="Georgia" w:hAnsi="Georgia" w:cs="Arial"/>
          <w:color w:val="000080"/>
          <w:sz w:val="20"/>
          <w:szCs w:val="20"/>
        </w:rPr>
      </w:pPr>
      <w:r w:rsidRPr="00274952">
        <w:rPr>
          <w:rFonts w:ascii="Georgia" w:hAnsi="Georgia"/>
          <w:sz w:val="20"/>
          <w:szCs w:val="20"/>
        </w:rPr>
        <w:t xml:space="preserve">Гостевой дом </w:t>
      </w:r>
      <w:r>
        <w:rPr>
          <w:rFonts w:ascii="Georgia" w:hAnsi="Georgia"/>
          <w:b/>
          <w:sz w:val="20"/>
          <w:szCs w:val="20"/>
        </w:rPr>
        <w:t>«Маяк</w:t>
      </w:r>
      <w:r>
        <w:rPr>
          <w:rFonts w:ascii="Georgia" w:hAnsi="Georgia"/>
          <w:sz w:val="20"/>
          <w:szCs w:val="20"/>
        </w:rPr>
        <w:t>»</w:t>
      </w:r>
      <w:r w:rsidRPr="00274952">
        <w:rPr>
          <w:rFonts w:ascii="Georgia" w:hAnsi="Georgia"/>
          <w:sz w:val="20"/>
          <w:szCs w:val="20"/>
        </w:rPr>
        <w:t xml:space="preserve"> расположен в живописном районе поселка Лоо, в </w:t>
      </w:r>
      <w:smartTag w:uri="urn:schemas-microsoft-com:office:smarttags" w:element="metricconverter">
        <w:smartTagPr>
          <w:attr w:name="ProductID" w:val="150 метрах"/>
        </w:smartTagPr>
        <w:r>
          <w:rPr>
            <w:rFonts w:ascii="Georgia" w:hAnsi="Georgia"/>
            <w:sz w:val="20"/>
            <w:szCs w:val="20"/>
          </w:rPr>
          <w:t>150</w:t>
        </w:r>
        <w:r w:rsidRPr="00274952">
          <w:rPr>
            <w:rFonts w:ascii="Georgia" w:hAnsi="Georgia"/>
            <w:sz w:val="20"/>
            <w:szCs w:val="20"/>
          </w:rPr>
          <w:t xml:space="preserve"> метрах</w:t>
        </w:r>
      </w:smartTag>
      <w:r w:rsidRPr="00274952">
        <w:rPr>
          <w:rFonts w:ascii="Georgia" w:hAnsi="Georgia"/>
          <w:sz w:val="20"/>
          <w:szCs w:val="20"/>
        </w:rPr>
        <w:t xml:space="preserve"> от пляжа санатория "Магадан", недалеко от круглогодичного аквапарка Аква-Лоо. Лоо - это небольшой курортный посёлок, который находится в </w:t>
      </w:r>
      <w:smartTag w:uri="urn:schemas-microsoft-com:office:smarttags" w:element="metricconverter">
        <w:smartTagPr>
          <w:attr w:name="ProductID" w:val="18 километрах"/>
        </w:smartTagPr>
        <w:r w:rsidRPr="00274952">
          <w:rPr>
            <w:rFonts w:ascii="Georgia" w:hAnsi="Georgia"/>
            <w:sz w:val="20"/>
            <w:szCs w:val="20"/>
          </w:rPr>
          <w:t>18 километрах</w:t>
        </w:r>
      </w:smartTag>
      <w:r w:rsidRPr="00274952">
        <w:rPr>
          <w:rFonts w:ascii="Georgia" w:hAnsi="Georgia"/>
          <w:sz w:val="20"/>
          <w:szCs w:val="20"/>
        </w:rPr>
        <w:t xml:space="preserve"> к северо-западу от Сочи, на территории Кавказского заповедника. Пляж в посёлке Лоо довольно широкий - около </w:t>
      </w:r>
      <w:smartTag w:uri="urn:schemas-microsoft-com:office:smarttags" w:element="metricconverter">
        <w:smartTagPr>
          <w:attr w:name="ProductID" w:val="60 метров"/>
        </w:smartTagPr>
        <w:r w:rsidRPr="00274952">
          <w:rPr>
            <w:rFonts w:ascii="Georgia" w:hAnsi="Georgia"/>
            <w:sz w:val="20"/>
            <w:szCs w:val="20"/>
          </w:rPr>
          <w:t>60 метров</w:t>
        </w:r>
      </w:smartTag>
      <w:r w:rsidRPr="00274952">
        <w:rPr>
          <w:rFonts w:ascii="Georgia" w:hAnsi="Georgia"/>
          <w:sz w:val="20"/>
          <w:szCs w:val="20"/>
        </w:rPr>
        <w:t xml:space="preserve">. Лоо порадует любого из Вас обилием субтропической зелени, чистым воздухом, прозрачной морской водой, галечными пляжами, недорогими фруктами местного рынка, многочисленными дискотеками, барами, кафе. Все номера гостевого дома с видом на море. Во дворе  гостевого дома </w:t>
      </w:r>
      <w:r w:rsidRPr="00CA7315">
        <w:rPr>
          <w:rFonts w:ascii="Georgia" w:hAnsi="Georgia"/>
          <w:b/>
          <w:sz w:val="20"/>
          <w:szCs w:val="20"/>
        </w:rPr>
        <w:t>«Маяк»</w:t>
      </w:r>
      <w:r w:rsidRPr="00274952">
        <w:rPr>
          <w:rFonts w:ascii="Georgia" w:hAnsi="Georgia"/>
          <w:sz w:val="20"/>
          <w:szCs w:val="20"/>
        </w:rPr>
        <w:t xml:space="preserve"> кухня-столовая для самостоятельного приготовления пищи, гладильные принадлежности. К услугам гостей мини-кафе, где можно заказать шашлык из свинины, курицы, рыбы и попробовать великолепное домашнее вино, пиво и различные прохладительные напитки. В санатории "Магадан" можно посетить тренажерный зал, сауну, бильярд, салон красоты, а также приобрести курсовку. На берегу - услуги </w:t>
      </w:r>
      <w:r>
        <w:rPr>
          <w:rFonts w:ascii="Georgia" w:hAnsi="Georgia"/>
          <w:sz w:val="20"/>
          <w:szCs w:val="20"/>
        </w:rPr>
        <w:t>д</w:t>
      </w:r>
      <w:r w:rsidRPr="00274952">
        <w:rPr>
          <w:rFonts w:ascii="Georgia" w:hAnsi="Georgia"/>
          <w:sz w:val="20"/>
          <w:szCs w:val="20"/>
        </w:rPr>
        <w:t>айвинг-центра, водные надувные аттракционы, катамараны, "бананы", парашюты, морская рыбалка..</w:t>
      </w:r>
    </w:p>
    <w:p w:rsidR="00D46F99" w:rsidRPr="00274952" w:rsidRDefault="00D46F99" w:rsidP="007B6D87">
      <w:pPr>
        <w:pStyle w:val="Title"/>
        <w:spacing w:line="240" w:lineRule="atLeast"/>
        <w:jc w:val="both"/>
        <w:rPr>
          <w:rFonts w:ascii="Georgia" w:hAnsi="Georgia" w:cs="Arial"/>
          <w:sz w:val="20"/>
          <w:szCs w:val="20"/>
          <w:u w:val="none"/>
        </w:rPr>
      </w:pPr>
      <w:r w:rsidRPr="00AE4F72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E4F72">
        <w:rPr>
          <w:rFonts w:ascii="Georgia" w:hAnsi="Georgia"/>
          <w:color w:val="0000CC"/>
          <w:sz w:val="20"/>
          <w:szCs w:val="20"/>
          <w:u w:val="none"/>
        </w:rPr>
        <w:t>«</w:t>
      </w:r>
      <w:r>
        <w:rPr>
          <w:rFonts w:ascii="Georgia" w:hAnsi="Georgia"/>
          <w:sz w:val="20"/>
          <w:szCs w:val="20"/>
          <w:u w:val="none"/>
        </w:rPr>
        <w:t>Блок</w:t>
      </w:r>
      <w:r w:rsidRPr="00274952">
        <w:rPr>
          <w:rFonts w:ascii="Georgia" w:hAnsi="Georgia"/>
          <w:sz w:val="20"/>
          <w:szCs w:val="20"/>
          <w:u w:val="none"/>
        </w:rPr>
        <w:t>» 2-х</w:t>
      </w:r>
      <w:r>
        <w:rPr>
          <w:rFonts w:ascii="Georgia" w:hAnsi="Georgia"/>
          <w:sz w:val="20"/>
          <w:szCs w:val="20"/>
          <w:u w:val="none"/>
        </w:rPr>
        <w:t>, 3-х</w:t>
      </w:r>
      <w:r w:rsidRPr="00274952">
        <w:rPr>
          <w:rFonts w:ascii="Georgia" w:hAnsi="Georgia"/>
          <w:sz w:val="20"/>
          <w:szCs w:val="20"/>
          <w:u w:val="none"/>
        </w:rPr>
        <w:t xml:space="preserve"> местные номера </w:t>
      </w:r>
      <w:r w:rsidRPr="00012598">
        <w:rPr>
          <w:rFonts w:ascii="Georgia" w:hAnsi="Georgia"/>
          <w:sz w:val="20"/>
          <w:szCs w:val="20"/>
        </w:rPr>
        <w:t>с удобствами на 2 номера</w:t>
      </w:r>
      <w:r>
        <w:rPr>
          <w:rFonts w:ascii="Georgia" w:hAnsi="Georgia"/>
          <w:sz w:val="20"/>
          <w:szCs w:val="20"/>
          <w:u w:val="none"/>
        </w:rPr>
        <w:t xml:space="preserve"> (2+3)</w:t>
      </w:r>
      <w:r w:rsidRPr="00274952">
        <w:rPr>
          <w:rFonts w:ascii="Georgia" w:hAnsi="Georgia"/>
          <w:b w:val="0"/>
          <w:sz w:val="20"/>
          <w:szCs w:val="20"/>
          <w:u w:val="none"/>
        </w:rPr>
        <w:t>(вентилятор, односпальн</w:t>
      </w:r>
      <w:r>
        <w:rPr>
          <w:rFonts w:ascii="Georgia" w:hAnsi="Georgia"/>
          <w:b w:val="0"/>
          <w:sz w:val="20"/>
          <w:szCs w:val="20"/>
          <w:u w:val="none"/>
        </w:rPr>
        <w:t>ые</w:t>
      </w:r>
      <w:r w:rsidRPr="00274952">
        <w:rPr>
          <w:rFonts w:ascii="Georgia" w:hAnsi="Georgia"/>
          <w:b w:val="0"/>
          <w:sz w:val="20"/>
          <w:szCs w:val="20"/>
          <w:u w:val="none"/>
        </w:rPr>
        <w:t xml:space="preserve"> или </w:t>
      </w:r>
      <w:r>
        <w:rPr>
          <w:rFonts w:ascii="Georgia" w:hAnsi="Georgia"/>
          <w:b w:val="0"/>
          <w:sz w:val="20"/>
          <w:szCs w:val="20"/>
          <w:u w:val="none"/>
        </w:rPr>
        <w:t>двуспальные</w:t>
      </w:r>
      <w:r w:rsidRPr="00274952">
        <w:rPr>
          <w:rFonts w:ascii="Georgia" w:hAnsi="Georgia"/>
          <w:b w:val="0"/>
          <w:sz w:val="20"/>
          <w:szCs w:val="20"/>
          <w:u w:val="none"/>
        </w:rPr>
        <w:t xml:space="preserve"> кровати, прикроватные тумбы, шкаф для одежды). Холодильник на кухне. ТВ общий в беседке во дворике.</w:t>
      </w:r>
    </w:p>
    <w:p w:rsidR="00D46F99" w:rsidRPr="00274952" w:rsidRDefault="00D46F99" w:rsidP="007B6D87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274952">
        <w:rPr>
          <w:rFonts w:ascii="Georgia" w:hAnsi="Georgia"/>
          <w:b/>
          <w:sz w:val="20"/>
          <w:szCs w:val="20"/>
        </w:rPr>
        <w:t xml:space="preserve">«Стандарт»  </w:t>
      </w:r>
      <w:r>
        <w:rPr>
          <w:rFonts w:ascii="Georgia" w:hAnsi="Georgia"/>
          <w:b/>
          <w:sz w:val="20"/>
          <w:szCs w:val="20"/>
        </w:rPr>
        <w:t>3</w:t>
      </w:r>
      <w:r w:rsidRPr="00274952">
        <w:rPr>
          <w:rFonts w:ascii="Georgia" w:hAnsi="Georgia"/>
          <w:b/>
          <w:sz w:val="20"/>
          <w:szCs w:val="20"/>
        </w:rPr>
        <w:t>-х</w:t>
      </w:r>
      <w:r>
        <w:rPr>
          <w:rFonts w:ascii="Georgia" w:hAnsi="Georgia"/>
          <w:b/>
          <w:sz w:val="20"/>
          <w:szCs w:val="20"/>
        </w:rPr>
        <w:t>, 4-х</w:t>
      </w:r>
      <w:r w:rsidRPr="00274952">
        <w:rPr>
          <w:rFonts w:ascii="Georgia" w:hAnsi="Georgia"/>
          <w:b/>
          <w:sz w:val="20"/>
          <w:szCs w:val="20"/>
        </w:rPr>
        <w:t xml:space="preserve"> местные номера с удобствами </w:t>
      </w:r>
      <w:r w:rsidRPr="00274952">
        <w:rPr>
          <w:rFonts w:ascii="Georgia" w:hAnsi="Georgia"/>
          <w:sz w:val="20"/>
          <w:szCs w:val="20"/>
        </w:rPr>
        <w:t>(</w:t>
      </w:r>
      <w:r w:rsidRPr="00274952">
        <w:rPr>
          <w:rFonts w:ascii="Georgia" w:hAnsi="Georgia"/>
          <w:sz w:val="20"/>
          <w:szCs w:val="20"/>
          <w:lang w:val="en-US"/>
        </w:rPr>
        <w:t>TV</w:t>
      </w:r>
      <w:r w:rsidRPr="00274952">
        <w:rPr>
          <w:rFonts w:ascii="Georgia" w:hAnsi="Georgia"/>
          <w:sz w:val="20"/>
          <w:szCs w:val="20"/>
        </w:rPr>
        <w:t>, холодильник, кондиционер</w:t>
      </w:r>
      <w:r>
        <w:rPr>
          <w:rFonts w:ascii="Georgia" w:hAnsi="Georgia"/>
          <w:sz w:val="20"/>
          <w:szCs w:val="20"/>
        </w:rPr>
        <w:t>/вентилятор</w:t>
      </w:r>
      <w:r w:rsidRPr="00274952">
        <w:rPr>
          <w:rFonts w:ascii="Georgia" w:hAnsi="Georgia"/>
          <w:sz w:val="20"/>
          <w:szCs w:val="20"/>
        </w:rPr>
        <w:t>, двуспальная кровать, прикроватные тумбы, журнальный столик, кресло, шкаф для одежды)</w:t>
      </w:r>
      <w:r>
        <w:rPr>
          <w:rFonts w:ascii="Georgia" w:hAnsi="Georgia"/>
          <w:sz w:val="20"/>
          <w:szCs w:val="20"/>
        </w:rPr>
        <w:t>.</w:t>
      </w:r>
    </w:p>
    <w:p w:rsidR="00D46F99" w:rsidRPr="00274952" w:rsidRDefault="00D46F99" w:rsidP="007B6D87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E4F72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AE4F72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3C24DA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 w:rsidRPr="00220C24">
          <w:rPr>
            <w:rFonts w:ascii="Georgia" w:hAnsi="Georgia" w:cs="Arial"/>
            <w:b/>
            <w:sz w:val="20"/>
            <w:szCs w:val="20"/>
          </w:rPr>
          <w:t>1</w:t>
        </w:r>
        <w:r>
          <w:rPr>
            <w:rFonts w:ascii="Georgia" w:hAnsi="Georgia" w:cs="Arial"/>
            <w:b/>
            <w:sz w:val="20"/>
            <w:szCs w:val="20"/>
          </w:rPr>
          <w:t>50</w:t>
        </w:r>
        <w:bookmarkStart w:id="0" w:name="_GoBack"/>
        <w:bookmarkEnd w:id="0"/>
        <w:r w:rsidRPr="00220C24">
          <w:rPr>
            <w:rFonts w:ascii="Georgia" w:hAnsi="Georgia" w:cs="Arial"/>
            <w:b/>
            <w:sz w:val="20"/>
            <w:szCs w:val="20"/>
          </w:rPr>
          <w:t xml:space="preserve"> м</w:t>
        </w:r>
      </w:smartTag>
      <w:r>
        <w:rPr>
          <w:rFonts w:ascii="Georgia" w:hAnsi="Georgia" w:cs="Arial"/>
          <w:b/>
          <w:sz w:val="20"/>
          <w:szCs w:val="20"/>
        </w:rPr>
        <w:t xml:space="preserve"> – </w:t>
      </w:r>
      <w:r w:rsidRPr="00D83CBE">
        <w:rPr>
          <w:rFonts w:ascii="Georgia" w:hAnsi="Georgia" w:cs="Arial"/>
          <w:sz w:val="20"/>
          <w:szCs w:val="20"/>
        </w:rPr>
        <w:t>песчаный, мелко-галечный.</w:t>
      </w:r>
    </w:p>
    <w:p w:rsidR="00D46F99" w:rsidRPr="00274952" w:rsidRDefault="00D46F99" w:rsidP="007B6D87">
      <w:pPr>
        <w:jc w:val="both"/>
        <w:rPr>
          <w:rStyle w:val="Strong"/>
          <w:rFonts w:ascii="Georgia" w:hAnsi="Georgia"/>
          <w:sz w:val="20"/>
          <w:szCs w:val="20"/>
        </w:rPr>
      </w:pPr>
      <w:r w:rsidRPr="00AE4F72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274952">
        <w:rPr>
          <w:rFonts w:ascii="Georgia" w:hAnsi="Georgia"/>
          <w:sz w:val="20"/>
          <w:szCs w:val="20"/>
        </w:rPr>
        <w:t>на территории гостевого дома есть кухня и мини-кафе, в котором возможно 2-х разовое питание -</w:t>
      </w:r>
      <w:r w:rsidRPr="00274952">
        <w:rPr>
          <w:rFonts w:ascii="Georgia" w:hAnsi="Georgia"/>
          <w:b/>
          <w:sz w:val="20"/>
          <w:szCs w:val="20"/>
        </w:rPr>
        <w:t xml:space="preserve">350 руб., </w:t>
      </w:r>
      <w:r w:rsidRPr="00274952">
        <w:rPr>
          <w:rFonts w:ascii="Georgia" w:hAnsi="Georgia"/>
          <w:sz w:val="20"/>
          <w:szCs w:val="20"/>
        </w:rPr>
        <w:t xml:space="preserve"> 3-х разовое – </w:t>
      </w:r>
      <w:r w:rsidRPr="00274952">
        <w:rPr>
          <w:rFonts w:ascii="Georgia" w:hAnsi="Georgia"/>
          <w:b/>
          <w:sz w:val="20"/>
          <w:szCs w:val="20"/>
        </w:rPr>
        <w:t>500 руб.</w:t>
      </w:r>
    </w:p>
    <w:p w:rsidR="00D46F99" w:rsidRDefault="00D46F99" w:rsidP="007B6D87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AE4F72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270BB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274952">
        <w:rPr>
          <w:rFonts w:ascii="Georgia" w:hAnsi="Georgia" w:cs="Arial"/>
          <w:b/>
          <w:sz w:val="20"/>
          <w:szCs w:val="20"/>
        </w:rPr>
        <w:t xml:space="preserve">до 5 лет </w:t>
      </w:r>
      <w:r w:rsidRPr="00274952">
        <w:rPr>
          <w:rFonts w:ascii="Georgia" w:hAnsi="Georgia" w:cs="Arial"/>
          <w:sz w:val="20"/>
          <w:szCs w:val="20"/>
        </w:rPr>
        <w:t>на одном месте с родител</w:t>
      </w:r>
      <w:r>
        <w:rPr>
          <w:rFonts w:ascii="Georgia" w:hAnsi="Georgia" w:cs="Arial"/>
          <w:sz w:val="20"/>
          <w:szCs w:val="20"/>
        </w:rPr>
        <w:t>ями</w:t>
      </w:r>
      <w:r w:rsidRPr="00274952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62</w:t>
      </w:r>
      <w:r w:rsidRPr="00274952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274952">
        <w:rPr>
          <w:rFonts w:ascii="Georgia" w:hAnsi="Georgia"/>
          <w:b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2 л"/>
        </w:smartTagPr>
        <w:r w:rsidRPr="00274952">
          <w:rPr>
            <w:rFonts w:ascii="Georgia" w:hAnsi="Georgia"/>
            <w:b/>
            <w:sz w:val="20"/>
            <w:szCs w:val="20"/>
          </w:rPr>
          <w:t>12 л</w:t>
        </w:r>
      </w:smartTag>
      <w:r w:rsidRPr="00274952">
        <w:rPr>
          <w:rFonts w:ascii="Georgia" w:hAnsi="Georgia"/>
          <w:b/>
          <w:sz w:val="20"/>
          <w:szCs w:val="20"/>
        </w:rPr>
        <w:t>ет</w:t>
      </w:r>
      <w:r w:rsidRPr="00274952">
        <w:rPr>
          <w:rFonts w:ascii="Georgia" w:hAnsi="Georgia"/>
          <w:sz w:val="20"/>
          <w:szCs w:val="20"/>
        </w:rPr>
        <w:t xml:space="preserve"> скидка на проезд – </w:t>
      </w:r>
      <w:r w:rsidRPr="00274952">
        <w:rPr>
          <w:rFonts w:ascii="Georgia" w:hAnsi="Georgia"/>
          <w:b/>
          <w:sz w:val="20"/>
          <w:szCs w:val="20"/>
        </w:rPr>
        <w:t>200 руб.</w:t>
      </w:r>
    </w:p>
    <w:p w:rsidR="00D46F99" w:rsidRPr="00274952" w:rsidRDefault="00D46F99" w:rsidP="007B6D87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</w:p>
    <w:p w:rsidR="00D46F99" w:rsidRPr="00D44992" w:rsidRDefault="00D46F99" w:rsidP="00274952">
      <w:pPr>
        <w:pStyle w:val="Heading1"/>
        <w:rPr>
          <w:color w:val="0000FF"/>
          <w:sz w:val="28"/>
          <w:szCs w:val="28"/>
        </w:rPr>
      </w:pPr>
      <w:r w:rsidRPr="00D4499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Y="14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1870"/>
        <w:gridCol w:w="1650"/>
        <w:gridCol w:w="1980"/>
        <w:gridCol w:w="1980"/>
        <w:gridCol w:w="1870"/>
      </w:tblGrid>
      <w:tr w:rsidR="00D46F99" w:rsidRPr="007D5948" w:rsidTr="00766EC6">
        <w:trPr>
          <w:cantSplit/>
          <w:trHeight w:val="531"/>
        </w:trPr>
        <w:tc>
          <w:tcPr>
            <w:tcW w:w="1868" w:type="dxa"/>
            <w:vMerge w:val="restart"/>
            <w:tcBorders>
              <w:tl2br w:val="single" w:sz="4" w:space="0" w:color="auto"/>
            </w:tcBorders>
          </w:tcPr>
          <w:p w:rsidR="00D46F99" w:rsidRPr="00620944" w:rsidRDefault="00D46F99" w:rsidP="00766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620944">
              <w:rPr>
                <w:b/>
                <w:bCs/>
              </w:rPr>
              <w:t>Размещение</w:t>
            </w:r>
          </w:p>
          <w:p w:rsidR="00D46F99" w:rsidRPr="00620944" w:rsidRDefault="00D46F99" w:rsidP="00766EC6">
            <w:pPr>
              <w:jc w:val="center"/>
              <w:rPr>
                <w:b/>
                <w:bCs/>
              </w:rPr>
            </w:pPr>
          </w:p>
          <w:p w:rsidR="00D46F99" w:rsidRPr="00620944" w:rsidRDefault="00D46F99" w:rsidP="00766EC6">
            <w:pPr>
              <w:jc w:val="center"/>
              <w:rPr>
                <w:b/>
                <w:bCs/>
              </w:rPr>
            </w:pPr>
          </w:p>
          <w:p w:rsidR="00D46F99" w:rsidRDefault="00D46F99" w:rsidP="00766EC6">
            <w:pPr>
              <w:rPr>
                <w:b/>
                <w:bCs/>
              </w:rPr>
            </w:pPr>
          </w:p>
          <w:p w:rsidR="00D46F99" w:rsidRPr="00620944" w:rsidRDefault="00D46F99" w:rsidP="00766EC6">
            <w:r w:rsidRPr="00620944">
              <w:rPr>
                <w:b/>
                <w:bCs/>
              </w:rPr>
              <w:t>Заезды</w:t>
            </w:r>
          </w:p>
        </w:tc>
        <w:tc>
          <w:tcPr>
            <w:tcW w:w="3520" w:type="dxa"/>
            <w:gridSpan w:val="2"/>
          </w:tcPr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>БЛОК</w:t>
            </w:r>
          </w:p>
          <w:p w:rsidR="00D46F99" w:rsidRPr="00AE4F72" w:rsidRDefault="00D46F99" w:rsidP="00766EC6">
            <w:pPr>
              <w:jc w:val="center"/>
            </w:pPr>
            <w:r w:rsidRPr="00AE4F72">
              <w:rPr>
                <w:b/>
                <w:u w:val="single"/>
              </w:rPr>
              <w:t xml:space="preserve">с удоб. на 2 номера  </w:t>
            </w:r>
            <w:r w:rsidRPr="00AE4F72">
              <w:rPr>
                <w:b/>
              </w:rPr>
              <w:t>(3+2)</w:t>
            </w:r>
          </w:p>
        </w:tc>
        <w:tc>
          <w:tcPr>
            <w:tcW w:w="5830" w:type="dxa"/>
            <w:gridSpan w:val="3"/>
          </w:tcPr>
          <w:p w:rsidR="00D46F99" w:rsidRPr="00AE4F72" w:rsidRDefault="00D46F99" w:rsidP="00766EC6">
            <w:pPr>
              <w:jc w:val="center"/>
            </w:pPr>
            <w:r w:rsidRPr="00AE4F72">
              <w:rPr>
                <w:b/>
              </w:rPr>
              <w:t>СТАНДАРТ</w:t>
            </w:r>
          </w:p>
        </w:tc>
      </w:tr>
      <w:tr w:rsidR="00D46F99" w:rsidRPr="007D5948" w:rsidTr="00766EC6">
        <w:trPr>
          <w:cantSplit/>
          <w:trHeight w:val="900"/>
        </w:trPr>
        <w:tc>
          <w:tcPr>
            <w:tcW w:w="1868" w:type="dxa"/>
            <w:vMerge/>
            <w:tcBorders>
              <w:tl2br w:val="single" w:sz="4" w:space="0" w:color="auto"/>
            </w:tcBorders>
          </w:tcPr>
          <w:p w:rsidR="00D46F99" w:rsidRDefault="00D46F99" w:rsidP="00766EC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 xml:space="preserve">2-х мест. </w:t>
            </w:r>
          </w:p>
        </w:tc>
        <w:tc>
          <w:tcPr>
            <w:tcW w:w="1650" w:type="dxa"/>
          </w:tcPr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 xml:space="preserve">3-х мест. </w:t>
            </w:r>
          </w:p>
        </w:tc>
        <w:tc>
          <w:tcPr>
            <w:tcW w:w="1980" w:type="dxa"/>
          </w:tcPr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 xml:space="preserve">3-х мест. </w:t>
            </w:r>
          </w:p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>с удоб. с  вентил.</w:t>
            </w:r>
            <w:r>
              <w:rPr>
                <w:b/>
              </w:rPr>
              <w:t xml:space="preserve"> Домик</w:t>
            </w:r>
          </w:p>
        </w:tc>
        <w:tc>
          <w:tcPr>
            <w:tcW w:w="1980" w:type="dxa"/>
          </w:tcPr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>3-х мест.</w:t>
            </w:r>
          </w:p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>с удоб. с кондиц.</w:t>
            </w:r>
          </w:p>
        </w:tc>
        <w:tc>
          <w:tcPr>
            <w:tcW w:w="1870" w:type="dxa"/>
          </w:tcPr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>4-х мест.</w:t>
            </w:r>
          </w:p>
          <w:p w:rsidR="00D46F99" w:rsidRPr="00AE4F72" w:rsidRDefault="00D46F99" w:rsidP="00766EC6">
            <w:pPr>
              <w:jc w:val="center"/>
              <w:rPr>
                <w:b/>
              </w:rPr>
            </w:pPr>
            <w:r w:rsidRPr="00AE4F72">
              <w:rPr>
                <w:b/>
              </w:rPr>
              <w:t>с удоб. с кондиц.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70" w:type="dxa"/>
          </w:tcPr>
          <w:p w:rsidR="00D46F99" w:rsidRPr="007D5948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650" w:type="dxa"/>
          </w:tcPr>
          <w:p w:rsidR="00D46F99" w:rsidRPr="007D5948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70" w:type="dxa"/>
          </w:tcPr>
          <w:p w:rsidR="00D46F99" w:rsidRPr="007D5948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650" w:type="dxa"/>
          </w:tcPr>
          <w:p w:rsidR="00D46F99" w:rsidRPr="007D5948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D46F99" w:rsidRPr="007D5948" w:rsidTr="00766EC6">
        <w:trPr>
          <w:trHeight w:val="229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70" w:type="dxa"/>
          </w:tcPr>
          <w:p w:rsidR="00D46F99" w:rsidRPr="007D5948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50" w:type="dxa"/>
          </w:tcPr>
          <w:p w:rsidR="00D46F99" w:rsidRPr="007D5948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D46F99" w:rsidRPr="00B92F4B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70" w:type="dxa"/>
          </w:tcPr>
          <w:p w:rsidR="00D46F99" w:rsidRPr="00B92F4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50" w:type="dxa"/>
          </w:tcPr>
          <w:p w:rsidR="00D46F99" w:rsidRPr="00B92F4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70" w:type="dxa"/>
          </w:tcPr>
          <w:p w:rsidR="00D46F99" w:rsidRPr="00B92F4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5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D46F99" w:rsidRPr="007D5948" w:rsidTr="00766EC6">
        <w:trPr>
          <w:trHeight w:val="229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70" w:type="dxa"/>
          </w:tcPr>
          <w:p w:rsidR="00D46F99" w:rsidRPr="00B92F4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D46F99" w:rsidRPr="00B92F4B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70" w:type="dxa"/>
          </w:tcPr>
          <w:p w:rsidR="00D46F99" w:rsidRDefault="00D46F99" w:rsidP="003F4D63">
            <w:pPr>
              <w:jc w:val="center"/>
            </w:pPr>
            <w:r w:rsidRPr="00AC6518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70" w:type="dxa"/>
          </w:tcPr>
          <w:p w:rsidR="00D46F99" w:rsidRDefault="00D46F99" w:rsidP="003F4D63">
            <w:pPr>
              <w:jc w:val="center"/>
            </w:pPr>
            <w:r w:rsidRPr="00AC6518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46F99" w:rsidRPr="007D5948" w:rsidTr="00766EC6">
        <w:trPr>
          <w:trHeight w:val="229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70" w:type="dxa"/>
          </w:tcPr>
          <w:p w:rsidR="00D46F99" w:rsidRDefault="00D46F99" w:rsidP="003F4D63">
            <w:pPr>
              <w:jc w:val="center"/>
            </w:pPr>
            <w:r w:rsidRPr="00AC6518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70" w:type="dxa"/>
          </w:tcPr>
          <w:p w:rsidR="00D46F99" w:rsidRDefault="00D46F99" w:rsidP="003F4D63">
            <w:pPr>
              <w:jc w:val="center"/>
            </w:pPr>
            <w:r w:rsidRPr="00AC6518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70" w:type="dxa"/>
          </w:tcPr>
          <w:p w:rsidR="00D46F99" w:rsidRDefault="00D46F99" w:rsidP="003F4D63">
            <w:pPr>
              <w:jc w:val="center"/>
            </w:pPr>
            <w:r w:rsidRPr="00AC6518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70" w:type="dxa"/>
          </w:tcPr>
          <w:p w:rsidR="00D46F99" w:rsidRDefault="00D46F99" w:rsidP="003F4D63">
            <w:pPr>
              <w:jc w:val="center"/>
            </w:pPr>
            <w:r w:rsidRPr="00AC6518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87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70" w:type="dxa"/>
          </w:tcPr>
          <w:p w:rsidR="00D46F99" w:rsidRPr="00646206" w:rsidRDefault="00D46F99" w:rsidP="00766EC6">
            <w:pPr>
              <w:jc w:val="center"/>
              <w:rPr>
                <w:b/>
              </w:rPr>
            </w:pPr>
            <w:r w:rsidRPr="00646206">
              <w:rPr>
                <w:b/>
              </w:rPr>
              <w:t>9950</w:t>
            </w:r>
          </w:p>
        </w:tc>
        <w:tc>
          <w:tcPr>
            <w:tcW w:w="1650" w:type="dxa"/>
          </w:tcPr>
          <w:p w:rsidR="00D46F99" w:rsidRDefault="00D46F99" w:rsidP="0059234A">
            <w:pPr>
              <w:jc w:val="center"/>
            </w:pPr>
            <w:r w:rsidRPr="00E907E7">
              <w:rPr>
                <w:b/>
              </w:rPr>
              <w:t>9250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98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870" w:type="dxa"/>
          </w:tcPr>
          <w:p w:rsidR="00D46F99" w:rsidRPr="00087596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7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5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7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5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7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65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D46F99" w:rsidRPr="007D5948" w:rsidTr="00766EC6">
        <w:trPr>
          <w:trHeight w:val="214"/>
        </w:trPr>
        <w:tc>
          <w:tcPr>
            <w:tcW w:w="1868" w:type="dxa"/>
          </w:tcPr>
          <w:p w:rsidR="00D46F99" w:rsidRPr="004517D2" w:rsidRDefault="00D46F99" w:rsidP="00B54042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7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650" w:type="dxa"/>
          </w:tcPr>
          <w:p w:rsidR="00D46F99" w:rsidRPr="00256EB5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980" w:type="dxa"/>
          </w:tcPr>
          <w:p w:rsidR="00D46F99" w:rsidRPr="00BA7BAB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980" w:type="dxa"/>
          </w:tcPr>
          <w:p w:rsidR="00D46F99" w:rsidRPr="0031204D" w:rsidRDefault="00D46F99" w:rsidP="00766EC6">
            <w:pPr>
              <w:jc w:val="center"/>
              <w:rPr>
                <w:b/>
              </w:rPr>
            </w:pPr>
            <w:r w:rsidRPr="0031204D">
              <w:rPr>
                <w:b/>
              </w:rPr>
              <w:t>9550</w:t>
            </w:r>
          </w:p>
        </w:tc>
        <w:tc>
          <w:tcPr>
            <w:tcW w:w="1870" w:type="dxa"/>
          </w:tcPr>
          <w:p w:rsidR="00D46F99" w:rsidRPr="0061367F" w:rsidRDefault="00D46F99" w:rsidP="00766EC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</w:tbl>
    <w:p w:rsidR="00D46F99" w:rsidRPr="00AE4F72" w:rsidRDefault="00D46F99" w:rsidP="00383BB5">
      <w:pPr>
        <w:jc w:val="both"/>
        <w:rPr>
          <w:rFonts w:ascii="Georgia" w:hAnsi="Georgia" w:cs="Arial"/>
          <w:sz w:val="22"/>
          <w:szCs w:val="22"/>
        </w:rPr>
      </w:pPr>
      <w:r w:rsidRPr="00AE4F72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AE4F72">
        <w:rPr>
          <w:rFonts w:ascii="Georgia" w:hAnsi="Georgia" w:cs="Arial"/>
          <w:sz w:val="22"/>
          <w:szCs w:val="22"/>
          <w:u w:val="single"/>
        </w:rPr>
        <w:t>:</w:t>
      </w:r>
      <w:r w:rsidRPr="00AE4F72">
        <w:rPr>
          <w:rFonts w:ascii="Georgia" w:hAnsi="Georgia" w:cs="Arial"/>
          <w:sz w:val="22"/>
          <w:szCs w:val="22"/>
        </w:rPr>
        <w:t xml:space="preserve">  проезд  на   автобусе, проживание в номерах выбранной категории,  сопровождение, страховка от несчастного случая.</w:t>
      </w:r>
    </w:p>
    <w:p w:rsidR="00D46F99" w:rsidRPr="00AE4F72" w:rsidRDefault="00D46F99" w:rsidP="00C27899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AE4F72">
        <w:rPr>
          <w:rFonts w:ascii="Georgia" w:hAnsi="Georgia" w:cs="Arial"/>
        </w:rPr>
        <w:t>Курортный сбор за доп. плату – 10 руб/чел. в день.</w:t>
      </w:r>
    </w:p>
    <w:p w:rsidR="00D46F99" w:rsidRPr="00AE4F72" w:rsidRDefault="00D46F99" w:rsidP="00AE4F72">
      <w:pPr>
        <w:jc w:val="center"/>
        <w:rPr>
          <w:rFonts w:ascii="Georgia" w:hAnsi="Georgia" w:cs="Arial"/>
          <w:b/>
          <w:i/>
        </w:rPr>
      </w:pPr>
      <w:r w:rsidRPr="00AE4F72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D46F99" w:rsidRPr="00AE4F72" w:rsidRDefault="00D46F99" w:rsidP="009A3229">
      <w:pPr>
        <w:jc w:val="center"/>
        <w:rPr>
          <w:rFonts w:ascii="Georgia" w:hAnsi="Georgia"/>
          <w:b/>
          <w:i/>
          <w:color w:val="CC0000"/>
        </w:rPr>
      </w:pPr>
      <w:r w:rsidRPr="00AE4F7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46F99" w:rsidRPr="00AE4F72" w:rsidSect="00C27899">
      <w:pgSz w:w="11906" w:h="16838"/>
      <w:pgMar w:top="454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98E"/>
    <w:rsid w:val="00002CC6"/>
    <w:rsid w:val="000031EC"/>
    <w:rsid w:val="000047F9"/>
    <w:rsid w:val="00011679"/>
    <w:rsid w:val="00012598"/>
    <w:rsid w:val="00021C62"/>
    <w:rsid w:val="00043E55"/>
    <w:rsid w:val="00051F18"/>
    <w:rsid w:val="00052BDA"/>
    <w:rsid w:val="00054CC9"/>
    <w:rsid w:val="000570E8"/>
    <w:rsid w:val="00067B2A"/>
    <w:rsid w:val="00070627"/>
    <w:rsid w:val="00071FF0"/>
    <w:rsid w:val="0008714D"/>
    <w:rsid w:val="00087596"/>
    <w:rsid w:val="00092603"/>
    <w:rsid w:val="00095650"/>
    <w:rsid w:val="000A2C48"/>
    <w:rsid w:val="000A2CDB"/>
    <w:rsid w:val="000A65AA"/>
    <w:rsid w:val="000A6835"/>
    <w:rsid w:val="000B0654"/>
    <w:rsid w:val="000D347F"/>
    <w:rsid w:val="000D43C3"/>
    <w:rsid w:val="000E0F5F"/>
    <w:rsid w:val="000E3B1A"/>
    <w:rsid w:val="000E61DB"/>
    <w:rsid w:val="00106140"/>
    <w:rsid w:val="00123EC2"/>
    <w:rsid w:val="0012490C"/>
    <w:rsid w:val="00141157"/>
    <w:rsid w:val="00142840"/>
    <w:rsid w:val="00144494"/>
    <w:rsid w:val="00145AB9"/>
    <w:rsid w:val="00152736"/>
    <w:rsid w:val="0016774B"/>
    <w:rsid w:val="00186884"/>
    <w:rsid w:val="00191B89"/>
    <w:rsid w:val="001927A4"/>
    <w:rsid w:val="001A06F1"/>
    <w:rsid w:val="001B413A"/>
    <w:rsid w:val="001C54F2"/>
    <w:rsid w:val="001C6212"/>
    <w:rsid w:val="001D4642"/>
    <w:rsid w:val="001D4DE4"/>
    <w:rsid w:val="001D67D1"/>
    <w:rsid w:val="001E2308"/>
    <w:rsid w:val="001E34CE"/>
    <w:rsid w:val="001E450E"/>
    <w:rsid w:val="001E5930"/>
    <w:rsid w:val="00207767"/>
    <w:rsid w:val="00211E38"/>
    <w:rsid w:val="00220C24"/>
    <w:rsid w:val="002232A4"/>
    <w:rsid w:val="00236F0C"/>
    <w:rsid w:val="00243EBF"/>
    <w:rsid w:val="00244684"/>
    <w:rsid w:val="002446BA"/>
    <w:rsid w:val="00246E28"/>
    <w:rsid w:val="00256EB5"/>
    <w:rsid w:val="0026578B"/>
    <w:rsid w:val="002704F1"/>
    <w:rsid w:val="00270BBE"/>
    <w:rsid w:val="00274952"/>
    <w:rsid w:val="002A62C9"/>
    <w:rsid w:val="002B2D56"/>
    <w:rsid w:val="002B3D60"/>
    <w:rsid w:val="002B52C3"/>
    <w:rsid w:val="002B5770"/>
    <w:rsid w:val="002C15FB"/>
    <w:rsid w:val="002C7669"/>
    <w:rsid w:val="002C7C13"/>
    <w:rsid w:val="002D36F8"/>
    <w:rsid w:val="002D48E9"/>
    <w:rsid w:val="002D634A"/>
    <w:rsid w:val="002E0EC8"/>
    <w:rsid w:val="002E4FA3"/>
    <w:rsid w:val="002F073A"/>
    <w:rsid w:val="002F0FA2"/>
    <w:rsid w:val="002F1597"/>
    <w:rsid w:val="002F38C0"/>
    <w:rsid w:val="00300DEE"/>
    <w:rsid w:val="00304A6B"/>
    <w:rsid w:val="0030519E"/>
    <w:rsid w:val="003052CC"/>
    <w:rsid w:val="00310375"/>
    <w:rsid w:val="0031204D"/>
    <w:rsid w:val="00314339"/>
    <w:rsid w:val="003162B1"/>
    <w:rsid w:val="00332ECB"/>
    <w:rsid w:val="003433EF"/>
    <w:rsid w:val="0034594B"/>
    <w:rsid w:val="00355B22"/>
    <w:rsid w:val="00356312"/>
    <w:rsid w:val="00383BB5"/>
    <w:rsid w:val="00384977"/>
    <w:rsid w:val="00384D2A"/>
    <w:rsid w:val="00385A08"/>
    <w:rsid w:val="00387301"/>
    <w:rsid w:val="00396A51"/>
    <w:rsid w:val="0039732E"/>
    <w:rsid w:val="003A7713"/>
    <w:rsid w:val="003B7384"/>
    <w:rsid w:val="003C24DA"/>
    <w:rsid w:val="003C3588"/>
    <w:rsid w:val="003C50E0"/>
    <w:rsid w:val="003E4DFE"/>
    <w:rsid w:val="003E6E2E"/>
    <w:rsid w:val="003F436A"/>
    <w:rsid w:val="003F4D63"/>
    <w:rsid w:val="00410017"/>
    <w:rsid w:val="00411271"/>
    <w:rsid w:val="0041295B"/>
    <w:rsid w:val="00413478"/>
    <w:rsid w:val="00423649"/>
    <w:rsid w:val="004343F9"/>
    <w:rsid w:val="004368BD"/>
    <w:rsid w:val="004372DC"/>
    <w:rsid w:val="00442D66"/>
    <w:rsid w:val="004517D2"/>
    <w:rsid w:val="004561E0"/>
    <w:rsid w:val="004631E8"/>
    <w:rsid w:val="00463776"/>
    <w:rsid w:val="00473E6D"/>
    <w:rsid w:val="00480598"/>
    <w:rsid w:val="004807BD"/>
    <w:rsid w:val="004826B2"/>
    <w:rsid w:val="00483F12"/>
    <w:rsid w:val="004B1D43"/>
    <w:rsid w:val="004B2187"/>
    <w:rsid w:val="004B2E14"/>
    <w:rsid w:val="004B5873"/>
    <w:rsid w:val="004B7B69"/>
    <w:rsid w:val="004C2465"/>
    <w:rsid w:val="004C38A7"/>
    <w:rsid w:val="004D3B3A"/>
    <w:rsid w:val="004E1BA9"/>
    <w:rsid w:val="004F378F"/>
    <w:rsid w:val="005011A1"/>
    <w:rsid w:val="005059C2"/>
    <w:rsid w:val="00514FD1"/>
    <w:rsid w:val="00524815"/>
    <w:rsid w:val="00570D2F"/>
    <w:rsid w:val="0057696A"/>
    <w:rsid w:val="00586BA0"/>
    <w:rsid w:val="00587F52"/>
    <w:rsid w:val="00592112"/>
    <w:rsid w:val="0059234A"/>
    <w:rsid w:val="005A15F1"/>
    <w:rsid w:val="005A5A90"/>
    <w:rsid w:val="005B07D7"/>
    <w:rsid w:val="005B0916"/>
    <w:rsid w:val="005B1D5C"/>
    <w:rsid w:val="005C0053"/>
    <w:rsid w:val="005C082D"/>
    <w:rsid w:val="005C1203"/>
    <w:rsid w:val="005D0EE5"/>
    <w:rsid w:val="005D66D6"/>
    <w:rsid w:val="005E02DE"/>
    <w:rsid w:val="005E21BA"/>
    <w:rsid w:val="005E56A3"/>
    <w:rsid w:val="005F3C88"/>
    <w:rsid w:val="005F3D99"/>
    <w:rsid w:val="00607B1A"/>
    <w:rsid w:val="0061367F"/>
    <w:rsid w:val="006149AD"/>
    <w:rsid w:val="006155E2"/>
    <w:rsid w:val="00615F45"/>
    <w:rsid w:val="0061641C"/>
    <w:rsid w:val="006174D5"/>
    <w:rsid w:val="0062060D"/>
    <w:rsid w:val="00620944"/>
    <w:rsid w:val="00621B6A"/>
    <w:rsid w:val="006269B0"/>
    <w:rsid w:val="00631C25"/>
    <w:rsid w:val="006347F8"/>
    <w:rsid w:val="00646206"/>
    <w:rsid w:val="00651EFD"/>
    <w:rsid w:val="006612FC"/>
    <w:rsid w:val="00684955"/>
    <w:rsid w:val="00691CD4"/>
    <w:rsid w:val="00692BF1"/>
    <w:rsid w:val="006B1076"/>
    <w:rsid w:val="006B53E7"/>
    <w:rsid w:val="006C2222"/>
    <w:rsid w:val="006C24E8"/>
    <w:rsid w:val="006D0282"/>
    <w:rsid w:val="006E3A86"/>
    <w:rsid w:val="006E613B"/>
    <w:rsid w:val="006E6238"/>
    <w:rsid w:val="006F79B7"/>
    <w:rsid w:val="00702509"/>
    <w:rsid w:val="0070682F"/>
    <w:rsid w:val="007103F7"/>
    <w:rsid w:val="0071381C"/>
    <w:rsid w:val="00721073"/>
    <w:rsid w:val="0073466E"/>
    <w:rsid w:val="00742657"/>
    <w:rsid w:val="0075086B"/>
    <w:rsid w:val="00751009"/>
    <w:rsid w:val="0076105E"/>
    <w:rsid w:val="00766EC6"/>
    <w:rsid w:val="00781537"/>
    <w:rsid w:val="00790455"/>
    <w:rsid w:val="007A32F0"/>
    <w:rsid w:val="007A5608"/>
    <w:rsid w:val="007A6B85"/>
    <w:rsid w:val="007B046E"/>
    <w:rsid w:val="007B6D87"/>
    <w:rsid w:val="007C4FD8"/>
    <w:rsid w:val="007D0B4C"/>
    <w:rsid w:val="007D3A97"/>
    <w:rsid w:val="007D5393"/>
    <w:rsid w:val="007D5948"/>
    <w:rsid w:val="007E2550"/>
    <w:rsid w:val="007E358D"/>
    <w:rsid w:val="007E750B"/>
    <w:rsid w:val="008013BD"/>
    <w:rsid w:val="0080205E"/>
    <w:rsid w:val="00803C4E"/>
    <w:rsid w:val="00805756"/>
    <w:rsid w:val="00823766"/>
    <w:rsid w:val="0083597F"/>
    <w:rsid w:val="0083690A"/>
    <w:rsid w:val="008437FD"/>
    <w:rsid w:val="00844382"/>
    <w:rsid w:val="0086116C"/>
    <w:rsid w:val="00861DF5"/>
    <w:rsid w:val="0086318A"/>
    <w:rsid w:val="008646BC"/>
    <w:rsid w:val="0087113E"/>
    <w:rsid w:val="00872F80"/>
    <w:rsid w:val="00883F9E"/>
    <w:rsid w:val="00886310"/>
    <w:rsid w:val="008931EA"/>
    <w:rsid w:val="0089495B"/>
    <w:rsid w:val="008A1CA5"/>
    <w:rsid w:val="008A2581"/>
    <w:rsid w:val="008B703E"/>
    <w:rsid w:val="008C3897"/>
    <w:rsid w:val="008C7077"/>
    <w:rsid w:val="008E5BDF"/>
    <w:rsid w:val="008E636A"/>
    <w:rsid w:val="008F4DCD"/>
    <w:rsid w:val="009000D0"/>
    <w:rsid w:val="009032DC"/>
    <w:rsid w:val="00906E7E"/>
    <w:rsid w:val="009169F2"/>
    <w:rsid w:val="009241A7"/>
    <w:rsid w:val="0094213E"/>
    <w:rsid w:val="0094251C"/>
    <w:rsid w:val="00943154"/>
    <w:rsid w:val="00944104"/>
    <w:rsid w:val="00955F6D"/>
    <w:rsid w:val="00960996"/>
    <w:rsid w:val="00964AE2"/>
    <w:rsid w:val="009655BF"/>
    <w:rsid w:val="009659FC"/>
    <w:rsid w:val="009723F9"/>
    <w:rsid w:val="00990F3E"/>
    <w:rsid w:val="0099260E"/>
    <w:rsid w:val="00995A87"/>
    <w:rsid w:val="00997B23"/>
    <w:rsid w:val="009A1B66"/>
    <w:rsid w:val="009A3229"/>
    <w:rsid w:val="009A3A4C"/>
    <w:rsid w:val="009A792B"/>
    <w:rsid w:val="009D4982"/>
    <w:rsid w:val="009D59DE"/>
    <w:rsid w:val="009D611F"/>
    <w:rsid w:val="009D7A68"/>
    <w:rsid w:val="009E11BF"/>
    <w:rsid w:val="009F3D25"/>
    <w:rsid w:val="009F5351"/>
    <w:rsid w:val="00A04B99"/>
    <w:rsid w:val="00A22A32"/>
    <w:rsid w:val="00A27FD3"/>
    <w:rsid w:val="00A44303"/>
    <w:rsid w:val="00A45419"/>
    <w:rsid w:val="00A50EA9"/>
    <w:rsid w:val="00A51121"/>
    <w:rsid w:val="00A64AAA"/>
    <w:rsid w:val="00A80D4E"/>
    <w:rsid w:val="00A8730C"/>
    <w:rsid w:val="00A955EB"/>
    <w:rsid w:val="00AA6744"/>
    <w:rsid w:val="00AA7CD5"/>
    <w:rsid w:val="00AB00C7"/>
    <w:rsid w:val="00AB31AD"/>
    <w:rsid w:val="00AB6CB1"/>
    <w:rsid w:val="00AC6518"/>
    <w:rsid w:val="00AD5E42"/>
    <w:rsid w:val="00AE377A"/>
    <w:rsid w:val="00AE4801"/>
    <w:rsid w:val="00AE4833"/>
    <w:rsid w:val="00AE4F72"/>
    <w:rsid w:val="00AE64D7"/>
    <w:rsid w:val="00B047C1"/>
    <w:rsid w:val="00B04E9C"/>
    <w:rsid w:val="00B20997"/>
    <w:rsid w:val="00B216C1"/>
    <w:rsid w:val="00B21B96"/>
    <w:rsid w:val="00B37D4B"/>
    <w:rsid w:val="00B41B66"/>
    <w:rsid w:val="00B52DDC"/>
    <w:rsid w:val="00B54042"/>
    <w:rsid w:val="00B60C2A"/>
    <w:rsid w:val="00B61B65"/>
    <w:rsid w:val="00B66F89"/>
    <w:rsid w:val="00B77F18"/>
    <w:rsid w:val="00B831D5"/>
    <w:rsid w:val="00B851D1"/>
    <w:rsid w:val="00B92F4B"/>
    <w:rsid w:val="00B97554"/>
    <w:rsid w:val="00BA7BAB"/>
    <w:rsid w:val="00BB1CE1"/>
    <w:rsid w:val="00BB4014"/>
    <w:rsid w:val="00BC1681"/>
    <w:rsid w:val="00BC2A53"/>
    <w:rsid w:val="00BD048C"/>
    <w:rsid w:val="00BD6BF1"/>
    <w:rsid w:val="00BE3697"/>
    <w:rsid w:val="00BE62E9"/>
    <w:rsid w:val="00C01D60"/>
    <w:rsid w:val="00C27899"/>
    <w:rsid w:val="00C30BB7"/>
    <w:rsid w:val="00C471BD"/>
    <w:rsid w:val="00C506B5"/>
    <w:rsid w:val="00C51175"/>
    <w:rsid w:val="00C5709C"/>
    <w:rsid w:val="00C661CF"/>
    <w:rsid w:val="00C733CE"/>
    <w:rsid w:val="00C75C7C"/>
    <w:rsid w:val="00C95FEA"/>
    <w:rsid w:val="00CA7315"/>
    <w:rsid w:val="00CB1D34"/>
    <w:rsid w:val="00CB495B"/>
    <w:rsid w:val="00CB4A4B"/>
    <w:rsid w:val="00CD2C96"/>
    <w:rsid w:val="00CD54AD"/>
    <w:rsid w:val="00CE54D5"/>
    <w:rsid w:val="00CE68CE"/>
    <w:rsid w:val="00CF110D"/>
    <w:rsid w:val="00D0239E"/>
    <w:rsid w:val="00D14968"/>
    <w:rsid w:val="00D175BB"/>
    <w:rsid w:val="00D17A3B"/>
    <w:rsid w:val="00D23855"/>
    <w:rsid w:val="00D37DC6"/>
    <w:rsid w:val="00D41690"/>
    <w:rsid w:val="00D4289B"/>
    <w:rsid w:val="00D44992"/>
    <w:rsid w:val="00D46F99"/>
    <w:rsid w:val="00D5122B"/>
    <w:rsid w:val="00D57EDE"/>
    <w:rsid w:val="00D62069"/>
    <w:rsid w:val="00D70196"/>
    <w:rsid w:val="00D7288C"/>
    <w:rsid w:val="00D75FC7"/>
    <w:rsid w:val="00D80772"/>
    <w:rsid w:val="00D83CBE"/>
    <w:rsid w:val="00D853A8"/>
    <w:rsid w:val="00D9157C"/>
    <w:rsid w:val="00DA014E"/>
    <w:rsid w:val="00DA1168"/>
    <w:rsid w:val="00DB3CE1"/>
    <w:rsid w:val="00DC022B"/>
    <w:rsid w:val="00DC1C8A"/>
    <w:rsid w:val="00DD2609"/>
    <w:rsid w:val="00DD2E61"/>
    <w:rsid w:val="00DF01B0"/>
    <w:rsid w:val="00DF1BA9"/>
    <w:rsid w:val="00DF1E6A"/>
    <w:rsid w:val="00E01D8C"/>
    <w:rsid w:val="00E36C3E"/>
    <w:rsid w:val="00E42886"/>
    <w:rsid w:val="00E568A9"/>
    <w:rsid w:val="00E71BA7"/>
    <w:rsid w:val="00E751F4"/>
    <w:rsid w:val="00E76768"/>
    <w:rsid w:val="00E81307"/>
    <w:rsid w:val="00E907E7"/>
    <w:rsid w:val="00E95D51"/>
    <w:rsid w:val="00E97149"/>
    <w:rsid w:val="00EA13FB"/>
    <w:rsid w:val="00EA35B8"/>
    <w:rsid w:val="00EC4401"/>
    <w:rsid w:val="00ED3C9E"/>
    <w:rsid w:val="00EE1F8E"/>
    <w:rsid w:val="00EE4FAF"/>
    <w:rsid w:val="00F20173"/>
    <w:rsid w:val="00F24AC9"/>
    <w:rsid w:val="00F34E27"/>
    <w:rsid w:val="00F46C2F"/>
    <w:rsid w:val="00F47E2F"/>
    <w:rsid w:val="00F55E30"/>
    <w:rsid w:val="00F60A30"/>
    <w:rsid w:val="00F67183"/>
    <w:rsid w:val="00F7125F"/>
    <w:rsid w:val="00F72C92"/>
    <w:rsid w:val="00F77091"/>
    <w:rsid w:val="00F82B8B"/>
    <w:rsid w:val="00F85C81"/>
    <w:rsid w:val="00F8665F"/>
    <w:rsid w:val="00F92F16"/>
    <w:rsid w:val="00FA00E8"/>
    <w:rsid w:val="00FA15F4"/>
    <w:rsid w:val="00FA2422"/>
    <w:rsid w:val="00FB53E0"/>
    <w:rsid w:val="00FC45CF"/>
    <w:rsid w:val="00FC5D7E"/>
    <w:rsid w:val="00FC70E2"/>
    <w:rsid w:val="00FD2A4B"/>
    <w:rsid w:val="00FD2D6F"/>
    <w:rsid w:val="00FD335B"/>
    <w:rsid w:val="00FE536C"/>
    <w:rsid w:val="00FE53FC"/>
    <w:rsid w:val="00FF1839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A56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343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511</Words>
  <Characters>2915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53</cp:revision>
  <cp:lastPrinted>2020-01-31T12:15:00Z</cp:lastPrinted>
  <dcterms:created xsi:type="dcterms:W3CDTF">2015-10-26T10:35:00Z</dcterms:created>
  <dcterms:modified xsi:type="dcterms:W3CDTF">2021-01-16T13:48:00Z</dcterms:modified>
</cp:coreProperties>
</file>