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54A1E" w:rsidRPr="00C51175" w:rsidTr="0039732E">
        <w:trPr>
          <w:trHeight w:val="702"/>
        </w:trPr>
        <w:tc>
          <w:tcPr>
            <w:tcW w:w="1244" w:type="dxa"/>
          </w:tcPr>
          <w:p w:rsidR="00A54A1E" w:rsidRDefault="00A54A1E" w:rsidP="001843B8">
            <w:r w:rsidRPr="003F107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54A1E" w:rsidRDefault="00A54A1E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54A1E" w:rsidRDefault="00A54A1E" w:rsidP="0018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54A1E" w:rsidRDefault="00A54A1E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54A1E" w:rsidRPr="001F12AC" w:rsidRDefault="00A54A1E" w:rsidP="007E2529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A54A1E" w:rsidRPr="00DB3310" w:rsidRDefault="00A54A1E" w:rsidP="00DB3310">
      <w:pPr>
        <w:rPr>
          <w:rFonts w:ascii="Georgia" w:hAnsi="Georgia"/>
          <w:b/>
          <w:i/>
          <w:color w:val="CC0000"/>
          <w:sz w:val="28"/>
          <w:szCs w:val="28"/>
          <w:u w:val="single"/>
        </w:rPr>
      </w:pPr>
      <w:r w:rsidRPr="00DB331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НОВОМИХАЙЛОВСКИЙ,   </w:t>
      </w:r>
      <w:r w:rsidRPr="00DB3310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«МОРСКАЯ» </w:t>
      </w:r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>( на берегу,</w:t>
      </w:r>
    </w:p>
    <w:p w:rsidR="00A54A1E" w:rsidRDefault="00A54A1E" w:rsidP="00E87899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DB3310">
        <w:rPr>
          <w:rFonts w:ascii="Georgia" w:hAnsi="Georgia"/>
          <w:b/>
          <w:i/>
          <w:color w:val="CC0000"/>
          <w:sz w:val="28"/>
          <w:szCs w:val="28"/>
        </w:rPr>
        <w:t xml:space="preserve">                                                                                      </w:t>
      </w:r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с бассейном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>)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A06D93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DB331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A54A1E" w:rsidRDefault="00A54A1E" w:rsidP="00E87899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</w:p>
    <w:p w:rsidR="00A54A1E" w:rsidRPr="00F219D2" w:rsidRDefault="00A54A1E" w:rsidP="007E2529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.1pt;width:256.5pt;height:165.75pt;z-index:-251658240" wrapcoords="-63 0 -63 21502 21600 21502 21600 0 -63 0">
            <v:imagedata r:id="rId6" o:title=""/>
            <w10:wrap type="tight"/>
          </v:shape>
        </w:pict>
      </w:r>
      <w:r w:rsidRPr="00F219D2">
        <w:rPr>
          <w:rFonts w:ascii="Georgia" w:hAnsi="Georgia"/>
          <w:sz w:val="20"/>
          <w:szCs w:val="20"/>
        </w:rPr>
        <w:t xml:space="preserve">Гостиница </w:t>
      </w:r>
      <w:r w:rsidRPr="00054CE3">
        <w:rPr>
          <w:rFonts w:ascii="Georgia" w:hAnsi="Georgia"/>
          <w:b/>
          <w:sz w:val="20"/>
          <w:szCs w:val="20"/>
        </w:rPr>
        <w:t>"</w:t>
      </w:r>
      <w:r>
        <w:rPr>
          <w:rFonts w:ascii="Georgia" w:hAnsi="Georgia"/>
          <w:b/>
          <w:sz w:val="20"/>
          <w:szCs w:val="20"/>
        </w:rPr>
        <w:t>Морская</w:t>
      </w:r>
      <w:r w:rsidRPr="00054CE3">
        <w:rPr>
          <w:rFonts w:ascii="Georgia" w:hAnsi="Georgia"/>
          <w:b/>
          <w:sz w:val="20"/>
          <w:szCs w:val="20"/>
        </w:rPr>
        <w:t>"</w:t>
      </w:r>
      <w:r w:rsidRPr="00F219D2">
        <w:rPr>
          <w:rFonts w:ascii="Georgia" w:hAnsi="Georgia"/>
          <w:sz w:val="20"/>
          <w:szCs w:val="20"/>
        </w:rPr>
        <w:t xml:space="preserve"> расположена на берегу одной из самых чистых бухт Черноморского побережья Северного Кавказа, в тихом районе прибрежной зоны, в  поселке Новомихайловском. </w:t>
      </w:r>
      <w:r w:rsidRPr="00F219D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Pr="00F219D2">
        <w:rPr>
          <w:rFonts w:ascii="Georgia" w:hAnsi="Georgia"/>
          <w:sz w:val="20"/>
          <w:szCs w:val="20"/>
        </w:rPr>
        <w:t>Гостиница создает атмосферу спокойствия и уюта. Три трехэтажных корпуса со столовой, уютный двор с бассейном, детской площадкой, беседкой, мангалом и небольшой автостоянкой.</w:t>
      </w:r>
      <w:r w:rsidRPr="00F219D2">
        <w:rPr>
          <w:rStyle w:val="apple-converted-space"/>
          <w:rFonts w:ascii="Georgia" w:hAnsi="Georgia" w:cs="Arial"/>
          <w:b/>
          <w:sz w:val="20"/>
          <w:szCs w:val="20"/>
        </w:rPr>
        <w:t> </w:t>
      </w:r>
      <w:r w:rsidRPr="00F219D2">
        <w:rPr>
          <w:rFonts w:ascii="Georgia" w:hAnsi="Georgia"/>
          <w:sz w:val="20"/>
          <w:szCs w:val="20"/>
        </w:rPr>
        <w:t xml:space="preserve">Все номера в гостинице с балконами. </w:t>
      </w:r>
      <w:r w:rsidRPr="00F219D2">
        <w:rPr>
          <w:rFonts w:ascii="Georgia" w:hAnsi="Georgia" w:cs="Arial"/>
          <w:sz w:val="20"/>
          <w:szCs w:val="20"/>
        </w:rPr>
        <w:t xml:space="preserve">В непосредственной близости от гостиницы </w:t>
      </w:r>
      <w:r w:rsidRPr="00C73FCC">
        <w:rPr>
          <w:rFonts w:ascii="Georgia" w:hAnsi="Georgia" w:cs="Arial"/>
          <w:b/>
          <w:sz w:val="20"/>
          <w:szCs w:val="20"/>
        </w:rPr>
        <w:t>"Морская"</w:t>
      </w:r>
      <w:r w:rsidRPr="00F219D2">
        <w:rPr>
          <w:rFonts w:ascii="Georgia" w:hAnsi="Georgia" w:cs="Arial"/>
          <w:sz w:val="20"/>
          <w:szCs w:val="20"/>
        </w:rPr>
        <w:t xml:space="preserve"> расположены: центр – 2 минуты, кафе, продовольственные магазины, различные аттракционы, ночные дискотеки, водомоторные виды спорта на пляже, рынок, аптека, детский развлекательный центр "Джунгли". К вашим услугам бесплатный интернет </w:t>
      </w:r>
      <w:r w:rsidRPr="00F219D2">
        <w:rPr>
          <w:rFonts w:ascii="Georgia" w:hAnsi="Georgia" w:cs="Arial"/>
          <w:sz w:val="20"/>
          <w:szCs w:val="20"/>
          <w:lang w:val="en-US"/>
        </w:rPr>
        <w:t>Wi</w:t>
      </w:r>
      <w:r w:rsidRPr="00F219D2">
        <w:rPr>
          <w:rFonts w:ascii="Georgia" w:hAnsi="Georgia" w:cs="Arial"/>
          <w:sz w:val="20"/>
          <w:szCs w:val="20"/>
        </w:rPr>
        <w:t>-</w:t>
      </w:r>
      <w:r w:rsidRPr="00F219D2">
        <w:rPr>
          <w:rFonts w:ascii="Georgia" w:hAnsi="Georgia" w:cs="Arial"/>
          <w:sz w:val="20"/>
          <w:szCs w:val="20"/>
          <w:lang w:val="en-US"/>
        </w:rPr>
        <w:t>Fi</w:t>
      </w:r>
      <w:r w:rsidRPr="00F219D2">
        <w:rPr>
          <w:rFonts w:ascii="Georgia" w:hAnsi="Georgia" w:cs="Arial"/>
          <w:sz w:val="20"/>
          <w:szCs w:val="20"/>
        </w:rPr>
        <w:t>.</w:t>
      </w:r>
      <w:r w:rsidRPr="00F219D2">
        <w:rPr>
          <w:rFonts w:ascii="Georgia" w:hAnsi="Georgia" w:cs="Arial"/>
          <w:color w:val="000000"/>
          <w:sz w:val="20"/>
          <w:szCs w:val="20"/>
          <w:shd w:val="clear" w:color="auto" w:fill="FFFFFF"/>
        </w:rPr>
        <w:br/>
      </w: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F219D2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F836F3">
        <w:rPr>
          <w:rFonts w:ascii="Georgia" w:hAnsi="Georgia" w:cs="Arial"/>
          <w:b/>
          <w:sz w:val="20"/>
          <w:szCs w:val="20"/>
        </w:rPr>
        <w:t>«Стандарт» 2-х</w:t>
      </w:r>
      <w:r>
        <w:rPr>
          <w:rFonts w:ascii="Georgia" w:hAnsi="Georgia" w:cs="Arial"/>
          <w:b/>
          <w:sz w:val="20"/>
          <w:szCs w:val="20"/>
        </w:rPr>
        <w:t>, 3-х</w:t>
      </w:r>
      <w:r w:rsidRPr="00F836F3">
        <w:rPr>
          <w:rFonts w:ascii="Georgia" w:hAnsi="Georgia" w:cs="Arial"/>
          <w:b/>
          <w:sz w:val="20"/>
          <w:szCs w:val="20"/>
        </w:rPr>
        <w:t xml:space="preserve">  местные</w:t>
      </w:r>
      <w:r>
        <w:rPr>
          <w:rFonts w:ascii="Georgia" w:hAnsi="Georgia" w:cs="Arial"/>
          <w:b/>
          <w:sz w:val="20"/>
          <w:szCs w:val="20"/>
        </w:rPr>
        <w:t>, «Семейные» 4-х, 5-ти местны</w:t>
      </w:r>
      <w:r w:rsidRPr="00F836F3">
        <w:rPr>
          <w:rFonts w:ascii="Georgia" w:hAnsi="Georgia" w:cs="Arial"/>
          <w:b/>
          <w:sz w:val="20"/>
          <w:szCs w:val="20"/>
        </w:rPr>
        <w:t xml:space="preserve"> номера  с удобствами </w:t>
      </w:r>
      <w:r w:rsidRPr="00F219D2">
        <w:rPr>
          <w:rFonts w:ascii="Georgia" w:hAnsi="Georgia" w:cs="Arial"/>
          <w:sz w:val="20"/>
          <w:szCs w:val="20"/>
        </w:rPr>
        <w:t>(</w:t>
      </w:r>
      <w:r w:rsidRPr="00F219D2">
        <w:rPr>
          <w:rFonts w:ascii="Georgia" w:hAnsi="Georgia" w:cs="Arial"/>
          <w:sz w:val="20"/>
          <w:szCs w:val="20"/>
          <w:lang w:val="en-US"/>
        </w:rPr>
        <w:t>WC</w:t>
      </w:r>
      <w:r w:rsidRPr="00F219D2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двуспальные кровати, прикроватные тумбочки, шкаф, стулья, туалетный столик, стол, эл. чайник, посуда, прихожая, вешалка, зеркало, балкон</w:t>
      </w:r>
      <w:r>
        <w:rPr>
          <w:rFonts w:ascii="Georgia" w:hAnsi="Georgia" w:cs="Arial"/>
          <w:sz w:val="20"/>
          <w:szCs w:val="20"/>
        </w:rPr>
        <w:t>, доп. место -</w:t>
      </w:r>
      <w:r w:rsidRPr="00DC7809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кресло-кровать</w:t>
      </w:r>
      <w:r w:rsidRPr="00F219D2">
        <w:rPr>
          <w:rFonts w:ascii="Georgia" w:hAnsi="Georgia" w:cs="Arial"/>
          <w:sz w:val="20"/>
          <w:szCs w:val="20"/>
        </w:rPr>
        <w:t>).</w:t>
      </w:r>
    </w:p>
    <w:p w:rsidR="00A54A1E" w:rsidRPr="00F219D2" w:rsidRDefault="00A54A1E" w:rsidP="007E2529">
      <w:pPr>
        <w:jc w:val="both"/>
        <w:rPr>
          <w:rFonts w:ascii="Georgia" w:hAnsi="Georgia"/>
          <w:color w:val="000080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DB3310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F219D2">
        <w:rPr>
          <w:rFonts w:ascii="Georgia" w:hAnsi="Georgia" w:cs="Arial"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DC7809">
        <w:rPr>
          <w:rFonts w:ascii="Georgia" w:hAnsi="Georgia"/>
          <w:b/>
          <w:sz w:val="20"/>
          <w:szCs w:val="20"/>
        </w:rPr>
        <w:t>2 мин</w:t>
      </w:r>
      <w:r>
        <w:rPr>
          <w:rFonts w:ascii="Georgia" w:hAnsi="Georgia"/>
          <w:sz w:val="20"/>
          <w:szCs w:val="20"/>
        </w:rPr>
        <w:t xml:space="preserve"> - </w:t>
      </w:r>
      <w:r w:rsidRPr="00F219D2">
        <w:rPr>
          <w:rFonts w:ascii="Georgia" w:hAnsi="Georgia"/>
          <w:sz w:val="20"/>
          <w:szCs w:val="20"/>
        </w:rPr>
        <w:t xml:space="preserve"> </w:t>
      </w:r>
      <w:r w:rsidRPr="00F219D2">
        <w:rPr>
          <w:rFonts w:ascii="Georgia" w:hAnsi="Georgia" w:cs="Arial"/>
          <w:sz w:val="20"/>
          <w:szCs w:val="20"/>
        </w:rPr>
        <w:t>пес</w:t>
      </w:r>
      <w:r>
        <w:rPr>
          <w:rFonts w:ascii="Georgia" w:hAnsi="Georgia" w:cs="Arial"/>
          <w:sz w:val="20"/>
          <w:szCs w:val="20"/>
        </w:rPr>
        <w:t>чаный, мелко-галечный.</w:t>
      </w:r>
    </w:p>
    <w:p w:rsidR="00A54A1E" w:rsidRPr="00F219D2" w:rsidRDefault="00A54A1E" w:rsidP="007E2529">
      <w:pPr>
        <w:jc w:val="both"/>
        <w:rPr>
          <w:rFonts w:ascii="Georgia" w:hAnsi="Georgia" w:cs="Arial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F219D2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в</w:t>
      </w:r>
      <w:r w:rsidRPr="00F219D2">
        <w:rPr>
          <w:rFonts w:ascii="Georgia" w:hAnsi="Georgia" w:cs="Arial"/>
          <w:sz w:val="20"/>
          <w:szCs w:val="20"/>
        </w:rPr>
        <w:t xml:space="preserve">  гостинице есть кухня для самостоятельного приготовления</w:t>
      </w:r>
      <w:r w:rsidRPr="00F219D2">
        <w:rPr>
          <w:rFonts w:ascii="Georgia" w:hAnsi="Georgia" w:cs="Arial"/>
          <w:b/>
          <w:color w:val="000080"/>
          <w:sz w:val="20"/>
          <w:szCs w:val="20"/>
        </w:rPr>
        <w:t xml:space="preserve">, </w:t>
      </w:r>
      <w:r w:rsidRPr="00F219D2">
        <w:rPr>
          <w:rFonts w:ascii="Georgia" w:hAnsi="Georgia" w:cs="Arial"/>
          <w:sz w:val="20"/>
          <w:szCs w:val="20"/>
        </w:rPr>
        <w:t xml:space="preserve">возможно 3-х разовое питание в столовой </w:t>
      </w:r>
      <w:r>
        <w:rPr>
          <w:rFonts w:ascii="Georgia" w:hAnsi="Georgia" w:cs="Arial"/>
          <w:sz w:val="20"/>
          <w:szCs w:val="20"/>
        </w:rPr>
        <w:t xml:space="preserve"> обед в среднем </w:t>
      </w:r>
      <w:r>
        <w:rPr>
          <w:rFonts w:ascii="Georgia" w:hAnsi="Georgia" w:cs="Arial"/>
          <w:b/>
          <w:sz w:val="20"/>
          <w:szCs w:val="20"/>
        </w:rPr>
        <w:t>30</w:t>
      </w:r>
      <w:r w:rsidRPr="00BA2BA1">
        <w:rPr>
          <w:rFonts w:ascii="Georgia" w:hAnsi="Georgia" w:cs="Arial"/>
          <w:b/>
          <w:sz w:val="20"/>
          <w:szCs w:val="20"/>
        </w:rPr>
        <w:t>0 руб.</w:t>
      </w:r>
      <w:r>
        <w:rPr>
          <w:rFonts w:ascii="Georgia" w:hAnsi="Georgia" w:cs="Arial"/>
          <w:sz w:val="20"/>
          <w:szCs w:val="20"/>
        </w:rPr>
        <w:t xml:space="preserve"> на 1 </w:t>
      </w:r>
      <w:r w:rsidRPr="00F219D2">
        <w:rPr>
          <w:rFonts w:ascii="Georgia" w:hAnsi="Georgia" w:cs="Arial"/>
          <w:sz w:val="20"/>
          <w:szCs w:val="20"/>
        </w:rPr>
        <w:t xml:space="preserve"> человека. </w:t>
      </w:r>
    </w:p>
    <w:p w:rsidR="00A54A1E" w:rsidRPr="00F219D2" w:rsidRDefault="00A54A1E" w:rsidP="007E2529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431699">
        <w:rPr>
          <w:rFonts w:ascii="Georgia" w:hAnsi="Georgia" w:cs="Arial"/>
          <w:b/>
          <w:sz w:val="20"/>
          <w:szCs w:val="20"/>
        </w:rPr>
        <w:t xml:space="preserve">до </w:t>
      </w:r>
      <w:r w:rsidRPr="00F219D2">
        <w:rPr>
          <w:rFonts w:ascii="Georgia" w:hAnsi="Georgia" w:cs="Arial"/>
          <w:b/>
          <w:sz w:val="20"/>
          <w:szCs w:val="20"/>
        </w:rPr>
        <w:t>5 лет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Pr="00F219D2">
        <w:rPr>
          <w:rFonts w:ascii="Georgia" w:hAnsi="Georgia" w:cs="Arial"/>
          <w:sz w:val="20"/>
          <w:szCs w:val="20"/>
        </w:rPr>
        <w:t>на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219D2">
        <w:rPr>
          <w:rFonts w:ascii="Georgia" w:hAnsi="Georgia" w:cs="Arial"/>
          <w:sz w:val="20"/>
          <w:szCs w:val="20"/>
        </w:rPr>
        <w:t>одном месте с родителями -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69</w:t>
      </w:r>
      <w:r w:rsidRPr="00B04EA3">
        <w:rPr>
          <w:rFonts w:ascii="Georgia" w:hAnsi="Georgia" w:cs="Arial"/>
          <w:b/>
          <w:sz w:val="20"/>
          <w:szCs w:val="20"/>
        </w:rPr>
        <w:t>00  руб</w:t>
      </w:r>
      <w:r w:rsidRPr="005D13FA">
        <w:rPr>
          <w:rFonts w:ascii="Georgia" w:hAnsi="Georgia" w:cs="Arial"/>
          <w:b/>
          <w:sz w:val="20"/>
          <w:szCs w:val="20"/>
        </w:rPr>
        <w:t xml:space="preserve">., </w:t>
      </w:r>
      <w:r w:rsidRPr="00F219D2">
        <w:rPr>
          <w:rFonts w:ascii="Georgia" w:hAnsi="Georgia"/>
          <w:b/>
          <w:sz w:val="20"/>
          <w:szCs w:val="20"/>
        </w:rPr>
        <w:t>до 12 лет</w:t>
      </w:r>
      <w:r w:rsidRPr="00F219D2">
        <w:rPr>
          <w:rFonts w:ascii="Georgia" w:hAnsi="Georgia"/>
          <w:sz w:val="20"/>
          <w:szCs w:val="20"/>
        </w:rPr>
        <w:t xml:space="preserve"> скидка на проезд – </w:t>
      </w:r>
      <w:r w:rsidRPr="00F219D2">
        <w:rPr>
          <w:rFonts w:ascii="Georgia" w:hAnsi="Georgia"/>
          <w:b/>
          <w:sz w:val="20"/>
          <w:szCs w:val="20"/>
        </w:rPr>
        <w:t>200 руб.</w:t>
      </w:r>
    </w:p>
    <w:p w:rsidR="00A54A1E" w:rsidRPr="00F219D2" w:rsidRDefault="00A54A1E" w:rsidP="00580332">
      <w:pPr>
        <w:jc w:val="both"/>
        <w:rPr>
          <w:rFonts w:ascii="Georgia" w:hAnsi="Georgia" w:cs="Arial"/>
          <w:color w:val="0000FF"/>
          <w:sz w:val="20"/>
          <w:szCs w:val="20"/>
        </w:rPr>
      </w:pPr>
    </w:p>
    <w:p w:rsidR="00A54A1E" w:rsidRDefault="00A54A1E" w:rsidP="008178F3">
      <w:pPr>
        <w:pStyle w:val="Heading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0894" w:type="dxa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199"/>
        <w:gridCol w:w="1306"/>
        <w:gridCol w:w="1200"/>
        <w:gridCol w:w="1206"/>
        <w:gridCol w:w="1430"/>
        <w:gridCol w:w="1320"/>
        <w:gridCol w:w="1373"/>
      </w:tblGrid>
      <w:tr w:rsidR="00A54A1E" w:rsidRPr="007D5948" w:rsidTr="00287B40">
        <w:trPr>
          <w:cantSplit/>
          <w:trHeight w:val="645"/>
          <w:jc w:val="center"/>
        </w:trPr>
        <w:tc>
          <w:tcPr>
            <w:tcW w:w="1860" w:type="dxa"/>
            <w:vMerge w:val="restart"/>
            <w:tcBorders>
              <w:tl2br w:val="single" w:sz="4" w:space="0" w:color="auto"/>
            </w:tcBorders>
          </w:tcPr>
          <w:p w:rsidR="00A54A1E" w:rsidRPr="00515162" w:rsidRDefault="00A54A1E" w:rsidP="007E750B">
            <w:pPr>
              <w:jc w:val="right"/>
              <w:rPr>
                <w:b/>
                <w:bCs/>
              </w:rPr>
            </w:pPr>
            <w:r w:rsidRPr="00515162">
              <w:rPr>
                <w:b/>
                <w:bCs/>
              </w:rPr>
              <w:t>Размещение</w:t>
            </w:r>
          </w:p>
          <w:p w:rsidR="00A54A1E" w:rsidRPr="00515162" w:rsidRDefault="00A54A1E" w:rsidP="007E750B">
            <w:pPr>
              <w:rPr>
                <w:b/>
                <w:bCs/>
              </w:rPr>
            </w:pPr>
          </w:p>
          <w:p w:rsidR="00A54A1E" w:rsidRPr="00515162" w:rsidRDefault="00A54A1E" w:rsidP="007E750B">
            <w:pPr>
              <w:rPr>
                <w:b/>
                <w:bCs/>
              </w:rPr>
            </w:pPr>
          </w:p>
          <w:p w:rsidR="00A54A1E" w:rsidRDefault="00A54A1E" w:rsidP="007E750B">
            <w:pPr>
              <w:rPr>
                <w:b/>
                <w:bCs/>
              </w:rPr>
            </w:pPr>
          </w:p>
          <w:p w:rsidR="00A54A1E" w:rsidRPr="00515162" w:rsidRDefault="00A54A1E" w:rsidP="007E750B">
            <w:r w:rsidRPr="00515162">
              <w:rPr>
                <w:b/>
                <w:bCs/>
              </w:rPr>
              <w:t>Заезды</w:t>
            </w:r>
          </w:p>
        </w:tc>
        <w:tc>
          <w:tcPr>
            <w:tcW w:w="2505" w:type="dxa"/>
            <w:gridSpan w:val="2"/>
          </w:tcPr>
          <w:p w:rsidR="00A54A1E" w:rsidRPr="00DB3310" w:rsidRDefault="00A54A1E" w:rsidP="008905D9">
            <w:pPr>
              <w:jc w:val="center"/>
              <w:rPr>
                <w:b/>
              </w:rPr>
            </w:pPr>
            <w:r w:rsidRPr="00DB3310">
              <w:rPr>
                <w:b/>
              </w:rPr>
              <w:t>СТАНДАРТ</w:t>
            </w:r>
          </w:p>
          <w:p w:rsidR="00A54A1E" w:rsidRPr="00DB3310" w:rsidRDefault="00A54A1E" w:rsidP="00515162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</w:tcPr>
          <w:p w:rsidR="00A54A1E" w:rsidRPr="00DB3310" w:rsidRDefault="00A54A1E" w:rsidP="0079542D">
            <w:pPr>
              <w:jc w:val="center"/>
              <w:rPr>
                <w:b/>
              </w:rPr>
            </w:pPr>
            <w:r w:rsidRPr="00DB3310">
              <w:rPr>
                <w:b/>
              </w:rPr>
              <w:t>СТАНДАРТ</w:t>
            </w:r>
          </w:p>
          <w:p w:rsidR="00A54A1E" w:rsidRPr="00DB3310" w:rsidRDefault="00A54A1E" w:rsidP="0079542D">
            <w:pPr>
              <w:jc w:val="center"/>
              <w:rPr>
                <w:b/>
              </w:rPr>
            </w:pPr>
            <w:r w:rsidRPr="00DB3310">
              <w:rPr>
                <w:b/>
              </w:rPr>
              <w:t>улучшенный</w:t>
            </w:r>
          </w:p>
        </w:tc>
        <w:tc>
          <w:tcPr>
            <w:tcW w:w="2750" w:type="dxa"/>
            <w:gridSpan w:val="2"/>
          </w:tcPr>
          <w:p w:rsidR="00A54A1E" w:rsidRDefault="00A54A1E" w:rsidP="00287B40">
            <w:pPr>
              <w:jc w:val="center"/>
              <w:rPr>
                <w:b/>
              </w:rPr>
            </w:pPr>
            <w:r>
              <w:rPr>
                <w:b/>
              </w:rPr>
              <w:t>СЕМЕЙНЫЙ</w:t>
            </w:r>
          </w:p>
          <w:p w:rsidR="00A54A1E" w:rsidRPr="00DB3310" w:rsidRDefault="00A54A1E" w:rsidP="00287B40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 w:val="restart"/>
          </w:tcPr>
          <w:p w:rsidR="00A54A1E" w:rsidRPr="00DB3310" w:rsidRDefault="00A54A1E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>Доп. место</w:t>
            </w:r>
          </w:p>
          <w:p w:rsidR="00A54A1E" w:rsidRPr="00DB3310" w:rsidRDefault="00A54A1E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 дети  </w:t>
            </w:r>
          </w:p>
          <w:p w:rsidR="00A54A1E" w:rsidRPr="00DB3310" w:rsidRDefault="00A54A1E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до 12 лет </w:t>
            </w:r>
          </w:p>
          <w:p w:rsidR="00A54A1E" w:rsidRPr="00DB3310" w:rsidRDefault="00A54A1E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>(кресло-кровать)</w:t>
            </w:r>
          </w:p>
        </w:tc>
      </w:tr>
      <w:tr w:rsidR="00A54A1E" w:rsidRPr="007D5948" w:rsidTr="00287B40">
        <w:trPr>
          <w:cantSplit/>
          <w:trHeight w:val="720"/>
          <w:jc w:val="center"/>
        </w:trPr>
        <w:tc>
          <w:tcPr>
            <w:tcW w:w="1860" w:type="dxa"/>
            <w:vMerge/>
            <w:tcBorders>
              <w:tl2br w:val="single" w:sz="4" w:space="0" w:color="auto"/>
            </w:tcBorders>
          </w:tcPr>
          <w:p w:rsidR="00A54A1E" w:rsidRPr="00515162" w:rsidRDefault="00A54A1E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199" w:type="dxa"/>
          </w:tcPr>
          <w:p w:rsidR="00A54A1E" w:rsidRPr="00DB3310" w:rsidRDefault="00A54A1E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2-х мест.  </w:t>
            </w:r>
          </w:p>
          <w:p w:rsidR="00A54A1E" w:rsidRPr="00DB3310" w:rsidRDefault="00A54A1E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306" w:type="dxa"/>
          </w:tcPr>
          <w:p w:rsidR="00A54A1E" w:rsidRPr="00DB3310" w:rsidRDefault="00A54A1E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3-х мест.  </w:t>
            </w:r>
          </w:p>
          <w:p w:rsidR="00A54A1E" w:rsidRPr="00DB3310" w:rsidRDefault="00A54A1E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200" w:type="dxa"/>
          </w:tcPr>
          <w:p w:rsidR="00A54A1E" w:rsidRPr="00DB3310" w:rsidRDefault="00A54A1E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2-х мест.  </w:t>
            </w:r>
          </w:p>
          <w:p w:rsidR="00A54A1E" w:rsidRPr="00DB3310" w:rsidRDefault="00A54A1E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206" w:type="dxa"/>
          </w:tcPr>
          <w:p w:rsidR="00A54A1E" w:rsidRPr="00DB3310" w:rsidRDefault="00A54A1E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3-х мест.  </w:t>
            </w:r>
          </w:p>
          <w:p w:rsidR="00A54A1E" w:rsidRPr="00DB3310" w:rsidRDefault="00A54A1E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  <w:p w:rsidR="00A54A1E" w:rsidRPr="00DB3310" w:rsidRDefault="00A54A1E" w:rsidP="004E482E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A54A1E" w:rsidRPr="00DB3310" w:rsidRDefault="00A54A1E" w:rsidP="00287B40">
            <w:pPr>
              <w:jc w:val="center"/>
              <w:rPr>
                <w:b/>
              </w:rPr>
            </w:pPr>
            <w:r>
              <w:rPr>
                <w:b/>
              </w:rPr>
              <w:t>1-но комн. 4</w:t>
            </w:r>
            <w:r w:rsidRPr="00DB3310">
              <w:rPr>
                <w:b/>
              </w:rPr>
              <w:t xml:space="preserve">-х мест.  </w:t>
            </w:r>
          </w:p>
          <w:p w:rsidR="00A54A1E" w:rsidRPr="00DB3310" w:rsidRDefault="00A54A1E" w:rsidP="00287B40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320" w:type="dxa"/>
          </w:tcPr>
          <w:p w:rsidR="00A54A1E" w:rsidRPr="00DB3310" w:rsidRDefault="00A54A1E" w:rsidP="00287B40">
            <w:pPr>
              <w:jc w:val="center"/>
              <w:rPr>
                <w:b/>
              </w:rPr>
            </w:pPr>
            <w:r>
              <w:rPr>
                <w:b/>
              </w:rPr>
              <w:t>2-х комн. 5-ти</w:t>
            </w:r>
            <w:r w:rsidRPr="00DB3310">
              <w:rPr>
                <w:b/>
              </w:rPr>
              <w:t xml:space="preserve"> мест.  </w:t>
            </w:r>
          </w:p>
          <w:p w:rsidR="00A54A1E" w:rsidRPr="00DB3310" w:rsidRDefault="00A54A1E" w:rsidP="00287B40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373" w:type="dxa"/>
            <w:vMerge/>
          </w:tcPr>
          <w:p w:rsidR="00A54A1E" w:rsidRDefault="00A54A1E" w:rsidP="00424786">
            <w:pPr>
              <w:jc w:val="center"/>
              <w:rPr>
                <w:b/>
                <w:color w:val="008000"/>
              </w:rPr>
            </w:pPr>
          </w:p>
        </w:tc>
      </w:tr>
      <w:tr w:rsidR="00A54A1E" w:rsidRPr="007D5948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199" w:type="dxa"/>
          </w:tcPr>
          <w:p w:rsidR="00A54A1E" w:rsidRPr="007D5948" w:rsidRDefault="00A54A1E" w:rsidP="00BD5AFA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306" w:type="dxa"/>
          </w:tcPr>
          <w:p w:rsidR="00A54A1E" w:rsidRPr="007D5948" w:rsidRDefault="00A54A1E" w:rsidP="00BD5AFA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200" w:type="dxa"/>
          </w:tcPr>
          <w:p w:rsidR="00A54A1E" w:rsidRPr="007D5948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206" w:type="dxa"/>
          </w:tcPr>
          <w:p w:rsidR="00A54A1E" w:rsidRPr="007D5948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30" w:type="dxa"/>
          </w:tcPr>
          <w:p w:rsidR="00A54A1E" w:rsidRPr="007D5948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320" w:type="dxa"/>
          </w:tcPr>
          <w:p w:rsidR="00A54A1E" w:rsidRPr="007D5948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373" w:type="dxa"/>
          </w:tcPr>
          <w:p w:rsidR="00A54A1E" w:rsidRPr="007D5948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A54A1E" w:rsidRPr="007D5948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199" w:type="dxa"/>
          </w:tcPr>
          <w:p w:rsidR="00A54A1E" w:rsidRPr="007D5948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306" w:type="dxa"/>
          </w:tcPr>
          <w:p w:rsidR="00A54A1E" w:rsidRPr="007D5948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200" w:type="dxa"/>
          </w:tcPr>
          <w:p w:rsidR="00A54A1E" w:rsidRPr="007D5948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06" w:type="dxa"/>
          </w:tcPr>
          <w:p w:rsidR="00A54A1E" w:rsidRPr="007D5948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430" w:type="dxa"/>
          </w:tcPr>
          <w:p w:rsidR="00A54A1E" w:rsidRPr="007D5948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320" w:type="dxa"/>
          </w:tcPr>
          <w:p w:rsidR="00A54A1E" w:rsidRPr="007D5948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373" w:type="dxa"/>
          </w:tcPr>
          <w:p w:rsidR="00A54A1E" w:rsidRPr="007D5948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A54A1E" w:rsidRPr="007D5948" w:rsidTr="00287B40">
        <w:trPr>
          <w:trHeight w:val="229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199" w:type="dxa"/>
          </w:tcPr>
          <w:p w:rsidR="00A54A1E" w:rsidRPr="007D5948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306" w:type="dxa"/>
          </w:tcPr>
          <w:p w:rsidR="00A54A1E" w:rsidRPr="007D5948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200" w:type="dxa"/>
          </w:tcPr>
          <w:p w:rsidR="00A54A1E" w:rsidRPr="007D5948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06" w:type="dxa"/>
          </w:tcPr>
          <w:p w:rsidR="00A54A1E" w:rsidRPr="007D5948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430" w:type="dxa"/>
          </w:tcPr>
          <w:p w:rsidR="00A54A1E" w:rsidRPr="007D5948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320" w:type="dxa"/>
          </w:tcPr>
          <w:p w:rsidR="00A54A1E" w:rsidRPr="007D5948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373" w:type="dxa"/>
          </w:tcPr>
          <w:p w:rsidR="00A54A1E" w:rsidRPr="007D5948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A54A1E" w:rsidRPr="00B92F4B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199" w:type="dxa"/>
          </w:tcPr>
          <w:p w:rsidR="00A54A1E" w:rsidRPr="00B92F4B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306" w:type="dxa"/>
          </w:tcPr>
          <w:p w:rsidR="00A54A1E" w:rsidRPr="00B92F4B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200" w:type="dxa"/>
          </w:tcPr>
          <w:p w:rsidR="00A54A1E" w:rsidRPr="00B92F4B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206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430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320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373" w:type="dxa"/>
          </w:tcPr>
          <w:p w:rsidR="00A54A1E" w:rsidRPr="00B92F4B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  <w:tr w:rsidR="00A54A1E" w:rsidRPr="007D5948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199" w:type="dxa"/>
          </w:tcPr>
          <w:p w:rsidR="00A54A1E" w:rsidRPr="00B92F4B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306" w:type="dxa"/>
          </w:tcPr>
          <w:p w:rsidR="00A54A1E" w:rsidRPr="00B92F4B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200" w:type="dxa"/>
          </w:tcPr>
          <w:p w:rsidR="00A54A1E" w:rsidRPr="00B92F4B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206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430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320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373" w:type="dxa"/>
          </w:tcPr>
          <w:p w:rsidR="00A54A1E" w:rsidRPr="00B92F4B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A54A1E" w:rsidRPr="007D5948" w:rsidTr="00287B40">
        <w:trPr>
          <w:trHeight w:val="229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199" w:type="dxa"/>
          </w:tcPr>
          <w:p w:rsidR="00A54A1E" w:rsidRPr="00B92F4B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306" w:type="dxa"/>
          </w:tcPr>
          <w:p w:rsidR="00A54A1E" w:rsidRPr="00B92F4B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200" w:type="dxa"/>
          </w:tcPr>
          <w:p w:rsidR="00A54A1E" w:rsidRPr="00B92F4B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206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17650</w:t>
            </w:r>
          </w:p>
        </w:tc>
        <w:tc>
          <w:tcPr>
            <w:tcW w:w="1430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320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373" w:type="dxa"/>
          </w:tcPr>
          <w:p w:rsidR="00A54A1E" w:rsidRPr="00B92F4B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A54A1E" w:rsidRPr="00B92F4B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199" w:type="dxa"/>
          </w:tcPr>
          <w:p w:rsidR="00A54A1E" w:rsidRPr="00B92F4B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306" w:type="dxa"/>
          </w:tcPr>
          <w:p w:rsidR="00A54A1E" w:rsidRPr="00B92F4B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200" w:type="dxa"/>
          </w:tcPr>
          <w:p w:rsidR="00A54A1E" w:rsidRPr="00B92F4B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1206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430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320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373" w:type="dxa"/>
          </w:tcPr>
          <w:p w:rsidR="00A54A1E" w:rsidRPr="00B92F4B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A54A1E" w:rsidRPr="007D5948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199" w:type="dxa"/>
          </w:tcPr>
          <w:p w:rsidR="00A54A1E" w:rsidRPr="00B92F4B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306" w:type="dxa"/>
          </w:tcPr>
          <w:p w:rsidR="00A54A1E" w:rsidRPr="00B92F4B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200" w:type="dxa"/>
          </w:tcPr>
          <w:p w:rsidR="00A54A1E" w:rsidRPr="00B92F4B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20250</w:t>
            </w:r>
          </w:p>
        </w:tc>
        <w:tc>
          <w:tcPr>
            <w:tcW w:w="1206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430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320" w:type="dxa"/>
          </w:tcPr>
          <w:p w:rsidR="00A54A1E" w:rsidRPr="00B92F4B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373" w:type="dxa"/>
          </w:tcPr>
          <w:p w:rsidR="00A54A1E" w:rsidRDefault="00A54A1E" w:rsidP="007E7233">
            <w:pPr>
              <w:jc w:val="center"/>
            </w:pPr>
            <w:r w:rsidRPr="00B52577">
              <w:rPr>
                <w:b/>
              </w:rPr>
              <w:t>13900</w:t>
            </w:r>
          </w:p>
        </w:tc>
      </w:tr>
      <w:tr w:rsidR="00A54A1E" w:rsidRPr="007D5948" w:rsidTr="00287B40">
        <w:trPr>
          <w:trHeight w:val="229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199" w:type="dxa"/>
          </w:tcPr>
          <w:p w:rsidR="00A54A1E" w:rsidRDefault="00A54A1E" w:rsidP="0093376F">
            <w:pPr>
              <w:jc w:val="center"/>
            </w:pPr>
            <w:r w:rsidRPr="00510160">
              <w:rPr>
                <w:b/>
              </w:rPr>
              <w:t>17950</w:t>
            </w:r>
          </w:p>
        </w:tc>
        <w:tc>
          <w:tcPr>
            <w:tcW w:w="1306" w:type="dxa"/>
          </w:tcPr>
          <w:p w:rsidR="00A54A1E" w:rsidRDefault="00A54A1E" w:rsidP="00FF5132">
            <w:pPr>
              <w:jc w:val="center"/>
            </w:pPr>
            <w:r w:rsidRPr="00341686">
              <w:rPr>
                <w:b/>
              </w:rPr>
              <w:t>15700</w:t>
            </w:r>
          </w:p>
        </w:tc>
        <w:tc>
          <w:tcPr>
            <w:tcW w:w="1200" w:type="dxa"/>
          </w:tcPr>
          <w:p w:rsidR="00A54A1E" w:rsidRDefault="00A54A1E" w:rsidP="00FF5132">
            <w:pPr>
              <w:jc w:val="center"/>
            </w:pPr>
            <w:r w:rsidRPr="00BB25E7">
              <w:rPr>
                <w:b/>
              </w:rPr>
              <w:t>20250</w:t>
            </w:r>
          </w:p>
        </w:tc>
        <w:tc>
          <w:tcPr>
            <w:tcW w:w="1206" w:type="dxa"/>
          </w:tcPr>
          <w:p w:rsidR="00A54A1E" w:rsidRDefault="00A54A1E" w:rsidP="00617751">
            <w:pPr>
              <w:jc w:val="center"/>
            </w:pPr>
            <w:r w:rsidRPr="00AA2BCB">
              <w:rPr>
                <w:b/>
              </w:rPr>
              <w:t>18400</w:t>
            </w:r>
          </w:p>
        </w:tc>
        <w:tc>
          <w:tcPr>
            <w:tcW w:w="1430" w:type="dxa"/>
          </w:tcPr>
          <w:p w:rsidR="00A54A1E" w:rsidRDefault="00A54A1E" w:rsidP="00617751">
            <w:pPr>
              <w:jc w:val="center"/>
            </w:pPr>
            <w:r w:rsidRPr="004624C8">
              <w:rPr>
                <w:b/>
              </w:rPr>
              <w:t>15950</w:t>
            </w:r>
          </w:p>
        </w:tc>
        <w:tc>
          <w:tcPr>
            <w:tcW w:w="1320" w:type="dxa"/>
          </w:tcPr>
          <w:p w:rsidR="00A54A1E" w:rsidRDefault="00A54A1E" w:rsidP="007F4C6B">
            <w:pPr>
              <w:jc w:val="center"/>
            </w:pPr>
            <w:r w:rsidRPr="00B152E3">
              <w:rPr>
                <w:b/>
              </w:rPr>
              <w:t>15600</w:t>
            </w:r>
          </w:p>
        </w:tc>
        <w:tc>
          <w:tcPr>
            <w:tcW w:w="1373" w:type="dxa"/>
          </w:tcPr>
          <w:p w:rsidR="00A54A1E" w:rsidRDefault="00A54A1E" w:rsidP="007E7233">
            <w:pPr>
              <w:jc w:val="center"/>
            </w:pPr>
            <w:r w:rsidRPr="00B52577">
              <w:rPr>
                <w:b/>
              </w:rPr>
              <w:t>13900</w:t>
            </w:r>
          </w:p>
        </w:tc>
      </w:tr>
      <w:tr w:rsidR="00A54A1E" w:rsidRPr="007D5948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199" w:type="dxa"/>
          </w:tcPr>
          <w:p w:rsidR="00A54A1E" w:rsidRDefault="00A54A1E" w:rsidP="0093376F">
            <w:pPr>
              <w:jc w:val="center"/>
            </w:pPr>
            <w:r w:rsidRPr="00510160">
              <w:rPr>
                <w:b/>
              </w:rPr>
              <w:t>17950</w:t>
            </w:r>
          </w:p>
        </w:tc>
        <w:tc>
          <w:tcPr>
            <w:tcW w:w="1306" w:type="dxa"/>
          </w:tcPr>
          <w:p w:rsidR="00A54A1E" w:rsidRDefault="00A54A1E" w:rsidP="00FF5132">
            <w:pPr>
              <w:jc w:val="center"/>
            </w:pPr>
            <w:r w:rsidRPr="00341686">
              <w:rPr>
                <w:b/>
              </w:rPr>
              <w:t>15700</w:t>
            </w:r>
          </w:p>
        </w:tc>
        <w:tc>
          <w:tcPr>
            <w:tcW w:w="1200" w:type="dxa"/>
          </w:tcPr>
          <w:p w:rsidR="00A54A1E" w:rsidRDefault="00A54A1E" w:rsidP="00FF5132">
            <w:pPr>
              <w:jc w:val="center"/>
            </w:pPr>
            <w:r w:rsidRPr="00BB25E7">
              <w:rPr>
                <w:b/>
              </w:rPr>
              <w:t>20250</w:t>
            </w:r>
          </w:p>
        </w:tc>
        <w:tc>
          <w:tcPr>
            <w:tcW w:w="1206" w:type="dxa"/>
          </w:tcPr>
          <w:p w:rsidR="00A54A1E" w:rsidRDefault="00A54A1E" w:rsidP="00617751">
            <w:pPr>
              <w:jc w:val="center"/>
            </w:pPr>
            <w:r w:rsidRPr="00AA2BCB">
              <w:rPr>
                <w:b/>
              </w:rPr>
              <w:t>18400</w:t>
            </w:r>
          </w:p>
        </w:tc>
        <w:tc>
          <w:tcPr>
            <w:tcW w:w="1430" w:type="dxa"/>
          </w:tcPr>
          <w:p w:rsidR="00A54A1E" w:rsidRDefault="00A54A1E" w:rsidP="00617751">
            <w:pPr>
              <w:jc w:val="center"/>
            </w:pPr>
            <w:r w:rsidRPr="004624C8">
              <w:rPr>
                <w:b/>
              </w:rPr>
              <w:t>15950</w:t>
            </w:r>
          </w:p>
        </w:tc>
        <w:tc>
          <w:tcPr>
            <w:tcW w:w="1320" w:type="dxa"/>
          </w:tcPr>
          <w:p w:rsidR="00A54A1E" w:rsidRDefault="00A54A1E" w:rsidP="007F4C6B">
            <w:pPr>
              <w:jc w:val="center"/>
            </w:pPr>
            <w:r w:rsidRPr="00B152E3">
              <w:rPr>
                <w:b/>
              </w:rPr>
              <w:t>15600</w:t>
            </w:r>
          </w:p>
        </w:tc>
        <w:tc>
          <w:tcPr>
            <w:tcW w:w="1373" w:type="dxa"/>
          </w:tcPr>
          <w:p w:rsidR="00A54A1E" w:rsidRDefault="00A54A1E" w:rsidP="007E7233">
            <w:pPr>
              <w:jc w:val="center"/>
            </w:pPr>
            <w:r w:rsidRPr="00B52577">
              <w:rPr>
                <w:b/>
              </w:rPr>
              <w:t>13900</w:t>
            </w:r>
          </w:p>
        </w:tc>
      </w:tr>
      <w:tr w:rsidR="00A54A1E" w:rsidRPr="007D5948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199" w:type="dxa"/>
          </w:tcPr>
          <w:p w:rsidR="00A54A1E" w:rsidRDefault="00A54A1E" w:rsidP="0093376F">
            <w:pPr>
              <w:jc w:val="center"/>
            </w:pPr>
            <w:r w:rsidRPr="00510160">
              <w:rPr>
                <w:b/>
              </w:rPr>
              <w:t>17950</w:t>
            </w:r>
          </w:p>
        </w:tc>
        <w:tc>
          <w:tcPr>
            <w:tcW w:w="1306" w:type="dxa"/>
          </w:tcPr>
          <w:p w:rsidR="00A54A1E" w:rsidRDefault="00A54A1E" w:rsidP="00FF5132">
            <w:pPr>
              <w:jc w:val="center"/>
            </w:pPr>
            <w:r w:rsidRPr="00341686">
              <w:rPr>
                <w:b/>
              </w:rPr>
              <w:t>15700</w:t>
            </w:r>
          </w:p>
        </w:tc>
        <w:tc>
          <w:tcPr>
            <w:tcW w:w="1200" w:type="dxa"/>
          </w:tcPr>
          <w:p w:rsidR="00A54A1E" w:rsidRDefault="00A54A1E" w:rsidP="00FF5132">
            <w:pPr>
              <w:jc w:val="center"/>
            </w:pPr>
            <w:r w:rsidRPr="00BB25E7">
              <w:rPr>
                <w:b/>
              </w:rPr>
              <w:t>20250</w:t>
            </w:r>
          </w:p>
        </w:tc>
        <w:tc>
          <w:tcPr>
            <w:tcW w:w="1206" w:type="dxa"/>
          </w:tcPr>
          <w:p w:rsidR="00A54A1E" w:rsidRDefault="00A54A1E" w:rsidP="00617751">
            <w:pPr>
              <w:jc w:val="center"/>
            </w:pPr>
            <w:r w:rsidRPr="00AA2BCB">
              <w:rPr>
                <w:b/>
              </w:rPr>
              <w:t>18400</w:t>
            </w:r>
          </w:p>
        </w:tc>
        <w:tc>
          <w:tcPr>
            <w:tcW w:w="1430" w:type="dxa"/>
          </w:tcPr>
          <w:p w:rsidR="00A54A1E" w:rsidRDefault="00A54A1E" w:rsidP="00617751">
            <w:pPr>
              <w:jc w:val="center"/>
            </w:pPr>
            <w:r w:rsidRPr="004624C8">
              <w:rPr>
                <w:b/>
              </w:rPr>
              <w:t>15950</w:t>
            </w:r>
          </w:p>
        </w:tc>
        <w:tc>
          <w:tcPr>
            <w:tcW w:w="1320" w:type="dxa"/>
          </w:tcPr>
          <w:p w:rsidR="00A54A1E" w:rsidRDefault="00A54A1E" w:rsidP="007F4C6B">
            <w:pPr>
              <w:jc w:val="center"/>
            </w:pPr>
            <w:r w:rsidRPr="00B152E3">
              <w:rPr>
                <w:b/>
              </w:rPr>
              <w:t>15600</w:t>
            </w:r>
          </w:p>
        </w:tc>
        <w:tc>
          <w:tcPr>
            <w:tcW w:w="1373" w:type="dxa"/>
          </w:tcPr>
          <w:p w:rsidR="00A54A1E" w:rsidRDefault="00A54A1E" w:rsidP="007E7233">
            <w:pPr>
              <w:jc w:val="center"/>
            </w:pPr>
            <w:r w:rsidRPr="00B52577">
              <w:rPr>
                <w:b/>
              </w:rPr>
              <w:t>13900</w:t>
            </w:r>
          </w:p>
        </w:tc>
      </w:tr>
      <w:tr w:rsidR="00A54A1E" w:rsidRPr="007D5948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199" w:type="dxa"/>
          </w:tcPr>
          <w:p w:rsidR="00A54A1E" w:rsidRPr="0093376F" w:rsidRDefault="00A54A1E" w:rsidP="000B6E26">
            <w:pPr>
              <w:jc w:val="center"/>
              <w:rPr>
                <w:b/>
              </w:rPr>
            </w:pPr>
            <w:r w:rsidRPr="0093376F">
              <w:rPr>
                <w:b/>
              </w:rPr>
              <w:t>17800</w:t>
            </w:r>
          </w:p>
        </w:tc>
        <w:tc>
          <w:tcPr>
            <w:tcW w:w="1306" w:type="dxa"/>
          </w:tcPr>
          <w:p w:rsidR="00A54A1E" w:rsidRPr="006C228F" w:rsidRDefault="00A54A1E" w:rsidP="000849D9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200" w:type="dxa"/>
          </w:tcPr>
          <w:p w:rsidR="00A54A1E" w:rsidRPr="00FF5132" w:rsidRDefault="00A54A1E" w:rsidP="00D86D4B">
            <w:pPr>
              <w:jc w:val="center"/>
              <w:rPr>
                <w:b/>
              </w:rPr>
            </w:pPr>
            <w:r w:rsidRPr="00FF5132">
              <w:rPr>
                <w:b/>
              </w:rPr>
              <w:t>19900</w:t>
            </w:r>
          </w:p>
        </w:tc>
        <w:tc>
          <w:tcPr>
            <w:tcW w:w="1206" w:type="dxa"/>
          </w:tcPr>
          <w:p w:rsidR="00A54A1E" w:rsidRPr="001C4241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430" w:type="dxa"/>
          </w:tcPr>
          <w:p w:rsidR="00A54A1E" w:rsidRPr="00617751" w:rsidRDefault="00A54A1E" w:rsidP="008E2DB5">
            <w:pPr>
              <w:jc w:val="center"/>
              <w:rPr>
                <w:b/>
              </w:rPr>
            </w:pPr>
            <w:r w:rsidRPr="00617751">
              <w:rPr>
                <w:b/>
              </w:rPr>
              <w:t>15650</w:t>
            </w:r>
          </w:p>
        </w:tc>
        <w:tc>
          <w:tcPr>
            <w:tcW w:w="1320" w:type="dxa"/>
          </w:tcPr>
          <w:p w:rsidR="00A54A1E" w:rsidRPr="007F4C6B" w:rsidRDefault="00A54A1E" w:rsidP="008E2DB5">
            <w:pPr>
              <w:jc w:val="center"/>
              <w:rPr>
                <w:b/>
              </w:rPr>
            </w:pPr>
            <w:r w:rsidRPr="007F4C6B">
              <w:rPr>
                <w:b/>
              </w:rPr>
              <w:t>15400</w:t>
            </w:r>
          </w:p>
        </w:tc>
        <w:tc>
          <w:tcPr>
            <w:tcW w:w="1373" w:type="dxa"/>
          </w:tcPr>
          <w:p w:rsidR="00A54A1E" w:rsidRPr="00B92F4B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A54A1E" w:rsidRPr="007D5948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199" w:type="dxa"/>
          </w:tcPr>
          <w:p w:rsidR="00A54A1E" w:rsidRPr="006C228F" w:rsidRDefault="00A54A1E" w:rsidP="00E17E48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306" w:type="dxa"/>
          </w:tcPr>
          <w:p w:rsidR="00A54A1E" w:rsidRPr="006C228F" w:rsidRDefault="00A54A1E" w:rsidP="000849D9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00" w:type="dxa"/>
          </w:tcPr>
          <w:p w:rsidR="00A54A1E" w:rsidRPr="001C4241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06" w:type="dxa"/>
          </w:tcPr>
          <w:p w:rsidR="00A54A1E" w:rsidRPr="001C4241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430" w:type="dxa"/>
          </w:tcPr>
          <w:p w:rsidR="00A54A1E" w:rsidRPr="001C4241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320" w:type="dxa"/>
          </w:tcPr>
          <w:p w:rsidR="00A54A1E" w:rsidRPr="001C4241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373" w:type="dxa"/>
          </w:tcPr>
          <w:p w:rsidR="00A54A1E" w:rsidRPr="007D5948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A54A1E" w:rsidRPr="007D5948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199" w:type="dxa"/>
          </w:tcPr>
          <w:p w:rsidR="00A54A1E" w:rsidRPr="005D5114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306" w:type="dxa"/>
          </w:tcPr>
          <w:p w:rsidR="00A54A1E" w:rsidRPr="005D5114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200" w:type="dxa"/>
          </w:tcPr>
          <w:p w:rsidR="00A54A1E" w:rsidRPr="005D5114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206" w:type="dxa"/>
          </w:tcPr>
          <w:p w:rsidR="00A54A1E" w:rsidRPr="005D5114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430" w:type="dxa"/>
          </w:tcPr>
          <w:p w:rsidR="00A54A1E" w:rsidRPr="005D5114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320" w:type="dxa"/>
          </w:tcPr>
          <w:p w:rsidR="00A54A1E" w:rsidRPr="005D5114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373" w:type="dxa"/>
          </w:tcPr>
          <w:p w:rsidR="00A54A1E" w:rsidRPr="00E135B1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A54A1E" w:rsidRPr="007D5948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199" w:type="dxa"/>
          </w:tcPr>
          <w:p w:rsidR="00A54A1E" w:rsidRPr="005D5114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306" w:type="dxa"/>
          </w:tcPr>
          <w:p w:rsidR="00A54A1E" w:rsidRPr="005D5114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200" w:type="dxa"/>
          </w:tcPr>
          <w:p w:rsidR="00A54A1E" w:rsidRPr="005D5114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206" w:type="dxa"/>
          </w:tcPr>
          <w:p w:rsidR="00A54A1E" w:rsidRPr="005D5114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430" w:type="dxa"/>
          </w:tcPr>
          <w:p w:rsidR="00A54A1E" w:rsidRPr="005D5114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320" w:type="dxa"/>
          </w:tcPr>
          <w:p w:rsidR="00A54A1E" w:rsidRPr="005D5114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373" w:type="dxa"/>
          </w:tcPr>
          <w:p w:rsidR="00A54A1E" w:rsidRPr="00E135B1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A54A1E" w:rsidRPr="007D5948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199" w:type="dxa"/>
          </w:tcPr>
          <w:p w:rsidR="00A54A1E" w:rsidRPr="005D5114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306" w:type="dxa"/>
          </w:tcPr>
          <w:p w:rsidR="00A54A1E" w:rsidRPr="005D5114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200" w:type="dxa"/>
          </w:tcPr>
          <w:p w:rsidR="00A54A1E" w:rsidRPr="005D5114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206" w:type="dxa"/>
          </w:tcPr>
          <w:p w:rsidR="00A54A1E" w:rsidRPr="005D5114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30" w:type="dxa"/>
          </w:tcPr>
          <w:p w:rsidR="00A54A1E" w:rsidRPr="005D5114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320" w:type="dxa"/>
          </w:tcPr>
          <w:p w:rsidR="00A54A1E" w:rsidRPr="005D5114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373" w:type="dxa"/>
          </w:tcPr>
          <w:p w:rsidR="00A54A1E" w:rsidRPr="00E135B1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A54A1E" w:rsidRPr="00DB3310" w:rsidTr="00287B40">
        <w:trPr>
          <w:trHeight w:val="214"/>
          <w:jc w:val="center"/>
        </w:trPr>
        <w:tc>
          <w:tcPr>
            <w:tcW w:w="1860" w:type="dxa"/>
          </w:tcPr>
          <w:p w:rsidR="00A54A1E" w:rsidRPr="004517D2" w:rsidRDefault="00A54A1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199" w:type="dxa"/>
          </w:tcPr>
          <w:p w:rsidR="00A54A1E" w:rsidRPr="00DB3310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306" w:type="dxa"/>
          </w:tcPr>
          <w:p w:rsidR="00A54A1E" w:rsidRPr="00DB3310" w:rsidRDefault="00A54A1E" w:rsidP="00152736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200" w:type="dxa"/>
          </w:tcPr>
          <w:p w:rsidR="00A54A1E" w:rsidRPr="00DB3310" w:rsidRDefault="00A54A1E" w:rsidP="00F74A28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206" w:type="dxa"/>
          </w:tcPr>
          <w:p w:rsidR="00A54A1E" w:rsidRPr="00DB3310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30" w:type="dxa"/>
          </w:tcPr>
          <w:p w:rsidR="00A54A1E" w:rsidRPr="00DB3310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20" w:type="dxa"/>
          </w:tcPr>
          <w:p w:rsidR="00A54A1E" w:rsidRPr="00DB3310" w:rsidRDefault="00A54A1E" w:rsidP="009A623E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373" w:type="dxa"/>
          </w:tcPr>
          <w:p w:rsidR="00A54A1E" w:rsidRPr="00DB3310" w:rsidRDefault="00A54A1E" w:rsidP="004D5795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</w:tbl>
    <w:p w:rsidR="00A54A1E" w:rsidRPr="00DB3310" w:rsidRDefault="00A54A1E" w:rsidP="002012D0">
      <w:pPr>
        <w:jc w:val="both"/>
        <w:rPr>
          <w:rFonts w:ascii="Georgia" w:hAnsi="Georgia" w:cs="Arial"/>
          <w:sz w:val="26"/>
          <w:szCs w:val="26"/>
        </w:rPr>
      </w:pPr>
      <w:r w:rsidRPr="00DB3310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DB3310">
        <w:rPr>
          <w:rFonts w:ascii="Georgia" w:hAnsi="Georgia" w:cs="Arial"/>
          <w:sz w:val="26"/>
          <w:szCs w:val="26"/>
          <w:u w:val="single"/>
        </w:rPr>
        <w:t>:</w:t>
      </w:r>
      <w:r w:rsidRPr="00DB3310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A54A1E" w:rsidRPr="00DB3310" w:rsidRDefault="00A54A1E" w:rsidP="00BD7AC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DB3310">
        <w:rPr>
          <w:rFonts w:ascii="Georgia" w:hAnsi="Georgia" w:cs="Arial"/>
        </w:rPr>
        <w:t>Курортный сбор за доп. плату.</w:t>
      </w:r>
    </w:p>
    <w:p w:rsidR="00A54A1E" w:rsidRPr="00DB3310" w:rsidRDefault="00A54A1E" w:rsidP="00DB3310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DB3310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A54A1E" w:rsidRPr="00DB3310" w:rsidRDefault="00A54A1E" w:rsidP="002C4D2A">
      <w:pPr>
        <w:jc w:val="center"/>
        <w:rPr>
          <w:rFonts w:ascii="Georgia" w:hAnsi="Georgia"/>
          <w:b/>
          <w:i/>
          <w:color w:val="CC0000"/>
        </w:rPr>
      </w:pPr>
      <w:r w:rsidRPr="00DB331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A54A1E" w:rsidRPr="00DB3310" w:rsidSect="00BA2BA1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4F30"/>
    <w:rsid w:val="00013AB0"/>
    <w:rsid w:val="0002203C"/>
    <w:rsid w:val="000259F4"/>
    <w:rsid w:val="00043E55"/>
    <w:rsid w:val="00046941"/>
    <w:rsid w:val="00053A16"/>
    <w:rsid w:val="00053A57"/>
    <w:rsid w:val="00054CC9"/>
    <w:rsid w:val="00054CE3"/>
    <w:rsid w:val="00062747"/>
    <w:rsid w:val="00064508"/>
    <w:rsid w:val="00065079"/>
    <w:rsid w:val="00066C5E"/>
    <w:rsid w:val="00066DC2"/>
    <w:rsid w:val="00067820"/>
    <w:rsid w:val="00071FF0"/>
    <w:rsid w:val="000721B1"/>
    <w:rsid w:val="00073B87"/>
    <w:rsid w:val="000849D9"/>
    <w:rsid w:val="00090BBE"/>
    <w:rsid w:val="00092603"/>
    <w:rsid w:val="000944B9"/>
    <w:rsid w:val="000A2CDB"/>
    <w:rsid w:val="000A40FD"/>
    <w:rsid w:val="000B3AFD"/>
    <w:rsid w:val="000B3CC9"/>
    <w:rsid w:val="000B487F"/>
    <w:rsid w:val="000B6E26"/>
    <w:rsid w:val="000C79C1"/>
    <w:rsid w:val="000D43C3"/>
    <w:rsid w:val="000E0CD9"/>
    <w:rsid w:val="000E0F5F"/>
    <w:rsid w:val="000E3B1A"/>
    <w:rsid w:val="000F1181"/>
    <w:rsid w:val="0010530E"/>
    <w:rsid w:val="00110E1B"/>
    <w:rsid w:val="0011587A"/>
    <w:rsid w:val="00116031"/>
    <w:rsid w:val="00121B63"/>
    <w:rsid w:val="00123EC2"/>
    <w:rsid w:val="00123FB4"/>
    <w:rsid w:val="00131A97"/>
    <w:rsid w:val="00134925"/>
    <w:rsid w:val="00134DA2"/>
    <w:rsid w:val="00145AB9"/>
    <w:rsid w:val="00150002"/>
    <w:rsid w:val="00152736"/>
    <w:rsid w:val="001566A4"/>
    <w:rsid w:val="00164A42"/>
    <w:rsid w:val="00164F99"/>
    <w:rsid w:val="00165F6A"/>
    <w:rsid w:val="00167018"/>
    <w:rsid w:val="00167447"/>
    <w:rsid w:val="00167555"/>
    <w:rsid w:val="00167747"/>
    <w:rsid w:val="00170A97"/>
    <w:rsid w:val="00180D17"/>
    <w:rsid w:val="001843B8"/>
    <w:rsid w:val="00186F0F"/>
    <w:rsid w:val="001965B9"/>
    <w:rsid w:val="001A04DC"/>
    <w:rsid w:val="001A4FCD"/>
    <w:rsid w:val="001B7171"/>
    <w:rsid w:val="001B74FD"/>
    <w:rsid w:val="001C3FE8"/>
    <w:rsid w:val="001C4241"/>
    <w:rsid w:val="001D40BB"/>
    <w:rsid w:val="001D67D1"/>
    <w:rsid w:val="001E2308"/>
    <w:rsid w:val="001E34CE"/>
    <w:rsid w:val="001E4A3F"/>
    <w:rsid w:val="001F0379"/>
    <w:rsid w:val="001F09A5"/>
    <w:rsid w:val="001F12AC"/>
    <w:rsid w:val="00201154"/>
    <w:rsid w:val="002012D0"/>
    <w:rsid w:val="002232A4"/>
    <w:rsid w:val="002237E7"/>
    <w:rsid w:val="00226918"/>
    <w:rsid w:val="0023662E"/>
    <w:rsid w:val="00236F0C"/>
    <w:rsid w:val="0023726E"/>
    <w:rsid w:val="00237D36"/>
    <w:rsid w:val="00241522"/>
    <w:rsid w:val="002704F1"/>
    <w:rsid w:val="00270994"/>
    <w:rsid w:val="0027362D"/>
    <w:rsid w:val="00275605"/>
    <w:rsid w:val="002771F3"/>
    <w:rsid w:val="002845CC"/>
    <w:rsid w:val="00287B40"/>
    <w:rsid w:val="002918AA"/>
    <w:rsid w:val="002934C2"/>
    <w:rsid w:val="00293B68"/>
    <w:rsid w:val="002A41E7"/>
    <w:rsid w:val="002A62C9"/>
    <w:rsid w:val="002B52C3"/>
    <w:rsid w:val="002C4D2A"/>
    <w:rsid w:val="002D0E2A"/>
    <w:rsid w:val="002D2DC4"/>
    <w:rsid w:val="002D6ECC"/>
    <w:rsid w:val="002E4FA3"/>
    <w:rsid w:val="002F0FA2"/>
    <w:rsid w:val="002F1597"/>
    <w:rsid w:val="002F6D9B"/>
    <w:rsid w:val="003052CC"/>
    <w:rsid w:val="0032225C"/>
    <w:rsid w:val="00323A75"/>
    <w:rsid w:val="00327FD6"/>
    <w:rsid w:val="00337A73"/>
    <w:rsid w:val="00341686"/>
    <w:rsid w:val="00341B5F"/>
    <w:rsid w:val="00350621"/>
    <w:rsid w:val="00353E28"/>
    <w:rsid w:val="00355AAB"/>
    <w:rsid w:val="00361D4E"/>
    <w:rsid w:val="00365156"/>
    <w:rsid w:val="00365E7B"/>
    <w:rsid w:val="00383BB5"/>
    <w:rsid w:val="00384977"/>
    <w:rsid w:val="00387084"/>
    <w:rsid w:val="00390BCE"/>
    <w:rsid w:val="0039732E"/>
    <w:rsid w:val="003A176C"/>
    <w:rsid w:val="003A7713"/>
    <w:rsid w:val="003A7FCC"/>
    <w:rsid w:val="003D10E3"/>
    <w:rsid w:val="003D54FE"/>
    <w:rsid w:val="003D60AF"/>
    <w:rsid w:val="003D674C"/>
    <w:rsid w:val="003E136C"/>
    <w:rsid w:val="003F107B"/>
    <w:rsid w:val="003F4F64"/>
    <w:rsid w:val="003F5B0C"/>
    <w:rsid w:val="00410017"/>
    <w:rsid w:val="0041004C"/>
    <w:rsid w:val="00410860"/>
    <w:rsid w:val="004120A2"/>
    <w:rsid w:val="0041295B"/>
    <w:rsid w:val="004163C4"/>
    <w:rsid w:val="00424786"/>
    <w:rsid w:val="00425F8A"/>
    <w:rsid w:val="00427100"/>
    <w:rsid w:val="00431699"/>
    <w:rsid w:val="00434589"/>
    <w:rsid w:val="004368BD"/>
    <w:rsid w:val="004372DC"/>
    <w:rsid w:val="004438E6"/>
    <w:rsid w:val="004517D2"/>
    <w:rsid w:val="00452E1D"/>
    <w:rsid w:val="00461398"/>
    <w:rsid w:val="004624C8"/>
    <w:rsid w:val="004631E8"/>
    <w:rsid w:val="00463776"/>
    <w:rsid w:val="0046642A"/>
    <w:rsid w:val="00480598"/>
    <w:rsid w:val="00481515"/>
    <w:rsid w:val="0048588C"/>
    <w:rsid w:val="00490ED6"/>
    <w:rsid w:val="004A026B"/>
    <w:rsid w:val="004A60E2"/>
    <w:rsid w:val="004B57A7"/>
    <w:rsid w:val="004B5873"/>
    <w:rsid w:val="004B7B69"/>
    <w:rsid w:val="004C38A7"/>
    <w:rsid w:val="004C6565"/>
    <w:rsid w:val="004D55F8"/>
    <w:rsid w:val="004D5795"/>
    <w:rsid w:val="004E1017"/>
    <w:rsid w:val="004E1BA9"/>
    <w:rsid w:val="004E482E"/>
    <w:rsid w:val="004E69B0"/>
    <w:rsid w:val="004E7815"/>
    <w:rsid w:val="004F3A6C"/>
    <w:rsid w:val="004F436E"/>
    <w:rsid w:val="004F6FBB"/>
    <w:rsid w:val="004F7840"/>
    <w:rsid w:val="00500588"/>
    <w:rsid w:val="005011A1"/>
    <w:rsid w:val="005049A0"/>
    <w:rsid w:val="00505A06"/>
    <w:rsid w:val="0050618C"/>
    <w:rsid w:val="00510160"/>
    <w:rsid w:val="00514FD1"/>
    <w:rsid w:val="00515162"/>
    <w:rsid w:val="00522D3F"/>
    <w:rsid w:val="00527DA8"/>
    <w:rsid w:val="005337B7"/>
    <w:rsid w:val="00543BEA"/>
    <w:rsid w:val="005464A5"/>
    <w:rsid w:val="0055080C"/>
    <w:rsid w:val="00556CEB"/>
    <w:rsid w:val="00561D5E"/>
    <w:rsid w:val="00580332"/>
    <w:rsid w:val="00582E1D"/>
    <w:rsid w:val="00587054"/>
    <w:rsid w:val="0059127F"/>
    <w:rsid w:val="0059171B"/>
    <w:rsid w:val="00594D0E"/>
    <w:rsid w:val="00596541"/>
    <w:rsid w:val="005A5A90"/>
    <w:rsid w:val="005B07D7"/>
    <w:rsid w:val="005B641B"/>
    <w:rsid w:val="005C0053"/>
    <w:rsid w:val="005C0630"/>
    <w:rsid w:val="005C09E6"/>
    <w:rsid w:val="005C68EF"/>
    <w:rsid w:val="005C7BDB"/>
    <w:rsid w:val="005D13FA"/>
    <w:rsid w:val="005D3B3B"/>
    <w:rsid w:val="005D5114"/>
    <w:rsid w:val="005E21BA"/>
    <w:rsid w:val="005E3E2B"/>
    <w:rsid w:val="005E4F1B"/>
    <w:rsid w:val="005E6B1A"/>
    <w:rsid w:val="005E7C24"/>
    <w:rsid w:val="005F2D1F"/>
    <w:rsid w:val="005F3EBA"/>
    <w:rsid w:val="0061641C"/>
    <w:rsid w:val="00617751"/>
    <w:rsid w:val="006201EC"/>
    <w:rsid w:val="00620BB8"/>
    <w:rsid w:val="00620FFC"/>
    <w:rsid w:val="00621B6A"/>
    <w:rsid w:val="006346D7"/>
    <w:rsid w:val="00636737"/>
    <w:rsid w:val="00636E83"/>
    <w:rsid w:val="006510DB"/>
    <w:rsid w:val="00651EFD"/>
    <w:rsid w:val="0065203B"/>
    <w:rsid w:val="006579A3"/>
    <w:rsid w:val="00662FA9"/>
    <w:rsid w:val="006639E3"/>
    <w:rsid w:val="00664150"/>
    <w:rsid w:val="0067176E"/>
    <w:rsid w:val="00673108"/>
    <w:rsid w:val="006736B1"/>
    <w:rsid w:val="00677B30"/>
    <w:rsid w:val="00680F78"/>
    <w:rsid w:val="00681B46"/>
    <w:rsid w:val="00681B5D"/>
    <w:rsid w:val="00684955"/>
    <w:rsid w:val="00691768"/>
    <w:rsid w:val="006924BE"/>
    <w:rsid w:val="00694048"/>
    <w:rsid w:val="00695EBD"/>
    <w:rsid w:val="006A44E3"/>
    <w:rsid w:val="006C1245"/>
    <w:rsid w:val="006C228F"/>
    <w:rsid w:val="006D0282"/>
    <w:rsid w:val="006D2362"/>
    <w:rsid w:val="006E09FA"/>
    <w:rsid w:val="006E2F4B"/>
    <w:rsid w:val="006E3A86"/>
    <w:rsid w:val="006E4522"/>
    <w:rsid w:val="006E5386"/>
    <w:rsid w:val="006F1A7E"/>
    <w:rsid w:val="006F487B"/>
    <w:rsid w:val="00700F6F"/>
    <w:rsid w:val="0070186F"/>
    <w:rsid w:val="0070682F"/>
    <w:rsid w:val="00712588"/>
    <w:rsid w:val="00730533"/>
    <w:rsid w:val="00731F74"/>
    <w:rsid w:val="00751009"/>
    <w:rsid w:val="0075341E"/>
    <w:rsid w:val="007578E1"/>
    <w:rsid w:val="00773875"/>
    <w:rsid w:val="0077693C"/>
    <w:rsid w:val="00782CBB"/>
    <w:rsid w:val="007831C2"/>
    <w:rsid w:val="007838F4"/>
    <w:rsid w:val="0078460E"/>
    <w:rsid w:val="007867F6"/>
    <w:rsid w:val="00787E6C"/>
    <w:rsid w:val="007907E4"/>
    <w:rsid w:val="00791FD3"/>
    <w:rsid w:val="0079542D"/>
    <w:rsid w:val="007968A0"/>
    <w:rsid w:val="007969A2"/>
    <w:rsid w:val="007A578D"/>
    <w:rsid w:val="007B3AB2"/>
    <w:rsid w:val="007C0782"/>
    <w:rsid w:val="007C2D66"/>
    <w:rsid w:val="007C3E14"/>
    <w:rsid w:val="007D0B4C"/>
    <w:rsid w:val="007D3A97"/>
    <w:rsid w:val="007D5948"/>
    <w:rsid w:val="007D61B8"/>
    <w:rsid w:val="007D7524"/>
    <w:rsid w:val="007E04FD"/>
    <w:rsid w:val="007E2529"/>
    <w:rsid w:val="007E7233"/>
    <w:rsid w:val="007E750B"/>
    <w:rsid w:val="007F4242"/>
    <w:rsid w:val="007F4C6B"/>
    <w:rsid w:val="007F59D6"/>
    <w:rsid w:val="007F676A"/>
    <w:rsid w:val="00803C4E"/>
    <w:rsid w:val="008178F3"/>
    <w:rsid w:val="008219C1"/>
    <w:rsid w:val="008220C8"/>
    <w:rsid w:val="008266AE"/>
    <w:rsid w:val="00845328"/>
    <w:rsid w:val="00846B75"/>
    <w:rsid w:val="00851003"/>
    <w:rsid w:val="00854C01"/>
    <w:rsid w:val="008602A1"/>
    <w:rsid w:val="0086116C"/>
    <w:rsid w:val="00861DF5"/>
    <w:rsid w:val="00861F81"/>
    <w:rsid w:val="0086311B"/>
    <w:rsid w:val="00863142"/>
    <w:rsid w:val="0086318A"/>
    <w:rsid w:val="0087113E"/>
    <w:rsid w:val="0087126C"/>
    <w:rsid w:val="00872F80"/>
    <w:rsid w:val="00873C7C"/>
    <w:rsid w:val="00876D23"/>
    <w:rsid w:val="008905D9"/>
    <w:rsid w:val="008937F5"/>
    <w:rsid w:val="008A1EE3"/>
    <w:rsid w:val="008A62BB"/>
    <w:rsid w:val="008B1050"/>
    <w:rsid w:val="008B1F61"/>
    <w:rsid w:val="008B568A"/>
    <w:rsid w:val="008B703E"/>
    <w:rsid w:val="008C1957"/>
    <w:rsid w:val="008C3897"/>
    <w:rsid w:val="008C4AB8"/>
    <w:rsid w:val="008C7077"/>
    <w:rsid w:val="008E1259"/>
    <w:rsid w:val="008E2DB5"/>
    <w:rsid w:val="008E5BDF"/>
    <w:rsid w:val="00901F4A"/>
    <w:rsid w:val="009026EC"/>
    <w:rsid w:val="00906E7E"/>
    <w:rsid w:val="0091215C"/>
    <w:rsid w:val="00913007"/>
    <w:rsid w:val="009169F2"/>
    <w:rsid w:val="00922796"/>
    <w:rsid w:val="0092294A"/>
    <w:rsid w:val="00926C4A"/>
    <w:rsid w:val="0093376F"/>
    <w:rsid w:val="009416E8"/>
    <w:rsid w:val="009531F0"/>
    <w:rsid w:val="00955F6D"/>
    <w:rsid w:val="009659FC"/>
    <w:rsid w:val="00970C8A"/>
    <w:rsid w:val="009716E8"/>
    <w:rsid w:val="009723F9"/>
    <w:rsid w:val="00972CBB"/>
    <w:rsid w:val="00973166"/>
    <w:rsid w:val="009732C2"/>
    <w:rsid w:val="009757FF"/>
    <w:rsid w:val="00975DA6"/>
    <w:rsid w:val="009847D2"/>
    <w:rsid w:val="009874E4"/>
    <w:rsid w:val="00991D17"/>
    <w:rsid w:val="0099260E"/>
    <w:rsid w:val="00994D61"/>
    <w:rsid w:val="009A0D4D"/>
    <w:rsid w:val="009A3E23"/>
    <w:rsid w:val="009A623E"/>
    <w:rsid w:val="009A7A72"/>
    <w:rsid w:val="009A7D0C"/>
    <w:rsid w:val="009B2AFD"/>
    <w:rsid w:val="009B4B8F"/>
    <w:rsid w:val="009C431B"/>
    <w:rsid w:val="009D453A"/>
    <w:rsid w:val="009D59DE"/>
    <w:rsid w:val="009D611F"/>
    <w:rsid w:val="009D7A68"/>
    <w:rsid w:val="009E11BF"/>
    <w:rsid w:val="009E3344"/>
    <w:rsid w:val="009F3D25"/>
    <w:rsid w:val="00A04B99"/>
    <w:rsid w:val="00A0685F"/>
    <w:rsid w:val="00A06D93"/>
    <w:rsid w:val="00A110DB"/>
    <w:rsid w:val="00A11940"/>
    <w:rsid w:val="00A126BB"/>
    <w:rsid w:val="00A20697"/>
    <w:rsid w:val="00A22A32"/>
    <w:rsid w:val="00A3611E"/>
    <w:rsid w:val="00A40EAC"/>
    <w:rsid w:val="00A45419"/>
    <w:rsid w:val="00A47B2C"/>
    <w:rsid w:val="00A50545"/>
    <w:rsid w:val="00A51121"/>
    <w:rsid w:val="00A545D0"/>
    <w:rsid w:val="00A54A1E"/>
    <w:rsid w:val="00A71DCE"/>
    <w:rsid w:val="00A8377F"/>
    <w:rsid w:val="00A94EF8"/>
    <w:rsid w:val="00A955EB"/>
    <w:rsid w:val="00AA2BCB"/>
    <w:rsid w:val="00AA4EE3"/>
    <w:rsid w:val="00AA633D"/>
    <w:rsid w:val="00AA6CB8"/>
    <w:rsid w:val="00AA7CD5"/>
    <w:rsid w:val="00AB0CD7"/>
    <w:rsid w:val="00AB29D2"/>
    <w:rsid w:val="00AB34FD"/>
    <w:rsid w:val="00AC49EC"/>
    <w:rsid w:val="00AC793F"/>
    <w:rsid w:val="00AC7A0B"/>
    <w:rsid w:val="00AD1D05"/>
    <w:rsid w:val="00AE377A"/>
    <w:rsid w:val="00AE64D7"/>
    <w:rsid w:val="00AE73EB"/>
    <w:rsid w:val="00AF1EB5"/>
    <w:rsid w:val="00AF6395"/>
    <w:rsid w:val="00B047C1"/>
    <w:rsid w:val="00B04EA3"/>
    <w:rsid w:val="00B102A3"/>
    <w:rsid w:val="00B12968"/>
    <w:rsid w:val="00B152E3"/>
    <w:rsid w:val="00B2357A"/>
    <w:rsid w:val="00B25737"/>
    <w:rsid w:val="00B27785"/>
    <w:rsid w:val="00B41E74"/>
    <w:rsid w:val="00B4283E"/>
    <w:rsid w:val="00B42DCF"/>
    <w:rsid w:val="00B45791"/>
    <w:rsid w:val="00B46AB0"/>
    <w:rsid w:val="00B5098E"/>
    <w:rsid w:val="00B5135A"/>
    <w:rsid w:val="00B52577"/>
    <w:rsid w:val="00B53BCE"/>
    <w:rsid w:val="00B60C2A"/>
    <w:rsid w:val="00B60D9C"/>
    <w:rsid w:val="00B61B65"/>
    <w:rsid w:val="00B6615E"/>
    <w:rsid w:val="00B729E5"/>
    <w:rsid w:val="00B77F18"/>
    <w:rsid w:val="00B831D5"/>
    <w:rsid w:val="00B91DA4"/>
    <w:rsid w:val="00B92F4B"/>
    <w:rsid w:val="00B94C8F"/>
    <w:rsid w:val="00BA2BA1"/>
    <w:rsid w:val="00BA5B2F"/>
    <w:rsid w:val="00BA7822"/>
    <w:rsid w:val="00BA786C"/>
    <w:rsid w:val="00BB1CE1"/>
    <w:rsid w:val="00BB25E7"/>
    <w:rsid w:val="00BB39D4"/>
    <w:rsid w:val="00BB4014"/>
    <w:rsid w:val="00BC1DFB"/>
    <w:rsid w:val="00BC6005"/>
    <w:rsid w:val="00BD1816"/>
    <w:rsid w:val="00BD5AFA"/>
    <w:rsid w:val="00BD6B1E"/>
    <w:rsid w:val="00BD7ACF"/>
    <w:rsid w:val="00BE67D9"/>
    <w:rsid w:val="00BE7345"/>
    <w:rsid w:val="00C01D60"/>
    <w:rsid w:val="00C17FB7"/>
    <w:rsid w:val="00C30801"/>
    <w:rsid w:val="00C418D6"/>
    <w:rsid w:val="00C508DE"/>
    <w:rsid w:val="00C51175"/>
    <w:rsid w:val="00C52823"/>
    <w:rsid w:val="00C561F3"/>
    <w:rsid w:val="00C57C29"/>
    <w:rsid w:val="00C60C60"/>
    <w:rsid w:val="00C6153E"/>
    <w:rsid w:val="00C71332"/>
    <w:rsid w:val="00C72C58"/>
    <w:rsid w:val="00C73FCC"/>
    <w:rsid w:val="00C86F7E"/>
    <w:rsid w:val="00C938BE"/>
    <w:rsid w:val="00C9662E"/>
    <w:rsid w:val="00CB2FA1"/>
    <w:rsid w:val="00CB3B92"/>
    <w:rsid w:val="00CB4328"/>
    <w:rsid w:val="00CB763B"/>
    <w:rsid w:val="00CC76A4"/>
    <w:rsid w:val="00CD37C1"/>
    <w:rsid w:val="00CD3EA0"/>
    <w:rsid w:val="00CD6D6A"/>
    <w:rsid w:val="00CE54D5"/>
    <w:rsid w:val="00CF2B14"/>
    <w:rsid w:val="00CF6E7F"/>
    <w:rsid w:val="00CF6F9D"/>
    <w:rsid w:val="00D03770"/>
    <w:rsid w:val="00D1093D"/>
    <w:rsid w:val="00D15DD9"/>
    <w:rsid w:val="00D22782"/>
    <w:rsid w:val="00D361EC"/>
    <w:rsid w:val="00D41690"/>
    <w:rsid w:val="00D53CBD"/>
    <w:rsid w:val="00D56B3B"/>
    <w:rsid w:val="00D64465"/>
    <w:rsid w:val="00D64724"/>
    <w:rsid w:val="00D70705"/>
    <w:rsid w:val="00D72E4E"/>
    <w:rsid w:val="00D74496"/>
    <w:rsid w:val="00D75FC7"/>
    <w:rsid w:val="00D80772"/>
    <w:rsid w:val="00D8172F"/>
    <w:rsid w:val="00D853A8"/>
    <w:rsid w:val="00D86D4B"/>
    <w:rsid w:val="00D86E6E"/>
    <w:rsid w:val="00DA24B9"/>
    <w:rsid w:val="00DA2D8F"/>
    <w:rsid w:val="00DA3A42"/>
    <w:rsid w:val="00DA6AC3"/>
    <w:rsid w:val="00DB312E"/>
    <w:rsid w:val="00DB3310"/>
    <w:rsid w:val="00DB3CE1"/>
    <w:rsid w:val="00DB55D8"/>
    <w:rsid w:val="00DC022B"/>
    <w:rsid w:val="00DC1C8A"/>
    <w:rsid w:val="00DC27F9"/>
    <w:rsid w:val="00DC7809"/>
    <w:rsid w:val="00DE4DAC"/>
    <w:rsid w:val="00DE702D"/>
    <w:rsid w:val="00DE7A9F"/>
    <w:rsid w:val="00DF1299"/>
    <w:rsid w:val="00DF75AB"/>
    <w:rsid w:val="00E01D8C"/>
    <w:rsid w:val="00E042F5"/>
    <w:rsid w:val="00E06625"/>
    <w:rsid w:val="00E12E83"/>
    <w:rsid w:val="00E135B1"/>
    <w:rsid w:val="00E15D30"/>
    <w:rsid w:val="00E17E48"/>
    <w:rsid w:val="00E24DA1"/>
    <w:rsid w:val="00E33F4D"/>
    <w:rsid w:val="00E50DD0"/>
    <w:rsid w:val="00E5705D"/>
    <w:rsid w:val="00E642CE"/>
    <w:rsid w:val="00E672FA"/>
    <w:rsid w:val="00E72150"/>
    <w:rsid w:val="00E735A1"/>
    <w:rsid w:val="00E751F4"/>
    <w:rsid w:val="00E77496"/>
    <w:rsid w:val="00E80FC0"/>
    <w:rsid w:val="00E87899"/>
    <w:rsid w:val="00E93DBA"/>
    <w:rsid w:val="00E9416A"/>
    <w:rsid w:val="00E947FB"/>
    <w:rsid w:val="00EA0CA5"/>
    <w:rsid w:val="00EA13FB"/>
    <w:rsid w:val="00EA24AE"/>
    <w:rsid w:val="00EA35B8"/>
    <w:rsid w:val="00EB48FC"/>
    <w:rsid w:val="00EC1422"/>
    <w:rsid w:val="00EC3116"/>
    <w:rsid w:val="00EC52EE"/>
    <w:rsid w:val="00EE0098"/>
    <w:rsid w:val="00EE024C"/>
    <w:rsid w:val="00EE359E"/>
    <w:rsid w:val="00EF49D1"/>
    <w:rsid w:val="00EF5E96"/>
    <w:rsid w:val="00F06379"/>
    <w:rsid w:val="00F06C1A"/>
    <w:rsid w:val="00F1186F"/>
    <w:rsid w:val="00F122D7"/>
    <w:rsid w:val="00F20228"/>
    <w:rsid w:val="00F214D6"/>
    <w:rsid w:val="00F2189A"/>
    <w:rsid w:val="00F219D2"/>
    <w:rsid w:val="00F23BE1"/>
    <w:rsid w:val="00F252A4"/>
    <w:rsid w:val="00F25688"/>
    <w:rsid w:val="00F2698E"/>
    <w:rsid w:val="00F336E2"/>
    <w:rsid w:val="00F370F7"/>
    <w:rsid w:val="00F44F60"/>
    <w:rsid w:val="00F55E30"/>
    <w:rsid w:val="00F577AE"/>
    <w:rsid w:val="00F60A30"/>
    <w:rsid w:val="00F6487A"/>
    <w:rsid w:val="00F72F12"/>
    <w:rsid w:val="00F74A28"/>
    <w:rsid w:val="00F82B8B"/>
    <w:rsid w:val="00F83154"/>
    <w:rsid w:val="00F836F3"/>
    <w:rsid w:val="00F92BA2"/>
    <w:rsid w:val="00F94345"/>
    <w:rsid w:val="00F956F0"/>
    <w:rsid w:val="00F968EF"/>
    <w:rsid w:val="00FA2262"/>
    <w:rsid w:val="00FA7F74"/>
    <w:rsid w:val="00FB789D"/>
    <w:rsid w:val="00FB7BA7"/>
    <w:rsid w:val="00FC1337"/>
    <w:rsid w:val="00FC4073"/>
    <w:rsid w:val="00FC45CF"/>
    <w:rsid w:val="00FD0379"/>
    <w:rsid w:val="00FD2250"/>
    <w:rsid w:val="00FD2D6F"/>
    <w:rsid w:val="00FE27EA"/>
    <w:rsid w:val="00FE536C"/>
    <w:rsid w:val="00FF11EC"/>
    <w:rsid w:val="00FF3AF9"/>
    <w:rsid w:val="00FF3D69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3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FD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7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521</Words>
  <Characters>2975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77</cp:revision>
  <cp:lastPrinted>2019-01-24T10:52:00Z</cp:lastPrinted>
  <dcterms:created xsi:type="dcterms:W3CDTF">2015-10-26T10:25:00Z</dcterms:created>
  <dcterms:modified xsi:type="dcterms:W3CDTF">2023-02-17T12:41:00Z</dcterms:modified>
</cp:coreProperties>
</file>