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204"/>
      </w:tblGrid>
      <w:tr w:rsidR="00517F8B" w:rsidRPr="00E25FCE" w:rsidTr="00A87FE6">
        <w:trPr>
          <w:trHeight w:val="702"/>
        </w:trPr>
        <w:tc>
          <w:tcPr>
            <w:tcW w:w="1244" w:type="dxa"/>
          </w:tcPr>
          <w:p w:rsidR="00517F8B" w:rsidRPr="00E25FCE" w:rsidRDefault="00517F8B" w:rsidP="009C5076">
            <w:pPr>
              <w:rPr>
                <w:rFonts w:ascii="Arial" w:hAnsi="Arial" w:cs="Arial"/>
              </w:rPr>
            </w:pPr>
            <w:r w:rsidRPr="00297D3E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6" o:title=""/>
                </v:shape>
              </w:pict>
            </w:r>
          </w:p>
        </w:tc>
        <w:tc>
          <w:tcPr>
            <w:tcW w:w="10204" w:type="dxa"/>
          </w:tcPr>
          <w:p w:rsidR="00517F8B" w:rsidRPr="00E25FCE" w:rsidRDefault="00517F8B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517F8B" w:rsidRPr="00E25FCE" w:rsidRDefault="00517F8B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517F8B" w:rsidRPr="00E25FCE" w:rsidRDefault="00517F8B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www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turcentr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31.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ru</w:t>
              </w:r>
            </w:hyperlink>
            <w:r>
              <w:t xml:space="preserve">                             </w:t>
            </w:r>
            <w:r w:rsidRPr="00E25FC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517F8B" w:rsidRPr="00623117" w:rsidRDefault="00517F8B" w:rsidP="00284632">
      <w:pPr>
        <w:jc w:val="center"/>
        <w:rPr>
          <w:rFonts w:ascii="Arial" w:hAnsi="Arial" w:cs="Arial"/>
          <w:b/>
          <w:color w:val="0000FF"/>
          <w:sz w:val="22"/>
          <w:szCs w:val="40"/>
        </w:rPr>
      </w:pPr>
    </w:p>
    <w:p w:rsidR="00517F8B" w:rsidRPr="00FC2FA2" w:rsidRDefault="00517F8B" w:rsidP="00284632">
      <w:pPr>
        <w:jc w:val="center"/>
        <w:rPr>
          <w:b/>
          <w:color w:val="0000FF"/>
          <w:sz w:val="48"/>
          <w:szCs w:val="48"/>
        </w:rPr>
      </w:pPr>
      <w:r w:rsidRPr="00FC2FA2">
        <w:rPr>
          <w:b/>
          <w:color w:val="0000FF"/>
          <w:sz w:val="48"/>
          <w:szCs w:val="48"/>
        </w:rPr>
        <w:t>М</w:t>
      </w:r>
      <w:r>
        <w:rPr>
          <w:b/>
          <w:color w:val="0000FF"/>
          <w:sz w:val="48"/>
          <w:szCs w:val="48"/>
        </w:rPr>
        <w:t>осква - Тула</w:t>
      </w:r>
    </w:p>
    <w:p w:rsidR="00517F8B" w:rsidRDefault="00517F8B" w:rsidP="00F34F7E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22.02.2023-26.02.2023 (3 дня/2 ночи)</w:t>
      </w:r>
    </w:p>
    <w:p w:rsidR="00517F8B" w:rsidRPr="00665E7D" w:rsidRDefault="00517F8B" w:rsidP="00F34F7E">
      <w:pPr>
        <w:jc w:val="center"/>
        <w:rPr>
          <w:b/>
          <w:bCs/>
          <w:color w:val="0000FF"/>
          <w:szCs w:val="32"/>
        </w:rPr>
      </w:pPr>
    </w:p>
    <w:p w:rsidR="00517F8B" w:rsidRPr="000547B0" w:rsidRDefault="00517F8B" w:rsidP="00C1605C">
      <w:pPr>
        <w:pStyle w:val="NormalWeb"/>
        <w:spacing w:before="0" w:beforeAutospacing="0" w:after="0" w:afterAutospacing="0"/>
      </w:pPr>
      <w:r>
        <w:t xml:space="preserve">   </w:t>
      </w:r>
      <w:bookmarkStart w:id="0" w:name="_GoBack"/>
      <w:bookmarkEnd w:id="0"/>
      <w:r>
        <w:t xml:space="preserve"> </w:t>
      </w:r>
      <w:r w:rsidRPr="00327950">
        <w:rPr>
          <w:noProof/>
        </w:rPr>
        <w:pict>
          <v:shape id="Рисунок 2" o:spid="_x0000_i1026" type="#_x0000_t75" style="width:251.25pt;height:153pt;visibility:visible">
            <v:imagedata r:id="rId8" o:title=""/>
          </v:shape>
        </w:pict>
      </w:r>
      <w:r>
        <w:t xml:space="preserve"> </w:t>
      </w:r>
      <w:r w:rsidRPr="00327950">
        <w:rPr>
          <w:noProof/>
        </w:rPr>
        <w:pict>
          <v:shape id="Рисунок 3" o:spid="_x0000_i1027" type="#_x0000_t75" style="width:268.5pt;height:151.5pt;visibility:visible">
            <v:imagedata r:id="rId9" o:title=""/>
          </v:shape>
        </w:pict>
      </w:r>
    </w:p>
    <w:p w:rsidR="00517F8B" w:rsidRPr="00032764" w:rsidRDefault="00517F8B" w:rsidP="00C1605C">
      <w:pPr>
        <w:pStyle w:val="NormalWeb"/>
        <w:spacing w:before="0" w:beforeAutospacing="0" w:after="0" w:afterAutospacing="0"/>
        <w:rPr>
          <w:noProof/>
          <w:sz w:val="22"/>
        </w:rPr>
      </w:pPr>
    </w:p>
    <w:p w:rsidR="00517F8B" w:rsidRPr="00EF3B3F" w:rsidRDefault="00517F8B" w:rsidP="00FC2FA2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EF3B3F">
        <w:rPr>
          <w:b/>
          <w:bCs/>
          <w:sz w:val="22"/>
          <w:szCs w:val="22"/>
        </w:rPr>
        <w:t>22.02.2023 г.</w:t>
      </w:r>
    </w:p>
    <w:p w:rsidR="00517F8B" w:rsidRPr="00EF3B3F" w:rsidRDefault="00517F8B" w:rsidP="00B21100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EF3B3F">
        <w:rPr>
          <w:color w:val="222222"/>
          <w:sz w:val="22"/>
          <w:szCs w:val="22"/>
        </w:rPr>
        <w:t xml:space="preserve">Выезд из Белгорода. </w:t>
      </w:r>
    </w:p>
    <w:p w:rsidR="00517F8B" w:rsidRPr="00EF3B3F" w:rsidRDefault="00517F8B" w:rsidP="00B2110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17F8B" w:rsidRPr="00EF3B3F" w:rsidRDefault="00517F8B" w:rsidP="00B21100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EF3B3F">
        <w:rPr>
          <w:b/>
          <w:bCs/>
          <w:sz w:val="22"/>
          <w:szCs w:val="22"/>
        </w:rPr>
        <w:t>23.02.2023 г.</w:t>
      </w:r>
    </w:p>
    <w:p w:rsidR="00517F8B" w:rsidRPr="00EF3B3F" w:rsidRDefault="00517F8B" w:rsidP="00EC2C15">
      <w:pPr>
        <w:outlineLvl w:val="2"/>
        <w:rPr>
          <w:bCs/>
          <w:sz w:val="22"/>
          <w:szCs w:val="22"/>
        </w:rPr>
      </w:pPr>
      <w:bookmarkStart w:id="1" w:name="_Hlk125114674"/>
      <w:r w:rsidRPr="00EF3B3F">
        <w:rPr>
          <w:bCs/>
          <w:sz w:val="22"/>
          <w:szCs w:val="22"/>
        </w:rPr>
        <w:t xml:space="preserve">Прибытие в Москву. </w:t>
      </w:r>
    </w:p>
    <w:p w:rsidR="00517F8B" w:rsidRPr="00EF3B3F" w:rsidRDefault="00517F8B" w:rsidP="00EC2C15">
      <w:pPr>
        <w:outlineLvl w:val="2"/>
        <w:rPr>
          <w:b/>
          <w:bCs/>
          <w:sz w:val="22"/>
          <w:szCs w:val="22"/>
        </w:rPr>
      </w:pPr>
      <w:r w:rsidRPr="00EF3B3F">
        <w:rPr>
          <w:bCs/>
          <w:sz w:val="22"/>
          <w:szCs w:val="22"/>
        </w:rPr>
        <w:t xml:space="preserve">Завтрак в кафе города. </w:t>
      </w:r>
    </w:p>
    <w:p w:rsidR="00517F8B" w:rsidRPr="00EF3B3F" w:rsidRDefault="00517F8B" w:rsidP="00EC2C15">
      <w:pPr>
        <w:jc w:val="both"/>
        <w:outlineLvl w:val="2"/>
        <w:rPr>
          <w:b/>
          <w:sz w:val="22"/>
          <w:szCs w:val="22"/>
        </w:rPr>
      </w:pPr>
      <w:r w:rsidRPr="00EF3B3F">
        <w:rPr>
          <w:b/>
          <w:sz w:val="22"/>
          <w:szCs w:val="22"/>
        </w:rPr>
        <w:t xml:space="preserve">Обзорная экскурсия по Москве. </w:t>
      </w:r>
    </w:p>
    <w:p w:rsidR="00517F8B" w:rsidRPr="00EF3B3F" w:rsidRDefault="00517F8B" w:rsidP="00EC2C15">
      <w:pPr>
        <w:jc w:val="both"/>
        <w:outlineLvl w:val="2"/>
        <w:rPr>
          <w:bCs/>
          <w:sz w:val="22"/>
          <w:szCs w:val="22"/>
        </w:rPr>
      </w:pPr>
      <w:r w:rsidRPr="00EF3B3F">
        <w:rPr>
          <w:bCs/>
          <w:sz w:val="22"/>
          <w:szCs w:val="22"/>
        </w:rPr>
        <w:t xml:space="preserve">Осмотр Красной площади и Александровского сада, Воробьевых гор, Поклонной горы и Триумфальной арки, Москва - Сити. </w:t>
      </w:r>
    </w:p>
    <w:p w:rsidR="00517F8B" w:rsidRPr="00EF3B3F" w:rsidRDefault="00517F8B" w:rsidP="00EC2C15">
      <w:pPr>
        <w:jc w:val="both"/>
        <w:rPr>
          <w:sz w:val="22"/>
          <w:szCs w:val="22"/>
        </w:rPr>
      </w:pPr>
      <w:r w:rsidRPr="00EF3B3F">
        <w:rPr>
          <w:b/>
          <w:bCs/>
          <w:sz w:val="22"/>
          <w:szCs w:val="22"/>
        </w:rPr>
        <w:t xml:space="preserve">Посещение Храма Христа Спасителя – </w:t>
      </w:r>
      <w:r w:rsidRPr="00EF3B3F">
        <w:rPr>
          <w:bCs/>
          <w:sz w:val="22"/>
          <w:szCs w:val="22"/>
        </w:rPr>
        <w:t xml:space="preserve">крупнейшего храма в России. </w:t>
      </w:r>
      <w:r w:rsidRPr="00EF3B3F">
        <w:rPr>
          <w:sz w:val="22"/>
          <w:szCs w:val="22"/>
        </w:rPr>
        <w:t xml:space="preserve"> Храм Христа Спасителя в Москве был построен как храм-памятник, посвященный Отечественной войне 1812 года. В храме находятся чудотворные образы Владимирской Божией Матери и Смоленской - Устюженской Божией Матери.</w:t>
      </w:r>
    </w:p>
    <w:p w:rsidR="00517F8B" w:rsidRPr="00EF3B3F" w:rsidRDefault="00517F8B" w:rsidP="00EC2C15">
      <w:pPr>
        <w:jc w:val="both"/>
        <w:outlineLvl w:val="2"/>
        <w:rPr>
          <w:b/>
          <w:bCs/>
          <w:sz w:val="22"/>
          <w:szCs w:val="22"/>
        </w:rPr>
      </w:pPr>
      <w:r w:rsidRPr="00EF3B3F">
        <w:rPr>
          <w:b/>
          <w:bCs/>
          <w:sz w:val="22"/>
          <w:szCs w:val="22"/>
        </w:rPr>
        <w:t>Размещение в гостинице.</w:t>
      </w:r>
    </w:p>
    <w:p w:rsidR="00517F8B" w:rsidRPr="00EF3B3F" w:rsidRDefault="00517F8B" w:rsidP="00EC2C15">
      <w:pPr>
        <w:jc w:val="both"/>
        <w:outlineLvl w:val="2"/>
        <w:rPr>
          <w:bCs/>
          <w:sz w:val="22"/>
          <w:szCs w:val="22"/>
        </w:rPr>
      </w:pPr>
      <w:r w:rsidRPr="00EF3B3F">
        <w:rPr>
          <w:bCs/>
          <w:sz w:val="22"/>
          <w:szCs w:val="22"/>
        </w:rPr>
        <w:t xml:space="preserve">Свободное время. </w:t>
      </w:r>
    </w:p>
    <w:p w:rsidR="00517F8B" w:rsidRPr="00EF3B3F" w:rsidRDefault="00517F8B" w:rsidP="00B53B05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:rsidR="00517F8B" w:rsidRPr="00EF3B3F" w:rsidRDefault="00517F8B" w:rsidP="00B53B05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EF3B3F">
        <w:rPr>
          <w:b/>
          <w:bCs/>
          <w:sz w:val="22"/>
          <w:szCs w:val="22"/>
        </w:rPr>
        <w:t>24.02.2023 г.</w:t>
      </w:r>
    </w:p>
    <w:p w:rsidR="00517F8B" w:rsidRPr="00EF3B3F" w:rsidRDefault="00517F8B" w:rsidP="007A1ADA">
      <w:pPr>
        <w:jc w:val="both"/>
        <w:outlineLvl w:val="2"/>
        <w:rPr>
          <w:b/>
          <w:bCs/>
          <w:sz w:val="22"/>
          <w:szCs w:val="22"/>
        </w:rPr>
      </w:pPr>
      <w:r w:rsidRPr="00EF3B3F">
        <w:rPr>
          <w:b/>
          <w:bCs/>
          <w:sz w:val="22"/>
          <w:szCs w:val="22"/>
        </w:rPr>
        <w:t xml:space="preserve">Завтрак в гостинице («шведский стол»). </w:t>
      </w:r>
    </w:p>
    <w:p w:rsidR="00517F8B" w:rsidRPr="00EF3B3F" w:rsidRDefault="00517F8B" w:rsidP="007A1ADA">
      <w:pPr>
        <w:spacing w:after="105"/>
        <w:jc w:val="both"/>
        <w:rPr>
          <w:sz w:val="22"/>
          <w:szCs w:val="22"/>
        </w:rPr>
      </w:pPr>
      <w:r w:rsidRPr="00EF3B3F">
        <w:rPr>
          <w:bCs/>
          <w:sz w:val="22"/>
          <w:szCs w:val="22"/>
        </w:rPr>
        <w:t>Свободный день</w:t>
      </w:r>
    </w:p>
    <w:p w:rsidR="00517F8B" w:rsidRPr="00EF3B3F" w:rsidRDefault="00517F8B" w:rsidP="00565732">
      <w:pPr>
        <w:pStyle w:val="NoSpacing"/>
        <w:rPr>
          <w:b/>
          <w:sz w:val="22"/>
          <w:szCs w:val="22"/>
        </w:rPr>
      </w:pPr>
      <w:bookmarkStart w:id="2" w:name="_Hlk125369663"/>
    </w:p>
    <w:p w:rsidR="00517F8B" w:rsidRPr="00EF3B3F" w:rsidRDefault="00517F8B" w:rsidP="007A1ADA">
      <w:pPr>
        <w:pStyle w:val="NoSpacing"/>
        <w:rPr>
          <w:b/>
          <w:bCs/>
          <w:sz w:val="22"/>
          <w:szCs w:val="22"/>
        </w:rPr>
      </w:pPr>
      <w:r w:rsidRPr="00EF3B3F">
        <w:rPr>
          <w:b/>
          <w:sz w:val="22"/>
          <w:szCs w:val="22"/>
        </w:rPr>
        <w:t>25.02.2023 г.</w:t>
      </w:r>
      <w:bookmarkEnd w:id="2"/>
      <w:r w:rsidRPr="00EF3B3F">
        <w:rPr>
          <w:b/>
          <w:sz w:val="22"/>
          <w:szCs w:val="22"/>
        </w:rPr>
        <w:br/>
        <w:t>Завтрак</w:t>
      </w:r>
      <w:r w:rsidRPr="00EF3B3F">
        <w:rPr>
          <w:b/>
          <w:bCs/>
          <w:sz w:val="22"/>
          <w:szCs w:val="22"/>
        </w:rPr>
        <w:t xml:space="preserve"> в гостинице («шведский стол»). </w:t>
      </w:r>
    </w:p>
    <w:p w:rsidR="00517F8B" w:rsidRPr="00EF3B3F" w:rsidRDefault="00517F8B" w:rsidP="007A1ADA">
      <w:pPr>
        <w:pStyle w:val="NoSpacing"/>
        <w:rPr>
          <w:sz w:val="22"/>
          <w:szCs w:val="22"/>
        </w:rPr>
      </w:pPr>
      <w:r w:rsidRPr="00EF3B3F">
        <w:rPr>
          <w:bCs/>
          <w:sz w:val="22"/>
          <w:szCs w:val="22"/>
        </w:rPr>
        <w:t>Переезд в Тулу.</w:t>
      </w:r>
      <w:r w:rsidRPr="00EF3B3F">
        <w:rPr>
          <w:sz w:val="22"/>
          <w:szCs w:val="22"/>
        </w:rPr>
        <w:t xml:space="preserve"> </w:t>
      </w:r>
    </w:p>
    <w:p w:rsidR="00517F8B" w:rsidRPr="00EF3B3F" w:rsidRDefault="00517F8B" w:rsidP="007A1ADA">
      <w:pPr>
        <w:pStyle w:val="NoSpacing"/>
        <w:rPr>
          <w:sz w:val="22"/>
          <w:szCs w:val="22"/>
        </w:rPr>
      </w:pPr>
      <w:r w:rsidRPr="00EF3B3F">
        <w:rPr>
          <w:b/>
          <w:bCs/>
          <w:sz w:val="22"/>
          <w:szCs w:val="22"/>
        </w:rPr>
        <w:t>О</w:t>
      </w:r>
      <w:r w:rsidRPr="00EF3B3F">
        <w:rPr>
          <w:b/>
          <w:sz w:val="22"/>
          <w:szCs w:val="22"/>
        </w:rPr>
        <w:t xml:space="preserve">бзорная экскурсия по Туле с </w:t>
      </w:r>
      <w:r w:rsidRPr="00EF3B3F">
        <w:rPr>
          <w:bCs/>
          <w:sz w:val="22"/>
          <w:szCs w:val="22"/>
        </w:rPr>
        <w:t>осмотром памятников Демидову, Петру I, Рудневу, улицы Миллионной</w:t>
      </w:r>
      <w:r w:rsidRPr="00EF3B3F">
        <w:rPr>
          <w:b/>
          <w:sz w:val="22"/>
          <w:szCs w:val="22"/>
        </w:rPr>
        <w:t xml:space="preserve">, </w:t>
      </w:r>
      <w:r w:rsidRPr="00EF3B3F">
        <w:rPr>
          <w:sz w:val="22"/>
          <w:szCs w:val="22"/>
        </w:rPr>
        <w:t>Тульского губернского правления, дома дворянского собрания, памятника Толстому, Площади Победы</w:t>
      </w:r>
      <w:r w:rsidRPr="00EF3B3F">
        <w:rPr>
          <w:b/>
          <w:sz w:val="22"/>
          <w:szCs w:val="22"/>
        </w:rPr>
        <w:t>.</w:t>
      </w:r>
    </w:p>
    <w:p w:rsidR="00517F8B" w:rsidRPr="00EF3B3F" w:rsidRDefault="00517F8B" w:rsidP="007A1ADA">
      <w:pPr>
        <w:pStyle w:val="NoSpacing"/>
        <w:rPr>
          <w:bCs/>
          <w:sz w:val="22"/>
          <w:szCs w:val="22"/>
        </w:rPr>
      </w:pPr>
      <w:r w:rsidRPr="00EF3B3F">
        <w:rPr>
          <w:sz w:val="22"/>
          <w:szCs w:val="22"/>
        </w:rPr>
        <w:t>Посещение </w:t>
      </w:r>
      <w:r w:rsidRPr="00EF3B3F">
        <w:rPr>
          <w:b/>
          <w:bCs/>
          <w:sz w:val="22"/>
          <w:szCs w:val="22"/>
        </w:rPr>
        <w:t>тульского Кремля и его храмов - Успенского собора</w:t>
      </w:r>
      <w:r w:rsidRPr="00EF3B3F">
        <w:rPr>
          <w:b/>
          <w:sz w:val="22"/>
          <w:szCs w:val="22"/>
        </w:rPr>
        <w:t>,</w:t>
      </w:r>
      <w:r w:rsidRPr="00EF3B3F">
        <w:rPr>
          <w:b/>
          <w:bCs/>
          <w:sz w:val="22"/>
          <w:szCs w:val="22"/>
        </w:rPr>
        <w:t xml:space="preserve"> храма Сергия Радонежского.</w:t>
      </w:r>
    </w:p>
    <w:p w:rsidR="00517F8B" w:rsidRPr="00EF3B3F" w:rsidRDefault="00517F8B" w:rsidP="007A1ADA">
      <w:pPr>
        <w:pStyle w:val="NoSpacing"/>
        <w:rPr>
          <w:sz w:val="22"/>
          <w:szCs w:val="22"/>
        </w:rPr>
      </w:pPr>
      <w:r w:rsidRPr="00EF3B3F">
        <w:rPr>
          <w:sz w:val="22"/>
          <w:szCs w:val="22"/>
        </w:rPr>
        <w:t xml:space="preserve">Экскурсия в </w:t>
      </w:r>
      <w:r w:rsidRPr="00EF3B3F">
        <w:rPr>
          <w:b/>
          <w:sz w:val="22"/>
          <w:szCs w:val="22"/>
        </w:rPr>
        <w:t xml:space="preserve">Музей Оружия – </w:t>
      </w:r>
      <w:r w:rsidRPr="00EF3B3F">
        <w:rPr>
          <w:sz w:val="22"/>
          <w:szCs w:val="22"/>
        </w:rPr>
        <w:t>удивительное путешествие в мир боевого, охотничьего, спортивного оружия отечественного и зарубежного производства</w:t>
      </w:r>
      <w:r w:rsidRPr="00EF3B3F">
        <w:rPr>
          <w:b/>
          <w:sz w:val="22"/>
          <w:szCs w:val="22"/>
        </w:rPr>
        <w:t xml:space="preserve">. </w:t>
      </w:r>
    </w:p>
    <w:p w:rsidR="00517F8B" w:rsidRPr="00EF3B3F" w:rsidRDefault="00517F8B" w:rsidP="007A1ADA">
      <w:pPr>
        <w:pStyle w:val="NoSpacing"/>
        <w:rPr>
          <w:sz w:val="22"/>
          <w:szCs w:val="22"/>
        </w:rPr>
      </w:pPr>
      <w:r w:rsidRPr="00EF3B3F">
        <w:rPr>
          <w:sz w:val="22"/>
          <w:szCs w:val="22"/>
        </w:rPr>
        <w:t xml:space="preserve">Свободное время. </w:t>
      </w:r>
    </w:p>
    <w:p w:rsidR="00517F8B" w:rsidRPr="00EF3B3F" w:rsidRDefault="00517F8B" w:rsidP="007A1ADA">
      <w:pPr>
        <w:pStyle w:val="NoSpacing"/>
        <w:rPr>
          <w:b/>
          <w:bCs/>
          <w:sz w:val="22"/>
          <w:szCs w:val="22"/>
        </w:rPr>
      </w:pPr>
      <w:r w:rsidRPr="00EF3B3F">
        <w:rPr>
          <w:b/>
          <w:bCs/>
          <w:sz w:val="22"/>
          <w:szCs w:val="22"/>
        </w:rPr>
        <w:t xml:space="preserve">Окончание программы. Отправление в Белгород. </w:t>
      </w:r>
    </w:p>
    <w:p w:rsidR="00517F8B" w:rsidRPr="00EF3B3F" w:rsidRDefault="00517F8B" w:rsidP="00565732">
      <w:pPr>
        <w:pStyle w:val="NoSpacing"/>
        <w:rPr>
          <w:sz w:val="22"/>
          <w:szCs w:val="22"/>
        </w:rPr>
      </w:pPr>
    </w:p>
    <w:p w:rsidR="00517F8B" w:rsidRPr="00EF3B3F" w:rsidRDefault="00517F8B" w:rsidP="00565732">
      <w:pPr>
        <w:pStyle w:val="NoSpacing"/>
        <w:rPr>
          <w:sz w:val="22"/>
          <w:szCs w:val="22"/>
        </w:rPr>
      </w:pPr>
      <w:r w:rsidRPr="00EF3B3F">
        <w:rPr>
          <w:b/>
          <w:sz w:val="22"/>
          <w:szCs w:val="22"/>
        </w:rPr>
        <w:t>26.02.2023 г.</w:t>
      </w:r>
    </w:p>
    <w:p w:rsidR="00517F8B" w:rsidRPr="00EF3B3F" w:rsidRDefault="00517F8B" w:rsidP="008809CC">
      <w:pPr>
        <w:tabs>
          <w:tab w:val="left" w:pos="963"/>
        </w:tabs>
        <w:spacing w:after="105"/>
        <w:ind w:left="-176"/>
        <w:rPr>
          <w:b/>
          <w:bCs/>
          <w:sz w:val="22"/>
          <w:szCs w:val="22"/>
        </w:rPr>
      </w:pPr>
      <w:r w:rsidRPr="00EF3B3F">
        <w:rPr>
          <w:b/>
          <w:bCs/>
          <w:sz w:val="22"/>
          <w:szCs w:val="22"/>
        </w:rPr>
        <w:t xml:space="preserve">   Прибытие в Белгород.</w:t>
      </w:r>
      <w:bookmarkEnd w:id="1"/>
    </w:p>
    <w:p w:rsidR="00517F8B" w:rsidRDefault="00517F8B" w:rsidP="006E17DC">
      <w:pPr>
        <w:jc w:val="center"/>
        <w:rPr>
          <w:b/>
          <w:color w:val="CC0000"/>
          <w:sz w:val="28"/>
          <w:szCs w:val="28"/>
        </w:rPr>
      </w:pPr>
      <w:r w:rsidRPr="00993C51">
        <w:rPr>
          <w:b/>
          <w:sz w:val="32"/>
          <w:szCs w:val="32"/>
          <w:u w:val="single"/>
        </w:rPr>
        <w:t>Стоимость:</w:t>
      </w:r>
      <w:r w:rsidRPr="00993C51">
        <w:rPr>
          <w:b/>
          <w:i/>
          <w:sz w:val="32"/>
          <w:szCs w:val="32"/>
        </w:rPr>
        <w:t xml:space="preserve"> взрослый –</w:t>
      </w:r>
      <w:r>
        <w:rPr>
          <w:b/>
          <w:i/>
          <w:sz w:val="32"/>
          <w:szCs w:val="32"/>
        </w:rPr>
        <w:t xml:space="preserve"> </w:t>
      </w:r>
      <w:r>
        <w:rPr>
          <w:b/>
          <w:color w:val="CC0000"/>
          <w:sz w:val="40"/>
          <w:szCs w:val="40"/>
        </w:rPr>
        <w:t>10 5</w:t>
      </w:r>
      <w:r w:rsidRPr="00993C51">
        <w:rPr>
          <w:b/>
          <w:color w:val="CC0000"/>
          <w:sz w:val="40"/>
          <w:szCs w:val="40"/>
        </w:rPr>
        <w:t>00</w:t>
      </w:r>
      <w:r>
        <w:rPr>
          <w:b/>
          <w:color w:val="CC0000"/>
          <w:sz w:val="40"/>
          <w:szCs w:val="40"/>
        </w:rPr>
        <w:t xml:space="preserve"> </w:t>
      </w:r>
      <w:r w:rsidRPr="00993C51">
        <w:rPr>
          <w:b/>
          <w:color w:val="CC0000"/>
          <w:sz w:val="28"/>
          <w:szCs w:val="28"/>
        </w:rPr>
        <w:t>р.</w:t>
      </w:r>
    </w:p>
    <w:p w:rsidR="00517F8B" w:rsidRPr="00014805" w:rsidRDefault="00517F8B" w:rsidP="00014805">
      <w:pPr>
        <w:jc w:val="center"/>
        <w:rPr>
          <w:b/>
          <w:color w:val="CC0000"/>
          <w:sz w:val="28"/>
          <w:szCs w:val="28"/>
        </w:rPr>
      </w:pPr>
      <w:r w:rsidRPr="009F20D5">
        <w:rPr>
          <w:b/>
          <w:i/>
          <w:color w:val="000000"/>
          <w:sz w:val="28"/>
          <w:szCs w:val="28"/>
        </w:rPr>
        <w:t xml:space="preserve">    </w:t>
      </w:r>
      <w:r w:rsidRPr="007A1ADA">
        <w:rPr>
          <w:b/>
          <w:bCs/>
          <w:i/>
          <w:color w:val="000000"/>
          <w:sz w:val="32"/>
          <w:szCs w:val="32"/>
        </w:rPr>
        <w:t>Школьники, студенты</w:t>
      </w:r>
      <w:r>
        <w:rPr>
          <w:b/>
          <w:i/>
          <w:color w:val="000000"/>
          <w:sz w:val="28"/>
          <w:szCs w:val="28"/>
        </w:rPr>
        <w:t xml:space="preserve"> </w:t>
      </w:r>
      <w:bookmarkStart w:id="3" w:name="_Hlk125110289"/>
      <w:r w:rsidRPr="00993C51"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 xml:space="preserve"> </w:t>
      </w:r>
      <w:bookmarkStart w:id="4" w:name="_Hlk125110300"/>
      <w:bookmarkEnd w:id="3"/>
      <w:r>
        <w:rPr>
          <w:b/>
          <w:color w:val="CC0000"/>
          <w:sz w:val="40"/>
          <w:szCs w:val="40"/>
        </w:rPr>
        <w:t>9 50</w:t>
      </w:r>
      <w:r w:rsidRPr="00993C51">
        <w:rPr>
          <w:b/>
          <w:color w:val="CC0000"/>
          <w:sz w:val="40"/>
          <w:szCs w:val="40"/>
        </w:rPr>
        <w:t>0</w:t>
      </w:r>
      <w:r>
        <w:rPr>
          <w:b/>
          <w:color w:val="CC0000"/>
          <w:sz w:val="40"/>
          <w:szCs w:val="40"/>
        </w:rPr>
        <w:t xml:space="preserve"> </w:t>
      </w:r>
      <w:r w:rsidRPr="00993C51">
        <w:rPr>
          <w:b/>
          <w:color w:val="CC0000"/>
          <w:sz w:val="28"/>
          <w:szCs w:val="28"/>
        </w:rPr>
        <w:t>р.</w:t>
      </w:r>
      <w:bookmarkEnd w:id="4"/>
    </w:p>
    <w:p w:rsidR="00517F8B" w:rsidRDefault="00517F8B" w:rsidP="008809CC">
      <w:pPr>
        <w:spacing w:line="276" w:lineRule="auto"/>
        <w:rPr>
          <w:b/>
          <w:bCs/>
          <w:i/>
          <w:color w:val="000000"/>
          <w:sz w:val="28"/>
          <w:szCs w:val="28"/>
        </w:rPr>
      </w:pPr>
    </w:p>
    <w:p w:rsidR="00517F8B" w:rsidRDefault="00517F8B" w:rsidP="008809CC">
      <w:pPr>
        <w:spacing w:line="276" w:lineRule="auto"/>
        <w:rPr>
          <w:sz w:val="22"/>
          <w:szCs w:val="22"/>
        </w:rPr>
      </w:pPr>
      <w:r w:rsidRPr="00014805">
        <w:rPr>
          <w:b/>
          <w:sz w:val="22"/>
          <w:szCs w:val="22"/>
        </w:rPr>
        <w:t>В стоимость входит:</w:t>
      </w:r>
      <w:r w:rsidRPr="00014805">
        <w:rPr>
          <w:sz w:val="22"/>
          <w:szCs w:val="22"/>
        </w:rPr>
        <w:t xml:space="preserve"> </w:t>
      </w:r>
      <w:r w:rsidRPr="007A1ADA">
        <w:rPr>
          <w:bCs/>
          <w:sz w:val="22"/>
          <w:szCs w:val="22"/>
        </w:rPr>
        <w:t xml:space="preserve">проезд автобусом, проживание в гостинице «Турист», питание (3 завтрака), входные билеты по программе, экскурсионное обслуживание, сопровождение гида. </w:t>
      </w:r>
    </w:p>
    <w:p w:rsidR="00517F8B" w:rsidRPr="008809CC" w:rsidRDefault="00517F8B" w:rsidP="008809CC">
      <w:pPr>
        <w:spacing w:line="276" w:lineRule="auto"/>
        <w:rPr>
          <w:sz w:val="22"/>
          <w:szCs w:val="22"/>
        </w:rPr>
      </w:pPr>
    </w:p>
    <w:p w:rsidR="00517F8B" w:rsidRPr="00993C51" w:rsidRDefault="00517F8B" w:rsidP="002779A8">
      <w:pPr>
        <w:rPr>
          <w:b/>
          <w:i/>
          <w:color w:val="CC0000"/>
          <w:szCs w:val="22"/>
        </w:rPr>
      </w:pPr>
      <w:r>
        <w:rPr>
          <w:b/>
          <w:i/>
          <w:color w:val="000000"/>
          <w:sz w:val="20"/>
          <w:szCs w:val="28"/>
        </w:rPr>
        <w:t xml:space="preserve">                             </w:t>
      </w:r>
      <w:r w:rsidRPr="00993C51">
        <w:rPr>
          <w:b/>
          <w:i/>
          <w:color w:val="CC0000"/>
          <w:sz w:val="32"/>
          <w:szCs w:val="28"/>
        </w:rPr>
        <w:t>Хочешь классно отдохну</w:t>
      </w:r>
      <w:r>
        <w:rPr>
          <w:b/>
          <w:i/>
          <w:color w:val="CC0000"/>
          <w:sz w:val="32"/>
          <w:szCs w:val="28"/>
        </w:rPr>
        <w:t>ть - отправляйся с нами в путь</w:t>
      </w:r>
      <w:r w:rsidRPr="00993C51">
        <w:rPr>
          <w:b/>
          <w:i/>
          <w:color w:val="CC0000"/>
          <w:sz w:val="32"/>
          <w:szCs w:val="28"/>
        </w:rPr>
        <w:t>!!!</w:t>
      </w:r>
    </w:p>
    <w:sectPr w:rsidR="00517F8B" w:rsidRPr="00993C51" w:rsidSect="00F50724">
      <w:pgSz w:w="11906" w:h="16838"/>
      <w:pgMar w:top="567" w:right="206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8B" w:rsidRDefault="00517F8B" w:rsidP="005C36AF">
      <w:r>
        <w:separator/>
      </w:r>
    </w:p>
  </w:endnote>
  <w:endnote w:type="continuationSeparator" w:id="0">
    <w:p w:rsidR="00517F8B" w:rsidRDefault="00517F8B" w:rsidP="005C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8B" w:rsidRDefault="00517F8B" w:rsidP="005C36AF">
      <w:r>
        <w:separator/>
      </w:r>
    </w:p>
  </w:footnote>
  <w:footnote w:type="continuationSeparator" w:id="0">
    <w:p w:rsidR="00517F8B" w:rsidRDefault="00517F8B" w:rsidP="005C3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AF"/>
    <w:rsid w:val="00000573"/>
    <w:rsid w:val="00012C76"/>
    <w:rsid w:val="00014805"/>
    <w:rsid w:val="00032764"/>
    <w:rsid w:val="00033443"/>
    <w:rsid w:val="00041D2C"/>
    <w:rsid w:val="000547B0"/>
    <w:rsid w:val="00080215"/>
    <w:rsid w:val="00085204"/>
    <w:rsid w:val="000A122D"/>
    <w:rsid w:val="000A5588"/>
    <w:rsid w:val="000C6E0B"/>
    <w:rsid w:val="000D7098"/>
    <w:rsid w:val="000E5201"/>
    <w:rsid w:val="000E768D"/>
    <w:rsid w:val="000F27C4"/>
    <w:rsid w:val="001056B4"/>
    <w:rsid w:val="00106445"/>
    <w:rsid w:val="001149CE"/>
    <w:rsid w:val="00116F95"/>
    <w:rsid w:val="00123BA3"/>
    <w:rsid w:val="00140605"/>
    <w:rsid w:val="00167422"/>
    <w:rsid w:val="00196A96"/>
    <w:rsid w:val="001E7E1D"/>
    <w:rsid w:val="001F2105"/>
    <w:rsid w:val="001F3659"/>
    <w:rsid w:val="0020366B"/>
    <w:rsid w:val="00210158"/>
    <w:rsid w:val="00217255"/>
    <w:rsid w:val="002316D9"/>
    <w:rsid w:val="002454F6"/>
    <w:rsid w:val="0024709E"/>
    <w:rsid w:val="002709D1"/>
    <w:rsid w:val="00271D87"/>
    <w:rsid w:val="0027557D"/>
    <w:rsid w:val="002779A8"/>
    <w:rsid w:val="00284632"/>
    <w:rsid w:val="00290108"/>
    <w:rsid w:val="00297D3E"/>
    <w:rsid w:val="002B547B"/>
    <w:rsid w:val="002D3538"/>
    <w:rsid w:val="002E6198"/>
    <w:rsid w:val="002F3E97"/>
    <w:rsid w:val="002F7277"/>
    <w:rsid w:val="002F7280"/>
    <w:rsid w:val="003015B2"/>
    <w:rsid w:val="00303DBE"/>
    <w:rsid w:val="00307BD2"/>
    <w:rsid w:val="00327950"/>
    <w:rsid w:val="0033574D"/>
    <w:rsid w:val="00346ABA"/>
    <w:rsid w:val="00366F3D"/>
    <w:rsid w:val="003768AE"/>
    <w:rsid w:val="00390444"/>
    <w:rsid w:val="003B0E9E"/>
    <w:rsid w:val="003B1A70"/>
    <w:rsid w:val="003B3576"/>
    <w:rsid w:val="003C3BCF"/>
    <w:rsid w:val="003F6738"/>
    <w:rsid w:val="00406712"/>
    <w:rsid w:val="0043120F"/>
    <w:rsid w:val="00434B41"/>
    <w:rsid w:val="00450AD8"/>
    <w:rsid w:val="0046655E"/>
    <w:rsid w:val="0046787B"/>
    <w:rsid w:val="00491A77"/>
    <w:rsid w:val="00493082"/>
    <w:rsid w:val="0049317C"/>
    <w:rsid w:val="004C17EF"/>
    <w:rsid w:val="004E70AC"/>
    <w:rsid w:val="004F5871"/>
    <w:rsid w:val="005129C8"/>
    <w:rsid w:val="00517AA2"/>
    <w:rsid w:val="00517F8B"/>
    <w:rsid w:val="0053174E"/>
    <w:rsid w:val="00565732"/>
    <w:rsid w:val="00597A0F"/>
    <w:rsid w:val="005A33EF"/>
    <w:rsid w:val="005A5F85"/>
    <w:rsid w:val="005B2B93"/>
    <w:rsid w:val="005B790C"/>
    <w:rsid w:val="005C36AF"/>
    <w:rsid w:val="005D45C9"/>
    <w:rsid w:val="005F47EB"/>
    <w:rsid w:val="00615596"/>
    <w:rsid w:val="00622210"/>
    <w:rsid w:val="00623117"/>
    <w:rsid w:val="00632954"/>
    <w:rsid w:val="006533F9"/>
    <w:rsid w:val="00665E7D"/>
    <w:rsid w:val="00667A44"/>
    <w:rsid w:val="00674438"/>
    <w:rsid w:val="00681951"/>
    <w:rsid w:val="00683BED"/>
    <w:rsid w:val="00684CE5"/>
    <w:rsid w:val="00694120"/>
    <w:rsid w:val="0069516E"/>
    <w:rsid w:val="006B2A9C"/>
    <w:rsid w:val="006C6287"/>
    <w:rsid w:val="006D5782"/>
    <w:rsid w:val="006E17DC"/>
    <w:rsid w:val="006F5157"/>
    <w:rsid w:val="00701D57"/>
    <w:rsid w:val="007151FF"/>
    <w:rsid w:val="00723641"/>
    <w:rsid w:val="00731465"/>
    <w:rsid w:val="007406CF"/>
    <w:rsid w:val="0076489F"/>
    <w:rsid w:val="007712B0"/>
    <w:rsid w:val="007A1ADA"/>
    <w:rsid w:val="007A566D"/>
    <w:rsid w:val="007B4309"/>
    <w:rsid w:val="007D62BA"/>
    <w:rsid w:val="00813BCB"/>
    <w:rsid w:val="00823F41"/>
    <w:rsid w:val="008658A5"/>
    <w:rsid w:val="0087491B"/>
    <w:rsid w:val="008809CC"/>
    <w:rsid w:val="0088781D"/>
    <w:rsid w:val="008B5A2C"/>
    <w:rsid w:val="008C07AC"/>
    <w:rsid w:val="008C6F26"/>
    <w:rsid w:val="008E6847"/>
    <w:rsid w:val="008F28CD"/>
    <w:rsid w:val="008F628E"/>
    <w:rsid w:val="009205AF"/>
    <w:rsid w:val="00930000"/>
    <w:rsid w:val="00947416"/>
    <w:rsid w:val="009514BC"/>
    <w:rsid w:val="00970337"/>
    <w:rsid w:val="00970BF6"/>
    <w:rsid w:val="009806F0"/>
    <w:rsid w:val="00993C51"/>
    <w:rsid w:val="009A4647"/>
    <w:rsid w:val="009B36A9"/>
    <w:rsid w:val="009C5076"/>
    <w:rsid w:val="009C78CB"/>
    <w:rsid w:val="009D315D"/>
    <w:rsid w:val="009F20D5"/>
    <w:rsid w:val="009F4085"/>
    <w:rsid w:val="00A009C9"/>
    <w:rsid w:val="00A157DB"/>
    <w:rsid w:val="00A3551A"/>
    <w:rsid w:val="00A36052"/>
    <w:rsid w:val="00A46A2D"/>
    <w:rsid w:val="00A53B25"/>
    <w:rsid w:val="00A67737"/>
    <w:rsid w:val="00A738BE"/>
    <w:rsid w:val="00A8551B"/>
    <w:rsid w:val="00A87FE6"/>
    <w:rsid w:val="00AA7591"/>
    <w:rsid w:val="00AB4F0E"/>
    <w:rsid w:val="00AB6489"/>
    <w:rsid w:val="00AC375F"/>
    <w:rsid w:val="00AD79B9"/>
    <w:rsid w:val="00AE521E"/>
    <w:rsid w:val="00B21100"/>
    <w:rsid w:val="00B25A42"/>
    <w:rsid w:val="00B327F8"/>
    <w:rsid w:val="00B32B73"/>
    <w:rsid w:val="00B36263"/>
    <w:rsid w:val="00B37443"/>
    <w:rsid w:val="00B47549"/>
    <w:rsid w:val="00B53B05"/>
    <w:rsid w:val="00B63C6D"/>
    <w:rsid w:val="00B65A03"/>
    <w:rsid w:val="00B741D2"/>
    <w:rsid w:val="00B758E1"/>
    <w:rsid w:val="00B87183"/>
    <w:rsid w:val="00B9008B"/>
    <w:rsid w:val="00BA1D43"/>
    <w:rsid w:val="00BA31AD"/>
    <w:rsid w:val="00BD20F7"/>
    <w:rsid w:val="00BE7D5B"/>
    <w:rsid w:val="00BF6480"/>
    <w:rsid w:val="00C07B47"/>
    <w:rsid w:val="00C1605C"/>
    <w:rsid w:val="00C953F7"/>
    <w:rsid w:val="00CB2241"/>
    <w:rsid w:val="00CB298A"/>
    <w:rsid w:val="00CC1A28"/>
    <w:rsid w:val="00CD73E0"/>
    <w:rsid w:val="00CE25B5"/>
    <w:rsid w:val="00D061C6"/>
    <w:rsid w:val="00D13997"/>
    <w:rsid w:val="00D20E66"/>
    <w:rsid w:val="00D367E2"/>
    <w:rsid w:val="00D5548D"/>
    <w:rsid w:val="00D66014"/>
    <w:rsid w:val="00D77E05"/>
    <w:rsid w:val="00DA0148"/>
    <w:rsid w:val="00DD21E8"/>
    <w:rsid w:val="00DD7466"/>
    <w:rsid w:val="00E17016"/>
    <w:rsid w:val="00E212D9"/>
    <w:rsid w:val="00E25FCE"/>
    <w:rsid w:val="00E3494C"/>
    <w:rsid w:val="00E3663E"/>
    <w:rsid w:val="00E81847"/>
    <w:rsid w:val="00E83E16"/>
    <w:rsid w:val="00E947DF"/>
    <w:rsid w:val="00EA0BA0"/>
    <w:rsid w:val="00EA4E82"/>
    <w:rsid w:val="00EB4F66"/>
    <w:rsid w:val="00EC2C15"/>
    <w:rsid w:val="00EF3B3F"/>
    <w:rsid w:val="00F20DF1"/>
    <w:rsid w:val="00F31EEF"/>
    <w:rsid w:val="00F34F7E"/>
    <w:rsid w:val="00F50724"/>
    <w:rsid w:val="00F5101F"/>
    <w:rsid w:val="00F72A39"/>
    <w:rsid w:val="00F72DE0"/>
    <w:rsid w:val="00F76EA5"/>
    <w:rsid w:val="00F92A0C"/>
    <w:rsid w:val="00FA16B4"/>
    <w:rsid w:val="00FA6318"/>
    <w:rsid w:val="00FB4BA4"/>
    <w:rsid w:val="00FC2FA2"/>
    <w:rsid w:val="00FD1E23"/>
    <w:rsid w:val="00FD2423"/>
    <w:rsid w:val="00FD5242"/>
    <w:rsid w:val="00FD655A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A009C9"/>
    <w:pPr>
      <w:spacing w:before="100" w:beforeAutospacing="1" w:after="100" w:afterAutospacing="1"/>
      <w:outlineLvl w:val="2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09C9"/>
    <w:rPr>
      <w:rFonts w:ascii="Times New Roman" w:hAnsi="Times New Roman" w:cs="Times New Roman"/>
      <w:b/>
      <w:sz w:val="24"/>
    </w:rPr>
  </w:style>
  <w:style w:type="character" w:styleId="Hyperlink">
    <w:name w:val="Hyperlink"/>
    <w:basedOn w:val="DefaultParagraphFont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C36A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6AF"/>
    <w:rPr>
      <w:rFonts w:ascii="Tahoma" w:hAnsi="Tahoma" w:cs="Times New Roman"/>
      <w:sz w:val="16"/>
      <w:lang w:eastAsia="ru-RU"/>
    </w:rPr>
  </w:style>
  <w:style w:type="paragraph" w:styleId="NormalWeb">
    <w:name w:val="Normal (Web)"/>
    <w:aliases w:val="Обычный (Интернет),Обычный (Web),Îáû÷íûé (Web),Обычный (веб)1"/>
    <w:basedOn w:val="Normal"/>
    <w:uiPriority w:val="99"/>
    <w:rsid w:val="005C36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C36A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BA1D43"/>
    <w:rPr>
      <w:rFonts w:cs="Times New Roman"/>
      <w:i/>
    </w:rPr>
  </w:style>
  <w:style w:type="character" w:customStyle="1" w:styleId="w">
    <w:name w:val="w"/>
    <w:basedOn w:val="DefaultParagraphFont"/>
    <w:uiPriority w:val="99"/>
    <w:rsid w:val="008C6F26"/>
    <w:rPr>
      <w:rFonts w:cs="Times New Roman"/>
    </w:rPr>
  </w:style>
  <w:style w:type="paragraph" w:styleId="NoSpacing">
    <w:name w:val="No Spacing"/>
    <w:uiPriority w:val="99"/>
    <w:qFormat/>
    <w:rsid w:val="00FC2F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8475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479078476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turcentr3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301</Words>
  <Characters>1716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17</cp:revision>
  <cp:lastPrinted>2021-10-05T11:05:00Z</cp:lastPrinted>
  <dcterms:created xsi:type="dcterms:W3CDTF">2023-01-20T09:37:00Z</dcterms:created>
  <dcterms:modified xsi:type="dcterms:W3CDTF">2023-01-23T14:33:00Z</dcterms:modified>
</cp:coreProperties>
</file>