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3842C8" w:rsidRPr="007906A7" w:rsidTr="002C5681">
        <w:trPr>
          <w:trHeight w:val="702"/>
        </w:trPr>
        <w:tc>
          <w:tcPr>
            <w:tcW w:w="1244" w:type="dxa"/>
          </w:tcPr>
          <w:p w:rsidR="003842C8" w:rsidRDefault="003842C8" w:rsidP="00D057B1">
            <w:r w:rsidRPr="003177D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3842C8" w:rsidRDefault="003842C8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3842C8" w:rsidRDefault="003842C8" w:rsidP="00D05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3842C8" w:rsidRDefault="003842C8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3842C8" w:rsidRPr="00F2455B" w:rsidRDefault="003842C8" w:rsidP="00942958">
      <w:pPr>
        <w:rPr>
          <w:rFonts w:ascii="Georgia" w:hAnsi="Georgia"/>
          <w:b/>
          <w:i/>
          <w:color w:val="FF0000"/>
          <w:sz w:val="16"/>
          <w:szCs w:val="16"/>
        </w:rPr>
      </w:pPr>
    </w:p>
    <w:p w:rsidR="003842C8" w:rsidRDefault="003842C8" w:rsidP="005B366B">
      <w:pPr>
        <w:ind w:left="-240" w:right="-325"/>
        <w:jc w:val="center"/>
        <w:rPr>
          <w:rFonts w:ascii="Georgia" w:hAnsi="Georgia"/>
          <w:b/>
          <w:i/>
          <w:sz w:val="28"/>
          <w:szCs w:val="28"/>
        </w:rPr>
      </w:pPr>
      <w:r w:rsidRPr="00820962">
        <w:rPr>
          <w:rFonts w:ascii="Georgia" w:hAnsi="Georgia"/>
          <w:b/>
          <w:i/>
          <w:color w:val="CC0000"/>
          <w:sz w:val="32"/>
          <w:szCs w:val="32"/>
        </w:rPr>
        <w:t xml:space="preserve">              </w:t>
      </w:r>
      <w:r w:rsidRPr="00820962">
        <w:rPr>
          <w:rFonts w:ascii="Georgia" w:hAnsi="Georgia"/>
          <w:b/>
          <w:i/>
          <w:color w:val="CC0000"/>
          <w:sz w:val="32"/>
          <w:szCs w:val="32"/>
          <w:u w:val="single"/>
        </w:rPr>
        <w:t>АДЛЕР,     «</w:t>
      </w:r>
      <w:r w:rsidRPr="00820962">
        <w:rPr>
          <w:rFonts w:ascii="Georgia" w:hAnsi="Georgia"/>
          <w:b/>
          <w:i/>
          <w:color w:val="CC0000"/>
          <w:sz w:val="40"/>
          <w:szCs w:val="40"/>
          <w:u w:val="single"/>
          <w:lang w:val="en-US"/>
        </w:rPr>
        <w:t>NA</w:t>
      </w:r>
      <w:r w:rsidRPr="00820962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 </w:t>
      </w:r>
      <w:r w:rsidRPr="00820962">
        <w:rPr>
          <w:rFonts w:ascii="Georgia" w:hAnsi="Georgia"/>
          <w:b/>
          <w:i/>
          <w:color w:val="CC0000"/>
          <w:sz w:val="40"/>
          <w:szCs w:val="40"/>
          <w:u w:val="single"/>
          <w:lang w:val="en-US"/>
        </w:rPr>
        <w:t>KALININA</w:t>
      </w:r>
      <w:r w:rsidRPr="00820962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>
        <w:rPr>
          <w:rFonts w:ascii="Georgia" w:hAnsi="Georgia"/>
          <w:b/>
          <w:i/>
          <w:color w:val="FF0000"/>
          <w:sz w:val="32"/>
          <w:szCs w:val="32"/>
          <w:u w:val="single"/>
        </w:rPr>
        <w:t xml:space="preserve"> </w:t>
      </w:r>
      <w:r w:rsidRPr="006B06E5">
        <w:rPr>
          <w:rFonts w:ascii="Georgia" w:hAnsi="Georgia"/>
          <w:b/>
          <w:i/>
          <w:color w:val="FF0000"/>
          <w:sz w:val="32"/>
          <w:szCs w:val="32"/>
        </w:rPr>
        <w:t xml:space="preserve">   </w:t>
      </w:r>
      <w:r w:rsidRPr="00DA5D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</w:t>
      </w:r>
      <w:r w:rsidRPr="00820962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1</w:t>
      </w:r>
    </w:p>
    <w:p w:rsidR="003842C8" w:rsidRPr="005B366B" w:rsidRDefault="003842C8" w:rsidP="005B366B">
      <w:pPr>
        <w:ind w:left="-240" w:right="-325"/>
        <w:jc w:val="center"/>
        <w:rPr>
          <w:rFonts w:ascii="Georgia" w:hAnsi="Georgia"/>
          <w:b/>
          <w:i/>
          <w:sz w:val="16"/>
          <w:szCs w:val="16"/>
        </w:rPr>
      </w:pPr>
    </w:p>
    <w:p w:rsidR="003842C8" w:rsidRPr="00DF3BEB" w:rsidRDefault="003842C8" w:rsidP="005B366B">
      <w:pPr>
        <w:ind w:left="-240" w:right="-325"/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noProof/>
        </w:rPr>
        <w:pict>
          <v:shape id="_x0000_s1026" type="#_x0000_t75" style="position:absolute;left:0;text-align:left;margin-left:-11.85pt;margin-top:0;width:251.85pt;height:173.5pt;z-index:-251658240" wrapcoords="-64 0 -64 21506 21600 21506 21600 0 -64 0">
            <v:imagedata r:id="rId6" o:title=""/>
            <w10:wrap type="tight"/>
          </v:shape>
        </w:pict>
      </w:r>
      <w:r>
        <w:rPr>
          <w:rFonts w:ascii="Georgia" w:hAnsi="Georgia" w:cs="Arial"/>
          <w:sz w:val="20"/>
          <w:szCs w:val="20"/>
        </w:rPr>
        <w:t xml:space="preserve">Гостевой дом </w:t>
      </w:r>
      <w:r>
        <w:rPr>
          <w:rFonts w:ascii="Georgia" w:hAnsi="Georgia" w:cs="Arial"/>
          <w:b/>
          <w:sz w:val="20"/>
          <w:szCs w:val="20"/>
        </w:rPr>
        <w:t>«</w:t>
      </w:r>
      <w:r>
        <w:rPr>
          <w:rFonts w:ascii="Georgia" w:hAnsi="Georgia" w:cs="Arial"/>
          <w:b/>
          <w:sz w:val="20"/>
          <w:szCs w:val="20"/>
          <w:lang w:val="en-US"/>
        </w:rPr>
        <w:t>NA</w:t>
      </w:r>
      <w:r w:rsidRPr="00FD5078">
        <w:rPr>
          <w:rFonts w:ascii="Georgia" w:hAnsi="Georgia" w:cs="Arial"/>
          <w:b/>
          <w:sz w:val="20"/>
          <w:szCs w:val="20"/>
        </w:rPr>
        <w:t xml:space="preserve"> </w:t>
      </w:r>
      <w:r>
        <w:rPr>
          <w:rFonts w:ascii="Georgia" w:hAnsi="Georgia" w:cs="Arial"/>
          <w:b/>
          <w:sz w:val="20"/>
          <w:szCs w:val="20"/>
          <w:lang w:val="en-US"/>
        </w:rPr>
        <w:t>KALININA</w:t>
      </w:r>
      <w:r>
        <w:rPr>
          <w:rFonts w:ascii="Georgia" w:hAnsi="Georgia" w:cs="Arial"/>
          <w:b/>
          <w:sz w:val="20"/>
          <w:szCs w:val="20"/>
        </w:rPr>
        <w:t>»</w:t>
      </w:r>
      <w:r w:rsidRPr="00D5508F">
        <w:rPr>
          <w:rFonts w:ascii="Georgia" w:hAnsi="Georgia" w:cs="Arial"/>
          <w:sz w:val="20"/>
          <w:szCs w:val="20"/>
        </w:rPr>
        <w:t xml:space="preserve"> </w:t>
      </w:r>
      <w:r w:rsidRPr="00FD5078">
        <w:rPr>
          <w:rFonts w:ascii="Georgia" w:hAnsi="Georgia" w:cs="Arial"/>
          <w:sz w:val="20"/>
          <w:szCs w:val="20"/>
        </w:rPr>
        <w:t>находится в центре Адлера, возле санатория «Южное взморье», в 3 -минутах ходьбы до моря. Городской песчано-галечный пляж «Чайка» (бесплатный), где имеются шезлонги, зонтики, р</w:t>
      </w:r>
      <w:r>
        <w:rPr>
          <w:rFonts w:ascii="Georgia" w:hAnsi="Georgia" w:cs="Arial"/>
          <w:sz w:val="20"/>
          <w:szCs w:val="20"/>
        </w:rPr>
        <w:t>азнообразные водные аттракционы</w:t>
      </w:r>
      <w:r w:rsidRPr="00D5508F">
        <w:rPr>
          <w:rFonts w:ascii="Georgia" w:hAnsi="Georgia" w:cs="Arial"/>
          <w:sz w:val="20"/>
          <w:szCs w:val="20"/>
        </w:rPr>
        <w:t>!</w:t>
      </w:r>
      <w:r>
        <w:rPr>
          <w:rFonts w:ascii="Georgia" w:hAnsi="Georgia" w:cs="Arial"/>
          <w:sz w:val="20"/>
          <w:szCs w:val="20"/>
        </w:rPr>
        <w:t xml:space="preserve"> </w:t>
      </w:r>
      <w:r w:rsidRPr="00B20D86">
        <w:rPr>
          <w:rFonts w:ascii="Georgia" w:hAnsi="Georgia"/>
          <w:bCs/>
          <w:color w:val="000000"/>
          <w:sz w:val="20"/>
          <w:szCs w:val="20"/>
          <w:shd w:val="clear" w:color="auto" w:fill="FFFFFF"/>
        </w:rPr>
        <w:t>Адлер</w:t>
      </w:r>
      <w:r w:rsidRPr="00DF3BEB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>– микрорайон Сочи, расположенный в 24-х к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м</w:t>
      </w:r>
      <w:r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от его центра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, который</w:t>
      </w:r>
      <w:r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фактически является полноценным курортом, самым южным и теплым на территории нашей страны. Отличные пляжи и всегда чистое море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. </w:t>
      </w:r>
      <w:r w:rsidRPr="00FD5078">
        <w:rPr>
          <w:rFonts w:ascii="Georgia" w:hAnsi="Georgia" w:cs="Arial"/>
          <w:sz w:val="20"/>
          <w:szCs w:val="20"/>
        </w:rPr>
        <w:t>Во дворе</w:t>
      </w:r>
      <w:r w:rsidRPr="002B3C47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 xml:space="preserve">гостевого </w:t>
      </w:r>
      <w:r w:rsidRPr="00FD5078">
        <w:rPr>
          <w:rFonts w:ascii="Georgia" w:hAnsi="Georgia" w:cs="Arial"/>
          <w:sz w:val="20"/>
          <w:szCs w:val="20"/>
        </w:rPr>
        <w:t>дома</w:t>
      </w:r>
      <w:r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b/>
          <w:sz w:val="20"/>
          <w:szCs w:val="20"/>
        </w:rPr>
        <w:t>«</w:t>
      </w:r>
      <w:r>
        <w:rPr>
          <w:rFonts w:ascii="Georgia" w:hAnsi="Georgia" w:cs="Arial"/>
          <w:b/>
          <w:sz w:val="20"/>
          <w:szCs w:val="20"/>
          <w:lang w:val="en-US"/>
        </w:rPr>
        <w:t>NA</w:t>
      </w:r>
      <w:r w:rsidRPr="00FD5078">
        <w:rPr>
          <w:rFonts w:ascii="Georgia" w:hAnsi="Georgia" w:cs="Arial"/>
          <w:b/>
          <w:sz w:val="20"/>
          <w:szCs w:val="20"/>
        </w:rPr>
        <w:t xml:space="preserve"> </w:t>
      </w:r>
      <w:r>
        <w:rPr>
          <w:rFonts w:ascii="Georgia" w:hAnsi="Georgia" w:cs="Arial"/>
          <w:b/>
          <w:sz w:val="20"/>
          <w:szCs w:val="20"/>
          <w:lang w:val="en-US"/>
        </w:rPr>
        <w:t>KALININA</w:t>
      </w:r>
      <w:r w:rsidRPr="00FD5078">
        <w:rPr>
          <w:rFonts w:ascii="Georgia" w:hAnsi="Georgia" w:cs="Arial"/>
          <w:sz w:val="20"/>
          <w:szCs w:val="20"/>
        </w:rPr>
        <w:t xml:space="preserve"> имеется зона мангала и уютные столики, где Вы сможете приятно провести время. Есть место для парковки. На территории гостевого дома находится магазин с прохладительными напитками и товарами первой необходимости. Расположение гостевого дома позволяет уехать во всех направления на доступном общественном транспорте: Сочи, Красная поляна, Олимпийский парк. В шаговой доступности расположены различные магазины, аптека. Рядом находятся столовая с доступными ценами и большим выбором меню, рестораны и кафе с европейской, японской, кавказской кухней. На набережной представлен широкий спектр развлечений. Недалеко от </w:t>
      </w:r>
      <w:r>
        <w:rPr>
          <w:rFonts w:ascii="Georgia" w:hAnsi="Georgia" w:cs="Arial"/>
          <w:sz w:val="20"/>
          <w:szCs w:val="20"/>
        </w:rPr>
        <w:t xml:space="preserve">гостевого </w:t>
      </w:r>
      <w:r w:rsidRPr="00FD5078">
        <w:rPr>
          <w:rFonts w:ascii="Georgia" w:hAnsi="Georgia" w:cs="Arial"/>
          <w:sz w:val="20"/>
          <w:szCs w:val="20"/>
        </w:rPr>
        <w:t>дома</w:t>
      </w:r>
      <w:r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b/>
          <w:sz w:val="20"/>
          <w:szCs w:val="20"/>
        </w:rPr>
        <w:t>«</w:t>
      </w:r>
      <w:r>
        <w:rPr>
          <w:rFonts w:ascii="Georgia" w:hAnsi="Georgia" w:cs="Arial"/>
          <w:b/>
          <w:sz w:val="20"/>
          <w:szCs w:val="20"/>
          <w:lang w:val="en-US"/>
        </w:rPr>
        <w:t>NA</w:t>
      </w:r>
      <w:r w:rsidRPr="00FD5078">
        <w:rPr>
          <w:rFonts w:ascii="Georgia" w:hAnsi="Georgia" w:cs="Arial"/>
          <w:b/>
          <w:sz w:val="20"/>
          <w:szCs w:val="20"/>
        </w:rPr>
        <w:t xml:space="preserve"> </w:t>
      </w:r>
      <w:r>
        <w:rPr>
          <w:rFonts w:ascii="Georgia" w:hAnsi="Georgia" w:cs="Arial"/>
          <w:b/>
          <w:sz w:val="20"/>
          <w:szCs w:val="20"/>
          <w:lang w:val="en-US"/>
        </w:rPr>
        <w:t>KALININA</w:t>
      </w:r>
      <w:r>
        <w:rPr>
          <w:rFonts w:ascii="Georgia" w:hAnsi="Georgia" w:cs="Arial"/>
          <w:b/>
          <w:sz w:val="20"/>
          <w:szCs w:val="20"/>
        </w:rPr>
        <w:t>»</w:t>
      </w:r>
      <w:r w:rsidRPr="00D5508F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расположены</w:t>
      </w:r>
      <w:r w:rsidRPr="00FD5078">
        <w:rPr>
          <w:rFonts w:ascii="Georgia" w:hAnsi="Georgia" w:cs="Arial"/>
          <w:sz w:val="20"/>
          <w:szCs w:val="20"/>
        </w:rPr>
        <w:t xml:space="preserve"> ТРЦ «Сити Плаза» и «Новый век», кинотеатр «Комсомолец», центральный рынок Адлера. До ж/д вокзала Адлера 10 минут на общественном транспорте, до объектов Олимпийского парка 15 минут на общественном транспорте.</w:t>
      </w:r>
    </w:p>
    <w:p w:rsidR="003842C8" w:rsidRDefault="003842C8" w:rsidP="005B366B">
      <w:pPr>
        <w:ind w:left="-240" w:right="-325"/>
        <w:jc w:val="both"/>
        <w:rPr>
          <w:rFonts w:ascii="Georgia" w:hAnsi="Georgia"/>
          <w:sz w:val="20"/>
          <w:szCs w:val="20"/>
        </w:rPr>
      </w:pPr>
      <w:r w:rsidRPr="00820962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820962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111053">
        <w:rPr>
          <w:rFonts w:ascii="Georgia" w:hAnsi="Georgia"/>
          <w:color w:val="0000FF"/>
          <w:sz w:val="20"/>
          <w:szCs w:val="20"/>
        </w:rPr>
        <w:t xml:space="preserve"> </w:t>
      </w:r>
      <w:r>
        <w:rPr>
          <w:rFonts w:ascii="Georgia" w:hAnsi="Georgia"/>
          <w:b/>
          <w:color w:val="0000FF"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«Эконом</w:t>
      </w:r>
      <w:r w:rsidRPr="00DF3BEB">
        <w:rPr>
          <w:rFonts w:ascii="Georgia" w:hAnsi="Georgia"/>
          <w:b/>
          <w:sz w:val="20"/>
          <w:szCs w:val="20"/>
        </w:rPr>
        <w:t>»</w:t>
      </w:r>
      <w:r>
        <w:rPr>
          <w:rFonts w:ascii="Georgia" w:hAnsi="Georgia"/>
          <w:b/>
          <w:sz w:val="20"/>
          <w:szCs w:val="20"/>
        </w:rPr>
        <w:t xml:space="preserve"> </w:t>
      </w:r>
      <w:r w:rsidRPr="00DF3BEB">
        <w:rPr>
          <w:rFonts w:ascii="Georgia" w:hAnsi="Georgia"/>
          <w:b/>
          <w:sz w:val="20"/>
          <w:szCs w:val="20"/>
        </w:rPr>
        <w:t>2</w:t>
      </w:r>
      <w:r>
        <w:rPr>
          <w:rFonts w:ascii="Georgia" w:hAnsi="Georgia"/>
          <w:b/>
          <w:sz w:val="20"/>
          <w:szCs w:val="20"/>
        </w:rPr>
        <w:t>-х</w:t>
      </w:r>
      <w:r w:rsidRPr="00DF3BEB">
        <w:rPr>
          <w:rFonts w:ascii="Georgia" w:hAnsi="Georgia"/>
          <w:b/>
          <w:sz w:val="20"/>
          <w:szCs w:val="20"/>
        </w:rPr>
        <w:t>,</w:t>
      </w:r>
      <w:r>
        <w:rPr>
          <w:rFonts w:ascii="Georgia" w:hAnsi="Georgia"/>
          <w:b/>
          <w:sz w:val="20"/>
          <w:szCs w:val="20"/>
        </w:rPr>
        <w:t xml:space="preserve"> </w:t>
      </w:r>
      <w:r w:rsidRPr="00DF3BEB">
        <w:rPr>
          <w:rFonts w:ascii="Georgia" w:hAnsi="Georgia"/>
          <w:b/>
          <w:sz w:val="20"/>
          <w:szCs w:val="20"/>
        </w:rPr>
        <w:t xml:space="preserve">3-х местные номера </w:t>
      </w:r>
      <w:r w:rsidRPr="001002CD">
        <w:rPr>
          <w:rFonts w:ascii="Georgia" w:hAnsi="Georgia"/>
          <w:b/>
          <w:sz w:val="20"/>
          <w:szCs w:val="20"/>
          <w:u w:val="single"/>
        </w:rPr>
        <w:t>с удобствами на этаже</w:t>
      </w:r>
      <w:r>
        <w:rPr>
          <w:rFonts w:ascii="Georgia" w:hAnsi="Georgia"/>
          <w:b/>
          <w:sz w:val="20"/>
          <w:szCs w:val="20"/>
        </w:rPr>
        <w:t xml:space="preserve"> </w:t>
      </w:r>
      <w:r w:rsidRPr="00DF3BEB">
        <w:rPr>
          <w:rFonts w:ascii="Georgia" w:hAnsi="Georgia"/>
          <w:sz w:val="20"/>
          <w:szCs w:val="20"/>
        </w:rPr>
        <w:t xml:space="preserve">(ТВ, </w:t>
      </w:r>
      <w:r>
        <w:rPr>
          <w:rFonts w:ascii="Georgia" w:hAnsi="Georgia"/>
          <w:sz w:val="20"/>
          <w:szCs w:val="20"/>
        </w:rPr>
        <w:t>вентилятор</w:t>
      </w:r>
      <w:r w:rsidRPr="00DF3BEB">
        <w:rPr>
          <w:rFonts w:ascii="Georgia" w:hAnsi="Georgia"/>
          <w:sz w:val="20"/>
          <w:szCs w:val="20"/>
        </w:rPr>
        <w:t>, нова</w:t>
      </w:r>
      <w:r>
        <w:rPr>
          <w:rFonts w:ascii="Georgia" w:hAnsi="Georgia"/>
          <w:sz w:val="20"/>
          <w:szCs w:val="20"/>
        </w:rPr>
        <w:t>я</w:t>
      </w:r>
      <w:r w:rsidRPr="00DF3BEB">
        <w:rPr>
          <w:rFonts w:ascii="Georgia" w:hAnsi="Georgia"/>
          <w:sz w:val="20"/>
          <w:szCs w:val="20"/>
        </w:rPr>
        <w:t xml:space="preserve"> мебель: кровати, тумбочки</w:t>
      </w:r>
      <w:r>
        <w:rPr>
          <w:rFonts w:ascii="Georgia" w:hAnsi="Georgia"/>
          <w:sz w:val="20"/>
          <w:szCs w:val="20"/>
        </w:rPr>
        <w:t xml:space="preserve">, </w:t>
      </w:r>
      <w:r w:rsidRPr="00DF3BE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шкаф</w:t>
      </w:r>
      <w:r w:rsidRPr="00DF3BEB">
        <w:rPr>
          <w:rFonts w:ascii="Georgia" w:hAnsi="Georgia"/>
          <w:sz w:val="20"/>
          <w:szCs w:val="20"/>
        </w:rPr>
        <w:t xml:space="preserve">). </w:t>
      </w:r>
    </w:p>
    <w:p w:rsidR="003842C8" w:rsidRPr="00DF3BEB" w:rsidRDefault="003842C8" w:rsidP="005B366B">
      <w:pPr>
        <w:ind w:left="-240" w:right="-325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«Комфорт</w:t>
      </w:r>
      <w:r w:rsidRPr="00DF3BEB">
        <w:rPr>
          <w:rFonts w:ascii="Georgia" w:hAnsi="Georgia"/>
          <w:b/>
          <w:sz w:val="20"/>
          <w:szCs w:val="20"/>
        </w:rPr>
        <w:t>»</w:t>
      </w:r>
      <w:r>
        <w:rPr>
          <w:rFonts w:ascii="Georgia" w:hAnsi="Georgia"/>
          <w:b/>
          <w:sz w:val="20"/>
          <w:szCs w:val="20"/>
        </w:rPr>
        <w:t xml:space="preserve"> 1-но, </w:t>
      </w:r>
      <w:r w:rsidRPr="00DF3BEB">
        <w:rPr>
          <w:rFonts w:ascii="Georgia" w:hAnsi="Georgia"/>
          <w:b/>
          <w:sz w:val="20"/>
          <w:szCs w:val="20"/>
        </w:rPr>
        <w:t>2</w:t>
      </w:r>
      <w:r>
        <w:rPr>
          <w:rFonts w:ascii="Georgia" w:hAnsi="Georgia"/>
          <w:b/>
          <w:sz w:val="20"/>
          <w:szCs w:val="20"/>
        </w:rPr>
        <w:t>-х</w:t>
      </w:r>
      <w:r w:rsidRPr="00DF3BEB">
        <w:rPr>
          <w:rFonts w:ascii="Georgia" w:hAnsi="Georgia"/>
          <w:b/>
          <w:sz w:val="20"/>
          <w:szCs w:val="20"/>
        </w:rPr>
        <w:t>,</w:t>
      </w:r>
      <w:r>
        <w:rPr>
          <w:rFonts w:ascii="Georgia" w:hAnsi="Georgia"/>
          <w:b/>
          <w:sz w:val="20"/>
          <w:szCs w:val="20"/>
        </w:rPr>
        <w:t xml:space="preserve"> </w:t>
      </w:r>
      <w:r w:rsidRPr="00DF3BEB">
        <w:rPr>
          <w:rFonts w:ascii="Georgia" w:hAnsi="Georgia"/>
          <w:b/>
          <w:sz w:val="20"/>
          <w:szCs w:val="20"/>
        </w:rPr>
        <w:t>3-х</w:t>
      </w:r>
      <w:r>
        <w:rPr>
          <w:rFonts w:ascii="Georgia" w:hAnsi="Georgia"/>
          <w:b/>
          <w:sz w:val="20"/>
          <w:szCs w:val="20"/>
        </w:rPr>
        <w:t>, 4-х</w:t>
      </w:r>
      <w:r w:rsidRPr="00DF3BEB">
        <w:rPr>
          <w:rFonts w:ascii="Georgia" w:hAnsi="Georgia"/>
          <w:b/>
          <w:sz w:val="20"/>
          <w:szCs w:val="20"/>
        </w:rPr>
        <w:t xml:space="preserve"> местные номера с удобствами</w:t>
      </w:r>
      <w:r>
        <w:rPr>
          <w:rFonts w:ascii="Georgia" w:hAnsi="Georgia"/>
          <w:b/>
          <w:sz w:val="20"/>
          <w:szCs w:val="20"/>
        </w:rPr>
        <w:t xml:space="preserve"> </w:t>
      </w:r>
      <w:r w:rsidRPr="00DF3BEB">
        <w:rPr>
          <w:rFonts w:ascii="Georgia" w:hAnsi="Georgia"/>
          <w:sz w:val="20"/>
          <w:szCs w:val="20"/>
        </w:rPr>
        <w:t>(</w:t>
      </w:r>
      <w:r>
        <w:rPr>
          <w:rFonts w:ascii="Georgia" w:hAnsi="Georgia"/>
          <w:sz w:val="20"/>
          <w:szCs w:val="20"/>
          <w:lang w:val="en-US"/>
        </w:rPr>
        <w:t>WC</w:t>
      </w:r>
      <w:r>
        <w:rPr>
          <w:rFonts w:ascii="Georgia" w:hAnsi="Georgia"/>
          <w:sz w:val="20"/>
          <w:szCs w:val="20"/>
        </w:rPr>
        <w:t xml:space="preserve">, душ, </w:t>
      </w:r>
      <w:r w:rsidRPr="00DF3BEB">
        <w:rPr>
          <w:rFonts w:ascii="Georgia" w:hAnsi="Georgia"/>
          <w:sz w:val="20"/>
          <w:szCs w:val="20"/>
        </w:rPr>
        <w:t xml:space="preserve">ТВ, </w:t>
      </w:r>
      <w:r>
        <w:rPr>
          <w:rFonts w:ascii="Georgia" w:hAnsi="Georgia"/>
          <w:sz w:val="20"/>
          <w:szCs w:val="20"/>
        </w:rPr>
        <w:t>сплит-система(в 1-но местном вентилятор)</w:t>
      </w:r>
      <w:r w:rsidRPr="00DF3BEB">
        <w:rPr>
          <w:rFonts w:ascii="Georgia" w:hAnsi="Georgia"/>
          <w:sz w:val="20"/>
          <w:szCs w:val="20"/>
        </w:rPr>
        <w:t>, нова</w:t>
      </w:r>
      <w:r>
        <w:rPr>
          <w:rFonts w:ascii="Georgia" w:hAnsi="Georgia"/>
          <w:sz w:val="20"/>
          <w:szCs w:val="20"/>
        </w:rPr>
        <w:t>я</w:t>
      </w:r>
      <w:r w:rsidRPr="00DF3BEB">
        <w:rPr>
          <w:rFonts w:ascii="Georgia" w:hAnsi="Georgia"/>
          <w:sz w:val="20"/>
          <w:szCs w:val="20"/>
        </w:rPr>
        <w:t xml:space="preserve"> мебель: кровати, тумбочки</w:t>
      </w:r>
      <w:r>
        <w:rPr>
          <w:rFonts w:ascii="Georgia" w:hAnsi="Georgia"/>
          <w:sz w:val="20"/>
          <w:szCs w:val="20"/>
        </w:rPr>
        <w:t xml:space="preserve">, </w:t>
      </w:r>
      <w:r w:rsidRPr="00DF3BE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шкаф, стол</w:t>
      </w:r>
      <w:r w:rsidRPr="00DF3BEB">
        <w:rPr>
          <w:rFonts w:ascii="Georgia" w:hAnsi="Georgia"/>
          <w:sz w:val="20"/>
          <w:szCs w:val="20"/>
        </w:rPr>
        <w:t xml:space="preserve">). </w:t>
      </w:r>
    </w:p>
    <w:p w:rsidR="003842C8" w:rsidRDefault="003842C8" w:rsidP="005B366B">
      <w:pPr>
        <w:ind w:left="-240" w:right="-325"/>
        <w:jc w:val="both"/>
        <w:rPr>
          <w:rFonts w:ascii="Georgia" w:hAnsi="Georgia"/>
          <w:b/>
          <w:color w:val="000000"/>
          <w:sz w:val="20"/>
          <w:szCs w:val="20"/>
          <w:shd w:val="clear" w:color="auto" w:fill="FFFFFF"/>
        </w:rPr>
      </w:pPr>
      <w:r w:rsidRPr="00820962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820962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DF3BE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3</w:t>
      </w:r>
      <w:r w:rsidRPr="00957C6C">
        <w:rPr>
          <w:rFonts w:ascii="Georgia" w:hAnsi="Georgia"/>
          <w:b/>
          <w:sz w:val="20"/>
          <w:szCs w:val="20"/>
        </w:rPr>
        <w:t xml:space="preserve"> мин</w:t>
      </w:r>
      <w:r>
        <w:rPr>
          <w:rFonts w:ascii="Georgia" w:hAnsi="Georgia"/>
          <w:sz w:val="20"/>
          <w:szCs w:val="20"/>
        </w:rPr>
        <w:t xml:space="preserve"> -  </w:t>
      </w:r>
      <w:r w:rsidRPr="00DF3BEB">
        <w:rPr>
          <w:rFonts w:ascii="Georgia" w:hAnsi="Georgia"/>
          <w:sz w:val="20"/>
          <w:szCs w:val="20"/>
        </w:rPr>
        <w:t>песчано-галечный</w:t>
      </w:r>
      <w:r>
        <w:rPr>
          <w:rFonts w:ascii="Georgia" w:hAnsi="Georgia"/>
          <w:sz w:val="20"/>
          <w:szCs w:val="20"/>
        </w:rPr>
        <w:t xml:space="preserve"> пляж «Чайка» (бесплатный)</w:t>
      </w:r>
      <w:r w:rsidRPr="00DF3BEB">
        <w:rPr>
          <w:rFonts w:ascii="Georgia" w:hAnsi="Georgia"/>
          <w:sz w:val="20"/>
          <w:szCs w:val="20"/>
        </w:rPr>
        <w:t>, оборудованный лежаками и навесами</w:t>
      </w:r>
      <w:r>
        <w:rPr>
          <w:rFonts w:ascii="Georgia" w:hAnsi="Georgia"/>
          <w:sz w:val="20"/>
          <w:szCs w:val="20"/>
        </w:rPr>
        <w:t xml:space="preserve"> (платно)</w:t>
      </w:r>
      <w:r w:rsidRPr="00DF3BEB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 xml:space="preserve"> </w:t>
      </w:r>
    </w:p>
    <w:p w:rsidR="003842C8" w:rsidRPr="00647D10" w:rsidRDefault="003842C8" w:rsidP="005B366B">
      <w:pPr>
        <w:ind w:left="-240" w:right="-325"/>
        <w:jc w:val="both"/>
        <w:rPr>
          <w:rFonts w:ascii="Georgia" w:hAnsi="Georgia"/>
          <w:sz w:val="20"/>
          <w:szCs w:val="20"/>
        </w:rPr>
      </w:pPr>
      <w:r w:rsidRPr="00820962">
        <w:rPr>
          <w:rFonts w:ascii="Georgia" w:hAnsi="Georgia"/>
          <w:b/>
          <w:color w:val="0000CC"/>
          <w:sz w:val="20"/>
          <w:szCs w:val="20"/>
          <w:u w:val="single"/>
        </w:rPr>
        <w:t>Питание</w:t>
      </w:r>
      <w:r w:rsidRPr="00820962">
        <w:rPr>
          <w:rFonts w:ascii="Georgia" w:hAnsi="Georgia"/>
          <w:color w:val="0000CC"/>
          <w:sz w:val="20"/>
          <w:szCs w:val="20"/>
          <w:u w:val="single"/>
        </w:rPr>
        <w:t>:</w:t>
      </w:r>
      <w:r>
        <w:rPr>
          <w:rFonts w:ascii="Georgia" w:hAnsi="Georgia"/>
          <w:color w:val="0000FF"/>
          <w:sz w:val="20"/>
          <w:szCs w:val="20"/>
        </w:rPr>
        <w:t xml:space="preserve"> </w:t>
      </w:r>
      <w:r w:rsidRPr="00880DD1">
        <w:rPr>
          <w:rFonts w:ascii="Georgia" w:hAnsi="Georgia" w:cs="Arial"/>
          <w:sz w:val="20"/>
          <w:szCs w:val="20"/>
          <w:shd w:val="clear" w:color="auto" w:fill="FFFFFF"/>
        </w:rPr>
        <w:t>На каждом их 4-х этажей своя кухня-гостиная, где имеются плита, холодильник, микроволновка, уютные столики.</w:t>
      </w:r>
    </w:p>
    <w:p w:rsidR="003842C8" w:rsidRPr="00281462" w:rsidRDefault="003842C8" w:rsidP="005B366B">
      <w:pPr>
        <w:ind w:left="-240" w:right="-325"/>
        <w:jc w:val="both"/>
        <w:rPr>
          <w:rFonts w:ascii="Georgia" w:hAnsi="Georgia"/>
          <w:b/>
          <w:sz w:val="20"/>
          <w:szCs w:val="20"/>
        </w:rPr>
      </w:pPr>
      <w:r w:rsidRPr="00820962">
        <w:rPr>
          <w:rFonts w:ascii="Georgia" w:hAnsi="Georgia"/>
          <w:b/>
          <w:color w:val="0000CC"/>
          <w:sz w:val="20"/>
          <w:szCs w:val="20"/>
          <w:u w:val="single"/>
        </w:rPr>
        <w:t>Дети</w:t>
      </w:r>
      <w:r w:rsidRPr="00820962">
        <w:rPr>
          <w:rFonts w:ascii="Georgia" w:hAnsi="Georgia"/>
          <w:color w:val="0000CC"/>
          <w:sz w:val="20"/>
          <w:szCs w:val="20"/>
          <w:u w:val="single"/>
        </w:rPr>
        <w:t>:</w:t>
      </w:r>
      <w:r>
        <w:rPr>
          <w:rFonts w:ascii="Georgia" w:hAnsi="Georgia"/>
          <w:color w:val="0000FF"/>
          <w:sz w:val="20"/>
          <w:szCs w:val="20"/>
        </w:rPr>
        <w:t xml:space="preserve"> </w:t>
      </w:r>
      <w:r w:rsidRPr="0096371B">
        <w:rPr>
          <w:rFonts w:ascii="Georgia" w:hAnsi="Georgia"/>
          <w:b/>
          <w:sz w:val="20"/>
          <w:szCs w:val="20"/>
        </w:rPr>
        <w:t>до</w:t>
      </w:r>
      <w:r w:rsidRPr="00DF3BE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 xml:space="preserve">5 лет </w:t>
      </w:r>
      <w:r w:rsidRPr="00880DD1">
        <w:rPr>
          <w:rFonts w:ascii="Georgia" w:hAnsi="Georgia"/>
          <w:sz w:val="20"/>
          <w:szCs w:val="20"/>
        </w:rPr>
        <w:t>на одном месте с родителями</w:t>
      </w:r>
      <w:r>
        <w:rPr>
          <w:rFonts w:ascii="Georgia" w:hAnsi="Georgia"/>
          <w:sz w:val="20"/>
          <w:szCs w:val="20"/>
        </w:rPr>
        <w:t xml:space="preserve"> </w:t>
      </w:r>
      <w:r w:rsidRPr="00DF3BE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- </w:t>
      </w:r>
      <w:r>
        <w:rPr>
          <w:rFonts w:ascii="Georgia" w:hAnsi="Georgia"/>
          <w:b/>
          <w:sz w:val="20"/>
          <w:szCs w:val="20"/>
        </w:rPr>
        <w:t>6200</w:t>
      </w:r>
      <w:r w:rsidRPr="00281462">
        <w:rPr>
          <w:rFonts w:ascii="Georgia" w:hAnsi="Georgia"/>
          <w:b/>
          <w:sz w:val="20"/>
          <w:szCs w:val="20"/>
        </w:rPr>
        <w:t xml:space="preserve"> руб.</w:t>
      </w:r>
      <w:r>
        <w:rPr>
          <w:rFonts w:ascii="Georgia" w:hAnsi="Georgia"/>
          <w:b/>
          <w:sz w:val="20"/>
          <w:szCs w:val="20"/>
        </w:rPr>
        <w:t>,</w:t>
      </w:r>
      <w:r w:rsidRPr="00880DD1">
        <w:t xml:space="preserve"> </w:t>
      </w:r>
      <w:r w:rsidRPr="00880DD1">
        <w:rPr>
          <w:rFonts w:ascii="Georgia" w:hAnsi="Georgia"/>
          <w:b/>
          <w:sz w:val="20"/>
          <w:szCs w:val="20"/>
        </w:rPr>
        <w:t xml:space="preserve">до 12 лет  </w:t>
      </w:r>
      <w:r w:rsidRPr="00880DD1">
        <w:rPr>
          <w:rFonts w:ascii="Georgia" w:hAnsi="Georgia"/>
          <w:sz w:val="20"/>
          <w:szCs w:val="20"/>
        </w:rPr>
        <w:t>скидка на проезд</w:t>
      </w:r>
      <w:r w:rsidRPr="00880DD1">
        <w:rPr>
          <w:rFonts w:ascii="Georgia" w:hAnsi="Georgia"/>
          <w:b/>
          <w:sz w:val="20"/>
          <w:szCs w:val="20"/>
        </w:rPr>
        <w:t xml:space="preserve"> - 200 руб.</w:t>
      </w:r>
    </w:p>
    <w:p w:rsidR="003842C8" w:rsidRPr="00AC5321" w:rsidRDefault="003842C8" w:rsidP="005B366B">
      <w:pPr>
        <w:pStyle w:val="Heading1"/>
        <w:ind w:left="-240" w:right="-325"/>
        <w:rPr>
          <w:color w:val="0000FF"/>
          <w:sz w:val="28"/>
          <w:szCs w:val="28"/>
        </w:rPr>
      </w:pPr>
      <w:r w:rsidRPr="00AC5321">
        <w:rPr>
          <w:color w:val="0000FF"/>
          <w:sz w:val="28"/>
          <w:szCs w:val="28"/>
        </w:rPr>
        <w:t>Стоимость тура на 1 человека (7 ночей)</w:t>
      </w:r>
    </w:p>
    <w:p w:rsidR="003842C8" w:rsidRPr="006A5C7A" w:rsidRDefault="003842C8" w:rsidP="005B366B">
      <w:pPr>
        <w:ind w:left="-240" w:right="-325"/>
        <w:rPr>
          <w:sz w:val="6"/>
          <w:szCs w:val="6"/>
        </w:rPr>
      </w:pPr>
    </w:p>
    <w:tbl>
      <w:tblPr>
        <w:tblW w:w="10827" w:type="dxa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8"/>
        <w:gridCol w:w="1559"/>
        <w:gridCol w:w="1654"/>
        <w:gridCol w:w="1345"/>
        <w:gridCol w:w="1320"/>
        <w:gridCol w:w="1440"/>
        <w:gridCol w:w="1531"/>
      </w:tblGrid>
      <w:tr w:rsidR="003842C8" w:rsidRPr="00BB2D3D" w:rsidTr="00844D7B">
        <w:trPr>
          <w:cantSplit/>
          <w:trHeight w:val="330"/>
          <w:jc w:val="center"/>
        </w:trPr>
        <w:tc>
          <w:tcPr>
            <w:tcW w:w="1978" w:type="dxa"/>
            <w:vMerge w:val="restart"/>
            <w:tcBorders>
              <w:tl2br w:val="single" w:sz="4" w:space="0" w:color="auto"/>
            </w:tcBorders>
          </w:tcPr>
          <w:p w:rsidR="003842C8" w:rsidRPr="00F31D27" w:rsidRDefault="003842C8" w:rsidP="001A7686">
            <w:pPr>
              <w:ind w:left="-240" w:right="-3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F31D27">
              <w:rPr>
                <w:b/>
                <w:bCs/>
              </w:rPr>
              <w:t>Размещение</w:t>
            </w:r>
          </w:p>
          <w:p w:rsidR="003842C8" w:rsidRPr="00F31D27" w:rsidRDefault="003842C8" w:rsidP="005B366B">
            <w:pPr>
              <w:ind w:left="-240" w:right="-325"/>
              <w:rPr>
                <w:b/>
                <w:bCs/>
              </w:rPr>
            </w:pPr>
          </w:p>
          <w:p w:rsidR="003842C8" w:rsidRPr="00F31D27" w:rsidRDefault="003842C8" w:rsidP="005B366B">
            <w:pPr>
              <w:ind w:left="-240" w:right="-325"/>
              <w:rPr>
                <w:b/>
                <w:bCs/>
              </w:rPr>
            </w:pPr>
          </w:p>
          <w:p w:rsidR="003842C8" w:rsidRDefault="003842C8" w:rsidP="005B366B">
            <w:pPr>
              <w:ind w:left="-240" w:right="-325"/>
              <w:rPr>
                <w:b/>
                <w:bCs/>
              </w:rPr>
            </w:pPr>
          </w:p>
          <w:p w:rsidR="003842C8" w:rsidRPr="00F31D27" w:rsidRDefault="003842C8" w:rsidP="005B366B">
            <w:pPr>
              <w:ind w:left="-240" w:right="-325"/>
            </w:pPr>
            <w:r>
              <w:rPr>
                <w:b/>
                <w:bCs/>
              </w:rPr>
              <w:t xml:space="preserve">    </w:t>
            </w:r>
            <w:r w:rsidRPr="00F31D27">
              <w:rPr>
                <w:b/>
                <w:bCs/>
              </w:rPr>
              <w:t>Заезды</w:t>
            </w:r>
          </w:p>
        </w:tc>
        <w:tc>
          <w:tcPr>
            <w:tcW w:w="3213" w:type="dxa"/>
            <w:gridSpan w:val="2"/>
          </w:tcPr>
          <w:p w:rsidR="003842C8" w:rsidRPr="00820962" w:rsidRDefault="003842C8" w:rsidP="005B366B">
            <w:pPr>
              <w:ind w:left="-240" w:right="-325"/>
              <w:jc w:val="center"/>
              <w:rPr>
                <w:b/>
              </w:rPr>
            </w:pPr>
            <w:r w:rsidRPr="00820962">
              <w:rPr>
                <w:b/>
              </w:rPr>
              <w:t>ЭКОНОМ</w:t>
            </w:r>
          </w:p>
        </w:tc>
        <w:tc>
          <w:tcPr>
            <w:tcW w:w="5636" w:type="dxa"/>
            <w:gridSpan w:val="4"/>
          </w:tcPr>
          <w:p w:rsidR="003842C8" w:rsidRPr="00820962" w:rsidRDefault="003842C8" w:rsidP="005B366B">
            <w:pPr>
              <w:ind w:left="-240" w:right="-325"/>
              <w:jc w:val="center"/>
              <w:rPr>
                <w:b/>
              </w:rPr>
            </w:pPr>
            <w:r w:rsidRPr="00820962">
              <w:rPr>
                <w:b/>
              </w:rPr>
              <w:t>КОМФОРТ</w:t>
            </w:r>
          </w:p>
          <w:p w:rsidR="003842C8" w:rsidRPr="00820962" w:rsidRDefault="003842C8" w:rsidP="005B366B">
            <w:pPr>
              <w:ind w:left="-240" w:right="-325"/>
            </w:pPr>
          </w:p>
        </w:tc>
      </w:tr>
      <w:tr w:rsidR="003842C8" w:rsidRPr="00BB2D3D" w:rsidTr="00844D7B">
        <w:trPr>
          <w:cantSplit/>
          <w:trHeight w:val="851"/>
          <w:jc w:val="center"/>
        </w:trPr>
        <w:tc>
          <w:tcPr>
            <w:tcW w:w="1978" w:type="dxa"/>
            <w:vMerge/>
            <w:tcBorders>
              <w:tl2br w:val="single" w:sz="4" w:space="0" w:color="auto"/>
            </w:tcBorders>
          </w:tcPr>
          <w:p w:rsidR="003842C8" w:rsidRPr="00F31D27" w:rsidRDefault="003842C8" w:rsidP="005B366B">
            <w:pPr>
              <w:ind w:left="-240" w:right="-325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842C8" w:rsidRPr="00820962" w:rsidRDefault="003842C8" w:rsidP="005B366B">
            <w:pPr>
              <w:ind w:left="-240" w:right="-325"/>
              <w:jc w:val="center"/>
              <w:rPr>
                <w:b/>
              </w:rPr>
            </w:pPr>
            <w:r w:rsidRPr="00820962">
              <w:rPr>
                <w:b/>
              </w:rPr>
              <w:t xml:space="preserve">2-х мест. </w:t>
            </w:r>
          </w:p>
          <w:p w:rsidR="003842C8" w:rsidRDefault="003842C8" w:rsidP="005B366B">
            <w:pPr>
              <w:ind w:left="-240" w:right="-325"/>
              <w:jc w:val="center"/>
              <w:rPr>
                <w:b/>
                <w:u w:val="single"/>
              </w:rPr>
            </w:pPr>
            <w:r w:rsidRPr="00820962">
              <w:rPr>
                <w:b/>
                <w:u w:val="single"/>
              </w:rPr>
              <w:t>с удоб.</w:t>
            </w:r>
          </w:p>
          <w:p w:rsidR="003842C8" w:rsidRPr="00820962" w:rsidRDefault="003842C8" w:rsidP="005B366B">
            <w:pPr>
              <w:ind w:left="-240" w:right="-325"/>
              <w:jc w:val="center"/>
              <w:rPr>
                <w:b/>
                <w:u w:val="single"/>
              </w:rPr>
            </w:pPr>
            <w:r w:rsidRPr="00820962">
              <w:rPr>
                <w:b/>
                <w:u w:val="single"/>
              </w:rPr>
              <w:t xml:space="preserve"> на этаже</w:t>
            </w:r>
          </w:p>
        </w:tc>
        <w:tc>
          <w:tcPr>
            <w:tcW w:w="1654" w:type="dxa"/>
          </w:tcPr>
          <w:p w:rsidR="003842C8" w:rsidRPr="00820962" w:rsidRDefault="003842C8" w:rsidP="005B366B">
            <w:pPr>
              <w:ind w:left="-240" w:right="-325"/>
              <w:jc w:val="center"/>
              <w:rPr>
                <w:b/>
              </w:rPr>
            </w:pPr>
            <w:r w:rsidRPr="00820962">
              <w:rPr>
                <w:b/>
              </w:rPr>
              <w:t xml:space="preserve">3-х мест. </w:t>
            </w:r>
          </w:p>
          <w:p w:rsidR="003842C8" w:rsidRDefault="003842C8" w:rsidP="005B366B">
            <w:pPr>
              <w:ind w:left="-240" w:right="-325"/>
              <w:jc w:val="center"/>
              <w:rPr>
                <w:b/>
                <w:u w:val="single"/>
              </w:rPr>
            </w:pPr>
            <w:r w:rsidRPr="00820962">
              <w:rPr>
                <w:b/>
                <w:u w:val="single"/>
              </w:rPr>
              <w:t>с удоб.</w:t>
            </w:r>
          </w:p>
          <w:p w:rsidR="003842C8" w:rsidRPr="00820962" w:rsidRDefault="003842C8" w:rsidP="005B366B">
            <w:pPr>
              <w:ind w:left="-240" w:right="-325"/>
              <w:jc w:val="center"/>
              <w:rPr>
                <w:b/>
                <w:u w:val="single"/>
              </w:rPr>
            </w:pPr>
            <w:r w:rsidRPr="00820962">
              <w:rPr>
                <w:b/>
                <w:u w:val="single"/>
              </w:rPr>
              <w:t xml:space="preserve"> на этаже</w:t>
            </w:r>
          </w:p>
        </w:tc>
        <w:tc>
          <w:tcPr>
            <w:tcW w:w="1345" w:type="dxa"/>
          </w:tcPr>
          <w:p w:rsidR="003842C8" w:rsidRPr="00820962" w:rsidRDefault="003842C8" w:rsidP="00844D7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1-но</w:t>
            </w:r>
            <w:r w:rsidRPr="00820962">
              <w:rPr>
                <w:b/>
              </w:rPr>
              <w:t xml:space="preserve"> мест.</w:t>
            </w:r>
          </w:p>
          <w:p w:rsidR="003842C8" w:rsidRPr="00820962" w:rsidRDefault="003842C8" w:rsidP="00844D7B">
            <w:pPr>
              <w:ind w:right="-325"/>
            </w:pPr>
            <w:r>
              <w:rPr>
                <w:b/>
              </w:rPr>
              <w:t xml:space="preserve">    </w:t>
            </w:r>
            <w:r w:rsidRPr="00820962">
              <w:rPr>
                <w:b/>
              </w:rPr>
              <w:t>с удоб.</w:t>
            </w:r>
          </w:p>
        </w:tc>
        <w:tc>
          <w:tcPr>
            <w:tcW w:w="1320" w:type="dxa"/>
          </w:tcPr>
          <w:p w:rsidR="003842C8" w:rsidRPr="00820962" w:rsidRDefault="003842C8" w:rsidP="005B366B">
            <w:pPr>
              <w:ind w:left="-240" w:right="-325"/>
              <w:jc w:val="center"/>
              <w:rPr>
                <w:b/>
              </w:rPr>
            </w:pPr>
            <w:r w:rsidRPr="00820962">
              <w:rPr>
                <w:b/>
              </w:rPr>
              <w:t xml:space="preserve">2-х мест. </w:t>
            </w:r>
          </w:p>
          <w:p w:rsidR="003842C8" w:rsidRPr="00820962" w:rsidRDefault="003842C8" w:rsidP="005B366B">
            <w:pPr>
              <w:ind w:left="-240" w:right="-325"/>
              <w:jc w:val="center"/>
            </w:pPr>
            <w:r w:rsidRPr="00820962">
              <w:rPr>
                <w:b/>
              </w:rPr>
              <w:t>с удоб.</w:t>
            </w:r>
          </w:p>
        </w:tc>
        <w:tc>
          <w:tcPr>
            <w:tcW w:w="1440" w:type="dxa"/>
          </w:tcPr>
          <w:p w:rsidR="003842C8" w:rsidRPr="00820962" w:rsidRDefault="003842C8" w:rsidP="005B366B">
            <w:pPr>
              <w:ind w:left="-240" w:right="-325"/>
              <w:jc w:val="center"/>
              <w:rPr>
                <w:b/>
              </w:rPr>
            </w:pPr>
            <w:r w:rsidRPr="00820962">
              <w:rPr>
                <w:b/>
              </w:rPr>
              <w:t xml:space="preserve">3-х мест. </w:t>
            </w:r>
          </w:p>
          <w:p w:rsidR="003842C8" w:rsidRPr="00820962" w:rsidRDefault="003842C8" w:rsidP="005B366B">
            <w:pPr>
              <w:ind w:left="-240" w:right="-325"/>
              <w:jc w:val="center"/>
            </w:pPr>
            <w:r w:rsidRPr="00820962">
              <w:rPr>
                <w:b/>
              </w:rPr>
              <w:t>с удоб.</w:t>
            </w:r>
          </w:p>
        </w:tc>
        <w:tc>
          <w:tcPr>
            <w:tcW w:w="1531" w:type="dxa"/>
          </w:tcPr>
          <w:p w:rsidR="003842C8" w:rsidRPr="00820962" w:rsidRDefault="003842C8" w:rsidP="005B366B">
            <w:pPr>
              <w:ind w:left="-240" w:right="-325"/>
              <w:jc w:val="center"/>
              <w:rPr>
                <w:b/>
              </w:rPr>
            </w:pPr>
            <w:r w:rsidRPr="00820962">
              <w:rPr>
                <w:b/>
              </w:rPr>
              <w:t xml:space="preserve">4-х мест. </w:t>
            </w:r>
          </w:p>
          <w:p w:rsidR="003842C8" w:rsidRPr="00820962" w:rsidRDefault="003842C8" w:rsidP="005B366B">
            <w:pPr>
              <w:ind w:left="-240" w:right="-325"/>
              <w:jc w:val="center"/>
            </w:pPr>
            <w:r w:rsidRPr="00820962">
              <w:rPr>
                <w:b/>
              </w:rPr>
              <w:t>с удоб.</w:t>
            </w:r>
          </w:p>
        </w:tc>
      </w:tr>
      <w:tr w:rsidR="003842C8" w:rsidRPr="00BB2D3D" w:rsidTr="00844D7B">
        <w:trPr>
          <w:trHeight w:val="218"/>
          <w:jc w:val="center"/>
        </w:trPr>
        <w:tc>
          <w:tcPr>
            <w:tcW w:w="1978" w:type="dxa"/>
          </w:tcPr>
          <w:p w:rsidR="003842C8" w:rsidRPr="004517D2" w:rsidRDefault="003842C8" w:rsidP="005B366B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559" w:type="dxa"/>
          </w:tcPr>
          <w:p w:rsidR="003842C8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654" w:type="dxa"/>
          </w:tcPr>
          <w:p w:rsidR="003842C8" w:rsidRPr="00631811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345" w:type="dxa"/>
          </w:tcPr>
          <w:p w:rsidR="003842C8" w:rsidRPr="00A52EBF" w:rsidRDefault="003842C8" w:rsidP="00844D7B">
            <w:pPr>
              <w:ind w:right="-325"/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320" w:type="dxa"/>
          </w:tcPr>
          <w:p w:rsidR="003842C8" w:rsidRPr="00A52EBF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440" w:type="dxa"/>
          </w:tcPr>
          <w:p w:rsidR="003842C8" w:rsidRPr="00A52EBF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531" w:type="dxa"/>
          </w:tcPr>
          <w:p w:rsidR="003842C8" w:rsidRPr="006A1EB2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3842C8" w:rsidRPr="00BB2D3D" w:rsidTr="00844D7B">
        <w:trPr>
          <w:trHeight w:val="218"/>
          <w:jc w:val="center"/>
        </w:trPr>
        <w:tc>
          <w:tcPr>
            <w:tcW w:w="1978" w:type="dxa"/>
          </w:tcPr>
          <w:p w:rsidR="003842C8" w:rsidRPr="004517D2" w:rsidRDefault="003842C8" w:rsidP="005B366B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559" w:type="dxa"/>
          </w:tcPr>
          <w:p w:rsidR="003842C8" w:rsidRPr="00BB2D3D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654" w:type="dxa"/>
          </w:tcPr>
          <w:p w:rsidR="003842C8" w:rsidRPr="00631811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345" w:type="dxa"/>
          </w:tcPr>
          <w:p w:rsidR="003842C8" w:rsidRPr="00A52EBF" w:rsidRDefault="003842C8" w:rsidP="00844D7B">
            <w:pPr>
              <w:ind w:right="-325"/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320" w:type="dxa"/>
          </w:tcPr>
          <w:p w:rsidR="003842C8" w:rsidRPr="00A52EBF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440" w:type="dxa"/>
          </w:tcPr>
          <w:p w:rsidR="003842C8" w:rsidRPr="00A52EBF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531" w:type="dxa"/>
          </w:tcPr>
          <w:p w:rsidR="003842C8" w:rsidRPr="006A1EB2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 w:rsidR="003842C8" w:rsidRPr="00BB2D3D" w:rsidTr="00844D7B">
        <w:trPr>
          <w:trHeight w:val="234"/>
          <w:jc w:val="center"/>
        </w:trPr>
        <w:tc>
          <w:tcPr>
            <w:tcW w:w="1978" w:type="dxa"/>
          </w:tcPr>
          <w:p w:rsidR="003842C8" w:rsidRPr="004517D2" w:rsidRDefault="003842C8" w:rsidP="005B366B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559" w:type="dxa"/>
          </w:tcPr>
          <w:p w:rsidR="003842C8" w:rsidRPr="00BB2D3D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654" w:type="dxa"/>
          </w:tcPr>
          <w:p w:rsidR="003842C8" w:rsidRPr="00631811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345" w:type="dxa"/>
          </w:tcPr>
          <w:p w:rsidR="003842C8" w:rsidRPr="00A52EBF" w:rsidRDefault="003842C8" w:rsidP="00844D7B">
            <w:pPr>
              <w:ind w:right="-325"/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320" w:type="dxa"/>
          </w:tcPr>
          <w:p w:rsidR="003842C8" w:rsidRPr="00A52EBF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440" w:type="dxa"/>
          </w:tcPr>
          <w:p w:rsidR="003842C8" w:rsidRPr="00A52EBF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531" w:type="dxa"/>
          </w:tcPr>
          <w:p w:rsidR="003842C8" w:rsidRPr="006A1EB2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</w:tr>
      <w:tr w:rsidR="003842C8" w:rsidRPr="00BB2D3D" w:rsidTr="00844D7B">
        <w:trPr>
          <w:trHeight w:val="218"/>
          <w:jc w:val="center"/>
        </w:trPr>
        <w:tc>
          <w:tcPr>
            <w:tcW w:w="1978" w:type="dxa"/>
          </w:tcPr>
          <w:p w:rsidR="003842C8" w:rsidRPr="004517D2" w:rsidRDefault="003842C8" w:rsidP="005B366B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559" w:type="dxa"/>
          </w:tcPr>
          <w:p w:rsidR="003842C8" w:rsidRPr="00BB2D3D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654" w:type="dxa"/>
          </w:tcPr>
          <w:p w:rsidR="003842C8" w:rsidRPr="00631811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345" w:type="dxa"/>
          </w:tcPr>
          <w:p w:rsidR="003842C8" w:rsidRPr="00A52EBF" w:rsidRDefault="003842C8" w:rsidP="00844D7B">
            <w:pPr>
              <w:ind w:right="-325"/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320" w:type="dxa"/>
          </w:tcPr>
          <w:p w:rsidR="003842C8" w:rsidRPr="00A52EBF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440" w:type="dxa"/>
          </w:tcPr>
          <w:p w:rsidR="003842C8" w:rsidRPr="00A52EBF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531" w:type="dxa"/>
          </w:tcPr>
          <w:p w:rsidR="003842C8" w:rsidRPr="006A1EB2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3842C8" w:rsidRPr="00BB2D3D" w:rsidTr="00844D7B">
        <w:trPr>
          <w:trHeight w:val="218"/>
          <w:jc w:val="center"/>
        </w:trPr>
        <w:tc>
          <w:tcPr>
            <w:tcW w:w="1978" w:type="dxa"/>
          </w:tcPr>
          <w:p w:rsidR="003842C8" w:rsidRPr="004517D2" w:rsidRDefault="003842C8" w:rsidP="005B366B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559" w:type="dxa"/>
          </w:tcPr>
          <w:p w:rsidR="003842C8" w:rsidRPr="00BB2D3D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654" w:type="dxa"/>
          </w:tcPr>
          <w:p w:rsidR="003842C8" w:rsidRPr="00631811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345" w:type="dxa"/>
          </w:tcPr>
          <w:p w:rsidR="003842C8" w:rsidRPr="00A52EBF" w:rsidRDefault="003842C8" w:rsidP="00844D7B">
            <w:pPr>
              <w:ind w:right="-325"/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320" w:type="dxa"/>
          </w:tcPr>
          <w:p w:rsidR="003842C8" w:rsidRPr="00A52EBF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440" w:type="dxa"/>
          </w:tcPr>
          <w:p w:rsidR="003842C8" w:rsidRPr="00A52EBF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531" w:type="dxa"/>
          </w:tcPr>
          <w:p w:rsidR="003842C8" w:rsidRPr="006A1EB2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</w:tr>
      <w:tr w:rsidR="003842C8" w:rsidRPr="00BB2D3D" w:rsidTr="00844D7B">
        <w:trPr>
          <w:trHeight w:val="234"/>
          <w:jc w:val="center"/>
        </w:trPr>
        <w:tc>
          <w:tcPr>
            <w:tcW w:w="1978" w:type="dxa"/>
          </w:tcPr>
          <w:p w:rsidR="003842C8" w:rsidRPr="004517D2" w:rsidRDefault="003842C8" w:rsidP="005B366B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559" w:type="dxa"/>
          </w:tcPr>
          <w:p w:rsidR="003842C8" w:rsidRPr="00BB2D3D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654" w:type="dxa"/>
          </w:tcPr>
          <w:p w:rsidR="003842C8" w:rsidRPr="00631811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345" w:type="dxa"/>
          </w:tcPr>
          <w:p w:rsidR="003842C8" w:rsidRPr="00A52EBF" w:rsidRDefault="003842C8" w:rsidP="00844D7B">
            <w:pPr>
              <w:ind w:right="-325"/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320" w:type="dxa"/>
          </w:tcPr>
          <w:p w:rsidR="003842C8" w:rsidRPr="00A52EBF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440" w:type="dxa"/>
          </w:tcPr>
          <w:p w:rsidR="003842C8" w:rsidRPr="00A52EBF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531" w:type="dxa"/>
          </w:tcPr>
          <w:p w:rsidR="003842C8" w:rsidRPr="006A1EB2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3842C8" w:rsidRPr="00BB2D3D" w:rsidTr="00844D7B">
        <w:trPr>
          <w:trHeight w:val="218"/>
          <w:jc w:val="center"/>
        </w:trPr>
        <w:tc>
          <w:tcPr>
            <w:tcW w:w="1978" w:type="dxa"/>
          </w:tcPr>
          <w:p w:rsidR="003842C8" w:rsidRPr="004517D2" w:rsidRDefault="003842C8" w:rsidP="005B366B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559" w:type="dxa"/>
          </w:tcPr>
          <w:p w:rsidR="003842C8" w:rsidRPr="00BB2D3D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654" w:type="dxa"/>
          </w:tcPr>
          <w:p w:rsidR="003842C8" w:rsidRPr="00631811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345" w:type="dxa"/>
          </w:tcPr>
          <w:p w:rsidR="003842C8" w:rsidRPr="00A52EBF" w:rsidRDefault="003842C8" w:rsidP="00844D7B">
            <w:pPr>
              <w:ind w:right="-325"/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1320" w:type="dxa"/>
          </w:tcPr>
          <w:p w:rsidR="003842C8" w:rsidRPr="00A52EBF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440" w:type="dxa"/>
          </w:tcPr>
          <w:p w:rsidR="003842C8" w:rsidRPr="00AC3ACA" w:rsidRDefault="003842C8" w:rsidP="005B366B">
            <w:pPr>
              <w:ind w:left="-240" w:right="-325"/>
              <w:jc w:val="center"/>
              <w:rPr>
                <w:b/>
              </w:rPr>
            </w:pPr>
            <w:r w:rsidRPr="00AC3ACA">
              <w:rPr>
                <w:b/>
              </w:rPr>
              <w:t>13150</w:t>
            </w:r>
          </w:p>
        </w:tc>
        <w:tc>
          <w:tcPr>
            <w:tcW w:w="1531" w:type="dxa"/>
          </w:tcPr>
          <w:p w:rsidR="003842C8" w:rsidRPr="006A1EB2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3842C8" w:rsidRPr="00BB2D3D" w:rsidTr="00844D7B">
        <w:trPr>
          <w:trHeight w:val="218"/>
          <w:jc w:val="center"/>
        </w:trPr>
        <w:tc>
          <w:tcPr>
            <w:tcW w:w="1978" w:type="dxa"/>
          </w:tcPr>
          <w:p w:rsidR="003842C8" w:rsidRPr="004517D2" w:rsidRDefault="003842C8" w:rsidP="005B366B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559" w:type="dxa"/>
          </w:tcPr>
          <w:p w:rsidR="003842C8" w:rsidRPr="00BB2D3D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654" w:type="dxa"/>
          </w:tcPr>
          <w:p w:rsidR="003842C8" w:rsidRPr="00631811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345" w:type="dxa"/>
          </w:tcPr>
          <w:p w:rsidR="003842C8" w:rsidRPr="00A52EBF" w:rsidRDefault="003842C8" w:rsidP="00844D7B">
            <w:pPr>
              <w:ind w:right="-325"/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320" w:type="dxa"/>
          </w:tcPr>
          <w:p w:rsidR="003842C8" w:rsidRPr="00A52EBF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440" w:type="dxa"/>
          </w:tcPr>
          <w:p w:rsidR="003842C8" w:rsidRPr="00AC3ACA" w:rsidRDefault="003842C8" w:rsidP="005B366B">
            <w:pPr>
              <w:ind w:left="-240" w:right="-325"/>
              <w:jc w:val="center"/>
              <w:rPr>
                <w:b/>
              </w:rPr>
            </w:pPr>
            <w:r w:rsidRPr="00AC3ACA">
              <w:rPr>
                <w:b/>
              </w:rPr>
              <w:t>13150</w:t>
            </w:r>
          </w:p>
        </w:tc>
        <w:tc>
          <w:tcPr>
            <w:tcW w:w="1531" w:type="dxa"/>
          </w:tcPr>
          <w:p w:rsidR="003842C8" w:rsidRPr="006A1EB2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3842C8" w:rsidRPr="00BB2D3D" w:rsidTr="00844D7B">
        <w:trPr>
          <w:trHeight w:val="234"/>
          <w:jc w:val="center"/>
        </w:trPr>
        <w:tc>
          <w:tcPr>
            <w:tcW w:w="1978" w:type="dxa"/>
          </w:tcPr>
          <w:p w:rsidR="003842C8" w:rsidRPr="004517D2" w:rsidRDefault="003842C8" w:rsidP="005B366B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559" w:type="dxa"/>
          </w:tcPr>
          <w:p w:rsidR="003842C8" w:rsidRDefault="003842C8" w:rsidP="007A001C">
            <w:pPr>
              <w:jc w:val="center"/>
            </w:pPr>
            <w:r w:rsidRPr="005E2135">
              <w:rPr>
                <w:b/>
              </w:rPr>
              <w:t>10850</w:t>
            </w:r>
          </w:p>
        </w:tc>
        <w:tc>
          <w:tcPr>
            <w:tcW w:w="1654" w:type="dxa"/>
          </w:tcPr>
          <w:p w:rsidR="003842C8" w:rsidRPr="00AC3ACA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345" w:type="dxa"/>
          </w:tcPr>
          <w:p w:rsidR="003842C8" w:rsidRPr="00AC3ACA" w:rsidRDefault="003842C8" w:rsidP="00844D7B">
            <w:pPr>
              <w:ind w:right="-325"/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320" w:type="dxa"/>
          </w:tcPr>
          <w:p w:rsidR="003842C8" w:rsidRPr="00AC3ACA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440" w:type="dxa"/>
          </w:tcPr>
          <w:p w:rsidR="003842C8" w:rsidRPr="00AC3ACA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531" w:type="dxa"/>
          </w:tcPr>
          <w:p w:rsidR="003842C8" w:rsidRPr="00AC3ACA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</w:tr>
      <w:tr w:rsidR="003842C8" w:rsidRPr="00BB2D3D" w:rsidTr="00844D7B">
        <w:trPr>
          <w:trHeight w:val="218"/>
          <w:jc w:val="center"/>
        </w:trPr>
        <w:tc>
          <w:tcPr>
            <w:tcW w:w="1978" w:type="dxa"/>
          </w:tcPr>
          <w:p w:rsidR="003842C8" w:rsidRPr="004517D2" w:rsidRDefault="003842C8" w:rsidP="005B366B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559" w:type="dxa"/>
            <w:tcBorders>
              <w:top w:val="nil"/>
            </w:tcBorders>
          </w:tcPr>
          <w:p w:rsidR="003842C8" w:rsidRDefault="003842C8" w:rsidP="007A001C">
            <w:pPr>
              <w:jc w:val="center"/>
            </w:pPr>
            <w:r w:rsidRPr="005E2135">
              <w:rPr>
                <w:b/>
              </w:rPr>
              <w:t>10850</w:t>
            </w:r>
          </w:p>
        </w:tc>
        <w:tc>
          <w:tcPr>
            <w:tcW w:w="1654" w:type="dxa"/>
          </w:tcPr>
          <w:p w:rsidR="003842C8" w:rsidRPr="00AC3ACA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345" w:type="dxa"/>
          </w:tcPr>
          <w:p w:rsidR="003842C8" w:rsidRPr="00AC3ACA" w:rsidRDefault="003842C8" w:rsidP="00844D7B">
            <w:pPr>
              <w:ind w:right="-325"/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320" w:type="dxa"/>
          </w:tcPr>
          <w:p w:rsidR="003842C8" w:rsidRPr="00AC3ACA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440" w:type="dxa"/>
          </w:tcPr>
          <w:p w:rsidR="003842C8" w:rsidRPr="00AC3ACA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531" w:type="dxa"/>
          </w:tcPr>
          <w:p w:rsidR="003842C8" w:rsidRPr="00AC3ACA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</w:tr>
      <w:tr w:rsidR="003842C8" w:rsidRPr="00BB2D3D" w:rsidTr="00844D7B">
        <w:trPr>
          <w:trHeight w:val="218"/>
          <w:jc w:val="center"/>
        </w:trPr>
        <w:tc>
          <w:tcPr>
            <w:tcW w:w="1978" w:type="dxa"/>
          </w:tcPr>
          <w:p w:rsidR="003842C8" w:rsidRPr="004517D2" w:rsidRDefault="003842C8" w:rsidP="005B366B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559" w:type="dxa"/>
          </w:tcPr>
          <w:p w:rsidR="003842C8" w:rsidRDefault="003842C8" w:rsidP="007A001C">
            <w:pPr>
              <w:jc w:val="center"/>
            </w:pPr>
            <w:r w:rsidRPr="005E2135">
              <w:rPr>
                <w:b/>
              </w:rPr>
              <w:t>10850</w:t>
            </w:r>
          </w:p>
        </w:tc>
        <w:tc>
          <w:tcPr>
            <w:tcW w:w="1654" w:type="dxa"/>
          </w:tcPr>
          <w:p w:rsidR="003842C8" w:rsidRPr="00AC3ACA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345" w:type="dxa"/>
          </w:tcPr>
          <w:p w:rsidR="003842C8" w:rsidRPr="00AC3ACA" w:rsidRDefault="003842C8" w:rsidP="00844D7B">
            <w:pPr>
              <w:ind w:right="-325"/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320" w:type="dxa"/>
          </w:tcPr>
          <w:p w:rsidR="003842C8" w:rsidRPr="00AC3ACA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440" w:type="dxa"/>
          </w:tcPr>
          <w:p w:rsidR="003842C8" w:rsidRPr="00AC3ACA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531" w:type="dxa"/>
          </w:tcPr>
          <w:p w:rsidR="003842C8" w:rsidRPr="00AC3ACA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</w:tr>
      <w:tr w:rsidR="003842C8" w:rsidRPr="00BB2D3D" w:rsidTr="00844D7B">
        <w:trPr>
          <w:trHeight w:val="218"/>
          <w:jc w:val="center"/>
        </w:trPr>
        <w:tc>
          <w:tcPr>
            <w:tcW w:w="1978" w:type="dxa"/>
          </w:tcPr>
          <w:p w:rsidR="003842C8" w:rsidRPr="004517D2" w:rsidRDefault="003842C8" w:rsidP="005B366B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559" w:type="dxa"/>
          </w:tcPr>
          <w:p w:rsidR="003842C8" w:rsidRDefault="003842C8" w:rsidP="007A001C">
            <w:pPr>
              <w:jc w:val="center"/>
            </w:pPr>
            <w:r w:rsidRPr="005E2135">
              <w:rPr>
                <w:b/>
              </w:rPr>
              <w:t>10850</w:t>
            </w:r>
          </w:p>
        </w:tc>
        <w:tc>
          <w:tcPr>
            <w:tcW w:w="1654" w:type="dxa"/>
          </w:tcPr>
          <w:p w:rsidR="003842C8" w:rsidRPr="00AC3ACA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345" w:type="dxa"/>
          </w:tcPr>
          <w:p w:rsidR="003842C8" w:rsidRPr="00AC3ACA" w:rsidRDefault="003842C8" w:rsidP="00844D7B">
            <w:pPr>
              <w:ind w:right="-325"/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320" w:type="dxa"/>
          </w:tcPr>
          <w:p w:rsidR="003842C8" w:rsidRPr="00AC3ACA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440" w:type="dxa"/>
          </w:tcPr>
          <w:p w:rsidR="003842C8" w:rsidRPr="00AC3ACA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531" w:type="dxa"/>
          </w:tcPr>
          <w:p w:rsidR="003842C8" w:rsidRPr="00AC3ACA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</w:tr>
      <w:tr w:rsidR="003842C8" w:rsidRPr="00BB2D3D" w:rsidTr="00844D7B">
        <w:trPr>
          <w:trHeight w:val="218"/>
          <w:jc w:val="center"/>
        </w:trPr>
        <w:tc>
          <w:tcPr>
            <w:tcW w:w="1978" w:type="dxa"/>
          </w:tcPr>
          <w:p w:rsidR="003842C8" w:rsidRPr="004517D2" w:rsidRDefault="003842C8" w:rsidP="005B366B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559" w:type="dxa"/>
          </w:tcPr>
          <w:p w:rsidR="003842C8" w:rsidRDefault="003842C8" w:rsidP="007A001C">
            <w:pPr>
              <w:jc w:val="center"/>
            </w:pPr>
            <w:r w:rsidRPr="005E2135">
              <w:rPr>
                <w:b/>
              </w:rPr>
              <w:t>10850</w:t>
            </w:r>
          </w:p>
        </w:tc>
        <w:tc>
          <w:tcPr>
            <w:tcW w:w="1654" w:type="dxa"/>
          </w:tcPr>
          <w:p w:rsidR="003842C8" w:rsidRPr="00AC3ACA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345" w:type="dxa"/>
          </w:tcPr>
          <w:p w:rsidR="003842C8" w:rsidRPr="00AC3ACA" w:rsidRDefault="003842C8" w:rsidP="00844D7B">
            <w:pPr>
              <w:ind w:right="-325"/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320" w:type="dxa"/>
          </w:tcPr>
          <w:p w:rsidR="003842C8" w:rsidRPr="00AC3ACA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440" w:type="dxa"/>
          </w:tcPr>
          <w:p w:rsidR="003842C8" w:rsidRPr="00AC3ACA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1531" w:type="dxa"/>
          </w:tcPr>
          <w:p w:rsidR="003842C8" w:rsidRPr="00AC3ACA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</w:tr>
      <w:tr w:rsidR="003842C8" w:rsidRPr="00BB2D3D" w:rsidTr="00844D7B">
        <w:trPr>
          <w:trHeight w:val="218"/>
          <w:jc w:val="center"/>
        </w:trPr>
        <w:tc>
          <w:tcPr>
            <w:tcW w:w="1978" w:type="dxa"/>
          </w:tcPr>
          <w:p w:rsidR="003842C8" w:rsidRPr="004517D2" w:rsidRDefault="003842C8" w:rsidP="005B366B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559" w:type="dxa"/>
          </w:tcPr>
          <w:p w:rsidR="003842C8" w:rsidRPr="00BB2D3D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654" w:type="dxa"/>
          </w:tcPr>
          <w:p w:rsidR="003842C8" w:rsidRPr="00631811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345" w:type="dxa"/>
          </w:tcPr>
          <w:p w:rsidR="003842C8" w:rsidRPr="00A52EBF" w:rsidRDefault="003842C8" w:rsidP="00844D7B">
            <w:pPr>
              <w:ind w:right="-325"/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320" w:type="dxa"/>
          </w:tcPr>
          <w:p w:rsidR="003842C8" w:rsidRPr="00A52EBF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440" w:type="dxa"/>
          </w:tcPr>
          <w:p w:rsidR="003842C8" w:rsidRPr="00A52EBF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531" w:type="dxa"/>
          </w:tcPr>
          <w:p w:rsidR="003842C8" w:rsidRPr="006A1EB2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</w:tr>
      <w:tr w:rsidR="003842C8" w:rsidRPr="00BB2D3D" w:rsidTr="00844D7B">
        <w:trPr>
          <w:trHeight w:val="218"/>
          <w:jc w:val="center"/>
        </w:trPr>
        <w:tc>
          <w:tcPr>
            <w:tcW w:w="1978" w:type="dxa"/>
          </w:tcPr>
          <w:p w:rsidR="003842C8" w:rsidRPr="004517D2" w:rsidRDefault="003842C8" w:rsidP="005B366B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559" w:type="dxa"/>
          </w:tcPr>
          <w:p w:rsidR="003842C8" w:rsidRPr="00BB2D3D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654" w:type="dxa"/>
          </w:tcPr>
          <w:p w:rsidR="003842C8" w:rsidRPr="00631811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345" w:type="dxa"/>
          </w:tcPr>
          <w:p w:rsidR="003842C8" w:rsidRPr="00A52EBF" w:rsidRDefault="003842C8" w:rsidP="00844D7B">
            <w:pPr>
              <w:ind w:right="-325"/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320" w:type="dxa"/>
          </w:tcPr>
          <w:p w:rsidR="003842C8" w:rsidRPr="00A52EBF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440" w:type="dxa"/>
          </w:tcPr>
          <w:p w:rsidR="003842C8" w:rsidRPr="00A52EBF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531" w:type="dxa"/>
          </w:tcPr>
          <w:p w:rsidR="003842C8" w:rsidRPr="006A1EB2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</w:tr>
      <w:tr w:rsidR="003842C8" w:rsidRPr="00BB2D3D" w:rsidTr="00844D7B">
        <w:trPr>
          <w:trHeight w:val="218"/>
          <w:jc w:val="center"/>
        </w:trPr>
        <w:tc>
          <w:tcPr>
            <w:tcW w:w="1978" w:type="dxa"/>
          </w:tcPr>
          <w:p w:rsidR="003842C8" w:rsidRPr="004517D2" w:rsidRDefault="003842C8" w:rsidP="005B366B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559" w:type="dxa"/>
          </w:tcPr>
          <w:p w:rsidR="003842C8" w:rsidRPr="00BB2D3D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654" w:type="dxa"/>
          </w:tcPr>
          <w:p w:rsidR="003842C8" w:rsidRPr="00631811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345" w:type="dxa"/>
          </w:tcPr>
          <w:p w:rsidR="003842C8" w:rsidRPr="00A52EBF" w:rsidRDefault="003842C8" w:rsidP="00844D7B">
            <w:pPr>
              <w:ind w:right="-325"/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320" w:type="dxa"/>
          </w:tcPr>
          <w:p w:rsidR="003842C8" w:rsidRPr="00A52EBF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440" w:type="dxa"/>
          </w:tcPr>
          <w:p w:rsidR="003842C8" w:rsidRPr="00A52EBF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531" w:type="dxa"/>
          </w:tcPr>
          <w:p w:rsidR="003842C8" w:rsidRPr="006A1EB2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</w:tr>
      <w:tr w:rsidR="003842C8" w:rsidRPr="00BB2D3D" w:rsidTr="00844D7B">
        <w:trPr>
          <w:trHeight w:val="218"/>
          <w:jc w:val="center"/>
        </w:trPr>
        <w:tc>
          <w:tcPr>
            <w:tcW w:w="1978" w:type="dxa"/>
          </w:tcPr>
          <w:p w:rsidR="003842C8" w:rsidRPr="004517D2" w:rsidRDefault="003842C8" w:rsidP="005B366B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559" w:type="dxa"/>
          </w:tcPr>
          <w:p w:rsidR="003842C8" w:rsidRPr="00BB2D3D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8300</w:t>
            </w:r>
          </w:p>
        </w:tc>
        <w:tc>
          <w:tcPr>
            <w:tcW w:w="1654" w:type="dxa"/>
          </w:tcPr>
          <w:p w:rsidR="003842C8" w:rsidRPr="00631811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345" w:type="dxa"/>
          </w:tcPr>
          <w:p w:rsidR="003842C8" w:rsidRPr="00A52EBF" w:rsidRDefault="003842C8" w:rsidP="00844D7B">
            <w:pPr>
              <w:ind w:right="-325"/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320" w:type="dxa"/>
          </w:tcPr>
          <w:p w:rsidR="003842C8" w:rsidRPr="00A52EBF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440" w:type="dxa"/>
          </w:tcPr>
          <w:p w:rsidR="003842C8" w:rsidRPr="00A52EBF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531" w:type="dxa"/>
          </w:tcPr>
          <w:p w:rsidR="003842C8" w:rsidRPr="006A1EB2" w:rsidRDefault="003842C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</w:tr>
    </w:tbl>
    <w:p w:rsidR="003842C8" w:rsidRPr="00820962" w:rsidRDefault="003842C8" w:rsidP="005B366B">
      <w:pPr>
        <w:ind w:left="-240" w:right="-325"/>
        <w:jc w:val="both"/>
        <w:rPr>
          <w:rFonts w:ascii="Georgia" w:hAnsi="Georgia"/>
        </w:rPr>
      </w:pPr>
      <w:r w:rsidRPr="00820962">
        <w:rPr>
          <w:rFonts w:ascii="Georgia" w:hAnsi="Georgia"/>
          <w:b/>
          <w:u w:val="single"/>
        </w:rPr>
        <w:t>В стоимость входит</w:t>
      </w:r>
      <w:r w:rsidRPr="00820962">
        <w:rPr>
          <w:rFonts w:ascii="Georgia" w:hAnsi="Georgia"/>
          <w:u w:val="single"/>
        </w:rPr>
        <w:t>:</w:t>
      </w:r>
      <w:r w:rsidRPr="00820962">
        <w:rPr>
          <w:rFonts w:ascii="Georgia" w:hAnsi="Georgia"/>
        </w:rPr>
        <w:t xml:space="preserve"> проезд на автобусе, проживание в номерах выбранной категории, сопровождение, страховка от несчастного случая.</w:t>
      </w:r>
    </w:p>
    <w:p w:rsidR="003842C8" w:rsidRPr="00820962" w:rsidRDefault="003842C8" w:rsidP="005B366B">
      <w:pPr>
        <w:ind w:left="-240" w:right="-325"/>
        <w:jc w:val="both"/>
        <w:rPr>
          <w:rFonts w:ascii="Georgia" w:hAnsi="Georgia" w:cs="Arial"/>
          <w:b/>
          <w:i/>
          <w:sz w:val="26"/>
          <w:szCs w:val="26"/>
        </w:rPr>
      </w:pPr>
      <w:r w:rsidRPr="00820962">
        <w:rPr>
          <w:rFonts w:ascii="Georgia" w:hAnsi="Georgia"/>
        </w:rPr>
        <w:t xml:space="preserve"> </w:t>
      </w:r>
      <w:r w:rsidRPr="00820962">
        <w:rPr>
          <w:rFonts w:ascii="Georgia" w:hAnsi="Georgia" w:cs="Arial"/>
        </w:rPr>
        <w:t>Курортный сбор за доп. плату – 10 руб/чел. в день.</w:t>
      </w:r>
    </w:p>
    <w:p w:rsidR="003842C8" w:rsidRPr="00820962" w:rsidRDefault="003842C8" w:rsidP="005B366B">
      <w:pPr>
        <w:ind w:left="-240" w:right="-325"/>
        <w:jc w:val="center"/>
        <w:rPr>
          <w:rFonts w:ascii="Georgia" w:hAnsi="Georgia"/>
          <w:b/>
          <w:i/>
        </w:rPr>
      </w:pPr>
      <w:r w:rsidRPr="00820962">
        <w:rPr>
          <w:rFonts w:ascii="Georgia" w:hAnsi="Georgia"/>
          <w:b/>
          <w:i/>
        </w:rPr>
        <w:t>Выезд из Белгорода  еженедельно по понедельникам.</w:t>
      </w:r>
    </w:p>
    <w:p w:rsidR="003842C8" w:rsidRPr="00820962" w:rsidRDefault="003842C8" w:rsidP="005B366B">
      <w:pPr>
        <w:ind w:left="-240" w:right="-325"/>
        <w:jc w:val="center"/>
        <w:rPr>
          <w:color w:val="CC0000"/>
        </w:rPr>
      </w:pPr>
      <w:r w:rsidRPr="00820962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3842C8" w:rsidRPr="00820962" w:rsidSect="005B366B">
      <w:pgSz w:w="11906" w:h="16838"/>
      <w:pgMar w:top="360" w:right="624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D3D"/>
    <w:rsid w:val="000022D0"/>
    <w:rsid w:val="00002678"/>
    <w:rsid w:val="00010EBA"/>
    <w:rsid w:val="00024C0A"/>
    <w:rsid w:val="000448B6"/>
    <w:rsid w:val="0005060C"/>
    <w:rsid w:val="00052A0F"/>
    <w:rsid w:val="00066A44"/>
    <w:rsid w:val="00071397"/>
    <w:rsid w:val="00075196"/>
    <w:rsid w:val="000752E0"/>
    <w:rsid w:val="000861E1"/>
    <w:rsid w:val="00097B62"/>
    <w:rsid w:val="000A0C78"/>
    <w:rsid w:val="000A6CDF"/>
    <w:rsid w:val="000B4B47"/>
    <w:rsid w:val="000B6D85"/>
    <w:rsid w:val="000C4B43"/>
    <w:rsid w:val="000C61E0"/>
    <w:rsid w:val="000D33A1"/>
    <w:rsid w:val="000D43C3"/>
    <w:rsid w:val="000E0F5F"/>
    <w:rsid w:val="000E3B1A"/>
    <w:rsid w:val="000F5B6D"/>
    <w:rsid w:val="000F7541"/>
    <w:rsid w:val="00100280"/>
    <w:rsid w:val="001002CD"/>
    <w:rsid w:val="00110291"/>
    <w:rsid w:val="00111053"/>
    <w:rsid w:val="00111806"/>
    <w:rsid w:val="001127E5"/>
    <w:rsid w:val="00133982"/>
    <w:rsid w:val="00145AB9"/>
    <w:rsid w:val="00151057"/>
    <w:rsid w:val="0015763E"/>
    <w:rsid w:val="00160828"/>
    <w:rsid w:val="0017277E"/>
    <w:rsid w:val="00174E67"/>
    <w:rsid w:val="00175F58"/>
    <w:rsid w:val="00176C73"/>
    <w:rsid w:val="0018285B"/>
    <w:rsid w:val="001948E9"/>
    <w:rsid w:val="001972EF"/>
    <w:rsid w:val="00197A74"/>
    <w:rsid w:val="001A0C9B"/>
    <w:rsid w:val="001A7686"/>
    <w:rsid w:val="001B423F"/>
    <w:rsid w:val="001C0D86"/>
    <w:rsid w:val="001C1CDB"/>
    <w:rsid w:val="001C1CF9"/>
    <w:rsid w:val="001E064F"/>
    <w:rsid w:val="001E6C8B"/>
    <w:rsid w:val="001E766C"/>
    <w:rsid w:val="001F295E"/>
    <w:rsid w:val="00220E26"/>
    <w:rsid w:val="00221F5C"/>
    <w:rsid w:val="00222894"/>
    <w:rsid w:val="00234E59"/>
    <w:rsid w:val="0025217B"/>
    <w:rsid w:val="00257052"/>
    <w:rsid w:val="00261DB3"/>
    <w:rsid w:val="0026320C"/>
    <w:rsid w:val="00275785"/>
    <w:rsid w:val="00281462"/>
    <w:rsid w:val="002914CC"/>
    <w:rsid w:val="00297349"/>
    <w:rsid w:val="002A656C"/>
    <w:rsid w:val="002A6FE6"/>
    <w:rsid w:val="002B26EA"/>
    <w:rsid w:val="002B3C47"/>
    <w:rsid w:val="002B3EBD"/>
    <w:rsid w:val="002C5681"/>
    <w:rsid w:val="002C5EB5"/>
    <w:rsid w:val="002C7F73"/>
    <w:rsid w:val="002D45C9"/>
    <w:rsid w:val="002E1AAD"/>
    <w:rsid w:val="002E2867"/>
    <w:rsid w:val="002E3D1E"/>
    <w:rsid w:val="002F0FA2"/>
    <w:rsid w:val="002F4F4C"/>
    <w:rsid w:val="002F55C7"/>
    <w:rsid w:val="00303C2D"/>
    <w:rsid w:val="0031569E"/>
    <w:rsid w:val="003177D0"/>
    <w:rsid w:val="00326763"/>
    <w:rsid w:val="00327F80"/>
    <w:rsid w:val="00337B1A"/>
    <w:rsid w:val="003408F4"/>
    <w:rsid w:val="00340B84"/>
    <w:rsid w:val="00344A86"/>
    <w:rsid w:val="0035241B"/>
    <w:rsid w:val="00370EAD"/>
    <w:rsid w:val="00372214"/>
    <w:rsid w:val="00380A4B"/>
    <w:rsid w:val="00381C42"/>
    <w:rsid w:val="00383FF9"/>
    <w:rsid w:val="003842C8"/>
    <w:rsid w:val="00384C18"/>
    <w:rsid w:val="00390CEB"/>
    <w:rsid w:val="0039526B"/>
    <w:rsid w:val="003A1D11"/>
    <w:rsid w:val="003A4109"/>
    <w:rsid w:val="003A42F0"/>
    <w:rsid w:val="003A7713"/>
    <w:rsid w:val="003B0358"/>
    <w:rsid w:val="003B2DEF"/>
    <w:rsid w:val="003B3F3C"/>
    <w:rsid w:val="003C5EA1"/>
    <w:rsid w:val="003C6EFE"/>
    <w:rsid w:val="003D6A73"/>
    <w:rsid w:val="004233C2"/>
    <w:rsid w:val="004314DE"/>
    <w:rsid w:val="00433AE7"/>
    <w:rsid w:val="00434E02"/>
    <w:rsid w:val="00444E4A"/>
    <w:rsid w:val="0044587E"/>
    <w:rsid w:val="004517D2"/>
    <w:rsid w:val="0045191D"/>
    <w:rsid w:val="00452152"/>
    <w:rsid w:val="00456459"/>
    <w:rsid w:val="004574BC"/>
    <w:rsid w:val="00461659"/>
    <w:rsid w:val="00463909"/>
    <w:rsid w:val="00463FF1"/>
    <w:rsid w:val="0046418A"/>
    <w:rsid w:val="00475446"/>
    <w:rsid w:val="00492444"/>
    <w:rsid w:val="0049422F"/>
    <w:rsid w:val="004B7DF3"/>
    <w:rsid w:val="004C0486"/>
    <w:rsid w:val="004C72DD"/>
    <w:rsid w:val="004C78CD"/>
    <w:rsid w:val="004E1DE3"/>
    <w:rsid w:val="004F0E88"/>
    <w:rsid w:val="005237EC"/>
    <w:rsid w:val="00531496"/>
    <w:rsid w:val="00534B71"/>
    <w:rsid w:val="00535A53"/>
    <w:rsid w:val="0054656E"/>
    <w:rsid w:val="0056244D"/>
    <w:rsid w:val="00571E10"/>
    <w:rsid w:val="00580422"/>
    <w:rsid w:val="00583C9E"/>
    <w:rsid w:val="00586468"/>
    <w:rsid w:val="00592AAE"/>
    <w:rsid w:val="005A2CDB"/>
    <w:rsid w:val="005A5A90"/>
    <w:rsid w:val="005B366B"/>
    <w:rsid w:val="005C0053"/>
    <w:rsid w:val="005C3CAA"/>
    <w:rsid w:val="005C5BC7"/>
    <w:rsid w:val="005D440D"/>
    <w:rsid w:val="005D7476"/>
    <w:rsid w:val="005E2135"/>
    <w:rsid w:val="005F2A82"/>
    <w:rsid w:val="005F636D"/>
    <w:rsid w:val="00604848"/>
    <w:rsid w:val="00631811"/>
    <w:rsid w:val="006320AD"/>
    <w:rsid w:val="00643FF7"/>
    <w:rsid w:val="00647D10"/>
    <w:rsid w:val="00647E07"/>
    <w:rsid w:val="00656B48"/>
    <w:rsid w:val="00671EBA"/>
    <w:rsid w:val="00697DC6"/>
    <w:rsid w:val="006A1EB2"/>
    <w:rsid w:val="006A5273"/>
    <w:rsid w:val="006A5C7A"/>
    <w:rsid w:val="006B06E5"/>
    <w:rsid w:val="006B0C23"/>
    <w:rsid w:val="006C2004"/>
    <w:rsid w:val="006C7118"/>
    <w:rsid w:val="006C7989"/>
    <w:rsid w:val="006D0595"/>
    <w:rsid w:val="006D18A9"/>
    <w:rsid w:val="006D30BF"/>
    <w:rsid w:val="006F149D"/>
    <w:rsid w:val="00706C9A"/>
    <w:rsid w:val="00721819"/>
    <w:rsid w:val="00725AFA"/>
    <w:rsid w:val="00727D3C"/>
    <w:rsid w:val="00741F81"/>
    <w:rsid w:val="00743ADC"/>
    <w:rsid w:val="0074629E"/>
    <w:rsid w:val="00751009"/>
    <w:rsid w:val="00753FF1"/>
    <w:rsid w:val="00764062"/>
    <w:rsid w:val="00775054"/>
    <w:rsid w:val="007906A7"/>
    <w:rsid w:val="007A001C"/>
    <w:rsid w:val="007A5939"/>
    <w:rsid w:val="007B6580"/>
    <w:rsid w:val="007C7339"/>
    <w:rsid w:val="007D0B4C"/>
    <w:rsid w:val="007D4DB6"/>
    <w:rsid w:val="007E08C6"/>
    <w:rsid w:val="007E28EF"/>
    <w:rsid w:val="007F1A43"/>
    <w:rsid w:val="0080200C"/>
    <w:rsid w:val="00803C4E"/>
    <w:rsid w:val="008106E1"/>
    <w:rsid w:val="008134A1"/>
    <w:rsid w:val="00820962"/>
    <w:rsid w:val="008225C6"/>
    <w:rsid w:val="008278D4"/>
    <w:rsid w:val="008413B2"/>
    <w:rsid w:val="00843607"/>
    <w:rsid w:val="00844D7B"/>
    <w:rsid w:val="00846310"/>
    <w:rsid w:val="00854E9A"/>
    <w:rsid w:val="0086116C"/>
    <w:rsid w:val="008745B9"/>
    <w:rsid w:val="00880DD1"/>
    <w:rsid w:val="008816C3"/>
    <w:rsid w:val="00882426"/>
    <w:rsid w:val="00882B10"/>
    <w:rsid w:val="0089474B"/>
    <w:rsid w:val="0089504C"/>
    <w:rsid w:val="008A6009"/>
    <w:rsid w:val="008C1918"/>
    <w:rsid w:val="008C3BE1"/>
    <w:rsid w:val="008D710D"/>
    <w:rsid w:val="00900F26"/>
    <w:rsid w:val="00907E43"/>
    <w:rsid w:val="009169F2"/>
    <w:rsid w:val="0091749E"/>
    <w:rsid w:val="009207FF"/>
    <w:rsid w:val="00923884"/>
    <w:rsid w:val="00927267"/>
    <w:rsid w:val="00936C2E"/>
    <w:rsid w:val="00942958"/>
    <w:rsid w:val="00951853"/>
    <w:rsid w:val="00951A00"/>
    <w:rsid w:val="00951C99"/>
    <w:rsid w:val="009523DF"/>
    <w:rsid w:val="00955F6D"/>
    <w:rsid w:val="00956B0B"/>
    <w:rsid w:val="0095705B"/>
    <w:rsid w:val="00957C6C"/>
    <w:rsid w:val="009611CC"/>
    <w:rsid w:val="0096371B"/>
    <w:rsid w:val="00966A32"/>
    <w:rsid w:val="00966B32"/>
    <w:rsid w:val="00967683"/>
    <w:rsid w:val="009723F9"/>
    <w:rsid w:val="00980929"/>
    <w:rsid w:val="009949CD"/>
    <w:rsid w:val="009A72C6"/>
    <w:rsid w:val="009C0F2E"/>
    <w:rsid w:val="009C75E6"/>
    <w:rsid w:val="009C760A"/>
    <w:rsid w:val="009D14EB"/>
    <w:rsid w:val="009E1827"/>
    <w:rsid w:val="009E328C"/>
    <w:rsid w:val="009F2FE2"/>
    <w:rsid w:val="009F3D25"/>
    <w:rsid w:val="009F4D5F"/>
    <w:rsid w:val="00A44CEE"/>
    <w:rsid w:val="00A451DE"/>
    <w:rsid w:val="00A45419"/>
    <w:rsid w:val="00A52EBF"/>
    <w:rsid w:val="00A543E1"/>
    <w:rsid w:val="00A612FE"/>
    <w:rsid w:val="00A61A9B"/>
    <w:rsid w:val="00A6718D"/>
    <w:rsid w:val="00A754BD"/>
    <w:rsid w:val="00A955EB"/>
    <w:rsid w:val="00AA150D"/>
    <w:rsid w:val="00AA24E9"/>
    <w:rsid w:val="00AA5322"/>
    <w:rsid w:val="00AA68E3"/>
    <w:rsid w:val="00AA7CD5"/>
    <w:rsid w:val="00AB2129"/>
    <w:rsid w:val="00AC3ACA"/>
    <w:rsid w:val="00AC5321"/>
    <w:rsid w:val="00AD024C"/>
    <w:rsid w:val="00AD0278"/>
    <w:rsid w:val="00AD2F05"/>
    <w:rsid w:val="00AD5F7C"/>
    <w:rsid w:val="00AD7BF2"/>
    <w:rsid w:val="00AE402A"/>
    <w:rsid w:val="00AF3BC7"/>
    <w:rsid w:val="00B0591E"/>
    <w:rsid w:val="00B11F85"/>
    <w:rsid w:val="00B13A9D"/>
    <w:rsid w:val="00B20D86"/>
    <w:rsid w:val="00B2339C"/>
    <w:rsid w:val="00B24DA6"/>
    <w:rsid w:val="00B329CB"/>
    <w:rsid w:val="00B368D5"/>
    <w:rsid w:val="00B424B0"/>
    <w:rsid w:val="00B435DA"/>
    <w:rsid w:val="00B4426F"/>
    <w:rsid w:val="00B45027"/>
    <w:rsid w:val="00B60C2A"/>
    <w:rsid w:val="00B72943"/>
    <w:rsid w:val="00B7503D"/>
    <w:rsid w:val="00B75BDF"/>
    <w:rsid w:val="00B75BE0"/>
    <w:rsid w:val="00B8673F"/>
    <w:rsid w:val="00B87C81"/>
    <w:rsid w:val="00B9323F"/>
    <w:rsid w:val="00BA131F"/>
    <w:rsid w:val="00BA3182"/>
    <w:rsid w:val="00BA4746"/>
    <w:rsid w:val="00BB2D3D"/>
    <w:rsid w:val="00BB5035"/>
    <w:rsid w:val="00BC2119"/>
    <w:rsid w:val="00BD19CB"/>
    <w:rsid w:val="00BD1C75"/>
    <w:rsid w:val="00BD62AA"/>
    <w:rsid w:val="00BE5FA1"/>
    <w:rsid w:val="00BF110C"/>
    <w:rsid w:val="00BF154D"/>
    <w:rsid w:val="00BF3106"/>
    <w:rsid w:val="00BF3605"/>
    <w:rsid w:val="00C0246A"/>
    <w:rsid w:val="00C03675"/>
    <w:rsid w:val="00C126F5"/>
    <w:rsid w:val="00C22A76"/>
    <w:rsid w:val="00C42101"/>
    <w:rsid w:val="00C452EC"/>
    <w:rsid w:val="00C45A27"/>
    <w:rsid w:val="00C4786E"/>
    <w:rsid w:val="00C50EC0"/>
    <w:rsid w:val="00C51C8B"/>
    <w:rsid w:val="00C61EB9"/>
    <w:rsid w:val="00C62FF9"/>
    <w:rsid w:val="00C7118C"/>
    <w:rsid w:val="00C76DB4"/>
    <w:rsid w:val="00C90FF9"/>
    <w:rsid w:val="00C9173E"/>
    <w:rsid w:val="00CA2282"/>
    <w:rsid w:val="00CC15C4"/>
    <w:rsid w:val="00CD5F3D"/>
    <w:rsid w:val="00CD602B"/>
    <w:rsid w:val="00CE2941"/>
    <w:rsid w:val="00CF260B"/>
    <w:rsid w:val="00D023D4"/>
    <w:rsid w:val="00D057B1"/>
    <w:rsid w:val="00D173B9"/>
    <w:rsid w:val="00D22EBD"/>
    <w:rsid w:val="00D24585"/>
    <w:rsid w:val="00D31C69"/>
    <w:rsid w:val="00D3453B"/>
    <w:rsid w:val="00D3541C"/>
    <w:rsid w:val="00D54E68"/>
    <w:rsid w:val="00D5508F"/>
    <w:rsid w:val="00D67FE3"/>
    <w:rsid w:val="00D72E93"/>
    <w:rsid w:val="00D823AC"/>
    <w:rsid w:val="00D84431"/>
    <w:rsid w:val="00D934AA"/>
    <w:rsid w:val="00DA2977"/>
    <w:rsid w:val="00DA52D1"/>
    <w:rsid w:val="00DA5D61"/>
    <w:rsid w:val="00DA6BCE"/>
    <w:rsid w:val="00DB6914"/>
    <w:rsid w:val="00DC3CA5"/>
    <w:rsid w:val="00DC4DBB"/>
    <w:rsid w:val="00DC710A"/>
    <w:rsid w:val="00DE710F"/>
    <w:rsid w:val="00DE740F"/>
    <w:rsid w:val="00DF1F00"/>
    <w:rsid w:val="00DF3BEB"/>
    <w:rsid w:val="00DF7536"/>
    <w:rsid w:val="00E105FE"/>
    <w:rsid w:val="00E212DC"/>
    <w:rsid w:val="00E22A97"/>
    <w:rsid w:val="00E23EBD"/>
    <w:rsid w:val="00E31F3D"/>
    <w:rsid w:val="00E36E6C"/>
    <w:rsid w:val="00E44AA9"/>
    <w:rsid w:val="00E53C3B"/>
    <w:rsid w:val="00E63295"/>
    <w:rsid w:val="00E63579"/>
    <w:rsid w:val="00E751F4"/>
    <w:rsid w:val="00E76CD4"/>
    <w:rsid w:val="00E76D7E"/>
    <w:rsid w:val="00E814EE"/>
    <w:rsid w:val="00E84E14"/>
    <w:rsid w:val="00E94197"/>
    <w:rsid w:val="00EA0C8F"/>
    <w:rsid w:val="00EB6F2D"/>
    <w:rsid w:val="00ED3BBC"/>
    <w:rsid w:val="00EE326A"/>
    <w:rsid w:val="00EE38C9"/>
    <w:rsid w:val="00EF0FAA"/>
    <w:rsid w:val="00EF4A49"/>
    <w:rsid w:val="00F01565"/>
    <w:rsid w:val="00F04A15"/>
    <w:rsid w:val="00F11865"/>
    <w:rsid w:val="00F229CA"/>
    <w:rsid w:val="00F2455B"/>
    <w:rsid w:val="00F250A8"/>
    <w:rsid w:val="00F31D27"/>
    <w:rsid w:val="00F37427"/>
    <w:rsid w:val="00F37894"/>
    <w:rsid w:val="00F55491"/>
    <w:rsid w:val="00F55E30"/>
    <w:rsid w:val="00F566E6"/>
    <w:rsid w:val="00F5798F"/>
    <w:rsid w:val="00F61A50"/>
    <w:rsid w:val="00F66F9D"/>
    <w:rsid w:val="00F70E78"/>
    <w:rsid w:val="00F719BC"/>
    <w:rsid w:val="00F81496"/>
    <w:rsid w:val="00F8367E"/>
    <w:rsid w:val="00F84E5E"/>
    <w:rsid w:val="00F87D5C"/>
    <w:rsid w:val="00FB44E3"/>
    <w:rsid w:val="00FB546A"/>
    <w:rsid w:val="00FB65A2"/>
    <w:rsid w:val="00FB6ED7"/>
    <w:rsid w:val="00FB7187"/>
    <w:rsid w:val="00FB7C51"/>
    <w:rsid w:val="00FC0DC2"/>
    <w:rsid w:val="00FC6945"/>
    <w:rsid w:val="00FD29D1"/>
    <w:rsid w:val="00FD5078"/>
    <w:rsid w:val="00FE3B33"/>
    <w:rsid w:val="00FE5247"/>
    <w:rsid w:val="00FF3775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55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798F"/>
    <w:rPr>
      <w:rFonts w:ascii="Cambria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B2D3D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B2D3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4C0486"/>
    <w:rPr>
      <w:rFonts w:cs="Times New Roman"/>
    </w:rPr>
  </w:style>
  <w:style w:type="character" w:styleId="Hyperlink">
    <w:name w:val="Hyperlink"/>
    <w:basedOn w:val="DefaultParagraphFont"/>
    <w:uiPriority w:val="99"/>
    <w:rsid w:val="00B11F8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550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2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559</Words>
  <Characters>3187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18</cp:revision>
  <cp:lastPrinted>2020-01-25T15:05:00Z</cp:lastPrinted>
  <dcterms:created xsi:type="dcterms:W3CDTF">2020-01-25T15:27:00Z</dcterms:created>
  <dcterms:modified xsi:type="dcterms:W3CDTF">2021-01-21T09:19:00Z</dcterms:modified>
</cp:coreProperties>
</file>