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5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9864"/>
      </w:tblGrid>
      <w:tr w:rsidR="000B1A34" w:rsidRPr="00C51175" w:rsidTr="00680C43">
        <w:trPr>
          <w:trHeight w:val="702"/>
        </w:trPr>
        <w:tc>
          <w:tcPr>
            <w:tcW w:w="1136" w:type="dxa"/>
          </w:tcPr>
          <w:p w:rsidR="000B1A34" w:rsidRDefault="000B1A34" w:rsidP="00680C43">
            <w:r w:rsidRPr="000D332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864" w:type="dxa"/>
          </w:tcPr>
          <w:p w:rsidR="000B1A34" w:rsidRDefault="000B1A34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B1A34" w:rsidRDefault="000B1A34" w:rsidP="0068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B1A34" w:rsidRDefault="000B1A34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B1A34" w:rsidRDefault="000B1A34" w:rsidP="00662D51">
      <w:pPr>
        <w:jc w:val="center"/>
      </w:pPr>
      <w:r>
        <w:t xml:space="preserve">   </w:t>
      </w:r>
    </w:p>
    <w:p w:rsidR="000B1A34" w:rsidRPr="009F499A" w:rsidRDefault="000B1A34" w:rsidP="00662D51">
      <w:pPr>
        <w:jc w:val="center"/>
      </w:pPr>
      <w:r w:rsidRPr="001706A8">
        <w:rPr>
          <w:color w:val="CC0000"/>
        </w:rPr>
        <w:t xml:space="preserve">                           </w:t>
      </w:r>
      <w:r w:rsidRPr="001706A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  </w:t>
      </w:r>
      <w:r w:rsidRPr="001706A8">
        <w:rPr>
          <w:rFonts w:ascii="Georgia" w:hAnsi="Georgia"/>
          <w:b/>
          <w:i/>
          <w:color w:val="CC0000"/>
          <w:sz w:val="40"/>
          <w:szCs w:val="40"/>
          <w:u w:val="single"/>
        </w:rPr>
        <w:t>«НА КРЫМСКОЙ»</w:t>
      </w:r>
      <w:r w:rsidRPr="00662D51">
        <w:rPr>
          <w:rFonts w:ascii="Georgia" w:hAnsi="Georgia"/>
          <w:b/>
          <w:i/>
          <w:iCs/>
          <w:sz w:val="32"/>
          <w:szCs w:val="32"/>
        </w:rPr>
        <w:t xml:space="preserve"> </w:t>
      </w:r>
      <w:r>
        <w:rPr>
          <w:rFonts w:ascii="Georgia" w:hAnsi="Georgia"/>
          <w:b/>
          <w:i/>
          <w:iCs/>
          <w:sz w:val="32"/>
          <w:szCs w:val="32"/>
        </w:rPr>
        <w:t xml:space="preserve">           </w:t>
      </w:r>
      <w:r w:rsidRPr="001706A8">
        <w:rPr>
          <w:rFonts w:ascii="Georgia" w:hAnsi="Georgia"/>
          <w:b/>
          <w:i/>
          <w:iCs/>
          <w:color w:val="0000FF"/>
          <w:sz w:val="32"/>
          <w:szCs w:val="32"/>
        </w:rPr>
        <w:t>Лето 2021</w:t>
      </w:r>
    </w:p>
    <w:p w:rsidR="000B1A34" w:rsidRDefault="000B1A34" w:rsidP="00DB3BFC">
      <w:pPr>
        <w:ind w:left="-330"/>
        <w:jc w:val="both"/>
        <w:rPr>
          <w:rFonts w:ascii="Georgia" w:hAnsi="Georgia"/>
          <w:noProof/>
          <w:sz w:val="20"/>
          <w:szCs w:val="20"/>
        </w:rPr>
      </w:pPr>
    </w:p>
    <w:p w:rsidR="000B1A34" w:rsidRPr="009D0A74" w:rsidRDefault="000B1A34" w:rsidP="009D0A74">
      <w:pPr>
        <w:jc w:val="both"/>
        <w:rPr>
          <w:rFonts w:ascii="Georgia" w:hAnsi="Georgia"/>
        </w:rPr>
      </w:pPr>
      <w:r>
        <w:rPr>
          <w:noProof/>
        </w:rPr>
        <w:pict>
          <v:shape id="_x0000_s1026" type="#_x0000_t75" style="position:absolute;left:0;text-align:left;margin-left:.25pt;margin-top:.45pt;width:269.25pt;height:151.5pt;z-index:-251658240" wrapcoords="-60 0 -60 21493 21600 21493 21600 0 -60 0">
            <v:imagedata r:id="rId6" o:title=""/>
            <w10:wrap type="tight"/>
          </v:shape>
        </w:pict>
      </w:r>
      <w:r w:rsidRPr="009D0A74">
        <w:rPr>
          <w:rFonts w:ascii="Georgia" w:hAnsi="Georgia"/>
          <w:noProof/>
        </w:rPr>
        <w:t xml:space="preserve">Гостевой дом </w:t>
      </w:r>
      <w:r w:rsidRPr="00800163">
        <w:rPr>
          <w:rFonts w:ascii="Georgia" w:hAnsi="Georgia"/>
          <w:b/>
          <w:noProof/>
        </w:rPr>
        <w:t>"На Крымской"</w:t>
      </w:r>
      <w:r w:rsidRPr="009D0A74">
        <w:rPr>
          <w:rFonts w:ascii="Georgia" w:hAnsi="Georgia"/>
          <w:noProof/>
        </w:rPr>
        <w:t xml:space="preserve"> расположен в экологически чистом микрорайоне Мамайка</w:t>
      </w:r>
      <w:r>
        <w:rPr>
          <w:rFonts w:ascii="Georgia" w:hAnsi="Georgia"/>
          <w:noProof/>
        </w:rPr>
        <w:t xml:space="preserve">. </w:t>
      </w:r>
      <w:r w:rsidRPr="009D0A74">
        <w:rPr>
          <w:rFonts w:ascii="Georgia" w:hAnsi="Georgia" w:cs="Arial"/>
          <w:bCs/>
          <w:color w:val="000000"/>
          <w:shd w:val="clear" w:color="auto" w:fill="FFFFFF"/>
        </w:rPr>
        <w:t>Сочи</w:t>
      </w:r>
      <w:r w:rsidRPr="009D0A74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r w:rsidRPr="009D0A74">
        <w:rPr>
          <w:rFonts w:ascii="Georgia" w:hAnsi="Georgia" w:cs="Arial"/>
          <w:color w:val="000000"/>
          <w:shd w:val="clear" w:color="auto" w:fill="FFFFFF"/>
        </w:rPr>
        <w:t>–летняя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Pr="009D0A74">
        <w:rPr>
          <w:rFonts w:ascii="Georgia" w:hAnsi="Georgia" w:cs="Arial"/>
          <w:b/>
          <w:color w:val="000000"/>
          <w:shd w:val="clear" w:color="auto" w:fill="FFFFFF"/>
        </w:rPr>
        <w:t xml:space="preserve"> </w:t>
      </w:r>
      <w:r w:rsidRPr="009D0A74">
        <w:rPr>
          <w:rFonts w:ascii="Georgia" w:hAnsi="Georgia"/>
        </w:rPr>
        <w:t xml:space="preserve">На территории </w:t>
      </w:r>
      <w:r>
        <w:rPr>
          <w:rFonts w:ascii="Georgia" w:hAnsi="Georgia"/>
          <w:noProof/>
        </w:rPr>
        <w:t>г</w:t>
      </w:r>
      <w:r w:rsidRPr="009D0A74">
        <w:rPr>
          <w:rFonts w:ascii="Georgia" w:hAnsi="Georgia"/>
          <w:noProof/>
        </w:rPr>
        <w:t xml:space="preserve">остевой дом </w:t>
      </w:r>
      <w:r w:rsidRPr="00800163">
        <w:rPr>
          <w:rFonts w:ascii="Georgia" w:hAnsi="Georgia"/>
          <w:b/>
          <w:noProof/>
        </w:rPr>
        <w:t>"На Крымской"</w:t>
      </w:r>
      <w:r w:rsidRPr="009D0A74">
        <w:rPr>
          <w:rFonts w:ascii="Georgia" w:hAnsi="Georgia"/>
          <w:noProof/>
        </w:rPr>
        <w:t xml:space="preserve"> </w:t>
      </w:r>
      <w:r w:rsidRPr="009D0A74">
        <w:rPr>
          <w:rFonts w:ascii="Georgia" w:hAnsi="Georgia"/>
        </w:rPr>
        <w:t>есть мангал и беседка, где вечером после насыщенного дня можно отдохнуть. В шаговой доступности находится торговый центр : рыба, мясо, фрукты ,овощи, фитнес клуб, салон красоты.</w:t>
      </w:r>
    </w:p>
    <w:p w:rsidR="000B1A34" w:rsidRPr="009D0A74" w:rsidRDefault="000B1A34" w:rsidP="00DB3BFC">
      <w:pPr>
        <w:jc w:val="both"/>
        <w:rPr>
          <w:rFonts w:ascii="Georgia" w:hAnsi="Georgia" w:cs="Arial"/>
          <w:b/>
        </w:rPr>
      </w:pPr>
      <w:r w:rsidRPr="001706A8">
        <w:rPr>
          <w:rFonts w:ascii="Georgia" w:hAnsi="Georgia" w:cs="Arial"/>
          <w:b/>
          <w:color w:val="0000CC"/>
          <w:u w:val="single"/>
        </w:rPr>
        <w:t>Размещение:</w:t>
      </w:r>
      <w:r w:rsidRPr="009D0A74">
        <w:rPr>
          <w:rFonts w:ascii="Georgia" w:hAnsi="Georgia" w:cs="Arial"/>
          <w:color w:val="0000FF"/>
        </w:rPr>
        <w:t xml:space="preserve"> </w:t>
      </w:r>
      <w:r w:rsidRPr="009D0A74">
        <w:rPr>
          <w:rFonts w:ascii="Georgia" w:hAnsi="Georgia"/>
          <w:b/>
        </w:rPr>
        <w:t>«Стандарт»</w:t>
      </w:r>
      <w:r w:rsidRPr="009D0A74">
        <w:rPr>
          <w:rFonts w:ascii="Georgia" w:hAnsi="Georgia"/>
        </w:rPr>
        <w:t xml:space="preserve"> </w:t>
      </w:r>
      <w:r w:rsidRPr="00800163">
        <w:rPr>
          <w:rFonts w:ascii="Georgia" w:hAnsi="Georgia"/>
          <w:b/>
        </w:rPr>
        <w:t>2-х местные номера с удобствами</w:t>
      </w:r>
      <w:r w:rsidRPr="009D0A74">
        <w:rPr>
          <w:rFonts w:ascii="Georgia" w:hAnsi="Georgia"/>
        </w:rPr>
        <w:t xml:space="preserve"> </w:t>
      </w:r>
      <w:r w:rsidRPr="00800163">
        <w:rPr>
          <w:rFonts w:ascii="Georgia" w:hAnsi="Georgia"/>
        </w:rPr>
        <w:t>(</w:t>
      </w:r>
      <w:r>
        <w:rPr>
          <w:rFonts w:ascii="Georgia" w:hAnsi="Georgia"/>
          <w:lang w:val="en-US"/>
        </w:rPr>
        <w:t>WC</w:t>
      </w:r>
      <w:r>
        <w:rPr>
          <w:rFonts w:ascii="Georgia" w:hAnsi="Georgia"/>
        </w:rPr>
        <w:t xml:space="preserve">, душ, </w:t>
      </w:r>
      <w:r w:rsidRPr="00800163">
        <w:rPr>
          <w:rFonts w:ascii="Georgia" w:hAnsi="Georgia"/>
        </w:rPr>
        <w:t>ТВ, кондиционер, односпальные кровати, столик, стул, шкаф).</w:t>
      </w:r>
    </w:p>
    <w:p w:rsidR="000B1A34" w:rsidRPr="009D0A74" w:rsidRDefault="000B1A34" w:rsidP="00185D6B">
      <w:pPr>
        <w:pStyle w:val="Title"/>
        <w:spacing w:line="240" w:lineRule="atLeast"/>
        <w:jc w:val="both"/>
        <w:rPr>
          <w:rFonts w:ascii="Georgia" w:hAnsi="Georgia"/>
          <w:b w:val="0"/>
          <w:sz w:val="24"/>
          <w:u w:val="none"/>
        </w:rPr>
      </w:pPr>
      <w:r w:rsidRPr="009D0A74">
        <w:rPr>
          <w:rFonts w:ascii="Georgia" w:hAnsi="Georgia"/>
          <w:sz w:val="24"/>
          <w:u w:val="none"/>
        </w:rPr>
        <w:t xml:space="preserve">«Стандарт» 3-х местные номера с удобствами </w:t>
      </w:r>
      <w:r w:rsidRPr="009D0A74">
        <w:rPr>
          <w:rFonts w:ascii="Georgia" w:hAnsi="Georgia"/>
          <w:b w:val="0"/>
          <w:sz w:val="24"/>
          <w:u w:val="none"/>
        </w:rPr>
        <w:t>(</w:t>
      </w:r>
      <w:r w:rsidRPr="00662D51">
        <w:rPr>
          <w:rFonts w:ascii="Georgia" w:hAnsi="Georgia"/>
          <w:b w:val="0"/>
          <w:sz w:val="24"/>
          <w:u w:val="none"/>
          <w:lang w:val="en-US"/>
        </w:rPr>
        <w:t>WC</w:t>
      </w:r>
      <w:r w:rsidRPr="00662D51">
        <w:rPr>
          <w:rFonts w:ascii="Georgia" w:hAnsi="Georgia"/>
          <w:b w:val="0"/>
          <w:sz w:val="24"/>
          <w:u w:val="none"/>
        </w:rPr>
        <w:t>, душ,</w:t>
      </w:r>
      <w:r w:rsidRPr="00662D51">
        <w:rPr>
          <w:rFonts w:ascii="Georgia" w:hAnsi="Georgia"/>
          <w:u w:val="none"/>
        </w:rPr>
        <w:t xml:space="preserve"> </w:t>
      </w:r>
      <w:r w:rsidRPr="009D0A74">
        <w:rPr>
          <w:rFonts w:ascii="Georgia" w:hAnsi="Georgia"/>
          <w:b w:val="0"/>
          <w:sz w:val="24"/>
          <w:u w:val="none"/>
        </w:rPr>
        <w:t>ТВ, кондиционер, односпальные кровати, столик, стул, шкаф).</w:t>
      </w:r>
    </w:p>
    <w:p w:rsidR="000B1A34" w:rsidRPr="009D0A74" w:rsidRDefault="000B1A34" w:rsidP="00DB3BFC">
      <w:pPr>
        <w:pStyle w:val="Title"/>
        <w:spacing w:line="240" w:lineRule="atLeast"/>
        <w:jc w:val="both"/>
        <w:rPr>
          <w:rFonts w:ascii="Georgia" w:hAnsi="Georgia"/>
          <w:b w:val="0"/>
          <w:sz w:val="24"/>
          <w:u w:val="none"/>
        </w:rPr>
      </w:pPr>
      <w:r w:rsidRPr="009D0A74">
        <w:rPr>
          <w:rFonts w:ascii="Georgia" w:hAnsi="Georgia" w:cs="Arial"/>
          <w:sz w:val="24"/>
          <w:u w:val="none"/>
        </w:rPr>
        <w:t xml:space="preserve"> </w:t>
      </w:r>
      <w:r w:rsidRPr="009D0A74">
        <w:rPr>
          <w:rFonts w:ascii="Georgia" w:hAnsi="Georgia"/>
          <w:sz w:val="24"/>
          <w:u w:val="none"/>
        </w:rPr>
        <w:t xml:space="preserve">«Стандарт» 3-х местные номера с удобствами и холодильником </w:t>
      </w:r>
      <w:r w:rsidRPr="009D0A74">
        <w:rPr>
          <w:rFonts w:ascii="Georgia" w:hAnsi="Georgia"/>
          <w:b w:val="0"/>
          <w:sz w:val="24"/>
          <w:u w:val="none"/>
        </w:rPr>
        <w:t>(</w:t>
      </w:r>
      <w:r w:rsidRPr="00662D51">
        <w:rPr>
          <w:rFonts w:ascii="Georgia" w:hAnsi="Georgia"/>
          <w:b w:val="0"/>
          <w:sz w:val="24"/>
          <w:u w:val="none"/>
          <w:lang w:val="en-US"/>
        </w:rPr>
        <w:t>WC</w:t>
      </w:r>
      <w:r w:rsidRPr="00662D51">
        <w:rPr>
          <w:rFonts w:ascii="Georgia" w:hAnsi="Georgia"/>
          <w:b w:val="0"/>
          <w:sz w:val="24"/>
          <w:u w:val="none"/>
        </w:rPr>
        <w:t>, душ,</w:t>
      </w:r>
      <w:r w:rsidRPr="00662D51">
        <w:rPr>
          <w:rFonts w:ascii="Georgia" w:hAnsi="Georgia"/>
          <w:u w:val="none"/>
        </w:rPr>
        <w:t xml:space="preserve"> </w:t>
      </w:r>
      <w:r w:rsidRPr="009D0A74">
        <w:rPr>
          <w:rFonts w:ascii="Georgia" w:hAnsi="Georgia"/>
          <w:b w:val="0"/>
          <w:sz w:val="24"/>
          <w:u w:val="none"/>
        </w:rPr>
        <w:t>ТВ, кондиционер, холодильник</w:t>
      </w:r>
      <w:r>
        <w:rPr>
          <w:rFonts w:ascii="Georgia" w:hAnsi="Georgia"/>
          <w:b w:val="0"/>
          <w:sz w:val="24"/>
          <w:u w:val="none"/>
        </w:rPr>
        <w:t>,</w:t>
      </w:r>
      <w:r w:rsidRPr="009D0A74">
        <w:rPr>
          <w:rFonts w:ascii="Georgia" w:hAnsi="Georgia"/>
          <w:b w:val="0"/>
          <w:sz w:val="24"/>
          <w:u w:val="none"/>
        </w:rPr>
        <w:t xml:space="preserve"> односпальная кровати, двуспальная кровать, столик, стул, шкаф).</w:t>
      </w:r>
    </w:p>
    <w:p w:rsidR="000B1A34" w:rsidRPr="009D0A74" w:rsidRDefault="000B1A34" w:rsidP="00DB3BFC">
      <w:pPr>
        <w:pStyle w:val="Title"/>
        <w:spacing w:line="240" w:lineRule="atLeast"/>
        <w:jc w:val="both"/>
        <w:rPr>
          <w:rFonts w:ascii="Georgia" w:hAnsi="Georgia" w:cs="Arial"/>
          <w:b w:val="0"/>
          <w:color w:val="000000"/>
          <w:sz w:val="24"/>
        </w:rPr>
      </w:pPr>
      <w:r w:rsidRPr="001706A8">
        <w:rPr>
          <w:rFonts w:ascii="Georgia" w:hAnsi="Georgia" w:cs="Arial"/>
          <w:color w:val="0000CC"/>
          <w:sz w:val="24"/>
        </w:rPr>
        <w:t>Пляж:</w:t>
      </w:r>
      <w:r w:rsidRPr="009D0A74">
        <w:rPr>
          <w:rFonts w:ascii="Georgia" w:hAnsi="Georgia" w:cs="Arial"/>
          <w:color w:val="0000FF"/>
          <w:sz w:val="24"/>
        </w:rPr>
        <w:t xml:space="preserve"> </w:t>
      </w:r>
      <w:r>
        <w:rPr>
          <w:rFonts w:ascii="Georgia" w:hAnsi="Georgia" w:cs="Arial"/>
          <w:sz w:val="24"/>
          <w:u w:val="none"/>
        </w:rPr>
        <w:t xml:space="preserve">7 минут </w:t>
      </w:r>
      <w:bookmarkStart w:id="0" w:name="_GoBack"/>
      <w:bookmarkEnd w:id="0"/>
      <w:r w:rsidRPr="00800163">
        <w:rPr>
          <w:rFonts w:ascii="Georgia" w:hAnsi="Georgia" w:cs="Arial"/>
          <w:b w:val="0"/>
          <w:sz w:val="24"/>
          <w:u w:val="none"/>
        </w:rPr>
        <w:t xml:space="preserve"> - оборудованный галечный.</w:t>
      </w:r>
    </w:p>
    <w:p w:rsidR="000B1A34" w:rsidRPr="009D0A74" w:rsidRDefault="000B1A34" w:rsidP="00DB3BFC">
      <w:pPr>
        <w:spacing w:line="240" w:lineRule="atLeast"/>
        <w:jc w:val="both"/>
        <w:rPr>
          <w:rFonts w:ascii="Georgia" w:hAnsi="Georgia"/>
        </w:rPr>
      </w:pPr>
      <w:r w:rsidRPr="001706A8">
        <w:rPr>
          <w:rFonts w:ascii="Georgia" w:hAnsi="Georgia" w:cs="Arial"/>
          <w:b/>
          <w:color w:val="0000CC"/>
          <w:u w:val="single"/>
        </w:rPr>
        <w:t>Питание:</w:t>
      </w:r>
      <w:r w:rsidRPr="009D0A74">
        <w:rPr>
          <w:rFonts w:ascii="Georgia" w:hAnsi="Georgia" w:cs="Arial"/>
          <w:b/>
          <w:color w:val="0000FF"/>
        </w:rPr>
        <w:t xml:space="preserve"> </w:t>
      </w:r>
      <w:r w:rsidRPr="009D0A74">
        <w:rPr>
          <w:rFonts w:ascii="Georgia" w:hAnsi="Georgia"/>
        </w:rPr>
        <w:t>есть общая кухня, оборудованная всем необходимым для самостоятельного приготовления пищи.</w:t>
      </w:r>
    </w:p>
    <w:p w:rsidR="000B1A34" w:rsidRPr="009D0A74" w:rsidRDefault="000B1A34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u w:val="single"/>
        </w:rPr>
      </w:pPr>
      <w:r w:rsidRPr="001706A8">
        <w:rPr>
          <w:rFonts w:ascii="Georgia" w:hAnsi="Georgia" w:cs="Arial"/>
          <w:b/>
          <w:color w:val="0000CC"/>
          <w:u w:val="single"/>
        </w:rPr>
        <w:t>Дети:</w:t>
      </w:r>
      <w:r w:rsidRPr="009D0A74">
        <w:rPr>
          <w:rFonts w:ascii="Georgia" w:hAnsi="Georgia" w:cs="Arial"/>
          <w:b/>
          <w:color w:val="0000FF"/>
        </w:rPr>
        <w:t xml:space="preserve"> </w:t>
      </w:r>
      <w:r w:rsidRPr="009D0A74">
        <w:rPr>
          <w:rFonts w:ascii="Georgia" w:hAnsi="Georgia"/>
          <w:b/>
        </w:rPr>
        <w:t xml:space="preserve">до </w:t>
      </w:r>
      <w:r>
        <w:rPr>
          <w:rFonts w:ascii="Georgia" w:hAnsi="Georgia"/>
          <w:b/>
        </w:rPr>
        <w:t>3</w:t>
      </w:r>
      <w:r w:rsidRPr="009D0A74">
        <w:rPr>
          <w:rFonts w:ascii="Georgia" w:hAnsi="Georgia"/>
          <w:b/>
        </w:rPr>
        <w:t xml:space="preserve"> лет </w:t>
      </w:r>
      <w:r w:rsidRPr="009D0A74">
        <w:rPr>
          <w:rFonts w:ascii="Georgia" w:hAnsi="Georgia"/>
        </w:rPr>
        <w:t>на одном месте с родителями</w:t>
      </w:r>
      <w:r w:rsidRPr="009D0A74">
        <w:rPr>
          <w:rFonts w:ascii="Georgia" w:hAnsi="Georgia"/>
          <w:b/>
        </w:rPr>
        <w:t xml:space="preserve">– </w:t>
      </w:r>
      <w:r>
        <w:rPr>
          <w:rFonts w:ascii="Georgia" w:hAnsi="Georgia"/>
          <w:b/>
        </w:rPr>
        <w:t>620</w:t>
      </w:r>
      <w:r w:rsidRPr="009D0A74">
        <w:rPr>
          <w:rFonts w:ascii="Georgia" w:hAnsi="Georgia"/>
          <w:b/>
        </w:rPr>
        <w:t>0 руб.,  до 12 лет</w:t>
      </w:r>
      <w:r w:rsidRPr="009D0A74">
        <w:rPr>
          <w:rFonts w:ascii="Georgia" w:hAnsi="Georgia"/>
        </w:rPr>
        <w:t xml:space="preserve"> скидка на проезд – </w:t>
      </w:r>
      <w:r w:rsidRPr="009D0A74">
        <w:rPr>
          <w:rFonts w:ascii="Georgia" w:hAnsi="Georgia"/>
          <w:b/>
        </w:rPr>
        <w:t>200 руб.</w:t>
      </w:r>
    </w:p>
    <w:p w:rsidR="000B1A34" w:rsidRPr="004E1BA9" w:rsidRDefault="000B1A34" w:rsidP="003D2B6E">
      <w:pPr>
        <w:pStyle w:val="Heading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tblpX="1032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5"/>
        <w:gridCol w:w="1843"/>
        <w:gridCol w:w="1842"/>
        <w:gridCol w:w="1878"/>
      </w:tblGrid>
      <w:tr w:rsidR="000B1A34" w:rsidRPr="007D5948" w:rsidTr="00DE41E5">
        <w:trPr>
          <w:cantSplit/>
          <w:trHeight w:val="299"/>
        </w:trPr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0B1A34" w:rsidRPr="004B7448" w:rsidRDefault="000B1A34" w:rsidP="0054228E">
            <w:pPr>
              <w:jc w:val="right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0B1A34" w:rsidRPr="004B7448" w:rsidRDefault="000B1A34" w:rsidP="0054228E">
            <w:pPr>
              <w:rPr>
                <w:b/>
                <w:bCs/>
              </w:rPr>
            </w:pPr>
          </w:p>
          <w:p w:rsidR="000B1A34" w:rsidRPr="004B7448" w:rsidRDefault="000B1A34" w:rsidP="0054228E">
            <w:pPr>
              <w:rPr>
                <w:b/>
                <w:bCs/>
              </w:rPr>
            </w:pPr>
          </w:p>
          <w:p w:rsidR="000B1A34" w:rsidRPr="004B7448" w:rsidRDefault="000B1A34" w:rsidP="0054228E">
            <w:pPr>
              <w:rPr>
                <w:b/>
                <w:bCs/>
              </w:rPr>
            </w:pPr>
          </w:p>
          <w:p w:rsidR="000B1A34" w:rsidRPr="004B7448" w:rsidRDefault="000B1A34" w:rsidP="0054228E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7548" w:type="dxa"/>
            <w:gridSpan w:val="4"/>
          </w:tcPr>
          <w:p w:rsidR="000B1A34" w:rsidRPr="001706A8" w:rsidRDefault="000B1A34" w:rsidP="0054228E">
            <w:pPr>
              <w:jc w:val="center"/>
            </w:pPr>
            <w:r w:rsidRPr="001706A8">
              <w:rPr>
                <w:b/>
              </w:rPr>
              <w:t>СТАНДАРТ</w:t>
            </w:r>
          </w:p>
        </w:tc>
      </w:tr>
      <w:tr w:rsidR="000B1A34" w:rsidRPr="007D5948" w:rsidTr="0054228E">
        <w:trPr>
          <w:cantSplit/>
          <w:trHeight w:val="1071"/>
        </w:trPr>
        <w:tc>
          <w:tcPr>
            <w:tcW w:w="2376" w:type="dxa"/>
            <w:vMerge/>
            <w:tcBorders>
              <w:tl2br w:val="single" w:sz="4" w:space="0" w:color="auto"/>
            </w:tcBorders>
          </w:tcPr>
          <w:p w:rsidR="000B1A34" w:rsidRPr="004B7448" w:rsidRDefault="000B1A34" w:rsidP="0054228E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</w:tcPr>
          <w:p w:rsidR="000B1A34" w:rsidRPr="001706A8" w:rsidRDefault="000B1A34" w:rsidP="0054228E">
            <w:pPr>
              <w:jc w:val="center"/>
              <w:rPr>
                <w:b/>
              </w:rPr>
            </w:pPr>
            <w:r w:rsidRPr="001706A8">
              <w:rPr>
                <w:b/>
              </w:rPr>
              <w:t>2-х мест.</w:t>
            </w:r>
          </w:p>
          <w:p w:rsidR="000B1A34" w:rsidRDefault="000B1A34" w:rsidP="0054228E">
            <w:pPr>
              <w:jc w:val="center"/>
              <w:rPr>
                <w:b/>
              </w:rPr>
            </w:pPr>
            <w:r w:rsidRPr="001706A8">
              <w:rPr>
                <w:b/>
              </w:rPr>
              <w:t xml:space="preserve">с удоб. </w:t>
            </w:r>
          </w:p>
          <w:p w:rsidR="000B1A34" w:rsidRPr="001706A8" w:rsidRDefault="000B1A34" w:rsidP="0054228E">
            <w:pPr>
              <w:jc w:val="center"/>
              <w:rPr>
                <w:b/>
              </w:rPr>
            </w:pPr>
            <w:r>
              <w:rPr>
                <w:b/>
              </w:rPr>
              <w:t>(без холод.)</w:t>
            </w:r>
          </w:p>
          <w:p w:rsidR="000B1A34" w:rsidRPr="001706A8" w:rsidRDefault="000B1A34" w:rsidP="0054228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B1A34" w:rsidRPr="001706A8" w:rsidRDefault="000B1A34" w:rsidP="005422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706A8">
              <w:rPr>
                <w:b/>
              </w:rPr>
              <w:t>-х мест.</w:t>
            </w:r>
          </w:p>
          <w:p w:rsidR="000B1A34" w:rsidRPr="001706A8" w:rsidRDefault="000B1A34" w:rsidP="0054228E">
            <w:pPr>
              <w:jc w:val="center"/>
              <w:rPr>
                <w:b/>
              </w:rPr>
            </w:pPr>
            <w:r w:rsidRPr="001706A8">
              <w:rPr>
                <w:b/>
              </w:rPr>
              <w:t xml:space="preserve">с удоб. </w:t>
            </w:r>
          </w:p>
          <w:p w:rsidR="000B1A34" w:rsidRPr="001706A8" w:rsidRDefault="000B1A34" w:rsidP="0054228E">
            <w:pPr>
              <w:jc w:val="center"/>
              <w:rPr>
                <w:b/>
              </w:rPr>
            </w:pPr>
            <w:r w:rsidRPr="001706A8">
              <w:rPr>
                <w:b/>
              </w:rPr>
              <w:t xml:space="preserve"> (</w:t>
            </w:r>
            <w:r>
              <w:rPr>
                <w:b/>
              </w:rPr>
              <w:t>с</w:t>
            </w:r>
            <w:r w:rsidRPr="001706A8">
              <w:rPr>
                <w:b/>
              </w:rPr>
              <w:t xml:space="preserve"> холод.)</w:t>
            </w:r>
          </w:p>
        </w:tc>
        <w:tc>
          <w:tcPr>
            <w:tcW w:w="1842" w:type="dxa"/>
          </w:tcPr>
          <w:p w:rsidR="000B1A34" w:rsidRPr="001706A8" w:rsidRDefault="000B1A34" w:rsidP="0054228E">
            <w:pPr>
              <w:jc w:val="center"/>
              <w:rPr>
                <w:b/>
              </w:rPr>
            </w:pPr>
            <w:r w:rsidRPr="001706A8">
              <w:rPr>
                <w:b/>
              </w:rPr>
              <w:t>3-х мест.</w:t>
            </w:r>
          </w:p>
          <w:p w:rsidR="000B1A34" w:rsidRDefault="000B1A34" w:rsidP="0054228E">
            <w:pPr>
              <w:jc w:val="center"/>
              <w:rPr>
                <w:b/>
              </w:rPr>
            </w:pPr>
            <w:r w:rsidRPr="001706A8">
              <w:rPr>
                <w:b/>
              </w:rPr>
              <w:t xml:space="preserve">с удоб. </w:t>
            </w:r>
          </w:p>
          <w:p w:rsidR="000B1A34" w:rsidRPr="001706A8" w:rsidRDefault="000B1A34" w:rsidP="0054228E">
            <w:pPr>
              <w:jc w:val="center"/>
              <w:rPr>
                <w:b/>
              </w:rPr>
            </w:pPr>
            <w:r>
              <w:rPr>
                <w:b/>
              </w:rPr>
              <w:t xml:space="preserve">(с </w:t>
            </w:r>
            <w:r w:rsidRPr="001706A8">
              <w:rPr>
                <w:b/>
              </w:rPr>
              <w:t>холод.</w:t>
            </w:r>
            <w:r>
              <w:rPr>
                <w:b/>
              </w:rPr>
              <w:t>)</w:t>
            </w:r>
          </w:p>
        </w:tc>
        <w:tc>
          <w:tcPr>
            <w:tcW w:w="1878" w:type="dxa"/>
          </w:tcPr>
          <w:p w:rsidR="000B1A34" w:rsidRPr="001706A8" w:rsidRDefault="000B1A34" w:rsidP="0054228E">
            <w:pPr>
              <w:jc w:val="center"/>
              <w:rPr>
                <w:b/>
                <w:sz w:val="28"/>
                <w:szCs w:val="28"/>
              </w:rPr>
            </w:pPr>
            <w:r w:rsidRPr="001706A8">
              <w:rPr>
                <w:b/>
                <w:sz w:val="28"/>
                <w:szCs w:val="28"/>
              </w:rPr>
              <w:t>Доп. место</w:t>
            </w:r>
            <w:r w:rsidRPr="001706A8">
              <w:rPr>
                <w:b/>
              </w:rPr>
              <w:t xml:space="preserve"> дети от 3х лет (кровать</w:t>
            </w:r>
            <w:r w:rsidRPr="001706A8">
              <w:t>)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985" w:type="dxa"/>
          </w:tcPr>
          <w:p w:rsidR="000B1A34" w:rsidRPr="00211C0D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43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842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985" w:type="dxa"/>
          </w:tcPr>
          <w:p w:rsidR="000B1A34" w:rsidRPr="00211C0D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843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842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0B1A34" w:rsidRPr="007D5948" w:rsidTr="0054228E">
        <w:trPr>
          <w:trHeight w:val="229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985" w:type="dxa"/>
          </w:tcPr>
          <w:p w:rsidR="000B1A34" w:rsidRPr="00211C0D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843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842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0B1A34" w:rsidRPr="00B92F4B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985" w:type="dxa"/>
          </w:tcPr>
          <w:p w:rsidR="000B1A34" w:rsidRPr="00211C0D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843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842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985" w:type="dxa"/>
          </w:tcPr>
          <w:p w:rsidR="000B1A34" w:rsidRPr="00211C0D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843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842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0B1A34" w:rsidRPr="007D5948" w:rsidTr="0054228E">
        <w:trPr>
          <w:trHeight w:val="229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985" w:type="dxa"/>
          </w:tcPr>
          <w:p w:rsidR="000B1A34" w:rsidRDefault="000B1A34" w:rsidP="007325A0">
            <w:pPr>
              <w:jc w:val="center"/>
            </w:pPr>
            <w:r w:rsidRPr="00854CA6">
              <w:rPr>
                <w:b/>
              </w:rPr>
              <w:t>12950</w:t>
            </w:r>
          </w:p>
        </w:tc>
        <w:tc>
          <w:tcPr>
            <w:tcW w:w="1843" w:type="dxa"/>
          </w:tcPr>
          <w:p w:rsidR="000B1A34" w:rsidRDefault="000B1A34" w:rsidP="007325A0">
            <w:pPr>
              <w:jc w:val="center"/>
            </w:pPr>
            <w:r w:rsidRPr="003A5D42">
              <w:rPr>
                <w:b/>
              </w:rPr>
              <w:t>13650</w:t>
            </w:r>
          </w:p>
        </w:tc>
        <w:tc>
          <w:tcPr>
            <w:tcW w:w="1842" w:type="dxa"/>
          </w:tcPr>
          <w:p w:rsidR="000B1A34" w:rsidRDefault="000B1A34" w:rsidP="007325A0">
            <w:pPr>
              <w:jc w:val="center"/>
            </w:pPr>
            <w:r w:rsidRPr="001D1AD7">
              <w:rPr>
                <w:b/>
              </w:rPr>
              <w:t>12450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0B1A34" w:rsidRPr="00B92F4B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985" w:type="dxa"/>
          </w:tcPr>
          <w:p w:rsidR="000B1A34" w:rsidRDefault="000B1A34" w:rsidP="007325A0">
            <w:pPr>
              <w:jc w:val="center"/>
            </w:pPr>
            <w:r w:rsidRPr="00854CA6">
              <w:rPr>
                <w:b/>
              </w:rPr>
              <w:t>12950</w:t>
            </w:r>
          </w:p>
        </w:tc>
        <w:tc>
          <w:tcPr>
            <w:tcW w:w="1843" w:type="dxa"/>
          </w:tcPr>
          <w:p w:rsidR="000B1A34" w:rsidRDefault="000B1A34" w:rsidP="007325A0">
            <w:pPr>
              <w:jc w:val="center"/>
            </w:pPr>
            <w:r w:rsidRPr="003A5D42">
              <w:rPr>
                <w:b/>
              </w:rPr>
              <w:t>13650</w:t>
            </w:r>
          </w:p>
        </w:tc>
        <w:tc>
          <w:tcPr>
            <w:tcW w:w="1842" w:type="dxa"/>
          </w:tcPr>
          <w:p w:rsidR="000B1A34" w:rsidRDefault="000B1A34" w:rsidP="007325A0">
            <w:pPr>
              <w:jc w:val="center"/>
            </w:pPr>
            <w:r w:rsidRPr="001D1AD7">
              <w:rPr>
                <w:b/>
              </w:rPr>
              <w:t>12450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985" w:type="dxa"/>
          </w:tcPr>
          <w:p w:rsidR="000B1A34" w:rsidRDefault="000B1A34" w:rsidP="007325A0">
            <w:pPr>
              <w:jc w:val="center"/>
            </w:pPr>
            <w:r w:rsidRPr="00854CA6">
              <w:rPr>
                <w:b/>
              </w:rPr>
              <w:t>12950</w:t>
            </w:r>
          </w:p>
        </w:tc>
        <w:tc>
          <w:tcPr>
            <w:tcW w:w="1843" w:type="dxa"/>
          </w:tcPr>
          <w:p w:rsidR="000B1A34" w:rsidRDefault="000B1A34" w:rsidP="007325A0">
            <w:pPr>
              <w:jc w:val="center"/>
            </w:pPr>
            <w:r w:rsidRPr="003A5D42">
              <w:rPr>
                <w:b/>
              </w:rPr>
              <w:t>13650</w:t>
            </w:r>
          </w:p>
        </w:tc>
        <w:tc>
          <w:tcPr>
            <w:tcW w:w="1842" w:type="dxa"/>
          </w:tcPr>
          <w:p w:rsidR="000B1A34" w:rsidRDefault="000B1A34" w:rsidP="007325A0">
            <w:pPr>
              <w:jc w:val="center"/>
            </w:pPr>
            <w:r w:rsidRPr="001D1AD7">
              <w:rPr>
                <w:b/>
              </w:rPr>
              <w:t>12450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B1A34" w:rsidRPr="007D5948" w:rsidTr="0054228E">
        <w:trPr>
          <w:trHeight w:val="229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985" w:type="dxa"/>
          </w:tcPr>
          <w:p w:rsidR="000B1A34" w:rsidRDefault="000B1A34" w:rsidP="007325A0">
            <w:pPr>
              <w:jc w:val="center"/>
            </w:pPr>
            <w:r w:rsidRPr="00854CA6">
              <w:rPr>
                <w:b/>
              </w:rPr>
              <w:t>12950</w:t>
            </w:r>
          </w:p>
        </w:tc>
        <w:tc>
          <w:tcPr>
            <w:tcW w:w="1843" w:type="dxa"/>
          </w:tcPr>
          <w:p w:rsidR="000B1A34" w:rsidRDefault="000B1A34" w:rsidP="007325A0">
            <w:pPr>
              <w:jc w:val="center"/>
            </w:pPr>
            <w:r w:rsidRPr="003A5D42">
              <w:rPr>
                <w:b/>
              </w:rPr>
              <w:t>13650</w:t>
            </w:r>
          </w:p>
        </w:tc>
        <w:tc>
          <w:tcPr>
            <w:tcW w:w="1842" w:type="dxa"/>
          </w:tcPr>
          <w:p w:rsidR="000B1A34" w:rsidRDefault="000B1A34" w:rsidP="007325A0">
            <w:pPr>
              <w:jc w:val="center"/>
            </w:pPr>
            <w:r w:rsidRPr="001D1AD7">
              <w:rPr>
                <w:b/>
              </w:rPr>
              <w:t>12450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985" w:type="dxa"/>
          </w:tcPr>
          <w:p w:rsidR="000B1A34" w:rsidRDefault="000B1A34" w:rsidP="007325A0">
            <w:pPr>
              <w:jc w:val="center"/>
            </w:pPr>
            <w:r w:rsidRPr="00854CA6">
              <w:rPr>
                <w:b/>
              </w:rPr>
              <w:t>12950</w:t>
            </w:r>
          </w:p>
        </w:tc>
        <w:tc>
          <w:tcPr>
            <w:tcW w:w="1843" w:type="dxa"/>
          </w:tcPr>
          <w:p w:rsidR="000B1A34" w:rsidRDefault="000B1A34" w:rsidP="007325A0">
            <w:pPr>
              <w:jc w:val="center"/>
            </w:pPr>
            <w:r w:rsidRPr="003A5D42">
              <w:rPr>
                <w:b/>
              </w:rPr>
              <w:t>13650</w:t>
            </w:r>
          </w:p>
        </w:tc>
        <w:tc>
          <w:tcPr>
            <w:tcW w:w="1842" w:type="dxa"/>
          </w:tcPr>
          <w:p w:rsidR="000B1A34" w:rsidRDefault="000B1A34" w:rsidP="007325A0">
            <w:pPr>
              <w:jc w:val="center"/>
            </w:pPr>
            <w:r w:rsidRPr="001D1AD7">
              <w:rPr>
                <w:b/>
              </w:rPr>
              <w:t>12450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985" w:type="dxa"/>
          </w:tcPr>
          <w:p w:rsidR="000B1A34" w:rsidRDefault="000B1A34" w:rsidP="007325A0">
            <w:pPr>
              <w:jc w:val="center"/>
            </w:pPr>
            <w:r w:rsidRPr="00854CA6">
              <w:rPr>
                <w:b/>
              </w:rPr>
              <w:t>12950</w:t>
            </w:r>
          </w:p>
        </w:tc>
        <w:tc>
          <w:tcPr>
            <w:tcW w:w="1843" w:type="dxa"/>
          </w:tcPr>
          <w:p w:rsidR="000B1A34" w:rsidRDefault="000B1A34" w:rsidP="007325A0">
            <w:pPr>
              <w:jc w:val="center"/>
            </w:pPr>
            <w:r w:rsidRPr="003A5D42">
              <w:rPr>
                <w:b/>
              </w:rPr>
              <w:t>13650</w:t>
            </w:r>
          </w:p>
        </w:tc>
        <w:tc>
          <w:tcPr>
            <w:tcW w:w="1842" w:type="dxa"/>
          </w:tcPr>
          <w:p w:rsidR="000B1A34" w:rsidRDefault="000B1A34" w:rsidP="007325A0">
            <w:pPr>
              <w:jc w:val="center"/>
            </w:pPr>
            <w:r w:rsidRPr="001D1AD7">
              <w:rPr>
                <w:b/>
              </w:rPr>
              <w:t>12450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985" w:type="dxa"/>
          </w:tcPr>
          <w:p w:rsidR="000B1A34" w:rsidRDefault="000B1A34" w:rsidP="007325A0">
            <w:pPr>
              <w:jc w:val="center"/>
            </w:pPr>
            <w:r w:rsidRPr="00854CA6">
              <w:rPr>
                <w:b/>
              </w:rPr>
              <w:t>12950</w:t>
            </w:r>
          </w:p>
        </w:tc>
        <w:tc>
          <w:tcPr>
            <w:tcW w:w="1843" w:type="dxa"/>
          </w:tcPr>
          <w:p w:rsidR="000B1A34" w:rsidRDefault="000B1A34" w:rsidP="007325A0">
            <w:pPr>
              <w:jc w:val="center"/>
            </w:pPr>
            <w:r w:rsidRPr="003A5D42">
              <w:rPr>
                <w:b/>
              </w:rPr>
              <w:t>13650</w:t>
            </w:r>
          </w:p>
        </w:tc>
        <w:tc>
          <w:tcPr>
            <w:tcW w:w="1842" w:type="dxa"/>
          </w:tcPr>
          <w:p w:rsidR="000B1A34" w:rsidRDefault="000B1A34" w:rsidP="007325A0">
            <w:pPr>
              <w:jc w:val="center"/>
            </w:pPr>
            <w:r w:rsidRPr="001D1AD7">
              <w:rPr>
                <w:b/>
              </w:rPr>
              <w:t>12450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985" w:type="dxa"/>
          </w:tcPr>
          <w:p w:rsidR="000B1A34" w:rsidRDefault="000B1A34" w:rsidP="007325A0">
            <w:pPr>
              <w:jc w:val="center"/>
            </w:pPr>
            <w:r w:rsidRPr="00854CA6">
              <w:rPr>
                <w:b/>
              </w:rPr>
              <w:t>12950</w:t>
            </w:r>
          </w:p>
        </w:tc>
        <w:tc>
          <w:tcPr>
            <w:tcW w:w="1843" w:type="dxa"/>
          </w:tcPr>
          <w:p w:rsidR="000B1A34" w:rsidRDefault="000B1A34" w:rsidP="007325A0">
            <w:pPr>
              <w:jc w:val="center"/>
            </w:pPr>
            <w:r w:rsidRPr="003A5D42">
              <w:rPr>
                <w:b/>
              </w:rPr>
              <w:t>13650</w:t>
            </w:r>
          </w:p>
        </w:tc>
        <w:tc>
          <w:tcPr>
            <w:tcW w:w="1842" w:type="dxa"/>
          </w:tcPr>
          <w:p w:rsidR="000B1A34" w:rsidRDefault="000B1A34" w:rsidP="007325A0">
            <w:pPr>
              <w:jc w:val="center"/>
            </w:pPr>
            <w:r w:rsidRPr="001D1AD7">
              <w:rPr>
                <w:b/>
              </w:rPr>
              <w:t>12450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985" w:type="dxa"/>
          </w:tcPr>
          <w:p w:rsidR="000B1A34" w:rsidRPr="00211C0D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843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842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985" w:type="dxa"/>
          </w:tcPr>
          <w:p w:rsidR="000B1A34" w:rsidRPr="00211C0D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843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842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985" w:type="dxa"/>
          </w:tcPr>
          <w:p w:rsidR="000B1A34" w:rsidRPr="00211C0D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43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842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0B1A34" w:rsidRPr="007D5948" w:rsidTr="0054228E">
        <w:trPr>
          <w:trHeight w:val="214"/>
        </w:trPr>
        <w:tc>
          <w:tcPr>
            <w:tcW w:w="2376" w:type="dxa"/>
          </w:tcPr>
          <w:p w:rsidR="000B1A34" w:rsidRPr="004517D2" w:rsidRDefault="000B1A34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985" w:type="dxa"/>
          </w:tcPr>
          <w:p w:rsidR="000B1A34" w:rsidRPr="00211C0D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43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842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878" w:type="dxa"/>
          </w:tcPr>
          <w:p w:rsidR="000B1A34" w:rsidRPr="00262D30" w:rsidRDefault="000B1A34" w:rsidP="00BA2D10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</w:tbl>
    <w:p w:rsidR="000B1A34" w:rsidRPr="001706A8" w:rsidRDefault="000B1A34" w:rsidP="00383BB5">
      <w:pPr>
        <w:jc w:val="both"/>
        <w:rPr>
          <w:rFonts w:ascii="Georgia" w:hAnsi="Georgia" w:cs="Arial"/>
        </w:rPr>
      </w:pPr>
      <w:r>
        <w:rPr>
          <w:rFonts w:ascii="Georgia" w:hAnsi="Georgia" w:cs="Arial"/>
          <w:b/>
          <w:color w:val="0000FF"/>
          <w:u w:val="single"/>
        </w:rPr>
        <w:br w:type="textWrapping" w:clear="all"/>
      </w:r>
      <w:r w:rsidRPr="001706A8">
        <w:rPr>
          <w:rFonts w:ascii="Georgia" w:hAnsi="Georgia" w:cs="Arial"/>
          <w:b/>
          <w:u w:val="single"/>
        </w:rPr>
        <w:t>В стоимость входит</w:t>
      </w:r>
      <w:r w:rsidRPr="001706A8">
        <w:rPr>
          <w:rFonts w:ascii="Georgia" w:hAnsi="Georgia" w:cs="Arial"/>
          <w:u w:val="single"/>
        </w:rPr>
        <w:t>:</w:t>
      </w:r>
      <w:r w:rsidRPr="001706A8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</w:p>
    <w:p w:rsidR="000B1A34" w:rsidRPr="001706A8" w:rsidRDefault="000B1A34" w:rsidP="00DF387B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1706A8">
        <w:rPr>
          <w:rFonts w:ascii="Georgia" w:hAnsi="Georgia" w:cs="Arial"/>
        </w:rPr>
        <w:t>Курортный сбор за доп. плату – 10 руб/чел. в день.</w:t>
      </w:r>
    </w:p>
    <w:p w:rsidR="000B1A34" w:rsidRPr="001706A8" w:rsidRDefault="000B1A34" w:rsidP="001706A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1706A8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0B1A34" w:rsidRPr="001706A8" w:rsidRDefault="000B1A34" w:rsidP="001706A8">
      <w:pPr>
        <w:jc w:val="center"/>
        <w:rPr>
          <w:rFonts w:ascii="Georgia" w:hAnsi="Georgia"/>
          <w:b/>
          <w:i/>
          <w:color w:val="CC0000"/>
        </w:rPr>
      </w:pPr>
      <w:r w:rsidRPr="001706A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0B1A34" w:rsidRPr="001706A8" w:rsidSect="00DF387B">
      <w:pgSz w:w="11906" w:h="16838"/>
      <w:pgMar w:top="397" w:right="397" w:bottom="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7B07"/>
    <w:rsid w:val="00012527"/>
    <w:rsid w:val="00023405"/>
    <w:rsid w:val="00036E26"/>
    <w:rsid w:val="00040854"/>
    <w:rsid w:val="00043E55"/>
    <w:rsid w:val="00050680"/>
    <w:rsid w:val="000526D0"/>
    <w:rsid w:val="00052F04"/>
    <w:rsid w:val="00054CC9"/>
    <w:rsid w:val="00055C08"/>
    <w:rsid w:val="00056596"/>
    <w:rsid w:val="00057ED0"/>
    <w:rsid w:val="00064E18"/>
    <w:rsid w:val="00071451"/>
    <w:rsid w:val="00071FF0"/>
    <w:rsid w:val="000722CE"/>
    <w:rsid w:val="0007687C"/>
    <w:rsid w:val="00091DB1"/>
    <w:rsid w:val="00092603"/>
    <w:rsid w:val="000A2CDB"/>
    <w:rsid w:val="000B1A34"/>
    <w:rsid w:val="000B3169"/>
    <w:rsid w:val="000B6774"/>
    <w:rsid w:val="000C555D"/>
    <w:rsid w:val="000D3326"/>
    <w:rsid w:val="000D43C3"/>
    <w:rsid w:val="000D7629"/>
    <w:rsid w:val="000E0F5F"/>
    <w:rsid w:val="000E3B1A"/>
    <w:rsid w:val="000E72DA"/>
    <w:rsid w:val="000F7028"/>
    <w:rsid w:val="0010170E"/>
    <w:rsid w:val="00105704"/>
    <w:rsid w:val="0010759D"/>
    <w:rsid w:val="001114C1"/>
    <w:rsid w:val="00123E66"/>
    <w:rsid w:val="00123EC2"/>
    <w:rsid w:val="0013035C"/>
    <w:rsid w:val="00134C7F"/>
    <w:rsid w:val="001430FB"/>
    <w:rsid w:val="00145AB9"/>
    <w:rsid w:val="00152736"/>
    <w:rsid w:val="00156F2B"/>
    <w:rsid w:val="0016670B"/>
    <w:rsid w:val="001706A8"/>
    <w:rsid w:val="00170A19"/>
    <w:rsid w:val="00173A68"/>
    <w:rsid w:val="00185105"/>
    <w:rsid w:val="00185D6B"/>
    <w:rsid w:val="001A783A"/>
    <w:rsid w:val="001B0111"/>
    <w:rsid w:val="001B18A5"/>
    <w:rsid w:val="001B7355"/>
    <w:rsid w:val="001C4EC1"/>
    <w:rsid w:val="001C7F18"/>
    <w:rsid w:val="001D0C70"/>
    <w:rsid w:val="001D1AD7"/>
    <w:rsid w:val="001D56E1"/>
    <w:rsid w:val="001D67D1"/>
    <w:rsid w:val="001E2249"/>
    <w:rsid w:val="001E2308"/>
    <w:rsid w:val="001E34CE"/>
    <w:rsid w:val="001E5803"/>
    <w:rsid w:val="00200275"/>
    <w:rsid w:val="00200DC6"/>
    <w:rsid w:val="002063A3"/>
    <w:rsid w:val="00207916"/>
    <w:rsid w:val="00211C0D"/>
    <w:rsid w:val="00212B1F"/>
    <w:rsid w:val="002177AC"/>
    <w:rsid w:val="00220167"/>
    <w:rsid w:val="002232A4"/>
    <w:rsid w:val="0022547B"/>
    <w:rsid w:val="00236BB3"/>
    <w:rsid w:val="00236F0C"/>
    <w:rsid w:val="0024277C"/>
    <w:rsid w:val="00244655"/>
    <w:rsid w:val="0025031E"/>
    <w:rsid w:val="00251858"/>
    <w:rsid w:val="0025712F"/>
    <w:rsid w:val="00262D30"/>
    <w:rsid w:val="002638E4"/>
    <w:rsid w:val="00264AC8"/>
    <w:rsid w:val="002704F1"/>
    <w:rsid w:val="00272351"/>
    <w:rsid w:val="00286D7C"/>
    <w:rsid w:val="00290A1E"/>
    <w:rsid w:val="002A40AB"/>
    <w:rsid w:val="002A4F0E"/>
    <w:rsid w:val="002A62C9"/>
    <w:rsid w:val="002B52C3"/>
    <w:rsid w:val="002B64CC"/>
    <w:rsid w:val="002C0801"/>
    <w:rsid w:val="002E3FE9"/>
    <w:rsid w:val="002E4FA3"/>
    <w:rsid w:val="002F0FA2"/>
    <w:rsid w:val="002F1597"/>
    <w:rsid w:val="0030039D"/>
    <w:rsid w:val="00302199"/>
    <w:rsid w:val="003042E1"/>
    <w:rsid w:val="003052CC"/>
    <w:rsid w:val="003118B6"/>
    <w:rsid w:val="0031208B"/>
    <w:rsid w:val="00315906"/>
    <w:rsid w:val="00330748"/>
    <w:rsid w:val="00347B17"/>
    <w:rsid w:val="003504B6"/>
    <w:rsid w:val="003551E7"/>
    <w:rsid w:val="0035578E"/>
    <w:rsid w:val="00360010"/>
    <w:rsid w:val="00371227"/>
    <w:rsid w:val="00376366"/>
    <w:rsid w:val="00380DCE"/>
    <w:rsid w:val="003814BF"/>
    <w:rsid w:val="00383BB5"/>
    <w:rsid w:val="00384977"/>
    <w:rsid w:val="00385559"/>
    <w:rsid w:val="00385E25"/>
    <w:rsid w:val="00387301"/>
    <w:rsid w:val="0039732E"/>
    <w:rsid w:val="003A5D42"/>
    <w:rsid w:val="003A7713"/>
    <w:rsid w:val="003B2227"/>
    <w:rsid w:val="003B3E59"/>
    <w:rsid w:val="003B41C4"/>
    <w:rsid w:val="003B7893"/>
    <w:rsid w:val="003B7E80"/>
    <w:rsid w:val="003D2B6E"/>
    <w:rsid w:val="003E4FC5"/>
    <w:rsid w:val="003F3A22"/>
    <w:rsid w:val="0040326A"/>
    <w:rsid w:val="00405FB1"/>
    <w:rsid w:val="00407600"/>
    <w:rsid w:val="00410017"/>
    <w:rsid w:val="0041295B"/>
    <w:rsid w:val="0041381B"/>
    <w:rsid w:val="00432D38"/>
    <w:rsid w:val="004342C7"/>
    <w:rsid w:val="004368BD"/>
    <w:rsid w:val="004372DC"/>
    <w:rsid w:val="00441475"/>
    <w:rsid w:val="00442FF2"/>
    <w:rsid w:val="004449E4"/>
    <w:rsid w:val="00451141"/>
    <w:rsid w:val="004517D2"/>
    <w:rsid w:val="00461A86"/>
    <w:rsid w:val="004631E8"/>
    <w:rsid w:val="00463776"/>
    <w:rsid w:val="004663A5"/>
    <w:rsid w:val="00466FA1"/>
    <w:rsid w:val="00480598"/>
    <w:rsid w:val="004824DE"/>
    <w:rsid w:val="004A07F5"/>
    <w:rsid w:val="004A3FC4"/>
    <w:rsid w:val="004B5873"/>
    <w:rsid w:val="004B7448"/>
    <w:rsid w:val="004B7B69"/>
    <w:rsid w:val="004C38A7"/>
    <w:rsid w:val="004D0334"/>
    <w:rsid w:val="004D775F"/>
    <w:rsid w:val="004D78A6"/>
    <w:rsid w:val="004E1BA9"/>
    <w:rsid w:val="004E36CB"/>
    <w:rsid w:val="004F0B55"/>
    <w:rsid w:val="004F4D7C"/>
    <w:rsid w:val="005011A1"/>
    <w:rsid w:val="0050448B"/>
    <w:rsid w:val="005140AA"/>
    <w:rsid w:val="00514FD1"/>
    <w:rsid w:val="00521D8E"/>
    <w:rsid w:val="00527D82"/>
    <w:rsid w:val="00533011"/>
    <w:rsid w:val="00535509"/>
    <w:rsid w:val="0054228E"/>
    <w:rsid w:val="00545BB3"/>
    <w:rsid w:val="00566553"/>
    <w:rsid w:val="00567F80"/>
    <w:rsid w:val="00574EF8"/>
    <w:rsid w:val="005A084D"/>
    <w:rsid w:val="005A457A"/>
    <w:rsid w:val="005A5A90"/>
    <w:rsid w:val="005B07D7"/>
    <w:rsid w:val="005B2D1B"/>
    <w:rsid w:val="005C0053"/>
    <w:rsid w:val="005C6411"/>
    <w:rsid w:val="005D12E6"/>
    <w:rsid w:val="005E21BA"/>
    <w:rsid w:val="005F186C"/>
    <w:rsid w:val="005F38A4"/>
    <w:rsid w:val="006111CE"/>
    <w:rsid w:val="006112E9"/>
    <w:rsid w:val="0061641C"/>
    <w:rsid w:val="00621B6A"/>
    <w:rsid w:val="006341AD"/>
    <w:rsid w:val="00635902"/>
    <w:rsid w:val="00650DE9"/>
    <w:rsid w:val="00651EFD"/>
    <w:rsid w:val="006522F2"/>
    <w:rsid w:val="00652E2E"/>
    <w:rsid w:val="00653212"/>
    <w:rsid w:val="00653FF9"/>
    <w:rsid w:val="00662D51"/>
    <w:rsid w:val="00680C43"/>
    <w:rsid w:val="0068197F"/>
    <w:rsid w:val="00684955"/>
    <w:rsid w:val="006925CC"/>
    <w:rsid w:val="006A0DFD"/>
    <w:rsid w:val="006B0D94"/>
    <w:rsid w:val="006B4059"/>
    <w:rsid w:val="006B4393"/>
    <w:rsid w:val="006C6129"/>
    <w:rsid w:val="006D0282"/>
    <w:rsid w:val="006E3A86"/>
    <w:rsid w:val="006F022B"/>
    <w:rsid w:val="006F3840"/>
    <w:rsid w:val="006F5921"/>
    <w:rsid w:val="006F6740"/>
    <w:rsid w:val="0070682F"/>
    <w:rsid w:val="00706D7F"/>
    <w:rsid w:val="007102B2"/>
    <w:rsid w:val="00714350"/>
    <w:rsid w:val="00714A28"/>
    <w:rsid w:val="00725FF6"/>
    <w:rsid w:val="00731DA6"/>
    <w:rsid w:val="007325A0"/>
    <w:rsid w:val="00751009"/>
    <w:rsid w:val="00756E1E"/>
    <w:rsid w:val="007572BE"/>
    <w:rsid w:val="007621E6"/>
    <w:rsid w:val="00763FD5"/>
    <w:rsid w:val="007846A3"/>
    <w:rsid w:val="00795C3E"/>
    <w:rsid w:val="007A0B8E"/>
    <w:rsid w:val="007D0B4C"/>
    <w:rsid w:val="007D1234"/>
    <w:rsid w:val="007D3A97"/>
    <w:rsid w:val="007D5948"/>
    <w:rsid w:val="007E3898"/>
    <w:rsid w:val="007E690E"/>
    <w:rsid w:val="007E750B"/>
    <w:rsid w:val="00800163"/>
    <w:rsid w:val="00802141"/>
    <w:rsid w:val="00803C4E"/>
    <w:rsid w:val="00807440"/>
    <w:rsid w:val="00817919"/>
    <w:rsid w:val="0083196D"/>
    <w:rsid w:val="00836AC6"/>
    <w:rsid w:val="00842817"/>
    <w:rsid w:val="00854CA6"/>
    <w:rsid w:val="0086116C"/>
    <w:rsid w:val="00861DF5"/>
    <w:rsid w:val="0086318A"/>
    <w:rsid w:val="0087113E"/>
    <w:rsid w:val="00871AAD"/>
    <w:rsid w:val="00872F80"/>
    <w:rsid w:val="00885090"/>
    <w:rsid w:val="00887BF9"/>
    <w:rsid w:val="008A23CF"/>
    <w:rsid w:val="008B2AF8"/>
    <w:rsid w:val="008B703E"/>
    <w:rsid w:val="008C3897"/>
    <w:rsid w:val="008C7077"/>
    <w:rsid w:val="008C7FC1"/>
    <w:rsid w:val="008D15BA"/>
    <w:rsid w:val="008D1D10"/>
    <w:rsid w:val="008D567E"/>
    <w:rsid w:val="008E5BDF"/>
    <w:rsid w:val="008E750A"/>
    <w:rsid w:val="008E786F"/>
    <w:rsid w:val="00906E7E"/>
    <w:rsid w:val="0091686B"/>
    <w:rsid w:val="009169F2"/>
    <w:rsid w:val="00936D19"/>
    <w:rsid w:val="00950C97"/>
    <w:rsid w:val="009521BC"/>
    <w:rsid w:val="00955F76"/>
    <w:rsid w:val="009645AE"/>
    <w:rsid w:val="009659FC"/>
    <w:rsid w:val="009723F9"/>
    <w:rsid w:val="0099260E"/>
    <w:rsid w:val="00992ADC"/>
    <w:rsid w:val="00996305"/>
    <w:rsid w:val="00996D78"/>
    <w:rsid w:val="009A7B32"/>
    <w:rsid w:val="009B4B75"/>
    <w:rsid w:val="009D0A74"/>
    <w:rsid w:val="009D3ED0"/>
    <w:rsid w:val="009D4859"/>
    <w:rsid w:val="009D59DE"/>
    <w:rsid w:val="009D611F"/>
    <w:rsid w:val="009D7A68"/>
    <w:rsid w:val="009E11BF"/>
    <w:rsid w:val="009F3D25"/>
    <w:rsid w:val="009F499A"/>
    <w:rsid w:val="009F4FE1"/>
    <w:rsid w:val="00A04B99"/>
    <w:rsid w:val="00A12AD1"/>
    <w:rsid w:val="00A1681C"/>
    <w:rsid w:val="00A220D7"/>
    <w:rsid w:val="00A22A32"/>
    <w:rsid w:val="00A3211C"/>
    <w:rsid w:val="00A3697E"/>
    <w:rsid w:val="00A4175C"/>
    <w:rsid w:val="00A41B82"/>
    <w:rsid w:val="00A44344"/>
    <w:rsid w:val="00A45419"/>
    <w:rsid w:val="00A51121"/>
    <w:rsid w:val="00A546BE"/>
    <w:rsid w:val="00A72395"/>
    <w:rsid w:val="00A816AA"/>
    <w:rsid w:val="00A91BF5"/>
    <w:rsid w:val="00A955EB"/>
    <w:rsid w:val="00AA07BF"/>
    <w:rsid w:val="00AA200A"/>
    <w:rsid w:val="00AA7CD5"/>
    <w:rsid w:val="00AB0C74"/>
    <w:rsid w:val="00AD7248"/>
    <w:rsid w:val="00AE377A"/>
    <w:rsid w:val="00AE64D7"/>
    <w:rsid w:val="00AF121B"/>
    <w:rsid w:val="00B047C1"/>
    <w:rsid w:val="00B077A2"/>
    <w:rsid w:val="00B07E49"/>
    <w:rsid w:val="00B11498"/>
    <w:rsid w:val="00B2174B"/>
    <w:rsid w:val="00B31ECA"/>
    <w:rsid w:val="00B35838"/>
    <w:rsid w:val="00B60342"/>
    <w:rsid w:val="00B60C2A"/>
    <w:rsid w:val="00B61B65"/>
    <w:rsid w:val="00B70E69"/>
    <w:rsid w:val="00B77F18"/>
    <w:rsid w:val="00B80FAB"/>
    <w:rsid w:val="00B81E5F"/>
    <w:rsid w:val="00B831D5"/>
    <w:rsid w:val="00B837AF"/>
    <w:rsid w:val="00B84389"/>
    <w:rsid w:val="00B92F4B"/>
    <w:rsid w:val="00B943E2"/>
    <w:rsid w:val="00B958E9"/>
    <w:rsid w:val="00BA2D10"/>
    <w:rsid w:val="00BA3744"/>
    <w:rsid w:val="00BA3D42"/>
    <w:rsid w:val="00BB1CE1"/>
    <w:rsid w:val="00BB4014"/>
    <w:rsid w:val="00BC166E"/>
    <w:rsid w:val="00BC6F39"/>
    <w:rsid w:val="00BD32FA"/>
    <w:rsid w:val="00BD64F9"/>
    <w:rsid w:val="00BE202F"/>
    <w:rsid w:val="00BE2232"/>
    <w:rsid w:val="00BE4016"/>
    <w:rsid w:val="00BF2354"/>
    <w:rsid w:val="00BF244F"/>
    <w:rsid w:val="00C01D60"/>
    <w:rsid w:val="00C130EB"/>
    <w:rsid w:val="00C16332"/>
    <w:rsid w:val="00C416C4"/>
    <w:rsid w:val="00C434C9"/>
    <w:rsid w:val="00C51175"/>
    <w:rsid w:val="00C56DD4"/>
    <w:rsid w:val="00C84618"/>
    <w:rsid w:val="00C973EA"/>
    <w:rsid w:val="00CB2BD6"/>
    <w:rsid w:val="00CC1738"/>
    <w:rsid w:val="00CD2961"/>
    <w:rsid w:val="00CE356F"/>
    <w:rsid w:val="00CE3B15"/>
    <w:rsid w:val="00CE4D02"/>
    <w:rsid w:val="00CE54D5"/>
    <w:rsid w:val="00CF1D28"/>
    <w:rsid w:val="00D02EEC"/>
    <w:rsid w:val="00D03AAE"/>
    <w:rsid w:val="00D14146"/>
    <w:rsid w:val="00D173D7"/>
    <w:rsid w:val="00D17DA1"/>
    <w:rsid w:val="00D2229B"/>
    <w:rsid w:val="00D377EF"/>
    <w:rsid w:val="00D40C22"/>
    <w:rsid w:val="00D4151F"/>
    <w:rsid w:val="00D41690"/>
    <w:rsid w:val="00D46BB6"/>
    <w:rsid w:val="00D75FC7"/>
    <w:rsid w:val="00D76CDF"/>
    <w:rsid w:val="00D80772"/>
    <w:rsid w:val="00D825FB"/>
    <w:rsid w:val="00D853A8"/>
    <w:rsid w:val="00D97E78"/>
    <w:rsid w:val="00DA3C20"/>
    <w:rsid w:val="00DB3BFC"/>
    <w:rsid w:val="00DB3CE1"/>
    <w:rsid w:val="00DB4BD5"/>
    <w:rsid w:val="00DC022B"/>
    <w:rsid w:val="00DC1C8A"/>
    <w:rsid w:val="00DC4617"/>
    <w:rsid w:val="00DD1E36"/>
    <w:rsid w:val="00DD2E96"/>
    <w:rsid w:val="00DD618A"/>
    <w:rsid w:val="00DE41E5"/>
    <w:rsid w:val="00DE6642"/>
    <w:rsid w:val="00DF387B"/>
    <w:rsid w:val="00DF7213"/>
    <w:rsid w:val="00DF739C"/>
    <w:rsid w:val="00E01D8C"/>
    <w:rsid w:val="00E12806"/>
    <w:rsid w:val="00E15CBD"/>
    <w:rsid w:val="00E244C7"/>
    <w:rsid w:val="00E25941"/>
    <w:rsid w:val="00E32B31"/>
    <w:rsid w:val="00E40263"/>
    <w:rsid w:val="00E47534"/>
    <w:rsid w:val="00E728B2"/>
    <w:rsid w:val="00E751F4"/>
    <w:rsid w:val="00E764FE"/>
    <w:rsid w:val="00E822DA"/>
    <w:rsid w:val="00EA072A"/>
    <w:rsid w:val="00EA13FB"/>
    <w:rsid w:val="00EA35B8"/>
    <w:rsid w:val="00EA6C0E"/>
    <w:rsid w:val="00EB3AAA"/>
    <w:rsid w:val="00EB54B5"/>
    <w:rsid w:val="00EB581B"/>
    <w:rsid w:val="00EC458C"/>
    <w:rsid w:val="00EC4C4C"/>
    <w:rsid w:val="00EE130C"/>
    <w:rsid w:val="00F01B1D"/>
    <w:rsid w:val="00F20B80"/>
    <w:rsid w:val="00F23489"/>
    <w:rsid w:val="00F46AF1"/>
    <w:rsid w:val="00F4708D"/>
    <w:rsid w:val="00F55E30"/>
    <w:rsid w:val="00F60041"/>
    <w:rsid w:val="00F60A30"/>
    <w:rsid w:val="00F65F85"/>
    <w:rsid w:val="00F76635"/>
    <w:rsid w:val="00F82B8B"/>
    <w:rsid w:val="00F87D5C"/>
    <w:rsid w:val="00FB3983"/>
    <w:rsid w:val="00FB630A"/>
    <w:rsid w:val="00FC106D"/>
    <w:rsid w:val="00FC45CF"/>
    <w:rsid w:val="00FD1F9D"/>
    <w:rsid w:val="00FD2D6F"/>
    <w:rsid w:val="00FE536C"/>
    <w:rsid w:val="00FF04D1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1</Pages>
  <Words>419</Words>
  <Characters>2392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36</cp:revision>
  <cp:lastPrinted>2018-02-06T10:05:00Z</cp:lastPrinted>
  <dcterms:created xsi:type="dcterms:W3CDTF">2017-04-19T07:30:00Z</dcterms:created>
  <dcterms:modified xsi:type="dcterms:W3CDTF">2021-01-19T08:37:00Z</dcterms:modified>
</cp:coreProperties>
</file>