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BE26E4" w:rsidRPr="00C51175" w:rsidTr="00EA021A">
        <w:trPr>
          <w:trHeight w:val="702"/>
        </w:trPr>
        <w:tc>
          <w:tcPr>
            <w:tcW w:w="1244" w:type="dxa"/>
          </w:tcPr>
          <w:p w:rsidR="00BE26E4" w:rsidRDefault="00BE26E4">
            <w:r w:rsidRPr="0001329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BE26E4" w:rsidRDefault="00BE26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E26E4" w:rsidRDefault="00BE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BE26E4" w:rsidRDefault="00BE26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E26E4" w:rsidRDefault="00BE26E4" w:rsidP="00A526D9"/>
    <w:p w:rsidR="00BE26E4" w:rsidRPr="006F1366" w:rsidRDefault="00BE26E4" w:rsidP="004F2C89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F1366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6F136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  </w:t>
      </w:r>
      <w:r w:rsidRPr="006F1366">
        <w:rPr>
          <w:rFonts w:ascii="Georgia" w:hAnsi="Georgia"/>
          <w:b/>
          <w:i/>
          <w:color w:val="CC0000"/>
          <w:sz w:val="40"/>
          <w:szCs w:val="40"/>
          <w:u w:val="single"/>
        </w:rPr>
        <w:t>«НА ТУРГЕНЕВА»</w:t>
      </w:r>
      <w:r w:rsidRPr="0057040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</w:t>
      </w:r>
      <w:r w:rsidRPr="006F1366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BE26E4" w:rsidRDefault="00BE26E4" w:rsidP="002E6136">
      <w:pPr>
        <w:rPr>
          <w:rFonts w:ascii="Georgia" w:hAnsi="Georgia"/>
          <w:sz w:val="22"/>
          <w:szCs w:val="22"/>
        </w:rPr>
      </w:pPr>
    </w:p>
    <w:p w:rsidR="00BE26E4" w:rsidRPr="000D7779" w:rsidRDefault="00BE26E4" w:rsidP="00E045E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0;width:252.35pt;height:169.05pt;z-index:-251658240;mso-position-vertical:inside" wrapcoords="-69 0 -69 21497 21600 21497 21600 0 -69 0">
            <v:imagedata r:id="rId6" o:title=""/>
            <w10:wrap type="tight"/>
          </v:shape>
        </w:pict>
      </w:r>
      <w:r w:rsidRPr="000D7779">
        <w:rPr>
          <w:rFonts w:ascii="Georgia" w:hAnsi="Georgia"/>
          <w:sz w:val="20"/>
          <w:szCs w:val="20"/>
        </w:rPr>
        <w:t xml:space="preserve">Гостиница </w:t>
      </w:r>
      <w:r>
        <w:rPr>
          <w:rFonts w:ascii="Georgia" w:hAnsi="Georgia"/>
          <w:b/>
          <w:sz w:val="20"/>
          <w:szCs w:val="20"/>
        </w:rPr>
        <w:t>«</w:t>
      </w:r>
      <w:r w:rsidRPr="000D7779">
        <w:rPr>
          <w:rFonts w:ascii="Georgia" w:hAnsi="Georgia"/>
          <w:b/>
          <w:sz w:val="20"/>
          <w:szCs w:val="20"/>
        </w:rPr>
        <w:t>На Тургенева</w:t>
      </w:r>
      <w:r>
        <w:rPr>
          <w:rFonts w:ascii="Georgia" w:hAnsi="Georgia"/>
          <w:b/>
          <w:sz w:val="20"/>
          <w:szCs w:val="20"/>
        </w:rPr>
        <w:t>»</w:t>
      </w:r>
      <w:r w:rsidRPr="000D7779">
        <w:rPr>
          <w:rFonts w:ascii="Georgia" w:hAnsi="Georgia"/>
          <w:sz w:val="20"/>
          <w:szCs w:val="20"/>
        </w:rPr>
        <w:t xml:space="preserve"> находится в зеленом тихом районе Анапы в районе Высокого берега.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0E080B">
        <w:rPr>
          <w:rFonts w:ascii="Georgia" w:hAnsi="Georgia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 xml:space="preserve">До моря и набережной </w:t>
      </w:r>
      <w:r>
        <w:rPr>
          <w:rFonts w:ascii="Georgia" w:hAnsi="Georgia"/>
          <w:sz w:val="20"/>
          <w:szCs w:val="20"/>
        </w:rPr>
        <w:t xml:space="preserve">от гостиницы </w:t>
      </w:r>
      <w:r>
        <w:rPr>
          <w:rFonts w:ascii="Georgia" w:hAnsi="Georgia"/>
          <w:b/>
          <w:sz w:val="20"/>
          <w:szCs w:val="20"/>
        </w:rPr>
        <w:t>«</w:t>
      </w:r>
      <w:r w:rsidRPr="000D7779">
        <w:rPr>
          <w:rFonts w:ascii="Georgia" w:hAnsi="Georgia"/>
          <w:b/>
          <w:sz w:val="20"/>
          <w:szCs w:val="20"/>
        </w:rPr>
        <w:t>На Тургенева</w:t>
      </w:r>
      <w:r>
        <w:rPr>
          <w:rFonts w:ascii="Georgia" w:hAnsi="Georgia"/>
          <w:b/>
          <w:sz w:val="20"/>
          <w:szCs w:val="20"/>
        </w:rPr>
        <w:t>»</w:t>
      </w:r>
      <w:r w:rsidRPr="000D7779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0D7779">
          <w:rPr>
            <w:rFonts w:ascii="Georgia" w:hAnsi="Georgia"/>
            <w:sz w:val="20"/>
            <w:szCs w:val="20"/>
          </w:rPr>
          <w:t>200</w:t>
        </w:r>
        <w:r>
          <w:rPr>
            <w:rFonts w:ascii="Georgia" w:hAnsi="Georgia"/>
            <w:sz w:val="20"/>
            <w:szCs w:val="20"/>
          </w:rPr>
          <w:t xml:space="preserve"> </w:t>
        </w:r>
        <w:r w:rsidRPr="000D7779">
          <w:rPr>
            <w:rFonts w:ascii="Georgia" w:hAnsi="Georgia"/>
            <w:sz w:val="20"/>
            <w:szCs w:val="20"/>
          </w:rPr>
          <w:t>м</w:t>
        </w:r>
      </w:smartTag>
      <w:r w:rsidRPr="000D7779">
        <w:rPr>
          <w:rFonts w:ascii="Georgia" w:hAnsi="Georgia"/>
          <w:sz w:val="20"/>
          <w:szCs w:val="20"/>
        </w:rPr>
        <w:t xml:space="preserve"> через красивый бульвар с розарием. Это современное 3-х этажное здание с большими и просторными террасами. Рядом парк, набережная с кафе и ресторанами, столовые с комплексными обедами, торговые центры и крупные санатории, в которых можно пройти лечение по курсовкам. В уютном дворе есть места для отдыха, теннисный стол.</w:t>
      </w:r>
    </w:p>
    <w:p w:rsidR="00BE26E4" w:rsidRPr="000D7779" w:rsidRDefault="00BE26E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F1366">
        <w:rPr>
          <w:rFonts w:ascii="Georgia" w:hAnsi="Georgia"/>
          <w:color w:val="0000CC"/>
          <w:sz w:val="20"/>
          <w:szCs w:val="20"/>
        </w:rPr>
        <w:t>:</w:t>
      </w:r>
      <w:r w:rsidRPr="000D7779">
        <w:rPr>
          <w:rFonts w:ascii="Georgia" w:hAnsi="Georgia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 xml:space="preserve">«Стандарт» </w:t>
      </w:r>
      <w:r w:rsidRPr="000D7779">
        <w:rPr>
          <w:rFonts w:ascii="Georgia" w:hAnsi="Georgia" w:cs="Arial"/>
          <w:b/>
          <w:sz w:val="20"/>
          <w:szCs w:val="20"/>
        </w:rPr>
        <w:t xml:space="preserve">2-х  местные номера  с удобствами </w:t>
      </w:r>
      <w:r w:rsidRPr="000D7779">
        <w:rPr>
          <w:rFonts w:ascii="Georgia" w:hAnsi="Georgia" w:cs="Arial"/>
          <w:sz w:val="20"/>
          <w:szCs w:val="20"/>
        </w:rPr>
        <w:t>(</w:t>
      </w:r>
      <w:r w:rsidRPr="000D7779">
        <w:rPr>
          <w:rFonts w:ascii="Georgia" w:hAnsi="Georgia" w:cs="Arial"/>
          <w:sz w:val="20"/>
          <w:szCs w:val="20"/>
          <w:lang w:val="en-US"/>
        </w:rPr>
        <w:t>WC</w:t>
      </w:r>
      <w:r w:rsidRPr="000D7779">
        <w:rPr>
          <w:rFonts w:ascii="Georgia" w:hAnsi="Georgia"/>
          <w:sz w:val="20"/>
          <w:szCs w:val="20"/>
        </w:rPr>
        <w:t xml:space="preserve">, </w:t>
      </w:r>
      <w:r w:rsidRPr="000D7779">
        <w:rPr>
          <w:rFonts w:ascii="Georgia" w:hAnsi="Georgia" w:cs="Arial"/>
          <w:sz w:val="20"/>
          <w:szCs w:val="20"/>
        </w:rPr>
        <w:t xml:space="preserve">душ, </w:t>
      </w:r>
      <w:r w:rsidRPr="000D7779">
        <w:rPr>
          <w:rFonts w:ascii="Georgia" w:hAnsi="Georgia"/>
          <w:sz w:val="20"/>
          <w:szCs w:val="20"/>
        </w:rPr>
        <w:t>ТВ, холодильник,  кондиционер,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0D7779">
        <w:rPr>
          <w:rFonts w:ascii="Georgia" w:hAnsi="Georgia"/>
          <w:sz w:val="20"/>
          <w:szCs w:val="20"/>
        </w:rPr>
        <w:t xml:space="preserve"> тумбочка, шкаф для одежды, журнальный столик</w:t>
      </w:r>
      <w:r>
        <w:rPr>
          <w:rFonts w:ascii="Georgia" w:hAnsi="Georgia"/>
          <w:sz w:val="20"/>
          <w:szCs w:val="20"/>
        </w:rPr>
        <w:t xml:space="preserve">, доп. место - </w:t>
      </w:r>
      <w:r w:rsidRPr="00C4358E">
        <w:rPr>
          <w:rFonts w:ascii="Georgia" w:hAnsi="Georgia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>кресло-кровать).</w:t>
      </w:r>
    </w:p>
    <w:p w:rsidR="00BE26E4" w:rsidRPr="000D7779" w:rsidRDefault="00BE26E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F1366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C4BDC">
        <w:rPr>
          <w:rFonts w:ascii="Georgia" w:hAnsi="Georgia"/>
          <w:b/>
          <w:sz w:val="20"/>
          <w:szCs w:val="20"/>
        </w:rPr>
        <w:t>3 мин</w:t>
      </w:r>
      <w:r w:rsidRPr="00FB641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-песчаный</w:t>
      </w:r>
      <w:r w:rsidRPr="000D7779">
        <w:rPr>
          <w:rFonts w:ascii="Georgia" w:hAnsi="Georgia"/>
          <w:sz w:val="20"/>
          <w:szCs w:val="20"/>
        </w:rPr>
        <w:t>.</w:t>
      </w:r>
    </w:p>
    <w:p w:rsidR="00BE26E4" w:rsidRPr="000D7779" w:rsidRDefault="00BE26E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0D777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для самостоятельного приготовления пищи. </w:t>
      </w:r>
    </w:p>
    <w:p w:rsidR="00BE26E4" w:rsidRPr="000D7779" w:rsidRDefault="00BE26E4" w:rsidP="00E045E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FF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>до 12 лет</w:t>
      </w:r>
      <w:r w:rsidRPr="000D7779">
        <w:rPr>
          <w:rFonts w:ascii="Georgia" w:hAnsi="Georgia"/>
          <w:sz w:val="20"/>
          <w:szCs w:val="20"/>
        </w:rPr>
        <w:t xml:space="preserve"> скидка на проезд – </w:t>
      </w:r>
      <w:r w:rsidRPr="000D7779">
        <w:rPr>
          <w:rFonts w:ascii="Georgia" w:hAnsi="Georgia"/>
          <w:b/>
          <w:sz w:val="20"/>
          <w:szCs w:val="20"/>
        </w:rPr>
        <w:t>200 руб.</w:t>
      </w:r>
    </w:p>
    <w:p w:rsidR="00BE26E4" w:rsidRPr="0057040B" w:rsidRDefault="00BE26E4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57040B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6536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171"/>
        <w:gridCol w:w="2273"/>
      </w:tblGrid>
      <w:tr w:rsidR="00BE26E4" w:rsidRPr="009B1DB4" w:rsidTr="00206E13">
        <w:trPr>
          <w:cantSplit/>
          <w:trHeight w:val="379"/>
        </w:trPr>
        <w:tc>
          <w:tcPr>
            <w:tcW w:w="2092" w:type="dxa"/>
            <w:vMerge w:val="restart"/>
            <w:tcBorders>
              <w:tl2br w:val="single" w:sz="4" w:space="0" w:color="auto"/>
            </w:tcBorders>
          </w:tcPr>
          <w:p w:rsidR="00BE26E4" w:rsidRPr="00230A1B" w:rsidRDefault="00BE26E4" w:rsidP="009B3739">
            <w:pPr>
              <w:jc w:val="right"/>
              <w:rPr>
                <w:b/>
                <w:bCs/>
              </w:rPr>
            </w:pPr>
            <w:r w:rsidRPr="00230A1B">
              <w:rPr>
                <w:b/>
                <w:bCs/>
              </w:rPr>
              <w:t>Размещение</w:t>
            </w:r>
          </w:p>
          <w:p w:rsidR="00BE26E4" w:rsidRPr="00230A1B" w:rsidRDefault="00BE26E4" w:rsidP="009B3739">
            <w:pPr>
              <w:rPr>
                <w:b/>
                <w:bCs/>
              </w:rPr>
            </w:pPr>
          </w:p>
          <w:p w:rsidR="00BE26E4" w:rsidRPr="00230A1B" w:rsidRDefault="00BE26E4" w:rsidP="009B3739">
            <w:pPr>
              <w:rPr>
                <w:b/>
                <w:bCs/>
              </w:rPr>
            </w:pPr>
          </w:p>
          <w:p w:rsidR="00BE26E4" w:rsidRPr="00230A1B" w:rsidRDefault="00BE26E4" w:rsidP="009B3739">
            <w:r w:rsidRPr="00230A1B">
              <w:rPr>
                <w:b/>
                <w:bCs/>
              </w:rPr>
              <w:t>Заезды</w:t>
            </w:r>
          </w:p>
        </w:tc>
        <w:tc>
          <w:tcPr>
            <w:tcW w:w="4444" w:type="dxa"/>
            <w:gridSpan w:val="2"/>
            <w:vAlign w:val="center"/>
          </w:tcPr>
          <w:p w:rsidR="00BE26E4" w:rsidRPr="006F1366" w:rsidRDefault="00BE26E4" w:rsidP="00FA34EF">
            <w:pPr>
              <w:jc w:val="center"/>
              <w:rPr>
                <w:b/>
              </w:rPr>
            </w:pPr>
            <w:r w:rsidRPr="006F1366">
              <w:rPr>
                <w:b/>
              </w:rPr>
              <w:t>СТАНДАРТ</w:t>
            </w:r>
          </w:p>
          <w:p w:rsidR="00BE26E4" w:rsidRPr="006F1366" w:rsidRDefault="00BE26E4" w:rsidP="00583518">
            <w:pPr>
              <w:jc w:val="center"/>
              <w:rPr>
                <w:b/>
              </w:rPr>
            </w:pPr>
            <w:r w:rsidRPr="006F1366">
              <w:rPr>
                <w:b/>
              </w:rPr>
              <w:t>2-х мест. с удоб.</w:t>
            </w:r>
          </w:p>
        </w:tc>
      </w:tr>
      <w:tr w:rsidR="00BE26E4" w:rsidRPr="009B1DB4" w:rsidTr="00206E13">
        <w:trPr>
          <w:cantSplit/>
          <w:trHeight w:val="685"/>
        </w:trPr>
        <w:tc>
          <w:tcPr>
            <w:tcW w:w="2092" w:type="dxa"/>
            <w:vMerge/>
            <w:tcBorders>
              <w:tl2br w:val="single" w:sz="4" w:space="0" w:color="auto"/>
            </w:tcBorders>
          </w:tcPr>
          <w:p w:rsidR="00BE26E4" w:rsidRPr="00230A1B" w:rsidRDefault="00BE26E4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:rsidR="00BE26E4" w:rsidRPr="006F1366" w:rsidRDefault="00BE26E4" w:rsidP="008752FD">
            <w:pPr>
              <w:jc w:val="center"/>
              <w:rPr>
                <w:b/>
              </w:rPr>
            </w:pPr>
            <w:r w:rsidRPr="006F1366">
              <w:rPr>
                <w:b/>
              </w:rPr>
              <w:t xml:space="preserve"> Основное </w:t>
            </w:r>
          </w:p>
          <w:p w:rsidR="00BE26E4" w:rsidRPr="00230A1B" w:rsidRDefault="00BE26E4" w:rsidP="008752FD">
            <w:pPr>
              <w:jc w:val="center"/>
              <w:rPr>
                <w:b/>
                <w:color w:val="008000"/>
              </w:rPr>
            </w:pPr>
            <w:r w:rsidRPr="006F1366">
              <w:rPr>
                <w:b/>
              </w:rPr>
              <w:t>место</w:t>
            </w:r>
          </w:p>
        </w:tc>
        <w:tc>
          <w:tcPr>
            <w:tcW w:w="2273" w:type="dxa"/>
            <w:vAlign w:val="center"/>
          </w:tcPr>
          <w:p w:rsidR="00BE26E4" w:rsidRPr="006F1366" w:rsidRDefault="00BE26E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Доп. место</w:t>
            </w:r>
          </w:p>
          <w:p w:rsidR="00BE26E4" w:rsidRPr="006F1366" w:rsidRDefault="00BE26E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дети до 12 лет</w:t>
            </w:r>
          </w:p>
        </w:tc>
      </w:tr>
      <w:tr w:rsidR="00BE26E4" w:rsidRPr="009B1DB4" w:rsidTr="00206E13">
        <w:trPr>
          <w:trHeight w:val="240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BE26E4" w:rsidRPr="009B1DB4" w:rsidTr="00206E13">
        <w:trPr>
          <w:trHeight w:val="240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BE26E4" w:rsidRPr="009B1DB4" w:rsidTr="00206E13">
        <w:trPr>
          <w:trHeight w:val="240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273" w:type="dxa"/>
          </w:tcPr>
          <w:p w:rsidR="00BE26E4" w:rsidRDefault="00BE26E4" w:rsidP="009D31A1">
            <w:pPr>
              <w:jc w:val="center"/>
            </w:pPr>
            <w:r w:rsidRPr="00B36E95">
              <w:rPr>
                <w:b/>
              </w:rPr>
              <w:t>8150</w:t>
            </w:r>
          </w:p>
        </w:tc>
      </w:tr>
      <w:tr w:rsidR="00BE26E4" w:rsidRPr="009B1DB4" w:rsidTr="00206E13">
        <w:trPr>
          <w:trHeight w:val="240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273" w:type="dxa"/>
          </w:tcPr>
          <w:p w:rsidR="00BE26E4" w:rsidRDefault="00BE26E4" w:rsidP="009D31A1">
            <w:pPr>
              <w:jc w:val="center"/>
            </w:pPr>
            <w:r w:rsidRPr="00B36E95">
              <w:rPr>
                <w:b/>
              </w:rPr>
              <w:t>8150</w:t>
            </w:r>
          </w:p>
        </w:tc>
      </w:tr>
      <w:tr w:rsidR="00BE26E4" w:rsidRPr="009B1DB4" w:rsidTr="00206E13">
        <w:trPr>
          <w:trHeight w:val="22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273" w:type="dxa"/>
          </w:tcPr>
          <w:p w:rsidR="00BE26E4" w:rsidRDefault="00BE26E4" w:rsidP="009D31A1">
            <w:pPr>
              <w:jc w:val="center"/>
            </w:pPr>
            <w:r w:rsidRPr="00B36E95">
              <w:rPr>
                <w:b/>
              </w:rPr>
              <w:t>8150</w:t>
            </w:r>
          </w:p>
        </w:tc>
      </w:tr>
      <w:tr w:rsidR="00BE26E4" w:rsidRPr="009B1DB4" w:rsidTr="00206E13">
        <w:trPr>
          <w:trHeight w:val="29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273" w:type="dxa"/>
          </w:tcPr>
          <w:p w:rsidR="00BE26E4" w:rsidRDefault="00BE26E4" w:rsidP="009D31A1">
            <w:pPr>
              <w:jc w:val="center"/>
            </w:pPr>
            <w:r w:rsidRPr="00B36E95">
              <w:rPr>
                <w:b/>
              </w:rPr>
              <w:t>8150</w:t>
            </w:r>
          </w:p>
        </w:tc>
      </w:tr>
      <w:tr w:rsidR="00BE26E4" w:rsidRPr="009B1DB4" w:rsidTr="00206E13">
        <w:trPr>
          <w:trHeight w:val="29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BE26E4" w:rsidRPr="009B1DB4" w:rsidTr="00206E13">
        <w:trPr>
          <w:trHeight w:val="29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BE26E4" w:rsidRPr="009B1DB4" w:rsidTr="00206E13">
        <w:trPr>
          <w:trHeight w:val="292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BE26E4" w:rsidRPr="009B1DB4" w:rsidTr="00206E13">
        <w:trPr>
          <w:trHeight w:val="216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BE26E4" w:rsidRPr="009B1DB4" w:rsidTr="00206E13">
        <w:trPr>
          <w:trHeight w:val="216"/>
        </w:trPr>
        <w:tc>
          <w:tcPr>
            <w:tcW w:w="2092" w:type="dxa"/>
          </w:tcPr>
          <w:p w:rsidR="00BE26E4" w:rsidRPr="004D6306" w:rsidRDefault="00BE26E4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2171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273" w:type="dxa"/>
          </w:tcPr>
          <w:p w:rsidR="00BE26E4" w:rsidRPr="009B1DB4" w:rsidRDefault="00BE26E4" w:rsidP="00DB7C21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</w:tbl>
    <w:p w:rsidR="00BE26E4" w:rsidRPr="006F1366" w:rsidRDefault="00BE26E4" w:rsidP="000D7779">
      <w:pPr>
        <w:jc w:val="both"/>
        <w:rPr>
          <w:rFonts w:ascii="Georgia" w:hAnsi="Georgia" w:cs="Arial"/>
          <w:sz w:val="26"/>
          <w:szCs w:val="26"/>
        </w:rPr>
      </w:pPr>
      <w:r w:rsidRPr="006F1366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F1366">
        <w:rPr>
          <w:rFonts w:ascii="Georgia" w:hAnsi="Georgia" w:cs="Arial"/>
          <w:sz w:val="26"/>
          <w:szCs w:val="26"/>
          <w:u w:val="single"/>
        </w:rPr>
        <w:t>:</w:t>
      </w:r>
      <w:r w:rsidRPr="006F1366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BE26E4" w:rsidRPr="006F1366" w:rsidRDefault="00BE26E4" w:rsidP="000D777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</w:rPr>
        <w:t xml:space="preserve"> Курортный сбор за доп. плату – 10 руб/чел. в день.</w:t>
      </w:r>
    </w:p>
    <w:p w:rsidR="00BE26E4" w:rsidRPr="006F1366" w:rsidRDefault="00BE26E4" w:rsidP="006F1366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BE26E4" w:rsidRDefault="00BE26E4" w:rsidP="00D65E7A">
      <w:pPr>
        <w:jc w:val="right"/>
        <w:rPr>
          <w:rFonts w:ascii="Georgia" w:hAnsi="Georgia"/>
          <w:b/>
          <w:i/>
          <w:color w:val="FF0000"/>
          <w:sz w:val="16"/>
          <w:szCs w:val="16"/>
        </w:rPr>
      </w:pPr>
    </w:p>
    <w:p w:rsidR="00BE26E4" w:rsidRPr="006F1366" w:rsidRDefault="00BE26E4" w:rsidP="00E21CAB">
      <w:pPr>
        <w:jc w:val="center"/>
        <w:rPr>
          <w:rFonts w:ascii="Georgia" w:hAnsi="Georgia"/>
          <w:b/>
          <w:i/>
          <w:color w:val="CC0000"/>
        </w:rPr>
      </w:pPr>
      <w:r w:rsidRPr="006F136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E26E4" w:rsidRPr="006F1366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329D"/>
    <w:rsid w:val="00015D3D"/>
    <w:rsid w:val="00016038"/>
    <w:rsid w:val="000161BA"/>
    <w:rsid w:val="00027544"/>
    <w:rsid w:val="00030AD1"/>
    <w:rsid w:val="00033C6F"/>
    <w:rsid w:val="0003607D"/>
    <w:rsid w:val="00036AF4"/>
    <w:rsid w:val="00043821"/>
    <w:rsid w:val="00044CD1"/>
    <w:rsid w:val="00046C6E"/>
    <w:rsid w:val="00060DC4"/>
    <w:rsid w:val="0006523A"/>
    <w:rsid w:val="000670DE"/>
    <w:rsid w:val="000719A8"/>
    <w:rsid w:val="00076569"/>
    <w:rsid w:val="0007799E"/>
    <w:rsid w:val="000827B1"/>
    <w:rsid w:val="000846D5"/>
    <w:rsid w:val="00095195"/>
    <w:rsid w:val="000A45BE"/>
    <w:rsid w:val="000C33DF"/>
    <w:rsid w:val="000C5DAC"/>
    <w:rsid w:val="000D0A02"/>
    <w:rsid w:val="000D43C3"/>
    <w:rsid w:val="000D7779"/>
    <w:rsid w:val="000D79A5"/>
    <w:rsid w:val="000E080B"/>
    <w:rsid w:val="000E32AD"/>
    <w:rsid w:val="000E4238"/>
    <w:rsid w:val="000F1D38"/>
    <w:rsid w:val="000F384C"/>
    <w:rsid w:val="000F46E8"/>
    <w:rsid w:val="000F6071"/>
    <w:rsid w:val="000F75A8"/>
    <w:rsid w:val="0010083D"/>
    <w:rsid w:val="00102B33"/>
    <w:rsid w:val="00107109"/>
    <w:rsid w:val="00111123"/>
    <w:rsid w:val="00111458"/>
    <w:rsid w:val="00113F5C"/>
    <w:rsid w:val="00114796"/>
    <w:rsid w:val="00116CBB"/>
    <w:rsid w:val="00133B4D"/>
    <w:rsid w:val="00137BEA"/>
    <w:rsid w:val="0014184D"/>
    <w:rsid w:val="00141B90"/>
    <w:rsid w:val="0014329E"/>
    <w:rsid w:val="00144D00"/>
    <w:rsid w:val="00145A41"/>
    <w:rsid w:val="00147B13"/>
    <w:rsid w:val="0015505F"/>
    <w:rsid w:val="00163394"/>
    <w:rsid w:val="00167218"/>
    <w:rsid w:val="001751FB"/>
    <w:rsid w:val="001A0502"/>
    <w:rsid w:val="001A23E8"/>
    <w:rsid w:val="001A35BC"/>
    <w:rsid w:val="001A3A9B"/>
    <w:rsid w:val="001A5461"/>
    <w:rsid w:val="001A732A"/>
    <w:rsid w:val="001A7BEA"/>
    <w:rsid w:val="001C49C6"/>
    <w:rsid w:val="001C6330"/>
    <w:rsid w:val="001D0CEF"/>
    <w:rsid w:val="001D4C48"/>
    <w:rsid w:val="001D540C"/>
    <w:rsid w:val="001D5969"/>
    <w:rsid w:val="001D5C92"/>
    <w:rsid w:val="001D6ED8"/>
    <w:rsid w:val="001E283D"/>
    <w:rsid w:val="001E7DD1"/>
    <w:rsid w:val="001F50CF"/>
    <w:rsid w:val="00204400"/>
    <w:rsid w:val="0020497A"/>
    <w:rsid w:val="00204E78"/>
    <w:rsid w:val="00206E13"/>
    <w:rsid w:val="00206FC2"/>
    <w:rsid w:val="00213DF5"/>
    <w:rsid w:val="00214C3A"/>
    <w:rsid w:val="00214DD2"/>
    <w:rsid w:val="00216496"/>
    <w:rsid w:val="00221DB9"/>
    <w:rsid w:val="0022553D"/>
    <w:rsid w:val="00230A1B"/>
    <w:rsid w:val="00232394"/>
    <w:rsid w:val="002326C0"/>
    <w:rsid w:val="002365C2"/>
    <w:rsid w:val="002377FD"/>
    <w:rsid w:val="00237D15"/>
    <w:rsid w:val="00240F24"/>
    <w:rsid w:val="00242E9F"/>
    <w:rsid w:val="002459EB"/>
    <w:rsid w:val="00251133"/>
    <w:rsid w:val="002528FF"/>
    <w:rsid w:val="00253B7E"/>
    <w:rsid w:val="00265704"/>
    <w:rsid w:val="00270D27"/>
    <w:rsid w:val="00271CBF"/>
    <w:rsid w:val="00273083"/>
    <w:rsid w:val="00277449"/>
    <w:rsid w:val="002811F5"/>
    <w:rsid w:val="00282961"/>
    <w:rsid w:val="00294D72"/>
    <w:rsid w:val="00294FDD"/>
    <w:rsid w:val="00295618"/>
    <w:rsid w:val="00295BE1"/>
    <w:rsid w:val="002A0F03"/>
    <w:rsid w:val="002B30CC"/>
    <w:rsid w:val="002B374E"/>
    <w:rsid w:val="002B5316"/>
    <w:rsid w:val="002C273A"/>
    <w:rsid w:val="002C4BDC"/>
    <w:rsid w:val="002C5270"/>
    <w:rsid w:val="002C588E"/>
    <w:rsid w:val="002C7440"/>
    <w:rsid w:val="002D33CD"/>
    <w:rsid w:val="002E6136"/>
    <w:rsid w:val="002E78B8"/>
    <w:rsid w:val="002F1DA9"/>
    <w:rsid w:val="002F242F"/>
    <w:rsid w:val="002F3F1B"/>
    <w:rsid w:val="002F4B18"/>
    <w:rsid w:val="003014A3"/>
    <w:rsid w:val="00304227"/>
    <w:rsid w:val="00322ACD"/>
    <w:rsid w:val="00323BED"/>
    <w:rsid w:val="003442A8"/>
    <w:rsid w:val="00352690"/>
    <w:rsid w:val="00355278"/>
    <w:rsid w:val="003579F7"/>
    <w:rsid w:val="00361712"/>
    <w:rsid w:val="00364967"/>
    <w:rsid w:val="0036558F"/>
    <w:rsid w:val="00366C4F"/>
    <w:rsid w:val="00367B97"/>
    <w:rsid w:val="00371FAA"/>
    <w:rsid w:val="0037332F"/>
    <w:rsid w:val="00374A00"/>
    <w:rsid w:val="0038210F"/>
    <w:rsid w:val="00391357"/>
    <w:rsid w:val="003915C3"/>
    <w:rsid w:val="00391A75"/>
    <w:rsid w:val="0039485B"/>
    <w:rsid w:val="003A4906"/>
    <w:rsid w:val="003A6AB5"/>
    <w:rsid w:val="003B736A"/>
    <w:rsid w:val="003C54D1"/>
    <w:rsid w:val="003C7692"/>
    <w:rsid w:val="003D0D76"/>
    <w:rsid w:val="003D333B"/>
    <w:rsid w:val="003E0ABE"/>
    <w:rsid w:val="003E4F43"/>
    <w:rsid w:val="003E64FB"/>
    <w:rsid w:val="003F1139"/>
    <w:rsid w:val="003F515C"/>
    <w:rsid w:val="004009A3"/>
    <w:rsid w:val="0040378E"/>
    <w:rsid w:val="00403A9B"/>
    <w:rsid w:val="004075B6"/>
    <w:rsid w:val="004310C6"/>
    <w:rsid w:val="00444A42"/>
    <w:rsid w:val="00444C13"/>
    <w:rsid w:val="00445086"/>
    <w:rsid w:val="004458BC"/>
    <w:rsid w:val="004475B7"/>
    <w:rsid w:val="00451AFF"/>
    <w:rsid w:val="004555BE"/>
    <w:rsid w:val="00465ED6"/>
    <w:rsid w:val="00471675"/>
    <w:rsid w:val="00475E9B"/>
    <w:rsid w:val="00493501"/>
    <w:rsid w:val="004A74EE"/>
    <w:rsid w:val="004B4281"/>
    <w:rsid w:val="004B5611"/>
    <w:rsid w:val="004B563D"/>
    <w:rsid w:val="004B7A7B"/>
    <w:rsid w:val="004C167B"/>
    <w:rsid w:val="004C3237"/>
    <w:rsid w:val="004D09B8"/>
    <w:rsid w:val="004D574A"/>
    <w:rsid w:val="004D6306"/>
    <w:rsid w:val="004D6E9E"/>
    <w:rsid w:val="004F2C89"/>
    <w:rsid w:val="004F5BB8"/>
    <w:rsid w:val="004F649C"/>
    <w:rsid w:val="00502A90"/>
    <w:rsid w:val="0050553F"/>
    <w:rsid w:val="00506823"/>
    <w:rsid w:val="0050764E"/>
    <w:rsid w:val="00512363"/>
    <w:rsid w:val="00514128"/>
    <w:rsid w:val="005168F1"/>
    <w:rsid w:val="005171B0"/>
    <w:rsid w:val="005212E5"/>
    <w:rsid w:val="00531302"/>
    <w:rsid w:val="00531A69"/>
    <w:rsid w:val="00534E0E"/>
    <w:rsid w:val="00537575"/>
    <w:rsid w:val="0054505E"/>
    <w:rsid w:val="005464EF"/>
    <w:rsid w:val="00547BDA"/>
    <w:rsid w:val="00550B1E"/>
    <w:rsid w:val="0055371D"/>
    <w:rsid w:val="005550F1"/>
    <w:rsid w:val="00555E84"/>
    <w:rsid w:val="0056147E"/>
    <w:rsid w:val="0057040B"/>
    <w:rsid w:val="0057241F"/>
    <w:rsid w:val="005831FC"/>
    <w:rsid w:val="00583518"/>
    <w:rsid w:val="005836FE"/>
    <w:rsid w:val="00587A31"/>
    <w:rsid w:val="00591BDF"/>
    <w:rsid w:val="00594600"/>
    <w:rsid w:val="00594FBB"/>
    <w:rsid w:val="005A345F"/>
    <w:rsid w:val="005A3468"/>
    <w:rsid w:val="005A367B"/>
    <w:rsid w:val="005A4C96"/>
    <w:rsid w:val="005A6EB9"/>
    <w:rsid w:val="005B07AD"/>
    <w:rsid w:val="005B2E33"/>
    <w:rsid w:val="005B4454"/>
    <w:rsid w:val="005C1365"/>
    <w:rsid w:val="005C732C"/>
    <w:rsid w:val="005D19F9"/>
    <w:rsid w:val="005D2589"/>
    <w:rsid w:val="005D519C"/>
    <w:rsid w:val="005D5F54"/>
    <w:rsid w:val="005E3428"/>
    <w:rsid w:val="005E3641"/>
    <w:rsid w:val="005F3162"/>
    <w:rsid w:val="005F42C9"/>
    <w:rsid w:val="005F6278"/>
    <w:rsid w:val="0060001E"/>
    <w:rsid w:val="00602499"/>
    <w:rsid w:val="0060508E"/>
    <w:rsid w:val="00610034"/>
    <w:rsid w:val="006258B7"/>
    <w:rsid w:val="0062792E"/>
    <w:rsid w:val="00631BF6"/>
    <w:rsid w:val="006362F2"/>
    <w:rsid w:val="0063740E"/>
    <w:rsid w:val="00645C8B"/>
    <w:rsid w:val="00655797"/>
    <w:rsid w:val="0067540B"/>
    <w:rsid w:val="0067701A"/>
    <w:rsid w:val="00681675"/>
    <w:rsid w:val="00681926"/>
    <w:rsid w:val="0068376F"/>
    <w:rsid w:val="00691436"/>
    <w:rsid w:val="006A1978"/>
    <w:rsid w:val="006B026D"/>
    <w:rsid w:val="006B39F3"/>
    <w:rsid w:val="006B6BE2"/>
    <w:rsid w:val="006C04B8"/>
    <w:rsid w:val="006C41A0"/>
    <w:rsid w:val="006D7FFD"/>
    <w:rsid w:val="006E68A7"/>
    <w:rsid w:val="006F0086"/>
    <w:rsid w:val="006F1366"/>
    <w:rsid w:val="007046D0"/>
    <w:rsid w:val="00704ADE"/>
    <w:rsid w:val="007161E6"/>
    <w:rsid w:val="00722EE4"/>
    <w:rsid w:val="00724495"/>
    <w:rsid w:val="00740546"/>
    <w:rsid w:val="00754D94"/>
    <w:rsid w:val="00754F93"/>
    <w:rsid w:val="00755AD3"/>
    <w:rsid w:val="00763E58"/>
    <w:rsid w:val="00764D95"/>
    <w:rsid w:val="00780A59"/>
    <w:rsid w:val="00780A71"/>
    <w:rsid w:val="00780E38"/>
    <w:rsid w:val="00782EDA"/>
    <w:rsid w:val="0078364E"/>
    <w:rsid w:val="007838AB"/>
    <w:rsid w:val="00787600"/>
    <w:rsid w:val="007906A7"/>
    <w:rsid w:val="007931B3"/>
    <w:rsid w:val="007979BD"/>
    <w:rsid w:val="007A640E"/>
    <w:rsid w:val="007A65D9"/>
    <w:rsid w:val="007C0FD8"/>
    <w:rsid w:val="007C30BA"/>
    <w:rsid w:val="007C7D5A"/>
    <w:rsid w:val="007D0B4C"/>
    <w:rsid w:val="007D6987"/>
    <w:rsid w:val="007D7F33"/>
    <w:rsid w:val="007E218C"/>
    <w:rsid w:val="007E6CE0"/>
    <w:rsid w:val="007F23F7"/>
    <w:rsid w:val="0080376C"/>
    <w:rsid w:val="00816C3E"/>
    <w:rsid w:val="00825B0C"/>
    <w:rsid w:val="00826650"/>
    <w:rsid w:val="00832521"/>
    <w:rsid w:val="00832C8B"/>
    <w:rsid w:val="00842672"/>
    <w:rsid w:val="008473B0"/>
    <w:rsid w:val="008478FE"/>
    <w:rsid w:val="00851301"/>
    <w:rsid w:val="00853174"/>
    <w:rsid w:val="00855F02"/>
    <w:rsid w:val="00862EB6"/>
    <w:rsid w:val="008741B6"/>
    <w:rsid w:val="008752FD"/>
    <w:rsid w:val="00875D64"/>
    <w:rsid w:val="0087724B"/>
    <w:rsid w:val="008813A2"/>
    <w:rsid w:val="008875BB"/>
    <w:rsid w:val="00895A97"/>
    <w:rsid w:val="008A5909"/>
    <w:rsid w:val="008A64CD"/>
    <w:rsid w:val="008A7A36"/>
    <w:rsid w:val="008B04CE"/>
    <w:rsid w:val="008C0321"/>
    <w:rsid w:val="008C0CA1"/>
    <w:rsid w:val="008C1EBE"/>
    <w:rsid w:val="008C4D6C"/>
    <w:rsid w:val="008C6ED8"/>
    <w:rsid w:val="008D020E"/>
    <w:rsid w:val="008D68AD"/>
    <w:rsid w:val="008D704D"/>
    <w:rsid w:val="008D7222"/>
    <w:rsid w:val="008E49DD"/>
    <w:rsid w:val="008E79B8"/>
    <w:rsid w:val="008F4D1C"/>
    <w:rsid w:val="008F6261"/>
    <w:rsid w:val="00912246"/>
    <w:rsid w:val="009143F1"/>
    <w:rsid w:val="00925F49"/>
    <w:rsid w:val="00926819"/>
    <w:rsid w:val="00932E69"/>
    <w:rsid w:val="0093356F"/>
    <w:rsid w:val="00934880"/>
    <w:rsid w:val="00935B25"/>
    <w:rsid w:val="00944346"/>
    <w:rsid w:val="009502B9"/>
    <w:rsid w:val="00957811"/>
    <w:rsid w:val="0096189E"/>
    <w:rsid w:val="0096208B"/>
    <w:rsid w:val="00971CF8"/>
    <w:rsid w:val="00971DA8"/>
    <w:rsid w:val="009822E2"/>
    <w:rsid w:val="00984289"/>
    <w:rsid w:val="009876C6"/>
    <w:rsid w:val="00987C96"/>
    <w:rsid w:val="00993078"/>
    <w:rsid w:val="00995EE1"/>
    <w:rsid w:val="00997271"/>
    <w:rsid w:val="009A0ACF"/>
    <w:rsid w:val="009A60B2"/>
    <w:rsid w:val="009B1DB4"/>
    <w:rsid w:val="009B3739"/>
    <w:rsid w:val="009B3813"/>
    <w:rsid w:val="009C34C2"/>
    <w:rsid w:val="009D31A1"/>
    <w:rsid w:val="009D5CD6"/>
    <w:rsid w:val="009D7462"/>
    <w:rsid w:val="009D7AEB"/>
    <w:rsid w:val="009E0B56"/>
    <w:rsid w:val="009F5F34"/>
    <w:rsid w:val="00A00C1A"/>
    <w:rsid w:val="00A02FD1"/>
    <w:rsid w:val="00A05BFB"/>
    <w:rsid w:val="00A0739F"/>
    <w:rsid w:val="00A116A3"/>
    <w:rsid w:val="00A11E5E"/>
    <w:rsid w:val="00A30886"/>
    <w:rsid w:val="00A31731"/>
    <w:rsid w:val="00A34D1C"/>
    <w:rsid w:val="00A50A43"/>
    <w:rsid w:val="00A526D9"/>
    <w:rsid w:val="00A575FB"/>
    <w:rsid w:val="00A607B0"/>
    <w:rsid w:val="00A8136E"/>
    <w:rsid w:val="00A824A7"/>
    <w:rsid w:val="00A8761B"/>
    <w:rsid w:val="00A90BBB"/>
    <w:rsid w:val="00A90EFF"/>
    <w:rsid w:val="00AA53CF"/>
    <w:rsid w:val="00AA6C05"/>
    <w:rsid w:val="00AB0072"/>
    <w:rsid w:val="00AB0D04"/>
    <w:rsid w:val="00AB267F"/>
    <w:rsid w:val="00AB30A8"/>
    <w:rsid w:val="00AB6C60"/>
    <w:rsid w:val="00AE26A4"/>
    <w:rsid w:val="00AE7536"/>
    <w:rsid w:val="00AF0310"/>
    <w:rsid w:val="00AF0D29"/>
    <w:rsid w:val="00AF16A2"/>
    <w:rsid w:val="00B0672C"/>
    <w:rsid w:val="00B068DE"/>
    <w:rsid w:val="00B24F58"/>
    <w:rsid w:val="00B2757F"/>
    <w:rsid w:val="00B34331"/>
    <w:rsid w:val="00B36E95"/>
    <w:rsid w:val="00B46CF4"/>
    <w:rsid w:val="00B60C2A"/>
    <w:rsid w:val="00B6392D"/>
    <w:rsid w:val="00B663B9"/>
    <w:rsid w:val="00B76013"/>
    <w:rsid w:val="00B827EE"/>
    <w:rsid w:val="00B831DE"/>
    <w:rsid w:val="00B84251"/>
    <w:rsid w:val="00B85F06"/>
    <w:rsid w:val="00B8693E"/>
    <w:rsid w:val="00B971CD"/>
    <w:rsid w:val="00BA199B"/>
    <w:rsid w:val="00BA3EBE"/>
    <w:rsid w:val="00BA7D42"/>
    <w:rsid w:val="00BC0F38"/>
    <w:rsid w:val="00BC235F"/>
    <w:rsid w:val="00BD1CE6"/>
    <w:rsid w:val="00BE247B"/>
    <w:rsid w:val="00BE26E4"/>
    <w:rsid w:val="00BF211B"/>
    <w:rsid w:val="00BF43C1"/>
    <w:rsid w:val="00BF6710"/>
    <w:rsid w:val="00C02AC7"/>
    <w:rsid w:val="00C20660"/>
    <w:rsid w:val="00C22E76"/>
    <w:rsid w:val="00C23F80"/>
    <w:rsid w:val="00C27D4F"/>
    <w:rsid w:val="00C336A5"/>
    <w:rsid w:val="00C41905"/>
    <w:rsid w:val="00C42410"/>
    <w:rsid w:val="00C42489"/>
    <w:rsid w:val="00C4358E"/>
    <w:rsid w:val="00C43C52"/>
    <w:rsid w:val="00C46451"/>
    <w:rsid w:val="00C51175"/>
    <w:rsid w:val="00C5389A"/>
    <w:rsid w:val="00C57842"/>
    <w:rsid w:val="00C63496"/>
    <w:rsid w:val="00C66ACC"/>
    <w:rsid w:val="00C72802"/>
    <w:rsid w:val="00C72C25"/>
    <w:rsid w:val="00C81AD9"/>
    <w:rsid w:val="00C83B78"/>
    <w:rsid w:val="00C943BF"/>
    <w:rsid w:val="00C954E9"/>
    <w:rsid w:val="00CA1A5F"/>
    <w:rsid w:val="00CA6FD5"/>
    <w:rsid w:val="00CB457B"/>
    <w:rsid w:val="00CB5CC0"/>
    <w:rsid w:val="00CC22C0"/>
    <w:rsid w:val="00CC2A5A"/>
    <w:rsid w:val="00CC7641"/>
    <w:rsid w:val="00CC7B2B"/>
    <w:rsid w:val="00CD53AC"/>
    <w:rsid w:val="00CD6F1F"/>
    <w:rsid w:val="00CD7D08"/>
    <w:rsid w:val="00CE03B9"/>
    <w:rsid w:val="00CE3052"/>
    <w:rsid w:val="00CF2ABC"/>
    <w:rsid w:val="00CF6EF2"/>
    <w:rsid w:val="00D001A9"/>
    <w:rsid w:val="00D0442C"/>
    <w:rsid w:val="00D11ABF"/>
    <w:rsid w:val="00D13763"/>
    <w:rsid w:val="00D151CE"/>
    <w:rsid w:val="00D2603F"/>
    <w:rsid w:val="00D26D18"/>
    <w:rsid w:val="00D32195"/>
    <w:rsid w:val="00D33D1B"/>
    <w:rsid w:val="00D34C53"/>
    <w:rsid w:val="00D3526F"/>
    <w:rsid w:val="00D436D4"/>
    <w:rsid w:val="00D53433"/>
    <w:rsid w:val="00D53CF6"/>
    <w:rsid w:val="00D648BB"/>
    <w:rsid w:val="00D6583C"/>
    <w:rsid w:val="00D65E7A"/>
    <w:rsid w:val="00D676D8"/>
    <w:rsid w:val="00D73E83"/>
    <w:rsid w:val="00D7547B"/>
    <w:rsid w:val="00D773EE"/>
    <w:rsid w:val="00D84E19"/>
    <w:rsid w:val="00D8711D"/>
    <w:rsid w:val="00D9394C"/>
    <w:rsid w:val="00DA3893"/>
    <w:rsid w:val="00DA624D"/>
    <w:rsid w:val="00DB4587"/>
    <w:rsid w:val="00DB7C21"/>
    <w:rsid w:val="00DC0276"/>
    <w:rsid w:val="00DC0405"/>
    <w:rsid w:val="00DC26EA"/>
    <w:rsid w:val="00DC36AA"/>
    <w:rsid w:val="00DC5D4A"/>
    <w:rsid w:val="00DC67F3"/>
    <w:rsid w:val="00DD2EEF"/>
    <w:rsid w:val="00DD55D0"/>
    <w:rsid w:val="00DD5E22"/>
    <w:rsid w:val="00DE2E2B"/>
    <w:rsid w:val="00DE3A1F"/>
    <w:rsid w:val="00DE4783"/>
    <w:rsid w:val="00DE75B3"/>
    <w:rsid w:val="00DF184E"/>
    <w:rsid w:val="00DF32BF"/>
    <w:rsid w:val="00DF66AA"/>
    <w:rsid w:val="00E045E9"/>
    <w:rsid w:val="00E04B40"/>
    <w:rsid w:val="00E050B9"/>
    <w:rsid w:val="00E21CAB"/>
    <w:rsid w:val="00E24590"/>
    <w:rsid w:val="00E30049"/>
    <w:rsid w:val="00E3106B"/>
    <w:rsid w:val="00E41585"/>
    <w:rsid w:val="00E438AA"/>
    <w:rsid w:val="00E43A38"/>
    <w:rsid w:val="00E52CC9"/>
    <w:rsid w:val="00E70BDF"/>
    <w:rsid w:val="00E74295"/>
    <w:rsid w:val="00E8562F"/>
    <w:rsid w:val="00E861F2"/>
    <w:rsid w:val="00E90631"/>
    <w:rsid w:val="00E919C7"/>
    <w:rsid w:val="00E94FEF"/>
    <w:rsid w:val="00EA021A"/>
    <w:rsid w:val="00EA21EC"/>
    <w:rsid w:val="00EA335E"/>
    <w:rsid w:val="00EA6B86"/>
    <w:rsid w:val="00EA7B9A"/>
    <w:rsid w:val="00EB0461"/>
    <w:rsid w:val="00EB45C7"/>
    <w:rsid w:val="00EB5452"/>
    <w:rsid w:val="00EC4135"/>
    <w:rsid w:val="00ED3D07"/>
    <w:rsid w:val="00ED3EC4"/>
    <w:rsid w:val="00ED6DA5"/>
    <w:rsid w:val="00EE4057"/>
    <w:rsid w:val="00EE7DB5"/>
    <w:rsid w:val="00EF0711"/>
    <w:rsid w:val="00EF51A3"/>
    <w:rsid w:val="00EF5E3E"/>
    <w:rsid w:val="00F005EC"/>
    <w:rsid w:val="00F0216B"/>
    <w:rsid w:val="00F02B84"/>
    <w:rsid w:val="00F02C8A"/>
    <w:rsid w:val="00F049B8"/>
    <w:rsid w:val="00F11C3C"/>
    <w:rsid w:val="00F12B53"/>
    <w:rsid w:val="00F20D60"/>
    <w:rsid w:val="00F228B7"/>
    <w:rsid w:val="00F22FBA"/>
    <w:rsid w:val="00F27A26"/>
    <w:rsid w:val="00F323A9"/>
    <w:rsid w:val="00F417F9"/>
    <w:rsid w:val="00F45827"/>
    <w:rsid w:val="00F47344"/>
    <w:rsid w:val="00F53031"/>
    <w:rsid w:val="00F57023"/>
    <w:rsid w:val="00F662AA"/>
    <w:rsid w:val="00F73084"/>
    <w:rsid w:val="00F750BD"/>
    <w:rsid w:val="00F80E78"/>
    <w:rsid w:val="00F90814"/>
    <w:rsid w:val="00F91647"/>
    <w:rsid w:val="00F96571"/>
    <w:rsid w:val="00F96A23"/>
    <w:rsid w:val="00FA18DE"/>
    <w:rsid w:val="00FA1EB2"/>
    <w:rsid w:val="00FA34EF"/>
    <w:rsid w:val="00FA368B"/>
    <w:rsid w:val="00FA4194"/>
    <w:rsid w:val="00FA6E8A"/>
    <w:rsid w:val="00FB0B49"/>
    <w:rsid w:val="00FB6419"/>
    <w:rsid w:val="00FC27CE"/>
    <w:rsid w:val="00FC3634"/>
    <w:rsid w:val="00FC5AF0"/>
    <w:rsid w:val="00FC764D"/>
    <w:rsid w:val="00FD4B73"/>
    <w:rsid w:val="00FE008D"/>
    <w:rsid w:val="00FE4F39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425</Words>
  <Characters>2427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27</cp:revision>
  <cp:lastPrinted>2019-01-30T11:41:00Z</cp:lastPrinted>
  <dcterms:created xsi:type="dcterms:W3CDTF">2016-09-07T15:12:00Z</dcterms:created>
  <dcterms:modified xsi:type="dcterms:W3CDTF">2020-12-28T14:32:00Z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