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F20EA" w:rsidRPr="00C51175" w:rsidTr="00EA021A">
        <w:trPr>
          <w:trHeight w:val="702"/>
        </w:trPr>
        <w:tc>
          <w:tcPr>
            <w:tcW w:w="1244" w:type="dxa"/>
          </w:tcPr>
          <w:p w:rsidR="00DF20EA" w:rsidRDefault="00DF20EA" w:rsidP="009B3739">
            <w:r w:rsidRPr="00D8401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F20EA" w:rsidRPr="007D0B4C" w:rsidRDefault="00DF20EA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64а,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F20EA" w:rsidRPr="007D0B4C" w:rsidRDefault="00DF20EA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DF20EA" w:rsidRPr="00361712" w:rsidRDefault="00DF20EA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DF20EA" w:rsidRDefault="00DF20EA" w:rsidP="00A526D9"/>
    <w:p w:rsidR="00DF20EA" w:rsidRDefault="00DF20EA" w:rsidP="0006748C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730AAA">
        <w:rPr>
          <w:rFonts w:ascii="Georgia" w:hAnsi="Georgia"/>
          <w:b/>
          <w:i/>
          <w:color w:val="CC0000"/>
          <w:sz w:val="32"/>
          <w:szCs w:val="32"/>
        </w:rPr>
        <w:t xml:space="preserve">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КАБАРДИНКА,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«НАТЕЛЛА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u w:val="single"/>
        </w:rPr>
        <w:t xml:space="preserve">  </w:t>
      </w:r>
      <w:r w:rsidRPr="00D178C4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0E2FA2">
        <w:rPr>
          <w:rFonts w:ascii="Georgia" w:hAnsi="Georgia"/>
          <w:b/>
          <w:i/>
          <w:color w:val="CC0000"/>
          <w:sz w:val="40"/>
          <w:szCs w:val="40"/>
        </w:rPr>
        <w:t xml:space="preserve">     </w:t>
      </w:r>
      <w:r w:rsidRPr="00996E2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DF20EA" w:rsidRPr="000916E6" w:rsidRDefault="00DF20EA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DF20EA" w:rsidRPr="00AE2E78" w:rsidRDefault="00DF20EA" w:rsidP="008C0AE8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2pt;margin-top:.35pt;width:255.4pt;height:171.05pt;z-index:251658240">
            <v:imagedata r:id="rId6" o:title=""/>
            <w10:wrap type="square"/>
          </v:shape>
        </w:pict>
      </w:r>
      <w:r>
        <w:rPr>
          <w:rFonts w:ascii="Georgia" w:hAnsi="Georgia"/>
          <w:sz w:val="20"/>
          <w:szCs w:val="20"/>
        </w:rPr>
        <w:t xml:space="preserve">Гостиница </w:t>
      </w:r>
      <w:r>
        <w:rPr>
          <w:rFonts w:ascii="Georgia" w:hAnsi="Georgia"/>
          <w:b/>
          <w:sz w:val="20"/>
          <w:szCs w:val="20"/>
        </w:rPr>
        <w:t>«Нателла»</w:t>
      </w:r>
      <w:r>
        <w:rPr>
          <w:rFonts w:ascii="Georgia" w:hAnsi="Georgia"/>
          <w:sz w:val="20"/>
          <w:szCs w:val="20"/>
        </w:rPr>
        <w:t xml:space="preserve"> расположена в спокойном районе Кабардинки</w:t>
      </w:r>
      <w:r w:rsidRPr="00492094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F851BF">
        <w:rPr>
          <w:rFonts w:ascii="Georgia" w:hAnsi="Georgia" w:cs="Arial"/>
          <w:sz w:val="20"/>
          <w:szCs w:val="20"/>
        </w:rPr>
        <w:t>Курортный поселок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</w:t>
      </w:r>
      <w:r>
        <w:rPr>
          <w:rFonts w:ascii="Georgia" w:hAnsi="Georgia" w:cs="Arial"/>
          <w:sz w:val="20"/>
          <w:szCs w:val="20"/>
        </w:rPr>
        <w:t xml:space="preserve">.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У гостиницы </w:t>
      </w:r>
      <w:r>
        <w:rPr>
          <w:rFonts w:ascii="Georgia" w:hAnsi="Georgia"/>
          <w:b/>
          <w:sz w:val="20"/>
          <w:szCs w:val="20"/>
        </w:rPr>
        <w:t>«Нателла»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>масса преимуществ, для приятного, незабываемого отдыха! Она украшена озелененным двориком с виноградной беседкой, в которой днем вы спрячетесь от жары, а вечером сможете насладиться шашлыком, приготовленным вами на мангале. На территории имеется продуктовый магазин и столовая, где вам предлагается домашнее комплексное питание, и вам не придется готовить. Рядом с гостевым домом находится «Старый Парк».</w:t>
      </w:r>
    </w:p>
    <w:p w:rsidR="00DF20EA" w:rsidRPr="00AE2E78" w:rsidRDefault="00DF20EA" w:rsidP="001F200F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F6A0E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CC"/>
          <w:sz w:val="20"/>
          <w:szCs w:val="20"/>
        </w:rPr>
        <w:t xml:space="preserve"> </w:t>
      </w:r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 xml:space="preserve">, </w:t>
      </w:r>
      <w:r w:rsidRPr="00AE2E78">
        <w:rPr>
          <w:rFonts w:ascii="Georgia" w:hAnsi="Georgia" w:cs="Arial"/>
          <w:b/>
          <w:sz w:val="20"/>
          <w:szCs w:val="20"/>
        </w:rPr>
        <w:t xml:space="preserve">местные номера с удобствами </w:t>
      </w:r>
      <w:r w:rsidRPr="00AE2E78">
        <w:rPr>
          <w:rFonts w:ascii="Georgia" w:hAnsi="Georgia" w:cs="Arial"/>
          <w:sz w:val="20"/>
          <w:szCs w:val="20"/>
        </w:rPr>
        <w:t>(</w:t>
      </w:r>
      <w:r w:rsidRPr="00B01ED3">
        <w:rPr>
          <w:rFonts w:ascii="Georgia" w:hAnsi="Georgia" w:cs="Arial"/>
          <w:sz w:val="20"/>
          <w:szCs w:val="20"/>
          <w:lang w:val="en-US"/>
        </w:rPr>
        <w:t>WC</w:t>
      </w:r>
      <w:r w:rsidRPr="00B01ED3">
        <w:rPr>
          <w:rFonts w:ascii="Georgia" w:hAnsi="Georgia" w:cs="Arial"/>
          <w:sz w:val="20"/>
          <w:szCs w:val="20"/>
        </w:rPr>
        <w:t xml:space="preserve">, душ, ТВ, </w:t>
      </w:r>
      <w:r w:rsidRPr="00B01ED3"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B01ED3">
        <w:rPr>
          <w:rFonts w:ascii="Georgia" w:hAnsi="Georgia" w:cs="Arial"/>
          <w:sz w:val="20"/>
          <w:szCs w:val="20"/>
        </w:rPr>
        <w:t>односпальные</w:t>
      </w:r>
      <w:r>
        <w:rPr>
          <w:rFonts w:ascii="Georgia" w:hAnsi="Georgia" w:cs="Arial"/>
          <w:sz w:val="20"/>
          <w:szCs w:val="20"/>
        </w:rPr>
        <w:t xml:space="preserve"> и</w:t>
      </w:r>
      <w:r w:rsidRPr="00B01ED3">
        <w:rPr>
          <w:rFonts w:ascii="Georgia" w:hAnsi="Georgia" w:cs="Arial"/>
          <w:sz w:val="20"/>
          <w:szCs w:val="20"/>
        </w:rPr>
        <w:t xml:space="preserve"> </w:t>
      </w:r>
      <w:r w:rsidRPr="00B01ED3">
        <w:rPr>
          <w:rFonts w:ascii="Georgia" w:hAnsi="Georgia"/>
          <w:sz w:val="20"/>
          <w:szCs w:val="20"/>
        </w:rPr>
        <w:t>двуспальн</w:t>
      </w:r>
      <w:r>
        <w:rPr>
          <w:rFonts w:ascii="Georgia" w:hAnsi="Georgia"/>
          <w:sz w:val="20"/>
          <w:szCs w:val="20"/>
        </w:rPr>
        <w:t>ые</w:t>
      </w:r>
      <w:r w:rsidRPr="00B01ED3">
        <w:rPr>
          <w:rFonts w:ascii="Georgia" w:hAnsi="Georgia"/>
          <w:sz w:val="20"/>
          <w:szCs w:val="20"/>
        </w:rPr>
        <w:t xml:space="preserve"> кровати, </w:t>
      </w:r>
      <w:r w:rsidRPr="00F02200">
        <w:rPr>
          <w:rFonts w:ascii="Georgia" w:hAnsi="Georgia"/>
          <w:sz w:val="20"/>
          <w:szCs w:val="20"/>
        </w:rPr>
        <w:t>кресло-кровать,</w:t>
      </w:r>
      <w:r w:rsidRPr="00B01ED3">
        <w:rPr>
          <w:rFonts w:ascii="Georgia" w:hAnsi="Georgia"/>
          <w:sz w:val="20"/>
          <w:szCs w:val="20"/>
        </w:rPr>
        <w:t xml:space="preserve"> прикроватн</w:t>
      </w:r>
      <w:bookmarkStart w:id="0" w:name="_GoBack"/>
      <w:bookmarkEnd w:id="0"/>
      <w:r w:rsidRPr="00B01ED3">
        <w:rPr>
          <w:rFonts w:ascii="Georgia" w:hAnsi="Georgia"/>
          <w:sz w:val="20"/>
          <w:szCs w:val="20"/>
        </w:rPr>
        <w:t xml:space="preserve">ые тумбочки, шкаф, </w:t>
      </w:r>
      <w:r>
        <w:rPr>
          <w:rFonts w:ascii="Georgia" w:hAnsi="Georgia"/>
          <w:sz w:val="20"/>
          <w:szCs w:val="20"/>
        </w:rPr>
        <w:t>гладильные принадлежности</w:t>
      </w:r>
      <w:r w:rsidRPr="00B01ED3">
        <w:rPr>
          <w:rFonts w:ascii="Georgia" w:hAnsi="Georgia"/>
          <w:sz w:val="20"/>
          <w:szCs w:val="20"/>
        </w:rPr>
        <w:t>, стулья</w:t>
      </w:r>
      <w:r w:rsidRPr="00AE2E78">
        <w:rPr>
          <w:rFonts w:ascii="Georgia" w:hAnsi="Georgia"/>
          <w:sz w:val="20"/>
          <w:szCs w:val="20"/>
        </w:rPr>
        <w:t>).</w:t>
      </w:r>
    </w:p>
    <w:p w:rsidR="00DF20EA" w:rsidRPr="00AE2E78" w:rsidRDefault="00DF20EA" w:rsidP="001F200F">
      <w:pPr>
        <w:jc w:val="both"/>
        <w:rPr>
          <w:rFonts w:ascii="Georgia" w:hAnsi="Georgia"/>
          <w:sz w:val="20"/>
          <w:szCs w:val="20"/>
        </w:rPr>
      </w:pPr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 xml:space="preserve">, </w:t>
      </w:r>
      <w:r w:rsidRPr="00AE2E78">
        <w:rPr>
          <w:rFonts w:ascii="Georgia" w:hAnsi="Georgia" w:cs="Arial"/>
          <w:b/>
          <w:sz w:val="20"/>
          <w:szCs w:val="20"/>
        </w:rPr>
        <w:t xml:space="preserve">местные номера с удобствами </w:t>
      </w:r>
      <w:r>
        <w:rPr>
          <w:rFonts w:ascii="Georgia" w:hAnsi="Georgia" w:cs="Arial"/>
          <w:b/>
          <w:sz w:val="20"/>
          <w:szCs w:val="20"/>
        </w:rPr>
        <w:t xml:space="preserve">и балконом </w:t>
      </w:r>
      <w:r w:rsidRPr="00BA1D57">
        <w:rPr>
          <w:rFonts w:ascii="Georgia" w:hAnsi="Georgia"/>
          <w:sz w:val="20"/>
          <w:szCs w:val="20"/>
        </w:rPr>
        <w:t>(</w:t>
      </w:r>
      <w:r w:rsidRPr="000529E0">
        <w:rPr>
          <w:rFonts w:ascii="Georgia" w:hAnsi="Georgia" w:cs="Arial"/>
          <w:sz w:val="20"/>
          <w:szCs w:val="20"/>
          <w:lang w:val="en-US"/>
        </w:rPr>
        <w:t>WC</w:t>
      </w:r>
      <w:r w:rsidRPr="000529E0">
        <w:rPr>
          <w:rFonts w:ascii="Georgia" w:hAnsi="Georgia" w:cs="Arial"/>
          <w:sz w:val="20"/>
          <w:szCs w:val="20"/>
        </w:rPr>
        <w:t xml:space="preserve">, душ или ванна, ТВ, </w:t>
      </w:r>
      <w:r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0529E0">
        <w:rPr>
          <w:rFonts w:ascii="Georgia" w:hAnsi="Georgia"/>
          <w:sz w:val="20"/>
          <w:szCs w:val="20"/>
        </w:rPr>
        <w:t xml:space="preserve">эл.чайник, </w:t>
      </w:r>
      <w:r w:rsidRPr="000529E0">
        <w:rPr>
          <w:rFonts w:ascii="Georgia" w:hAnsi="Georgia" w:cs="Arial"/>
          <w:sz w:val="20"/>
          <w:szCs w:val="20"/>
        </w:rPr>
        <w:t xml:space="preserve">односпальные и </w:t>
      </w:r>
      <w:r w:rsidRPr="000529E0">
        <w:rPr>
          <w:rFonts w:ascii="Georgia" w:hAnsi="Georgia"/>
          <w:sz w:val="20"/>
          <w:szCs w:val="20"/>
        </w:rPr>
        <w:t>двуспальн</w:t>
      </w:r>
      <w:r>
        <w:rPr>
          <w:rFonts w:ascii="Georgia" w:hAnsi="Georgia"/>
          <w:sz w:val="20"/>
          <w:szCs w:val="20"/>
        </w:rPr>
        <w:t>ые</w:t>
      </w:r>
      <w:r w:rsidRPr="000529E0">
        <w:rPr>
          <w:rFonts w:ascii="Georgia" w:hAnsi="Georgia"/>
          <w:sz w:val="20"/>
          <w:szCs w:val="20"/>
        </w:rPr>
        <w:t xml:space="preserve"> кровати, </w:t>
      </w:r>
      <w:r w:rsidRPr="00F02200">
        <w:rPr>
          <w:rFonts w:ascii="Georgia" w:hAnsi="Georgia"/>
          <w:sz w:val="20"/>
          <w:szCs w:val="20"/>
        </w:rPr>
        <w:t>кресло-кровать,</w:t>
      </w:r>
      <w:r w:rsidRPr="000529E0">
        <w:rPr>
          <w:rFonts w:ascii="Georgia" w:hAnsi="Georgia"/>
          <w:sz w:val="20"/>
          <w:szCs w:val="20"/>
        </w:rPr>
        <w:t xml:space="preserve"> прикроватные тумбочки, шкаф, </w:t>
      </w:r>
      <w:r>
        <w:rPr>
          <w:rFonts w:ascii="Georgia" w:hAnsi="Georgia"/>
          <w:sz w:val="20"/>
          <w:szCs w:val="20"/>
        </w:rPr>
        <w:t>гладильные принадлежности</w:t>
      </w:r>
      <w:r w:rsidRPr="000529E0">
        <w:rPr>
          <w:rFonts w:ascii="Georgia" w:hAnsi="Georgia"/>
          <w:sz w:val="20"/>
          <w:szCs w:val="20"/>
        </w:rPr>
        <w:t>, зеркало, гардеробная, балкон</w:t>
      </w:r>
      <w:r w:rsidRPr="00AE2E78">
        <w:rPr>
          <w:rFonts w:ascii="Georgia" w:hAnsi="Georgia"/>
          <w:sz w:val="20"/>
          <w:szCs w:val="20"/>
        </w:rPr>
        <w:t>).</w:t>
      </w:r>
    </w:p>
    <w:p w:rsidR="00DF20EA" w:rsidRPr="00ED75CC" w:rsidRDefault="00DF20EA" w:rsidP="001F200F">
      <w:pPr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F6A0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75626F">
        <w:rPr>
          <w:rFonts w:ascii="Georgia" w:hAnsi="Georgia" w:cs="Arial"/>
          <w:color w:val="0000CC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5</w:t>
      </w:r>
      <w:r w:rsidRPr="00ED75CC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b/>
          <w:sz w:val="20"/>
          <w:szCs w:val="20"/>
        </w:rPr>
        <w:t xml:space="preserve"> -</w:t>
      </w:r>
      <w:r w:rsidRPr="00AE2E78">
        <w:rPr>
          <w:rFonts w:ascii="Georgia" w:hAnsi="Georgia"/>
          <w:sz w:val="20"/>
          <w:szCs w:val="20"/>
        </w:rPr>
        <w:t xml:space="preserve"> песчаный,  </w:t>
      </w:r>
      <w:r w:rsidRPr="001E1913">
        <w:rPr>
          <w:rFonts w:ascii="Georgia" w:hAnsi="Georgia"/>
          <w:sz w:val="20"/>
          <w:szCs w:val="20"/>
        </w:rPr>
        <w:t>мелко-</w:t>
      </w:r>
      <w:r>
        <w:rPr>
          <w:rFonts w:ascii="Georgia" w:hAnsi="Georgia"/>
          <w:sz w:val="20"/>
          <w:szCs w:val="20"/>
        </w:rPr>
        <w:t xml:space="preserve"> галечный</w:t>
      </w:r>
      <w:r w:rsidRPr="00ED75CC">
        <w:rPr>
          <w:rFonts w:ascii="Georgia" w:hAnsi="Georgia"/>
          <w:b/>
          <w:sz w:val="20"/>
          <w:szCs w:val="20"/>
        </w:rPr>
        <w:t>.</w:t>
      </w:r>
    </w:p>
    <w:p w:rsidR="00DF20EA" w:rsidRPr="00AE2E78" w:rsidRDefault="00DF20EA" w:rsidP="001F200F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75626F">
        <w:rPr>
          <w:rFonts w:ascii="Georgia" w:hAnsi="Georgia" w:cs="Arial"/>
          <w:b/>
          <w:color w:val="0000CC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на территории гостиницы расположена </w:t>
      </w:r>
      <w:r w:rsidRPr="00AE2E78">
        <w:rPr>
          <w:rFonts w:ascii="Georgia" w:hAnsi="Georgia"/>
          <w:sz w:val="20"/>
          <w:szCs w:val="20"/>
        </w:rPr>
        <w:t>столовая (заказное меню).</w:t>
      </w:r>
    </w:p>
    <w:p w:rsidR="00DF20EA" w:rsidRDefault="00DF20EA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75626F">
        <w:rPr>
          <w:rFonts w:ascii="Georgia" w:hAnsi="Georgia" w:cs="Arial"/>
          <w:b/>
          <w:color w:val="0000CC"/>
          <w:sz w:val="20"/>
          <w:szCs w:val="20"/>
        </w:rPr>
        <w:t xml:space="preserve"> </w:t>
      </w:r>
      <w:r w:rsidRPr="001E1913">
        <w:rPr>
          <w:rFonts w:ascii="Georgia" w:hAnsi="Georgia" w:cs="Arial"/>
          <w:b/>
          <w:sz w:val="20"/>
          <w:szCs w:val="20"/>
        </w:rPr>
        <w:t>до 3 лет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1E1913">
        <w:rPr>
          <w:rFonts w:ascii="Georgia" w:hAnsi="Georgia" w:cs="Arial"/>
          <w:sz w:val="20"/>
          <w:szCs w:val="20"/>
        </w:rPr>
        <w:t>на одном месте с родителями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610</w:t>
      </w:r>
      <w:r w:rsidRPr="001E1913">
        <w:rPr>
          <w:rFonts w:ascii="Georgia" w:hAnsi="Georgia" w:cs="Arial"/>
          <w:b/>
          <w:sz w:val="20"/>
          <w:szCs w:val="20"/>
        </w:rPr>
        <w:t>0 руб</w:t>
      </w:r>
      <w:r>
        <w:rPr>
          <w:rFonts w:ascii="Georgia" w:hAnsi="Georgia" w:cs="Arial"/>
          <w:b/>
          <w:sz w:val="20"/>
          <w:szCs w:val="20"/>
        </w:rPr>
        <w:t>.</w:t>
      </w:r>
      <w:r w:rsidRPr="001E1913">
        <w:rPr>
          <w:rFonts w:ascii="Georgia" w:hAnsi="Georgia" w:cs="Arial"/>
          <w:b/>
          <w:sz w:val="20"/>
          <w:szCs w:val="20"/>
        </w:rPr>
        <w:t>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AE2E78">
        <w:rPr>
          <w:rFonts w:ascii="Georgia" w:hAnsi="Georgia"/>
          <w:b/>
          <w:sz w:val="20"/>
          <w:szCs w:val="20"/>
        </w:rPr>
        <w:t>до 12 лет</w:t>
      </w:r>
      <w:r w:rsidRPr="00AE2E78">
        <w:rPr>
          <w:rFonts w:ascii="Georgia" w:hAnsi="Georgia"/>
          <w:sz w:val="20"/>
          <w:szCs w:val="20"/>
        </w:rPr>
        <w:t xml:space="preserve"> скидка на проезд – </w:t>
      </w:r>
      <w:r w:rsidRPr="00AE2E78">
        <w:rPr>
          <w:rFonts w:ascii="Georgia" w:hAnsi="Georgia"/>
          <w:b/>
          <w:sz w:val="20"/>
          <w:szCs w:val="20"/>
        </w:rPr>
        <w:t>200 руб.</w:t>
      </w:r>
    </w:p>
    <w:p w:rsidR="00DF20EA" w:rsidRPr="00AE2E78" w:rsidRDefault="00DF20EA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DF20EA" w:rsidRPr="008F6A0E" w:rsidRDefault="00DF20EA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8F6A0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864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258"/>
        <w:gridCol w:w="1260"/>
        <w:gridCol w:w="1260"/>
        <w:gridCol w:w="1260"/>
        <w:gridCol w:w="1626"/>
      </w:tblGrid>
      <w:tr w:rsidR="00DF20EA" w:rsidRPr="009B1DB4" w:rsidTr="00D178C4">
        <w:trPr>
          <w:cantSplit/>
          <w:trHeight w:val="641"/>
          <w:jc w:val="center"/>
        </w:trPr>
        <w:tc>
          <w:tcPr>
            <w:tcW w:w="1976" w:type="dxa"/>
            <w:vMerge w:val="restart"/>
            <w:tcBorders>
              <w:tl2br w:val="single" w:sz="4" w:space="0" w:color="auto"/>
            </w:tcBorders>
          </w:tcPr>
          <w:p w:rsidR="00DF20EA" w:rsidRPr="005F43B3" w:rsidRDefault="00DF20EA" w:rsidP="00D178C4">
            <w:pPr>
              <w:jc w:val="center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DF20EA" w:rsidRPr="005F43B3" w:rsidRDefault="00DF20EA" w:rsidP="00D178C4">
            <w:pPr>
              <w:jc w:val="center"/>
              <w:rPr>
                <w:b/>
                <w:bCs/>
              </w:rPr>
            </w:pPr>
          </w:p>
          <w:p w:rsidR="00DF20EA" w:rsidRPr="005F43B3" w:rsidRDefault="00DF20EA" w:rsidP="00D178C4">
            <w:pPr>
              <w:jc w:val="center"/>
              <w:rPr>
                <w:b/>
                <w:bCs/>
              </w:rPr>
            </w:pPr>
          </w:p>
          <w:p w:rsidR="00DF20EA" w:rsidRDefault="00DF20EA" w:rsidP="00D178C4">
            <w:pPr>
              <w:jc w:val="center"/>
              <w:rPr>
                <w:b/>
                <w:bCs/>
              </w:rPr>
            </w:pPr>
          </w:p>
          <w:p w:rsidR="00DF20EA" w:rsidRPr="005F43B3" w:rsidRDefault="00DF20EA" w:rsidP="00D178C4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2518" w:type="dxa"/>
            <w:gridSpan w:val="2"/>
          </w:tcPr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</w:p>
        </w:tc>
        <w:tc>
          <w:tcPr>
            <w:tcW w:w="2520" w:type="dxa"/>
            <w:gridSpan w:val="2"/>
          </w:tcPr>
          <w:p w:rsidR="00DF20EA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  <w:r>
              <w:rPr>
                <w:b/>
              </w:rPr>
              <w:t xml:space="preserve"> </w:t>
            </w:r>
          </w:p>
          <w:p w:rsidR="00DF20EA" w:rsidRPr="008F6A0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с балконом</w:t>
            </w:r>
          </w:p>
        </w:tc>
        <w:tc>
          <w:tcPr>
            <w:tcW w:w="1626" w:type="dxa"/>
            <w:vMerge w:val="restart"/>
          </w:tcPr>
          <w:p w:rsidR="00DF20EA" w:rsidRPr="00D178C4" w:rsidRDefault="00DF20EA" w:rsidP="00D178C4">
            <w:pPr>
              <w:jc w:val="center"/>
              <w:rPr>
                <w:b/>
              </w:rPr>
            </w:pPr>
            <w:r w:rsidRPr="00D178C4">
              <w:rPr>
                <w:b/>
              </w:rPr>
              <w:t>Доп. место дети и взрослые</w:t>
            </w:r>
          </w:p>
        </w:tc>
      </w:tr>
      <w:tr w:rsidR="00DF20EA" w:rsidRPr="009B1DB4" w:rsidTr="00D178C4">
        <w:trPr>
          <w:cantSplit/>
          <w:trHeight w:val="650"/>
          <w:jc w:val="center"/>
        </w:trPr>
        <w:tc>
          <w:tcPr>
            <w:tcW w:w="1976" w:type="dxa"/>
            <w:vMerge/>
            <w:tcBorders>
              <w:tl2br w:val="single" w:sz="4" w:space="0" w:color="auto"/>
            </w:tcBorders>
          </w:tcPr>
          <w:p w:rsidR="00DF20EA" w:rsidRPr="005F43B3" w:rsidRDefault="00DF20EA" w:rsidP="00D178C4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</w:tcPr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1260" w:type="dxa"/>
          </w:tcPr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</w:p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1260" w:type="dxa"/>
          </w:tcPr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1260" w:type="dxa"/>
          </w:tcPr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</w:p>
          <w:p w:rsidR="00DF20EA" w:rsidRPr="008F6A0E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1626" w:type="dxa"/>
            <w:vMerge/>
          </w:tcPr>
          <w:p w:rsidR="00DF20EA" w:rsidRPr="008F6A0E" w:rsidRDefault="00DF20EA" w:rsidP="00D178C4">
            <w:pPr>
              <w:jc w:val="center"/>
              <w:rPr>
                <w:b/>
              </w:rPr>
            </w:pPr>
          </w:p>
        </w:tc>
      </w:tr>
      <w:tr w:rsidR="00DF20EA" w:rsidRPr="00FB72B6" w:rsidTr="00D178C4">
        <w:trPr>
          <w:trHeight w:val="214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60" w:type="dxa"/>
          </w:tcPr>
          <w:p w:rsidR="00DF20EA" w:rsidRPr="00BD6F69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26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DF20EA" w:rsidRPr="00FB72B6" w:rsidTr="00D178C4">
        <w:trPr>
          <w:trHeight w:val="231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260" w:type="dxa"/>
          </w:tcPr>
          <w:p w:rsidR="00DF20EA" w:rsidRPr="00BD6F69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626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F20EA" w:rsidRPr="00FB72B6" w:rsidTr="00D178C4">
        <w:trPr>
          <w:trHeight w:val="214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60" w:type="dxa"/>
          </w:tcPr>
          <w:p w:rsidR="00DF20EA" w:rsidRPr="00BD6F69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626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DF20EA" w:rsidRPr="00FB72B6" w:rsidTr="00D178C4">
        <w:trPr>
          <w:trHeight w:val="214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260" w:type="dxa"/>
          </w:tcPr>
          <w:p w:rsidR="00DF20EA" w:rsidRPr="00BD6F69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26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DF20EA" w:rsidRPr="00FB72B6" w:rsidTr="00D178C4">
        <w:trPr>
          <w:trHeight w:val="231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260" w:type="dxa"/>
          </w:tcPr>
          <w:p w:rsidR="00DF20EA" w:rsidRPr="00AD14DD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626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DF20EA" w:rsidRPr="00FB72B6" w:rsidTr="00D178C4">
        <w:trPr>
          <w:trHeight w:val="214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260" w:type="dxa"/>
          </w:tcPr>
          <w:p w:rsidR="00DF20EA" w:rsidRPr="00AD14DD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626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260" w:type="dxa"/>
          </w:tcPr>
          <w:p w:rsidR="00DF20EA" w:rsidRPr="00AD14DD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26" w:type="dxa"/>
          </w:tcPr>
          <w:p w:rsidR="00DF20EA" w:rsidRDefault="00DF20EA" w:rsidP="00E725B3">
            <w:pPr>
              <w:jc w:val="center"/>
            </w:pPr>
            <w:r w:rsidRPr="001F319F">
              <w:rPr>
                <w:b/>
              </w:rPr>
              <w:t>9950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258" w:type="dxa"/>
          </w:tcPr>
          <w:p w:rsidR="00DF20EA" w:rsidRDefault="00DF20EA" w:rsidP="0096734C">
            <w:pPr>
              <w:jc w:val="center"/>
            </w:pPr>
            <w:r w:rsidRPr="00224CF2">
              <w:rPr>
                <w:b/>
              </w:rPr>
              <w:t>16750</w:t>
            </w:r>
          </w:p>
        </w:tc>
        <w:tc>
          <w:tcPr>
            <w:tcW w:w="1260" w:type="dxa"/>
          </w:tcPr>
          <w:p w:rsidR="00DF20EA" w:rsidRDefault="00DF20EA" w:rsidP="00A95470">
            <w:pPr>
              <w:jc w:val="center"/>
            </w:pPr>
            <w:r w:rsidRPr="00114D96">
              <w:rPr>
                <w:b/>
              </w:rPr>
              <w:t>15950</w:t>
            </w:r>
          </w:p>
        </w:tc>
        <w:tc>
          <w:tcPr>
            <w:tcW w:w="1260" w:type="dxa"/>
          </w:tcPr>
          <w:p w:rsidR="00DF20EA" w:rsidRDefault="00DF20EA" w:rsidP="00007164">
            <w:pPr>
              <w:jc w:val="center"/>
            </w:pPr>
            <w:r w:rsidRPr="006477FC">
              <w:rPr>
                <w:b/>
              </w:rPr>
              <w:t>18450</w:t>
            </w:r>
          </w:p>
        </w:tc>
        <w:tc>
          <w:tcPr>
            <w:tcW w:w="1260" w:type="dxa"/>
          </w:tcPr>
          <w:p w:rsidR="00DF20EA" w:rsidRDefault="00DF20EA" w:rsidP="00D21B95">
            <w:pPr>
              <w:jc w:val="center"/>
            </w:pPr>
            <w:r w:rsidRPr="00EC0A69">
              <w:rPr>
                <w:b/>
              </w:rPr>
              <w:t>16950</w:t>
            </w:r>
          </w:p>
        </w:tc>
        <w:tc>
          <w:tcPr>
            <w:tcW w:w="1626" w:type="dxa"/>
          </w:tcPr>
          <w:p w:rsidR="00DF20EA" w:rsidRDefault="00DF20EA" w:rsidP="00E725B3">
            <w:pPr>
              <w:jc w:val="center"/>
            </w:pPr>
            <w:r w:rsidRPr="001F319F">
              <w:rPr>
                <w:b/>
              </w:rPr>
              <w:t>9950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258" w:type="dxa"/>
          </w:tcPr>
          <w:p w:rsidR="00DF20EA" w:rsidRDefault="00DF20EA" w:rsidP="0096734C">
            <w:pPr>
              <w:jc w:val="center"/>
            </w:pPr>
            <w:r w:rsidRPr="00224CF2">
              <w:rPr>
                <w:b/>
              </w:rPr>
              <w:t>16750</w:t>
            </w:r>
          </w:p>
        </w:tc>
        <w:tc>
          <w:tcPr>
            <w:tcW w:w="1260" w:type="dxa"/>
          </w:tcPr>
          <w:p w:rsidR="00DF20EA" w:rsidRDefault="00DF20EA" w:rsidP="00A95470">
            <w:pPr>
              <w:jc w:val="center"/>
            </w:pPr>
            <w:r w:rsidRPr="00114D96">
              <w:rPr>
                <w:b/>
              </w:rPr>
              <w:t>15950</w:t>
            </w:r>
          </w:p>
        </w:tc>
        <w:tc>
          <w:tcPr>
            <w:tcW w:w="1260" w:type="dxa"/>
          </w:tcPr>
          <w:p w:rsidR="00DF20EA" w:rsidRDefault="00DF20EA" w:rsidP="00007164">
            <w:pPr>
              <w:jc w:val="center"/>
            </w:pPr>
            <w:r w:rsidRPr="006477FC">
              <w:rPr>
                <w:b/>
              </w:rPr>
              <w:t>18450</w:t>
            </w:r>
          </w:p>
        </w:tc>
        <w:tc>
          <w:tcPr>
            <w:tcW w:w="1260" w:type="dxa"/>
          </w:tcPr>
          <w:p w:rsidR="00DF20EA" w:rsidRDefault="00DF20EA" w:rsidP="00D21B95">
            <w:pPr>
              <w:jc w:val="center"/>
            </w:pPr>
            <w:r w:rsidRPr="00EC0A69">
              <w:rPr>
                <w:b/>
              </w:rPr>
              <w:t>16950</w:t>
            </w:r>
          </w:p>
        </w:tc>
        <w:tc>
          <w:tcPr>
            <w:tcW w:w="1626" w:type="dxa"/>
          </w:tcPr>
          <w:p w:rsidR="00DF20EA" w:rsidRDefault="00DF20EA" w:rsidP="00E725B3">
            <w:pPr>
              <w:jc w:val="center"/>
            </w:pPr>
            <w:r w:rsidRPr="001F319F">
              <w:rPr>
                <w:b/>
              </w:rPr>
              <w:t>9950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258" w:type="dxa"/>
          </w:tcPr>
          <w:p w:rsidR="00DF20EA" w:rsidRDefault="00DF20EA" w:rsidP="0096734C">
            <w:pPr>
              <w:jc w:val="center"/>
            </w:pPr>
            <w:r w:rsidRPr="00224CF2">
              <w:rPr>
                <w:b/>
              </w:rPr>
              <w:t>16750</w:t>
            </w:r>
          </w:p>
        </w:tc>
        <w:tc>
          <w:tcPr>
            <w:tcW w:w="1260" w:type="dxa"/>
          </w:tcPr>
          <w:p w:rsidR="00DF20EA" w:rsidRDefault="00DF20EA" w:rsidP="00A95470">
            <w:pPr>
              <w:jc w:val="center"/>
            </w:pPr>
            <w:r w:rsidRPr="00114D96">
              <w:rPr>
                <w:b/>
              </w:rPr>
              <w:t>15950</w:t>
            </w:r>
          </w:p>
        </w:tc>
        <w:tc>
          <w:tcPr>
            <w:tcW w:w="1260" w:type="dxa"/>
          </w:tcPr>
          <w:p w:rsidR="00DF20EA" w:rsidRDefault="00DF20EA" w:rsidP="00007164">
            <w:pPr>
              <w:jc w:val="center"/>
            </w:pPr>
            <w:r w:rsidRPr="006477FC">
              <w:rPr>
                <w:b/>
              </w:rPr>
              <w:t>18450</w:t>
            </w:r>
          </w:p>
        </w:tc>
        <w:tc>
          <w:tcPr>
            <w:tcW w:w="1260" w:type="dxa"/>
          </w:tcPr>
          <w:p w:rsidR="00DF20EA" w:rsidRDefault="00DF20EA" w:rsidP="00D21B95">
            <w:pPr>
              <w:jc w:val="center"/>
            </w:pPr>
            <w:r w:rsidRPr="00EC0A69">
              <w:rPr>
                <w:b/>
              </w:rPr>
              <w:t>16950</w:t>
            </w:r>
          </w:p>
        </w:tc>
        <w:tc>
          <w:tcPr>
            <w:tcW w:w="1626" w:type="dxa"/>
          </w:tcPr>
          <w:p w:rsidR="00DF20EA" w:rsidRDefault="00DF20EA" w:rsidP="00E725B3">
            <w:pPr>
              <w:jc w:val="center"/>
            </w:pPr>
            <w:r w:rsidRPr="001F319F">
              <w:rPr>
                <w:b/>
              </w:rPr>
              <w:t>9950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258" w:type="dxa"/>
          </w:tcPr>
          <w:p w:rsidR="00DF20EA" w:rsidRDefault="00DF20EA" w:rsidP="0096734C">
            <w:pPr>
              <w:jc w:val="center"/>
            </w:pPr>
            <w:r w:rsidRPr="00224CF2">
              <w:rPr>
                <w:b/>
              </w:rPr>
              <w:t>16750</w:t>
            </w:r>
          </w:p>
        </w:tc>
        <w:tc>
          <w:tcPr>
            <w:tcW w:w="1260" w:type="dxa"/>
          </w:tcPr>
          <w:p w:rsidR="00DF20EA" w:rsidRDefault="00DF20EA" w:rsidP="00A95470">
            <w:pPr>
              <w:jc w:val="center"/>
            </w:pPr>
            <w:r w:rsidRPr="00114D96">
              <w:rPr>
                <w:b/>
              </w:rPr>
              <w:t>15950</w:t>
            </w:r>
          </w:p>
        </w:tc>
        <w:tc>
          <w:tcPr>
            <w:tcW w:w="1260" w:type="dxa"/>
          </w:tcPr>
          <w:p w:rsidR="00DF20EA" w:rsidRDefault="00DF20EA" w:rsidP="00007164">
            <w:pPr>
              <w:jc w:val="center"/>
            </w:pPr>
            <w:r w:rsidRPr="006477FC">
              <w:rPr>
                <w:b/>
              </w:rPr>
              <w:t>18450</w:t>
            </w:r>
          </w:p>
        </w:tc>
        <w:tc>
          <w:tcPr>
            <w:tcW w:w="1260" w:type="dxa"/>
          </w:tcPr>
          <w:p w:rsidR="00DF20EA" w:rsidRDefault="00DF20EA" w:rsidP="00D21B95">
            <w:pPr>
              <w:jc w:val="center"/>
            </w:pPr>
            <w:r w:rsidRPr="00EC0A69">
              <w:rPr>
                <w:b/>
              </w:rPr>
              <w:t>16950</w:t>
            </w:r>
          </w:p>
        </w:tc>
        <w:tc>
          <w:tcPr>
            <w:tcW w:w="1626" w:type="dxa"/>
          </w:tcPr>
          <w:p w:rsidR="00DF20EA" w:rsidRDefault="00DF20EA" w:rsidP="00E725B3">
            <w:pPr>
              <w:jc w:val="center"/>
            </w:pPr>
            <w:r w:rsidRPr="001F319F">
              <w:rPr>
                <w:b/>
              </w:rPr>
              <w:t>9950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258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260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260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626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258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260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260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626" w:type="dxa"/>
          </w:tcPr>
          <w:p w:rsidR="00DF20EA" w:rsidRPr="0032735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260" w:type="dxa"/>
          </w:tcPr>
          <w:p w:rsidR="00DF20EA" w:rsidRPr="00AD14DD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260" w:type="dxa"/>
          </w:tcPr>
          <w:p w:rsidR="00DF20EA" w:rsidRPr="004465F5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626" w:type="dxa"/>
          </w:tcPr>
          <w:p w:rsidR="00DF20EA" w:rsidRPr="004227A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260" w:type="dxa"/>
          </w:tcPr>
          <w:p w:rsidR="00DF20EA" w:rsidRPr="00AD14DD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60" w:type="dxa"/>
          </w:tcPr>
          <w:p w:rsidR="00DF20EA" w:rsidRPr="004465F5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626" w:type="dxa"/>
          </w:tcPr>
          <w:p w:rsidR="00DF20EA" w:rsidRPr="004227A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DF20EA" w:rsidRPr="00FB72B6" w:rsidTr="00D178C4">
        <w:trPr>
          <w:trHeight w:val="282"/>
          <w:jc w:val="center"/>
        </w:trPr>
        <w:tc>
          <w:tcPr>
            <w:tcW w:w="1976" w:type="dxa"/>
          </w:tcPr>
          <w:p w:rsidR="00DF20EA" w:rsidRPr="00B40AB8" w:rsidRDefault="00DF20E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258" w:type="dxa"/>
          </w:tcPr>
          <w:p w:rsidR="00DF20EA" w:rsidRPr="006673A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60" w:type="dxa"/>
          </w:tcPr>
          <w:p w:rsidR="00DF20EA" w:rsidRPr="00AD14DD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60" w:type="dxa"/>
          </w:tcPr>
          <w:p w:rsidR="00DF20EA" w:rsidRPr="00397B7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260" w:type="dxa"/>
          </w:tcPr>
          <w:p w:rsidR="00DF20EA" w:rsidRPr="004465F5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626" w:type="dxa"/>
          </w:tcPr>
          <w:p w:rsidR="00DF20EA" w:rsidRPr="004227A2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</w:tbl>
    <w:p w:rsidR="00DF20EA" w:rsidRDefault="00DF20EA" w:rsidP="0046055D">
      <w:pPr>
        <w:jc w:val="both"/>
        <w:rPr>
          <w:rFonts w:ascii="Georgia" w:hAnsi="Georgia" w:cs="Arial"/>
        </w:rPr>
      </w:pPr>
      <w:r w:rsidRPr="008F6A0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8F6A0E">
        <w:rPr>
          <w:rFonts w:ascii="Georgia" w:hAnsi="Georgia" w:cs="Arial"/>
          <w:sz w:val="26"/>
          <w:szCs w:val="26"/>
          <w:u w:val="single"/>
        </w:rPr>
        <w:t>:</w:t>
      </w:r>
      <w:r>
        <w:rPr>
          <w:rFonts w:ascii="Georgia" w:hAnsi="Georgia" w:cs="Arial"/>
          <w:sz w:val="26"/>
          <w:szCs w:val="26"/>
          <w:u w:val="single"/>
        </w:rPr>
        <w:t xml:space="preserve"> </w:t>
      </w:r>
      <w:r w:rsidRPr="008D66AB">
        <w:rPr>
          <w:rFonts w:ascii="Georgia" w:hAnsi="Georgia" w:cs="Arial"/>
          <w:sz w:val="22"/>
          <w:szCs w:val="22"/>
        </w:rPr>
        <w:t>проезд на  автобусе, проживание в номерах выбранной категории, сопровождение, страховка от несчастного случая.</w:t>
      </w:r>
    </w:p>
    <w:p w:rsidR="00DF20EA" w:rsidRPr="008D66AB" w:rsidRDefault="00DF20EA" w:rsidP="0046055D">
      <w:pPr>
        <w:jc w:val="both"/>
        <w:rPr>
          <w:rFonts w:ascii="Georgia" w:hAnsi="Georgia" w:cs="Arial"/>
          <w:b/>
          <w:i/>
          <w:color w:val="0000FF"/>
          <w:sz w:val="22"/>
          <w:szCs w:val="22"/>
        </w:rPr>
      </w:pPr>
      <w:r>
        <w:rPr>
          <w:rFonts w:ascii="Georgia" w:hAnsi="Georgia" w:cs="Arial"/>
        </w:rPr>
        <w:t>Курортный сбор за доп. плату.</w:t>
      </w:r>
    </w:p>
    <w:p w:rsidR="00DF20EA" w:rsidRDefault="00DF20EA" w:rsidP="009D0CE4">
      <w:pPr>
        <w:jc w:val="center"/>
        <w:rPr>
          <w:rFonts w:ascii="Georgia" w:hAnsi="Georgia" w:cs="Arial"/>
          <w:b/>
          <w:i/>
        </w:rPr>
      </w:pPr>
    </w:p>
    <w:p w:rsidR="00DF20EA" w:rsidRPr="00296DDD" w:rsidRDefault="00DF20EA" w:rsidP="009D0CE4">
      <w:pPr>
        <w:jc w:val="center"/>
        <w:rPr>
          <w:rFonts w:ascii="Georgia" w:hAnsi="Georgia" w:cs="Arial"/>
          <w:b/>
          <w:i/>
        </w:rPr>
      </w:pPr>
      <w:r w:rsidRPr="00296DDD">
        <w:rPr>
          <w:rFonts w:ascii="Georgia" w:hAnsi="Georgia" w:cs="Arial"/>
          <w:b/>
          <w:i/>
        </w:rPr>
        <w:t>Выезд из Белгорода еженедельно по пятницам.</w:t>
      </w:r>
    </w:p>
    <w:p w:rsidR="00DF20EA" w:rsidRPr="00296DDD" w:rsidRDefault="00DF20EA" w:rsidP="00762C71">
      <w:pPr>
        <w:jc w:val="center"/>
        <w:rPr>
          <w:rFonts w:ascii="Georgia" w:hAnsi="Georgia"/>
          <w:b/>
          <w:i/>
          <w:color w:val="CC0000"/>
        </w:rPr>
      </w:pPr>
      <w:r w:rsidRPr="00296D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F20EA" w:rsidRPr="00296DDD" w:rsidSect="008D66AB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2E5"/>
    <w:rsid w:val="00003097"/>
    <w:rsid w:val="00007164"/>
    <w:rsid w:val="000071E3"/>
    <w:rsid w:val="00015D3D"/>
    <w:rsid w:val="00016193"/>
    <w:rsid w:val="00030AD1"/>
    <w:rsid w:val="0003607D"/>
    <w:rsid w:val="0003644F"/>
    <w:rsid w:val="0004214B"/>
    <w:rsid w:val="0004352A"/>
    <w:rsid w:val="00043821"/>
    <w:rsid w:val="00044CD1"/>
    <w:rsid w:val="000463BB"/>
    <w:rsid w:val="00046C6E"/>
    <w:rsid w:val="000512AD"/>
    <w:rsid w:val="000529E0"/>
    <w:rsid w:val="00052C73"/>
    <w:rsid w:val="0005714B"/>
    <w:rsid w:val="00061689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45BE"/>
    <w:rsid w:val="000B0C8E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2FA2"/>
    <w:rsid w:val="000E3055"/>
    <w:rsid w:val="000E32AD"/>
    <w:rsid w:val="000E4238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4796"/>
    <w:rsid w:val="00114D96"/>
    <w:rsid w:val="001231BC"/>
    <w:rsid w:val="0012378F"/>
    <w:rsid w:val="001247E3"/>
    <w:rsid w:val="0012747D"/>
    <w:rsid w:val="00133B4D"/>
    <w:rsid w:val="0013541C"/>
    <w:rsid w:val="00137BEA"/>
    <w:rsid w:val="0014184D"/>
    <w:rsid w:val="00141B90"/>
    <w:rsid w:val="00142754"/>
    <w:rsid w:val="0014313D"/>
    <w:rsid w:val="00143431"/>
    <w:rsid w:val="00144D00"/>
    <w:rsid w:val="00145A41"/>
    <w:rsid w:val="00152D4D"/>
    <w:rsid w:val="0015505F"/>
    <w:rsid w:val="00155191"/>
    <w:rsid w:val="00157D76"/>
    <w:rsid w:val="00161AE5"/>
    <w:rsid w:val="001625DA"/>
    <w:rsid w:val="001651E7"/>
    <w:rsid w:val="00173350"/>
    <w:rsid w:val="001A23E8"/>
    <w:rsid w:val="001A263C"/>
    <w:rsid w:val="001A35BC"/>
    <w:rsid w:val="001A3A9B"/>
    <w:rsid w:val="001A732A"/>
    <w:rsid w:val="001B0A06"/>
    <w:rsid w:val="001C33D3"/>
    <w:rsid w:val="001C7887"/>
    <w:rsid w:val="001D2537"/>
    <w:rsid w:val="001D4C48"/>
    <w:rsid w:val="001D540C"/>
    <w:rsid w:val="001E1913"/>
    <w:rsid w:val="001E283D"/>
    <w:rsid w:val="001E2D8A"/>
    <w:rsid w:val="001F149C"/>
    <w:rsid w:val="001F200F"/>
    <w:rsid w:val="001F319F"/>
    <w:rsid w:val="001F50CF"/>
    <w:rsid w:val="001F5B32"/>
    <w:rsid w:val="001F7992"/>
    <w:rsid w:val="002005EB"/>
    <w:rsid w:val="00203240"/>
    <w:rsid w:val="002036C1"/>
    <w:rsid w:val="0020497A"/>
    <w:rsid w:val="00204E78"/>
    <w:rsid w:val="00206FC2"/>
    <w:rsid w:val="00207D56"/>
    <w:rsid w:val="00214242"/>
    <w:rsid w:val="00214DD2"/>
    <w:rsid w:val="00217915"/>
    <w:rsid w:val="00224CF2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8C9"/>
    <w:rsid w:val="002645FC"/>
    <w:rsid w:val="00265704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4976"/>
    <w:rsid w:val="002A4CE1"/>
    <w:rsid w:val="002A57A2"/>
    <w:rsid w:val="002A5DE1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11863"/>
    <w:rsid w:val="003135AC"/>
    <w:rsid w:val="00315482"/>
    <w:rsid w:val="00322ACD"/>
    <w:rsid w:val="00323B21"/>
    <w:rsid w:val="0032735E"/>
    <w:rsid w:val="003329C6"/>
    <w:rsid w:val="0033531A"/>
    <w:rsid w:val="00336962"/>
    <w:rsid w:val="003374AD"/>
    <w:rsid w:val="00342BCD"/>
    <w:rsid w:val="00343695"/>
    <w:rsid w:val="003442A8"/>
    <w:rsid w:val="00346193"/>
    <w:rsid w:val="00352690"/>
    <w:rsid w:val="00355278"/>
    <w:rsid w:val="00360491"/>
    <w:rsid w:val="003608F9"/>
    <w:rsid w:val="003611FA"/>
    <w:rsid w:val="00361712"/>
    <w:rsid w:val="00361FB1"/>
    <w:rsid w:val="00363FB0"/>
    <w:rsid w:val="00366206"/>
    <w:rsid w:val="00366C4F"/>
    <w:rsid w:val="00367B97"/>
    <w:rsid w:val="00367C25"/>
    <w:rsid w:val="00371FAA"/>
    <w:rsid w:val="0037332F"/>
    <w:rsid w:val="0038164E"/>
    <w:rsid w:val="00391357"/>
    <w:rsid w:val="0039485B"/>
    <w:rsid w:val="0039755E"/>
    <w:rsid w:val="00397B72"/>
    <w:rsid w:val="003A13CC"/>
    <w:rsid w:val="003A4906"/>
    <w:rsid w:val="003B1CC9"/>
    <w:rsid w:val="003B736A"/>
    <w:rsid w:val="003C54D1"/>
    <w:rsid w:val="003C7692"/>
    <w:rsid w:val="003D0124"/>
    <w:rsid w:val="003D333B"/>
    <w:rsid w:val="003D4126"/>
    <w:rsid w:val="003D45DE"/>
    <w:rsid w:val="003D4FBA"/>
    <w:rsid w:val="003E0ABE"/>
    <w:rsid w:val="003E4C79"/>
    <w:rsid w:val="003E4F43"/>
    <w:rsid w:val="003E64FB"/>
    <w:rsid w:val="003F4468"/>
    <w:rsid w:val="003F515C"/>
    <w:rsid w:val="0040378E"/>
    <w:rsid w:val="00410BF9"/>
    <w:rsid w:val="00420265"/>
    <w:rsid w:val="004227A2"/>
    <w:rsid w:val="00427A40"/>
    <w:rsid w:val="004358C8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517D2"/>
    <w:rsid w:val="0046055D"/>
    <w:rsid w:val="004608B5"/>
    <w:rsid w:val="00465ED6"/>
    <w:rsid w:val="00471675"/>
    <w:rsid w:val="00475E9B"/>
    <w:rsid w:val="004859F9"/>
    <w:rsid w:val="00492094"/>
    <w:rsid w:val="00493501"/>
    <w:rsid w:val="004A22CE"/>
    <w:rsid w:val="004A74EE"/>
    <w:rsid w:val="004B4281"/>
    <w:rsid w:val="004B477D"/>
    <w:rsid w:val="004B563D"/>
    <w:rsid w:val="004C058C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4F7877"/>
    <w:rsid w:val="0050045F"/>
    <w:rsid w:val="0050553F"/>
    <w:rsid w:val="00506823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2FA"/>
    <w:rsid w:val="005567DF"/>
    <w:rsid w:val="005600D4"/>
    <w:rsid w:val="00562934"/>
    <w:rsid w:val="00565E9E"/>
    <w:rsid w:val="00572293"/>
    <w:rsid w:val="0057241F"/>
    <w:rsid w:val="00574E62"/>
    <w:rsid w:val="00577189"/>
    <w:rsid w:val="005831FC"/>
    <w:rsid w:val="005836FE"/>
    <w:rsid w:val="00587A31"/>
    <w:rsid w:val="00591BDF"/>
    <w:rsid w:val="00594446"/>
    <w:rsid w:val="00594600"/>
    <w:rsid w:val="00594878"/>
    <w:rsid w:val="00594FBB"/>
    <w:rsid w:val="005971A8"/>
    <w:rsid w:val="005A345F"/>
    <w:rsid w:val="005A3468"/>
    <w:rsid w:val="005A367B"/>
    <w:rsid w:val="005A4C96"/>
    <w:rsid w:val="005A60F4"/>
    <w:rsid w:val="005A6EB9"/>
    <w:rsid w:val="005B0E0A"/>
    <w:rsid w:val="005B6A07"/>
    <w:rsid w:val="005B7B62"/>
    <w:rsid w:val="005C1365"/>
    <w:rsid w:val="005C6891"/>
    <w:rsid w:val="005D54A1"/>
    <w:rsid w:val="005D5F54"/>
    <w:rsid w:val="005E15B8"/>
    <w:rsid w:val="005E1DEC"/>
    <w:rsid w:val="005E23BC"/>
    <w:rsid w:val="005E3428"/>
    <w:rsid w:val="005E4A51"/>
    <w:rsid w:val="005E670B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253C7"/>
    <w:rsid w:val="006258B7"/>
    <w:rsid w:val="0062792E"/>
    <w:rsid w:val="00631BF6"/>
    <w:rsid w:val="006362F2"/>
    <w:rsid w:val="00637201"/>
    <w:rsid w:val="0063740E"/>
    <w:rsid w:val="00645C8B"/>
    <w:rsid w:val="00646E45"/>
    <w:rsid w:val="006477FC"/>
    <w:rsid w:val="006502DB"/>
    <w:rsid w:val="00655797"/>
    <w:rsid w:val="006557F4"/>
    <w:rsid w:val="00661AF1"/>
    <w:rsid w:val="00666B1E"/>
    <w:rsid w:val="00666CDF"/>
    <w:rsid w:val="00666F33"/>
    <w:rsid w:val="006673AE"/>
    <w:rsid w:val="00674C23"/>
    <w:rsid w:val="0067540B"/>
    <w:rsid w:val="006801DA"/>
    <w:rsid w:val="00681926"/>
    <w:rsid w:val="0068376F"/>
    <w:rsid w:val="00683BAF"/>
    <w:rsid w:val="00690A58"/>
    <w:rsid w:val="0069778A"/>
    <w:rsid w:val="006A701D"/>
    <w:rsid w:val="006B026D"/>
    <w:rsid w:val="006B6BE2"/>
    <w:rsid w:val="006C04B8"/>
    <w:rsid w:val="006C41A0"/>
    <w:rsid w:val="006D5D1D"/>
    <w:rsid w:val="006D7FFD"/>
    <w:rsid w:val="006E634A"/>
    <w:rsid w:val="006E68A7"/>
    <w:rsid w:val="006E6912"/>
    <w:rsid w:val="006F0086"/>
    <w:rsid w:val="006F585F"/>
    <w:rsid w:val="006F63FD"/>
    <w:rsid w:val="007046D0"/>
    <w:rsid w:val="00704ADE"/>
    <w:rsid w:val="0071297D"/>
    <w:rsid w:val="0072481B"/>
    <w:rsid w:val="00724E01"/>
    <w:rsid w:val="00730AAA"/>
    <w:rsid w:val="00755AD3"/>
    <w:rsid w:val="0075626F"/>
    <w:rsid w:val="00762C71"/>
    <w:rsid w:val="00764D95"/>
    <w:rsid w:val="00771FB5"/>
    <w:rsid w:val="007805DC"/>
    <w:rsid w:val="00780A59"/>
    <w:rsid w:val="0078364E"/>
    <w:rsid w:val="00787600"/>
    <w:rsid w:val="007906A7"/>
    <w:rsid w:val="0079176D"/>
    <w:rsid w:val="007931B3"/>
    <w:rsid w:val="0079699A"/>
    <w:rsid w:val="007A31F8"/>
    <w:rsid w:val="007A65D9"/>
    <w:rsid w:val="007A7786"/>
    <w:rsid w:val="007B160D"/>
    <w:rsid w:val="007B550D"/>
    <w:rsid w:val="007C25C7"/>
    <w:rsid w:val="007C7C08"/>
    <w:rsid w:val="007C7D5A"/>
    <w:rsid w:val="007D0B4C"/>
    <w:rsid w:val="007D4D1F"/>
    <w:rsid w:val="007D6987"/>
    <w:rsid w:val="007D7F33"/>
    <w:rsid w:val="007F03FB"/>
    <w:rsid w:val="008131B7"/>
    <w:rsid w:val="00813DFE"/>
    <w:rsid w:val="00816C3E"/>
    <w:rsid w:val="00826650"/>
    <w:rsid w:val="00827C36"/>
    <w:rsid w:val="00832C8B"/>
    <w:rsid w:val="00842672"/>
    <w:rsid w:val="00842748"/>
    <w:rsid w:val="00845F88"/>
    <w:rsid w:val="008473B0"/>
    <w:rsid w:val="008478FE"/>
    <w:rsid w:val="00847EF7"/>
    <w:rsid w:val="00851301"/>
    <w:rsid w:val="008564FC"/>
    <w:rsid w:val="00861960"/>
    <w:rsid w:val="00862EB6"/>
    <w:rsid w:val="0086547F"/>
    <w:rsid w:val="008705A8"/>
    <w:rsid w:val="0087337D"/>
    <w:rsid w:val="008741B6"/>
    <w:rsid w:val="0087724B"/>
    <w:rsid w:val="00882AB7"/>
    <w:rsid w:val="00883E8F"/>
    <w:rsid w:val="00885BF2"/>
    <w:rsid w:val="0088687F"/>
    <w:rsid w:val="008875BB"/>
    <w:rsid w:val="0089304B"/>
    <w:rsid w:val="00895A97"/>
    <w:rsid w:val="008A2029"/>
    <w:rsid w:val="008A5909"/>
    <w:rsid w:val="008A64CD"/>
    <w:rsid w:val="008A7A36"/>
    <w:rsid w:val="008B605C"/>
    <w:rsid w:val="008C0321"/>
    <w:rsid w:val="008C0AE8"/>
    <w:rsid w:val="008C134C"/>
    <w:rsid w:val="008C1900"/>
    <w:rsid w:val="008C1CE9"/>
    <w:rsid w:val="008C1EBE"/>
    <w:rsid w:val="008C27DD"/>
    <w:rsid w:val="008C59E7"/>
    <w:rsid w:val="008C6ED8"/>
    <w:rsid w:val="008D011F"/>
    <w:rsid w:val="008D1C1A"/>
    <w:rsid w:val="008D5722"/>
    <w:rsid w:val="008D66AB"/>
    <w:rsid w:val="008D68AD"/>
    <w:rsid w:val="008D704D"/>
    <w:rsid w:val="008D7222"/>
    <w:rsid w:val="008E03CD"/>
    <w:rsid w:val="008E49DD"/>
    <w:rsid w:val="008E605D"/>
    <w:rsid w:val="008E79B8"/>
    <w:rsid w:val="008F0CF5"/>
    <w:rsid w:val="008F223E"/>
    <w:rsid w:val="008F238A"/>
    <w:rsid w:val="008F4C84"/>
    <w:rsid w:val="008F4D1C"/>
    <w:rsid w:val="008F6A0E"/>
    <w:rsid w:val="008F7B6E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4346"/>
    <w:rsid w:val="009502B9"/>
    <w:rsid w:val="00955D29"/>
    <w:rsid w:val="00956FB5"/>
    <w:rsid w:val="00957811"/>
    <w:rsid w:val="0096278A"/>
    <w:rsid w:val="0096478C"/>
    <w:rsid w:val="0096734C"/>
    <w:rsid w:val="009822E2"/>
    <w:rsid w:val="00984289"/>
    <w:rsid w:val="00985623"/>
    <w:rsid w:val="00987425"/>
    <w:rsid w:val="009876C6"/>
    <w:rsid w:val="00993078"/>
    <w:rsid w:val="00995EE1"/>
    <w:rsid w:val="00996E22"/>
    <w:rsid w:val="00997271"/>
    <w:rsid w:val="009A0ACF"/>
    <w:rsid w:val="009A1F5A"/>
    <w:rsid w:val="009A4418"/>
    <w:rsid w:val="009A60B2"/>
    <w:rsid w:val="009B0EE0"/>
    <w:rsid w:val="009B1DB4"/>
    <w:rsid w:val="009B3739"/>
    <w:rsid w:val="009C34C2"/>
    <w:rsid w:val="009C59F7"/>
    <w:rsid w:val="009C6957"/>
    <w:rsid w:val="009D0CE4"/>
    <w:rsid w:val="009D1790"/>
    <w:rsid w:val="009D7AEB"/>
    <w:rsid w:val="009E0B56"/>
    <w:rsid w:val="009E1164"/>
    <w:rsid w:val="009E6244"/>
    <w:rsid w:val="009E6814"/>
    <w:rsid w:val="009F5F34"/>
    <w:rsid w:val="00A02FD1"/>
    <w:rsid w:val="00A0600B"/>
    <w:rsid w:val="00A07994"/>
    <w:rsid w:val="00A116A3"/>
    <w:rsid w:val="00A15C5E"/>
    <w:rsid w:val="00A30886"/>
    <w:rsid w:val="00A31731"/>
    <w:rsid w:val="00A31AB7"/>
    <w:rsid w:val="00A32F39"/>
    <w:rsid w:val="00A34B36"/>
    <w:rsid w:val="00A45B50"/>
    <w:rsid w:val="00A50A43"/>
    <w:rsid w:val="00A526D9"/>
    <w:rsid w:val="00A53B1F"/>
    <w:rsid w:val="00A550A2"/>
    <w:rsid w:val="00A575FB"/>
    <w:rsid w:val="00A60CCD"/>
    <w:rsid w:val="00A63946"/>
    <w:rsid w:val="00A70FF5"/>
    <w:rsid w:val="00A824A7"/>
    <w:rsid w:val="00A84DF2"/>
    <w:rsid w:val="00A927A7"/>
    <w:rsid w:val="00A95470"/>
    <w:rsid w:val="00A95A0C"/>
    <w:rsid w:val="00A96D54"/>
    <w:rsid w:val="00AA17CA"/>
    <w:rsid w:val="00AA6007"/>
    <w:rsid w:val="00AA6C05"/>
    <w:rsid w:val="00AB144B"/>
    <w:rsid w:val="00AB267F"/>
    <w:rsid w:val="00AB298A"/>
    <w:rsid w:val="00AB2E8B"/>
    <w:rsid w:val="00AB30A8"/>
    <w:rsid w:val="00AB6C60"/>
    <w:rsid w:val="00AC28D0"/>
    <w:rsid w:val="00AC3674"/>
    <w:rsid w:val="00AC58D3"/>
    <w:rsid w:val="00AD14DD"/>
    <w:rsid w:val="00AD1E85"/>
    <w:rsid w:val="00AE0CA3"/>
    <w:rsid w:val="00AE2E78"/>
    <w:rsid w:val="00AE3B28"/>
    <w:rsid w:val="00AF0310"/>
    <w:rsid w:val="00AF0D29"/>
    <w:rsid w:val="00AF16A2"/>
    <w:rsid w:val="00B01ED3"/>
    <w:rsid w:val="00B0672C"/>
    <w:rsid w:val="00B125FE"/>
    <w:rsid w:val="00B23D6E"/>
    <w:rsid w:val="00B24F58"/>
    <w:rsid w:val="00B2757F"/>
    <w:rsid w:val="00B27993"/>
    <w:rsid w:val="00B27EBE"/>
    <w:rsid w:val="00B34331"/>
    <w:rsid w:val="00B35A13"/>
    <w:rsid w:val="00B37B89"/>
    <w:rsid w:val="00B40AB8"/>
    <w:rsid w:val="00B4107B"/>
    <w:rsid w:val="00B46CF4"/>
    <w:rsid w:val="00B60582"/>
    <w:rsid w:val="00B60C2A"/>
    <w:rsid w:val="00B616A7"/>
    <w:rsid w:val="00B6392D"/>
    <w:rsid w:val="00B64AF1"/>
    <w:rsid w:val="00B65D03"/>
    <w:rsid w:val="00B663B9"/>
    <w:rsid w:val="00B73693"/>
    <w:rsid w:val="00B73A6B"/>
    <w:rsid w:val="00B75252"/>
    <w:rsid w:val="00B76013"/>
    <w:rsid w:val="00B80816"/>
    <w:rsid w:val="00B827EE"/>
    <w:rsid w:val="00B831DE"/>
    <w:rsid w:val="00B8693E"/>
    <w:rsid w:val="00B87407"/>
    <w:rsid w:val="00B87CE6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5ADC"/>
    <w:rsid w:val="00BD1CE6"/>
    <w:rsid w:val="00BD3DF8"/>
    <w:rsid w:val="00BD6F69"/>
    <w:rsid w:val="00BD70AC"/>
    <w:rsid w:val="00BE0B38"/>
    <w:rsid w:val="00BE247B"/>
    <w:rsid w:val="00BE7EF4"/>
    <w:rsid w:val="00BF211B"/>
    <w:rsid w:val="00C02AC7"/>
    <w:rsid w:val="00C03F36"/>
    <w:rsid w:val="00C064B2"/>
    <w:rsid w:val="00C071DE"/>
    <w:rsid w:val="00C1274B"/>
    <w:rsid w:val="00C162B7"/>
    <w:rsid w:val="00C16CE2"/>
    <w:rsid w:val="00C17716"/>
    <w:rsid w:val="00C27D4F"/>
    <w:rsid w:val="00C33D90"/>
    <w:rsid w:val="00C36F26"/>
    <w:rsid w:val="00C42489"/>
    <w:rsid w:val="00C50BE1"/>
    <w:rsid w:val="00C51175"/>
    <w:rsid w:val="00C5389A"/>
    <w:rsid w:val="00C5790B"/>
    <w:rsid w:val="00C63496"/>
    <w:rsid w:val="00C640E6"/>
    <w:rsid w:val="00C643DB"/>
    <w:rsid w:val="00C72C25"/>
    <w:rsid w:val="00C758E0"/>
    <w:rsid w:val="00C76738"/>
    <w:rsid w:val="00C83B78"/>
    <w:rsid w:val="00C85669"/>
    <w:rsid w:val="00C943BF"/>
    <w:rsid w:val="00C954E9"/>
    <w:rsid w:val="00CA1A5F"/>
    <w:rsid w:val="00CA3365"/>
    <w:rsid w:val="00CA44D3"/>
    <w:rsid w:val="00CA4582"/>
    <w:rsid w:val="00CB457B"/>
    <w:rsid w:val="00CC22C0"/>
    <w:rsid w:val="00CC2A5A"/>
    <w:rsid w:val="00CC3349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3770"/>
    <w:rsid w:val="00D0442C"/>
    <w:rsid w:val="00D0746A"/>
    <w:rsid w:val="00D07D87"/>
    <w:rsid w:val="00D106D4"/>
    <w:rsid w:val="00D11ABF"/>
    <w:rsid w:val="00D13763"/>
    <w:rsid w:val="00D151CE"/>
    <w:rsid w:val="00D178C4"/>
    <w:rsid w:val="00D21B95"/>
    <w:rsid w:val="00D2375C"/>
    <w:rsid w:val="00D2603F"/>
    <w:rsid w:val="00D2747E"/>
    <w:rsid w:val="00D33ACB"/>
    <w:rsid w:val="00D33D1B"/>
    <w:rsid w:val="00D40045"/>
    <w:rsid w:val="00D44C0B"/>
    <w:rsid w:val="00D53CF6"/>
    <w:rsid w:val="00D549E1"/>
    <w:rsid w:val="00D54AF2"/>
    <w:rsid w:val="00D61CDC"/>
    <w:rsid w:val="00D648BB"/>
    <w:rsid w:val="00D6583C"/>
    <w:rsid w:val="00D65E7A"/>
    <w:rsid w:val="00D66670"/>
    <w:rsid w:val="00D73E83"/>
    <w:rsid w:val="00D73F5D"/>
    <w:rsid w:val="00D7516C"/>
    <w:rsid w:val="00D7547B"/>
    <w:rsid w:val="00D75BF2"/>
    <w:rsid w:val="00D773EE"/>
    <w:rsid w:val="00D83B98"/>
    <w:rsid w:val="00D84012"/>
    <w:rsid w:val="00D85060"/>
    <w:rsid w:val="00D8644F"/>
    <w:rsid w:val="00D8711D"/>
    <w:rsid w:val="00D9391B"/>
    <w:rsid w:val="00D93E05"/>
    <w:rsid w:val="00D96AC2"/>
    <w:rsid w:val="00DA3893"/>
    <w:rsid w:val="00DA624D"/>
    <w:rsid w:val="00DB4587"/>
    <w:rsid w:val="00DC0276"/>
    <w:rsid w:val="00DC0C4D"/>
    <w:rsid w:val="00DC283A"/>
    <w:rsid w:val="00DC5D4A"/>
    <w:rsid w:val="00DC67F3"/>
    <w:rsid w:val="00DC74A2"/>
    <w:rsid w:val="00DD2EEF"/>
    <w:rsid w:val="00DD4332"/>
    <w:rsid w:val="00DE04B0"/>
    <w:rsid w:val="00DE0E5C"/>
    <w:rsid w:val="00DE1EB6"/>
    <w:rsid w:val="00DE2E2B"/>
    <w:rsid w:val="00DE31F2"/>
    <w:rsid w:val="00DE3A1F"/>
    <w:rsid w:val="00DE704B"/>
    <w:rsid w:val="00DE75B3"/>
    <w:rsid w:val="00DF1F1A"/>
    <w:rsid w:val="00DF20EA"/>
    <w:rsid w:val="00DF32BF"/>
    <w:rsid w:val="00E050B9"/>
    <w:rsid w:val="00E1695A"/>
    <w:rsid w:val="00E238E0"/>
    <w:rsid w:val="00E24590"/>
    <w:rsid w:val="00E26016"/>
    <w:rsid w:val="00E30049"/>
    <w:rsid w:val="00E32F2B"/>
    <w:rsid w:val="00E40F22"/>
    <w:rsid w:val="00E41585"/>
    <w:rsid w:val="00E438AA"/>
    <w:rsid w:val="00E43A38"/>
    <w:rsid w:val="00E70BDF"/>
    <w:rsid w:val="00E725B3"/>
    <w:rsid w:val="00E74295"/>
    <w:rsid w:val="00E80721"/>
    <w:rsid w:val="00E83362"/>
    <w:rsid w:val="00E849E1"/>
    <w:rsid w:val="00E8562F"/>
    <w:rsid w:val="00E861F2"/>
    <w:rsid w:val="00E90631"/>
    <w:rsid w:val="00E941A2"/>
    <w:rsid w:val="00EA021A"/>
    <w:rsid w:val="00EA1E77"/>
    <w:rsid w:val="00EA7B9A"/>
    <w:rsid w:val="00EB45C7"/>
    <w:rsid w:val="00EB5452"/>
    <w:rsid w:val="00EB66CC"/>
    <w:rsid w:val="00EC0A69"/>
    <w:rsid w:val="00EC0B06"/>
    <w:rsid w:val="00EC4135"/>
    <w:rsid w:val="00ED3D07"/>
    <w:rsid w:val="00ED3EC4"/>
    <w:rsid w:val="00ED4A64"/>
    <w:rsid w:val="00ED6DA5"/>
    <w:rsid w:val="00ED75CC"/>
    <w:rsid w:val="00EE4FCA"/>
    <w:rsid w:val="00EE7DB5"/>
    <w:rsid w:val="00EF0711"/>
    <w:rsid w:val="00EF49B9"/>
    <w:rsid w:val="00EF51A3"/>
    <w:rsid w:val="00EF6B34"/>
    <w:rsid w:val="00F0216B"/>
    <w:rsid w:val="00F02200"/>
    <w:rsid w:val="00F02B84"/>
    <w:rsid w:val="00F049B8"/>
    <w:rsid w:val="00F11C3C"/>
    <w:rsid w:val="00F13C38"/>
    <w:rsid w:val="00F146F0"/>
    <w:rsid w:val="00F149AD"/>
    <w:rsid w:val="00F14CF3"/>
    <w:rsid w:val="00F20D60"/>
    <w:rsid w:val="00F228B7"/>
    <w:rsid w:val="00F23CD8"/>
    <w:rsid w:val="00F25274"/>
    <w:rsid w:val="00F323A9"/>
    <w:rsid w:val="00F45867"/>
    <w:rsid w:val="00F47C65"/>
    <w:rsid w:val="00F51968"/>
    <w:rsid w:val="00F53031"/>
    <w:rsid w:val="00F57023"/>
    <w:rsid w:val="00F73084"/>
    <w:rsid w:val="00F80E78"/>
    <w:rsid w:val="00F82C32"/>
    <w:rsid w:val="00F851BF"/>
    <w:rsid w:val="00F86C2E"/>
    <w:rsid w:val="00F90814"/>
    <w:rsid w:val="00F92A46"/>
    <w:rsid w:val="00F96571"/>
    <w:rsid w:val="00F96A23"/>
    <w:rsid w:val="00FA18DE"/>
    <w:rsid w:val="00FA1EB2"/>
    <w:rsid w:val="00FA368B"/>
    <w:rsid w:val="00FA6E8A"/>
    <w:rsid w:val="00FA7E45"/>
    <w:rsid w:val="00FB0B49"/>
    <w:rsid w:val="00FB2D28"/>
    <w:rsid w:val="00FB72B6"/>
    <w:rsid w:val="00FB7792"/>
    <w:rsid w:val="00FC27CE"/>
    <w:rsid w:val="00FC5AF0"/>
    <w:rsid w:val="00FC764D"/>
    <w:rsid w:val="00FD3A0F"/>
    <w:rsid w:val="00FD3A7E"/>
    <w:rsid w:val="00FD4B73"/>
    <w:rsid w:val="00FD4B83"/>
    <w:rsid w:val="00FE2D0B"/>
    <w:rsid w:val="00FE4F39"/>
    <w:rsid w:val="00FE5AB0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685</TotalTime>
  <Pages>1</Pages>
  <Words>478</Words>
  <Characters>2730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182</cp:revision>
  <cp:lastPrinted>2022-01-17T13:48:00Z</cp:lastPrinted>
  <dcterms:created xsi:type="dcterms:W3CDTF">2014-06-23T13:45:00Z</dcterms:created>
  <dcterms:modified xsi:type="dcterms:W3CDTF">2023-01-16T11:26:00Z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