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4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9864"/>
      </w:tblGrid>
      <w:tr w:rsidR="004F5E3D" w:rsidRPr="00C51175" w:rsidTr="00680C43">
        <w:trPr>
          <w:trHeight w:val="702"/>
        </w:trPr>
        <w:tc>
          <w:tcPr>
            <w:tcW w:w="1136" w:type="dxa"/>
          </w:tcPr>
          <w:p w:rsidR="004F5E3D" w:rsidRDefault="004F5E3D" w:rsidP="00680C43">
            <w:r w:rsidRPr="002B1F8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4F5E3D" w:rsidRDefault="004F5E3D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F5E3D" w:rsidRDefault="004F5E3D" w:rsidP="00680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4F5E3D" w:rsidRDefault="004F5E3D" w:rsidP="00680C4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F5E3D" w:rsidRDefault="004F5E3D" w:rsidP="00662D51">
      <w:pPr>
        <w:jc w:val="center"/>
      </w:pPr>
      <w:r>
        <w:t xml:space="preserve">   </w:t>
      </w:r>
    </w:p>
    <w:p w:rsidR="004F5E3D" w:rsidRPr="009F499A" w:rsidRDefault="004F5E3D" w:rsidP="00662D51">
      <w:pPr>
        <w:jc w:val="center"/>
      </w:pPr>
      <w:r>
        <w:rPr>
          <w:color w:val="CC0000"/>
        </w:rPr>
        <w:t xml:space="preserve">          </w:t>
      </w:r>
      <w:r w:rsidRPr="001706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«НИАГАРА ФОЛЛС</w:t>
      </w:r>
      <w:r w:rsidRPr="001706A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 </w:t>
      </w:r>
      <w:r w:rsidRPr="003A0326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 w:rsidRPr="00662D51">
        <w:rPr>
          <w:rFonts w:ascii="Georgia" w:hAnsi="Georgia"/>
          <w:b/>
          <w:i/>
          <w:iCs/>
          <w:sz w:val="32"/>
          <w:szCs w:val="32"/>
        </w:rPr>
        <w:t xml:space="preserve"> </w:t>
      </w:r>
      <w:r>
        <w:rPr>
          <w:rFonts w:ascii="Georgia" w:hAnsi="Georgia"/>
          <w:b/>
          <w:i/>
          <w:iCs/>
          <w:sz w:val="32"/>
          <w:szCs w:val="32"/>
        </w:rPr>
        <w:t xml:space="preserve">      </w:t>
      </w:r>
      <w:r w:rsidRPr="001706A8">
        <w:rPr>
          <w:rFonts w:ascii="Georgia" w:hAnsi="Georgia"/>
          <w:b/>
          <w:i/>
          <w:iCs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iCs/>
          <w:color w:val="0000FF"/>
          <w:sz w:val="32"/>
          <w:szCs w:val="32"/>
        </w:rPr>
        <w:t>2</w:t>
      </w:r>
    </w:p>
    <w:p w:rsidR="004F5E3D" w:rsidRPr="00EC7483" w:rsidRDefault="004F5E3D" w:rsidP="003A0326">
      <w:pPr>
        <w:jc w:val="both"/>
        <w:rPr>
          <w:rFonts w:ascii="Georgia" w:hAnsi="Georgia"/>
          <w:noProof/>
          <w:sz w:val="16"/>
          <w:szCs w:val="16"/>
        </w:rPr>
      </w:pPr>
    </w:p>
    <w:p w:rsidR="004F5E3D" w:rsidRPr="00487A12" w:rsidRDefault="004F5E3D" w:rsidP="009F4AC4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5.5pt;margin-top:5.7pt;width:195.05pt;height:200.3pt;z-index:-251658240" wrapcoords="-80 0 -80 21522 21600 21522 21600 0 -80 0">
            <v:imagedata r:id="rId6" o:title=""/>
            <w10:wrap type="tight"/>
          </v:shape>
        </w:pict>
      </w:r>
      <w:r w:rsidRPr="00487A12">
        <w:rPr>
          <w:rFonts w:ascii="Georgia" w:hAnsi="Georgia"/>
          <w:noProof/>
          <w:sz w:val="20"/>
          <w:szCs w:val="20"/>
        </w:rPr>
        <w:t xml:space="preserve">Отель </w:t>
      </w:r>
      <w:r w:rsidRPr="00487A12">
        <w:rPr>
          <w:rFonts w:ascii="Georgia" w:hAnsi="Georgia"/>
          <w:b/>
          <w:noProof/>
          <w:sz w:val="20"/>
          <w:szCs w:val="20"/>
        </w:rPr>
        <w:t>«Ниагара Фоллс»</w:t>
      </w:r>
      <w:r w:rsidRPr="00487A12">
        <w:rPr>
          <w:rFonts w:ascii="Georgia" w:hAnsi="Georgia"/>
          <w:noProof/>
          <w:sz w:val="20"/>
          <w:szCs w:val="20"/>
        </w:rPr>
        <w:t xml:space="preserve"> 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это уютный отель, расположенный в Сочи в районе Мамайка на небольшой возвышенности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,</w:t>
      </w:r>
      <w:r w:rsidRPr="00C272C5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C272C5">
        <w:rPr>
          <w:rFonts w:ascii="Georgia" w:hAnsi="Georgia"/>
          <w:sz w:val="20"/>
          <w:szCs w:val="20"/>
        </w:rPr>
        <w:t xml:space="preserve">возле Мамайского лесопарка. </w:t>
      </w:r>
      <w:r w:rsidRPr="00C272C5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487A12">
        <w:rPr>
          <w:rFonts w:ascii="Georgia" w:hAnsi="Georgia" w:cs="Arial"/>
          <w:bCs/>
          <w:color w:val="000000"/>
          <w:sz w:val="20"/>
          <w:szCs w:val="20"/>
          <w:shd w:val="clear" w:color="auto" w:fill="FFFFFF"/>
        </w:rPr>
        <w:t>Сочи</w:t>
      </w:r>
      <w:r w:rsidRPr="00487A12">
        <w:rPr>
          <w:rStyle w:val="apple-converted-space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– летняя столица России, уникальный во всём, город, которым невозможно не восхищаться.</w:t>
      </w:r>
      <w:r w:rsidRPr="00487A12">
        <w:rPr>
          <w:rFonts w:ascii="Georgia" w:hAnsi="Georgia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</w:t>
      </w:r>
      <w:r w:rsidRPr="00487A12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 «Ниагара Фоллс» 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славится уютом и комфортом среди многочисленных отелей города. Гостям отеля открывается прекрасный вид с собственного балкона. Персонал отеля очень внимательно относится ко всем просьбам гостей. </w:t>
      </w:r>
      <w:r w:rsidRPr="00487A12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Уборка номеров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производится  1 раз в 3 дня. </w:t>
      </w:r>
      <w:r w:rsidRPr="00487A12">
        <w:rPr>
          <w:rFonts w:ascii="Georgia" w:hAnsi="Georgia"/>
          <w:sz w:val="20"/>
          <w:szCs w:val="20"/>
        </w:rPr>
        <w:t xml:space="preserve">К услугам гостей внутренняя лаунж-зона   с  </w:t>
      </w:r>
      <w:r w:rsidRPr="00487A12">
        <w:rPr>
          <w:rFonts w:ascii="Georgia" w:hAnsi="Georgia"/>
          <w:b/>
          <w:sz w:val="20"/>
          <w:szCs w:val="20"/>
        </w:rPr>
        <w:t>открытым бассейном</w:t>
      </w:r>
      <w:r w:rsidRPr="00487A12">
        <w:rPr>
          <w:rFonts w:ascii="Georgia" w:hAnsi="Georgia"/>
          <w:sz w:val="20"/>
          <w:szCs w:val="20"/>
        </w:rPr>
        <w:t xml:space="preserve"> с шезлонгами и террасой</w:t>
      </w:r>
      <w:r>
        <w:rPr>
          <w:rFonts w:ascii="Georgia" w:hAnsi="Georgia"/>
          <w:sz w:val="20"/>
          <w:szCs w:val="20"/>
        </w:rPr>
        <w:t>, бесплатный</w:t>
      </w:r>
      <w:r w:rsidRPr="00487A12">
        <w:rPr>
          <w:rFonts w:ascii="Georgia" w:hAnsi="Georgia"/>
          <w:sz w:val="20"/>
          <w:szCs w:val="20"/>
        </w:rPr>
        <w:t xml:space="preserve"> </w:t>
      </w:r>
      <w:r>
        <w:t xml:space="preserve">Wi-Fi. </w:t>
      </w:r>
      <w:r w:rsidRPr="00487A12">
        <w:rPr>
          <w:rFonts w:ascii="Georgia" w:hAnsi="Georgia"/>
          <w:sz w:val="20"/>
          <w:szCs w:val="20"/>
        </w:rPr>
        <w:t xml:space="preserve">Сервис отеля предлагает: доставку еды и напитков в номер, услуги прачечной, номера для некурящих, услуги по глажению одежды, места для курения. Круглосуточная стойка регистрации. Для безопасности гостей установлена охранная сигнализация и ведется видеонаблюдение в местах общего пользования. 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На побережье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487A1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Вы найдете для себя и Вашей семьи большое количество развлечений, кафе и ресторанов. </w:t>
      </w:r>
      <w:r w:rsidRPr="00487A12">
        <w:rPr>
          <w:rFonts w:ascii="Georgia" w:hAnsi="Georgia"/>
          <w:sz w:val="20"/>
          <w:szCs w:val="20"/>
        </w:rPr>
        <w:t>Остановка общественного транспорта расположена в 150 м от отеля. Отель "Ниагара Фоллс" идеальное место для спокойного, беззаботного отдыха!</w:t>
      </w:r>
    </w:p>
    <w:p w:rsidR="004F5E3D" w:rsidRPr="00487A12" w:rsidRDefault="004F5E3D" w:rsidP="00342021">
      <w:pPr>
        <w:pStyle w:val="Title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342021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342021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 w:rsidRPr="003E0165">
        <w:rPr>
          <w:rFonts w:ascii="Georgia" w:hAnsi="Georgia"/>
          <w:sz w:val="20"/>
          <w:szCs w:val="20"/>
          <w:u w:val="none"/>
        </w:rPr>
        <w:t xml:space="preserve">2-х, 3-х местные номера с удобствами без балкона 1 этаж </w:t>
      </w:r>
      <w:r w:rsidRPr="00342021">
        <w:rPr>
          <w:rFonts w:ascii="Georgia" w:hAnsi="Georgia"/>
          <w:b w:val="0"/>
          <w:sz w:val="20"/>
          <w:szCs w:val="20"/>
          <w:u w:val="none"/>
        </w:rPr>
        <w:t>(</w:t>
      </w:r>
      <w:r w:rsidRPr="00342021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342021">
        <w:rPr>
          <w:rFonts w:ascii="Georgia" w:hAnsi="Georgia"/>
          <w:b w:val="0"/>
          <w:sz w:val="20"/>
          <w:szCs w:val="20"/>
          <w:u w:val="none"/>
        </w:rPr>
        <w:t>, душ, ТВ, кондиционер, односпальные кровати, шкаф для одежды, журнальный столик, вид уточняется). Холодильник на этаже на 5 номеров.</w:t>
      </w:r>
      <w:r>
        <w:rPr>
          <w:rFonts w:ascii="Georgia" w:hAnsi="Georgia"/>
          <w:sz w:val="20"/>
          <w:szCs w:val="20"/>
          <w:u w:val="none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>Кулер на этаже.</w:t>
      </w:r>
    </w:p>
    <w:p w:rsidR="004F5E3D" w:rsidRPr="00487A12" w:rsidRDefault="004F5E3D" w:rsidP="00342021">
      <w:pPr>
        <w:pStyle w:val="Title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487A12">
        <w:rPr>
          <w:rFonts w:ascii="Georgia" w:hAnsi="Georgia"/>
          <w:sz w:val="20"/>
          <w:szCs w:val="20"/>
          <w:u w:val="none"/>
        </w:rPr>
        <w:t xml:space="preserve">«Стандарт» 2-х, 3-х местные номера с удобствами и балконом </w:t>
      </w:r>
      <w:r w:rsidRPr="00487A12">
        <w:rPr>
          <w:rFonts w:ascii="Georgia" w:hAnsi="Georgia"/>
          <w:b w:val="0"/>
          <w:sz w:val="20"/>
          <w:szCs w:val="20"/>
          <w:u w:val="none"/>
        </w:rPr>
        <w:t>(</w:t>
      </w:r>
      <w:r w:rsidRPr="00487A12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487A12">
        <w:rPr>
          <w:rFonts w:ascii="Georgia" w:hAnsi="Georgia"/>
          <w:b w:val="0"/>
          <w:sz w:val="20"/>
          <w:szCs w:val="20"/>
          <w:u w:val="none"/>
        </w:rPr>
        <w:t>, душ,</w:t>
      </w:r>
      <w:r w:rsidRPr="00487A12"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b w:val="0"/>
          <w:sz w:val="20"/>
          <w:szCs w:val="20"/>
          <w:u w:val="none"/>
        </w:rPr>
        <w:t>ТВ, кондиционер, холодильник, односпальные и двуспальные</w:t>
      </w:r>
      <w:r>
        <w:rPr>
          <w:rFonts w:ascii="Georgia" w:hAnsi="Georgia"/>
          <w:b w:val="0"/>
          <w:sz w:val="20"/>
          <w:szCs w:val="20"/>
          <w:u w:val="none"/>
        </w:rPr>
        <w:t xml:space="preserve"> кровати,</w:t>
      </w:r>
      <w:r w:rsidRPr="00CC4CCC">
        <w:rPr>
          <w:rFonts w:ascii="Georgia" w:hAnsi="Georgia"/>
          <w:sz w:val="20"/>
          <w:szCs w:val="20"/>
          <w:u w:val="none"/>
        </w:rPr>
        <w:t xml:space="preserve"> </w:t>
      </w:r>
      <w:r w:rsidRPr="00CC4CCC">
        <w:rPr>
          <w:rFonts w:ascii="Georgia" w:hAnsi="Georgia"/>
          <w:b w:val="0"/>
          <w:sz w:val="20"/>
          <w:szCs w:val="20"/>
          <w:u w:val="none"/>
        </w:rPr>
        <w:t>шкаф для одежды, журнальный столик</w:t>
      </w:r>
      <w:r>
        <w:rPr>
          <w:rFonts w:ascii="Georgia" w:hAnsi="Georgia"/>
          <w:b w:val="0"/>
          <w:sz w:val="20"/>
          <w:szCs w:val="20"/>
          <w:u w:val="none"/>
        </w:rPr>
        <w:t>,</w:t>
      </w:r>
      <w:r w:rsidRPr="00F274B7">
        <w:rPr>
          <w:rFonts w:ascii="Georgia" w:hAnsi="Georgia"/>
          <w:sz w:val="20"/>
          <w:szCs w:val="20"/>
        </w:rPr>
        <w:t xml:space="preserve"> </w:t>
      </w:r>
      <w:r w:rsidRPr="00F274B7">
        <w:rPr>
          <w:rFonts w:ascii="Georgia" w:hAnsi="Georgia"/>
          <w:b w:val="0"/>
          <w:sz w:val="20"/>
          <w:szCs w:val="20"/>
          <w:u w:val="none"/>
        </w:rPr>
        <w:t>вид уточняется ).</w:t>
      </w:r>
      <w:r w:rsidRPr="00487A12">
        <w:rPr>
          <w:rFonts w:ascii="Georgia" w:hAnsi="Georgia"/>
          <w:b w:val="0"/>
          <w:sz w:val="20"/>
          <w:szCs w:val="20"/>
          <w:u w:val="none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>Кулер на этаже.</w:t>
      </w:r>
    </w:p>
    <w:p w:rsidR="004F5E3D" w:rsidRPr="00487A12" w:rsidRDefault="004F5E3D" w:rsidP="00DB3BFC">
      <w:pPr>
        <w:pStyle w:val="Title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487A12">
        <w:rPr>
          <w:rFonts w:ascii="Georgia" w:hAnsi="Georgia" w:cs="Arial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sz w:val="20"/>
          <w:szCs w:val="20"/>
          <w:u w:val="none"/>
        </w:rPr>
        <w:t>«Улучшенный» 2-х местные номера с удобствами и балконом</w:t>
      </w:r>
      <w:r>
        <w:rPr>
          <w:rFonts w:ascii="Georgia" w:hAnsi="Georgia"/>
          <w:sz w:val="20"/>
          <w:szCs w:val="20"/>
          <w:u w:val="none"/>
        </w:rPr>
        <w:t xml:space="preserve"> с видом на бассейн</w:t>
      </w:r>
      <w:r w:rsidRPr="00487A12"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b w:val="0"/>
          <w:sz w:val="20"/>
          <w:szCs w:val="20"/>
          <w:u w:val="none"/>
        </w:rPr>
        <w:t>(</w:t>
      </w:r>
      <w:r w:rsidRPr="00487A12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487A12">
        <w:rPr>
          <w:rFonts w:ascii="Georgia" w:hAnsi="Georgia"/>
          <w:b w:val="0"/>
          <w:sz w:val="20"/>
          <w:szCs w:val="20"/>
          <w:u w:val="none"/>
        </w:rPr>
        <w:t>, душ,</w:t>
      </w:r>
      <w:r w:rsidRPr="00487A12">
        <w:rPr>
          <w:rFonts w:ascii="Georgia" w:hAnsi="Georgia"/>
          <w:sz w:val="20"/>
          <w:szCs w:val="20"/>
          <w:u w:val="none"/>
        </w:rPr>
        <w:t xml:space="preserve"> </w:t>
      </w:r>
      <w:r w:rsidRPr="00487A12">
        <w:rPr>
          <w:rFonts w:ascii="Georgia" w:hAnsi="Georgia"/>
          <w:b w:val="0"/>
          <w:sz w:val="20"/>
          <w:szCs w:val="20"/>
          <w:u w:val="none"/>
        </w:rPr>
        <w:t xml:space="preserve">ТВ, кондиционер, холодильник,  двуспальная кровать, </w:t>
      </w:r>
      <w:r>
        <w:rPr>
          <w:rFonts w:ascii="Georgia" w:hAnsi="Georgia"/>
          <w:b w:val="0"/>
          <w:sz w:val="20"/>
          <w:szCs w:val="20"/>
          <w:u w:val="none"/>
        </w:rPr>
        <w:t xml:space="preserve">косметические средства, фен, банные полотенца,  </w:t>
      </w:r>
      <w:r w:rsidRPr="00487A12">
        <w:rPr>
          <w:rFonts w:ascii="Georgia" w:hAnsi="Georgia"/>
          <w:b w:val="0"/>
          <w:sz w:val="20"/>
          <w:szCs w:val="20"/>
          <w:u w:val="none"/>
        </w:rPr>
        <w:t>диван</w:t>
      </w:r>
      <w:r>
        <w:rPr>
          <w:rFonts w:ascii="Georgia" w:hAnsi="Georgia"/>
          <w:b w:val="0"/>
          <w:sz w:val="20"/>
          <w:szCs w:val="20"/>
          <w:u w:val="none"/>
        </w:rPr>
        <w:t xml:space="preserve"> или кресла, журнальный столик, стулья, зеркало,  панорамные окна</w:t>
      </w:r>
      <w:r w:rsidRPr="00487A12">
        <w:rPr>
          <w:rFonts w:ascii="Georgia" w:hAnsi="Georgia"/>
          <w:b w:val="0"/>
          <w:sz w:val="20"/>
          <w:szCs w:val="20"/>
          <w:u w:val="none"/>
        </w:rPr>
        <w:t>).</w:t>
      </w:r>
      <w:r>
        <w:rPr>
          <w:rFonts w:ascii="Georgia" w:hAnsi="Georgia"/>
          <w:b w:val="0"/>
          <w:sz w:val="20"/>
          <w:szCs w:val="20"/>
          <w:u w:val="none"/>
        </w:rPr>
        <w:t xml:space="preserve">  Кулер на этаже.</w:t>
      </w:r>
    </w:p>
    <w:p w:rsidR="004F5E3D" w:rsidRPr="00487A12" w:rsidRDefault="004F5E3D" w:rsidP="00DB3BFC">
      <w:pPr>
        <w:pStyle w:val="Title"/>
        <w:spacing w:line="240" w:lineRule="atLeast"/>
        <w:jc w:val="both"/>
        <w:rPr>
          <w:rFonts w:ascii="Georgia" w:hAnsi="Georgia" w:cs="Arial"/>
          <w:b w:val="0"/>
          <w:color w:val="000000"/>
          <w:sz w:val="20"/>
          <w:szCs w:val="20"/>
        </w:rPr>
      </w:pPr>
      <w:r w:rsidRPr="00487A12">
        <w:rPr>
          <w:rFonts w:ascii="Georgia" w:hAnsi="Georgia" w:cs="Arial"/>
          <w:color w:val="0000CC"/>
          <w:sz w:val="20"/>
          <w:szCs w:val="20"/>
        </w:rPr>
        <w:t>Пляж:</w:t>
      </w:r>
      <w:r w:rsidRPr="00C272C5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 w:rsidRPr="00487A12">
        <w:rPr>
          <w:rFonts w:ascii="Georgia" w:hAnsi="Georgia" w:cs="Arial"/>
          <w:sz w:val="20"/>
          <w:szCs w:val="20"/>
          <w:u w:val="none"/>
        </w:rPr>
        <w:t xml:space="preserve">8-10 минут </w:t>
      </w:r>
      <w:bookmarkStart w:id="0" w:name="_GoBack"/>
      <w:bookmarkEnd w:id="0"/>
      <w:r w:rsidRPr="00487A12">
        <w:rPr>
          <w:rFonts w:ascii="Georgia" w:hAnsi="Georgia" w:cs="Arial"/>
          <w:b w:val="0"/>
          <w:sz w:val="20"/>
          <w:szCs w:val="20"/>
          <w:u w:val="none"/>
        </w:rPr>
        <w:t xml:space="preserve"> - оборудованный галечный.</w:t>
      </w:r>
    </w:p>
    <w:p w:rsidR="004F5E3D" w:rsidRPr="00487A12" w:rsidRDefault="004F5E3D" w:rsidP="00DB3BFC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487A12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487A1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самостоятельное.</w:t>
      </w:r>
    </w:p>
    <w:p w:rsidR="004F5E3D" w:rsidRPr="00487A12" w:rsidRDefault="004F5E3D" w:rsidP="006F3840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  <w:r w:rsidRPr="00487A12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487A1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487A12">
        <w:rPr>
          <w:rFonts w:ascii="Georgia" w:hAnsi="Georgia"/>
          <w:b/>
          <w:sz w:val="20"/>
          <w:szCs w:val="20"/>
        </w:rPr>
        <w:t xml:space="preserve">до 5 лет </w:t>
      </w:r>
      <w:r w:rsidRPr="00487A12">
        <w:rPr>
          <w:rFonts w:ascii="Georgia" w:hAnsi="Georgia"/>
          <w:sz w:val="20"/>
          <w:szCs w:val="20"/>
        </w:rPr>
        <w:t>на одном месте с родителями</w:t>
      </w:r>
      <w:r w:rsidRPr="00487A12">
        <w:rPr>
          <w:rFonts w:ascii="Georgia" w:hAnsi="Georgia"/>
          <w:b/>
          <w:sz w:val="20"/>
          <w:szCs w:val="20"/>
        </w:rPr>
        <w:t>– 6600 руб.,  до 12 лет</w:t>
      </w:r>
      <w:r w:rsidRPr="00487A12">
        <w:rPr>
          <w:rFonts w:ascii="Georgia" w:hAnsi="Georgia"/>
          <w:sz w:val="20"/>
          <w:szCs w:val="20"/>
        </w:rPr>
        <w:t xml:space="preserve"> скидка на проезд – </w:t>
      </w:r>
      <w:r w:rsidRPr="00487A12">
        <w:rPr>
          <w:rFonts w:ascii="Georgia" w:hAnsi="Georgia"/>
          <w:b/>
          <w:sz w:val="20"/>
          <w:szCs w:val="20"/>
        </w:rPr>
        <w:t>200 руб.</w:t>
      </w:r>
    </w:p>
    <w:p w:rsidR="004F5E3D" w:rsidRPr="004E1BA9" w:rsidRDefault="004F5E3D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tblpX="252" w:tblpY="1"/>
        <w:tblOverlap w:val="never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426"/>
        <w:gridCol w:w="1542"/>
        <w:gridCol w:w="1320"/>
        <w:gridCol w:w="1210"/>
        <w:gridCol w:w="1210"/>
        <w:gridCol w:w="2528"/>
      </w:tblGrid>
      <w:tr w:rsidR="004F5E3D" w:rsidRPr="007D5948" w:rsidTr="00F274B7">
        <w:trPr>
          <w:cantSplit/>
          <w:trHeight w:val="355"/>
        </w:trPr>
        <w:tc>
          <w:tcPr>
            <w:tcW w:w="1652" w:type="dxa"/>
            <w:vMerge w:val="restart"/>
            <w:tcBorders>
              <w:tl2br w:val="single" w:sz="4" w:space="0" w:color="auto"/>
            </w:tcBorders>
          </w:tcPr>
          <w:p w:rsidR="004F5E3D" w:rsidRPr="004B7448" w:rsidRDefault="004F5E3D" w:rsidP="008C6750">
            <w:pPr>
              <w:jc w:val="center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4F5E3D" w:rsidRPr="004B7448" w:rsidRDefault="004F5E3D" w:rsidP="008C6750">
            <w:pPr>
              <w:jc w:val="center"/>
              <w:rPr>
                <w:b/>
                <w:bCs/>
              </w:rPr>
            </w:pPr>
          </w:p>
          <w:p w:rsidR="004F5E3D" w:rsidRDefault="004F5E3D" w:rsidP="008C6750">
            <w:pPr>
              <w:rPr>
                <w:b/>
                <w:bCs/>
              </w:rPr>
            </w:pPr>
          </w:p>
          <w:p w:rsidR="004F5E3D" w:rsidRDefault="004F5E3D" w:rsidP="008C6750">
            <w:pPr>
              <w:rPr>
                <w:b/>
                <w:bCs/>
              </w:rPr>
            </w:pPr>
          </w:p>
          <w:p w:rsidR="004F5E3D" w:rsidRPr="004B7448" w:rsidRDefault="004F5E3D" w:rsidP="008C6750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1426" w:type="dxa"/>
            <w:vMerge w:val="restart"/>
          </w:tcPr>
          <w:p w:rsidR="004F5E3D" w:rsidRPr="000C5748" w:rsidRDefault="004F5E3D" w:rsidP="008C6750">
            <w:pPr>
              <w:jc w:val="center"/>
              <w:rPr>
                <w:b/>
              </w:rPr>
            </w:pPr>
            <w:r w:rsidRPr="000C5748">
              <w:rPr>
                <w:b/>
              </w:rPr>
              <w:t>2-х мест.</w:t>
            </w:r>
          </w:p>
          <w:p w:rsidR="004F5E3D" w:rsidRDefault="004F5E3D" w:rsidP="008C6750">
            <w:pPr>
              <w:jc w:val="center"/>
              <w:rPr>
                <w:b/>
              </w:rPr>
            </w:pPr>
            <w:r w:rsidRPr="000C5748">
              <w:rPr>
                <w:b/>
              </w:rPr>
              <w:t>с удоб.</w:t>
            </w:r>
          </w:p>
          <w:p w:rsidR="004F5E3D" w:rsidRPr="00EC7483" w:rsidRDefault="004F5E3D" w:rsidP="008C6750">
            <w:pPr>
              <w:jc w:val="center"/>
              <w:rPr>
                <w:b/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>1 эт. без балкона</w:t>
            </w:r>
          </w:p>
          <w:p w:rsidR="004F5E3D" w:rsidRPr="001706A8" w:rsidRDefault="004F5E3D" w:rsidP="008C6750">
            <w:pPr>
              <w:jc w:val="center"/>
            </w:pPr>
            <w:r w:rsidRPr="00EC7483">
              <w:rPr>
                <w:b/>
                <w:sz w:val="20"/>
                <w:szCs w:val="20"/>
              </w:rPr>
              <w:t>15 кв. м</w:t>
            </w:r>
          </w:p>
        </w:tc>
        <w:tc>
          <w:tcPr>
            <w:tcW w:w="1542" w:type="dxa"/>
            <w:vMerge w:val="restart"/>
          </w:tcPr>
          <w:p w:rsidR="004F5E3D" w:rsidRPr="000C5748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5748">
              <w:rPr>
                <w:b/>
              </w:rPr>
              <w:t>-х мест.</w:t>
            </w:r>
          </w:p>
          <w:p w:rsidR="004F5E3D" w:rsidRDefault="004F5E3D" w:rsidP="008C6750">
            <w:pPr>
              <w:jc w:val="center"/>
              <w:rPr>
                <w:b/>
              </w:rPr>
            </w:pPr>
            <w:r w:rsidRPr="000C5748">
              <w:rPr>
                <w:b/>
              </w:rPr>
              <w:t>с удоб.</w:t>
            </w:r>
          </w:p>
          <w:p w:rsidR="004F5E3D" w:rsidRPr="00EC7483" w:rsidRDefault="004F5E3D" w:rsidP="008C6750">
            <w:pPr>
              <w:jc w:val="center"/>
              <w:rPr>
                <w:b/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>1 эт. без балкона</w:t>
            </w:r>
          </w:p>
          <w:p w:rsidR="004F5E3D" w:rsidRPr="001706A8" w:rsidRDefault="004F5E3D" w:rsidP="008C6750">
            <w:pPr>
              <w:jc w:val="center"/>
            </w:pPr>
            <w:r w:rsidRPr="00EC7483">
              <w:rPr>
                <w:b/>
                <w:sz w:val="20"/>
                <w:szCs w:val="20"/>
              </w:rPr>
              <w:t>15 кв. м</w:t>
            </w:r>
          </w:p>
        </w:tc>
        <w:tc>
          <w:tcPr>
            <w:tcW w:w="3740" w:type="dxa"/>
            <w:gridSpan w:val="3"/>
          </w:tcPr>
          <w:p w:rsidR="004F5E3D" w:rsidRDefault="004F5E3D" w:rsidP="008C6750">
            <w:pPr>
              <w:jc w:val="center"/>
              <w:rPr>
                <w:b/>
              </w:rPr>
            </w:pPr>
            <w:r w:rsidRPr="00E52ABE">
              <w:rPr>
                <w:b/>
              </w:rPr>
              <w:t>СТАНДАРТ</w:t>
            </w:r>
          </w:p>
          <w:p w:rsidR="004F5E3D" w:rsidRPr="00EC7483" w:rsidRDefault="004F5E3D" w:rsidP="008C6750">
            <w:pPr>
              <w:jc w:val="center"/>
              <w:rPr>
                <w:b/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 xml:space="preserve"> 2, 3, 4 эт. с балконом</w:t>
            </w:r>
          </w:p>
        </w:tc>
        <w:tc>
          <w:tcPr>
            <w:tcW w:w="2528" w:type="dxa"/>
            <w:vMerge w:val="restart"/>
          </w:tcPr>
          <w:p w:rsidR="004F5E3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УЛУЧШЕННЫЙ</w:t>
            </w:r>
          </w:p>
          <w:p w:rsidR="004F5E3D" w:rsidRPr="00EC7483" w:rsidRDefault="004F5E3D" w:rsidP="008C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 4 эт. </w:t>
            </w:r>
            <w:r w:rsidRPr="00EC7483">
              <w:rPr>
                <w:b/>
                <w:sz w:val="20"/>
                <w:szCs w:val="20"/>
              </w:rPr>
              <w:t>с балконом,</w:t>
            </w:r>
          </w:p>
          <w:p w:rsidR="004F5E3D" w:rsidRPr="00EC7483" w:rsidRDefault="004F5E3D" w:rsidP="008C6750">
            <w:pPr>
              <w:jc w:val="center"/>
              <w:rPr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 xml:space="preserve"> с видом на бассейн</w:t>
            </w:r>
          </w:p>
          <w:p w:rsidR="004F5E3D" w:rsidRDefault="004F5E3D" w:rsidP="008C6750">
            <w:pPr>
              <w:jc w:val="center"/>
              <w:rPr>
                <w:b/>
              </w:rPr>
            </w:pPr>
            <w:r w:rsidRPr="000C5748">
              <w:rPr>
                <w:b/>
              </w:rPr>
              <w:t>2-х мест.</w:t>
            </w:r>
            <w:r>
              <w:rPr>
                <w:b/>
              </w:rPr>
              <w:t xml:space="preserve"> </w:t>
            </w:r>
            <w:r w:rsidRPr="000C5748">
              <w:rPr>
                <w:b/>
              </w:rPr>
              <w:t>с удоб.</w:t>
            </w:r>
          </w:p>
          <w:p w:rsidR="004F5E3D" w:rsidRPr="00EC7483" w:rsidRDefault="004F5E3D" w:rsidP="008C6750">
            <w:pPr>
              <w:jc w:val="center"/>
              <w:rPr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>30 кв. м</w:t>
            </w:r>
          </w:p>
        </w:tc>
      </w:tr>
      <w:tr w:rsidR="004F5E3D" w:rsidRPr="007D5948" w:rsidTr="00F274B7">
        <w:trPr>
          <w:cantSplit/>
          <w:trHeight w:val="860"/>
        </w:trPr>
        <w:tc>
          <w:tcPr>
            <w:tcW w:w="1652" w:type="dxa"/>
            <w:vMerge/>
            <w:tcBorders>
              <w:tl2br w:val="single" w:sz="4" w:space="0" w:color="auto"/>
            </w:tcBorders>
          </w:tcPr>
          <w:p w:rsidR="004F5E3D" w:rsidRPr="004B7448" w:rsidRDefault="004F5E3D" w:rsidP="008C6750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vMerge/>
          </w:tcPr>
          <w:p w:rsidR="004F5E3D" w:rsidRPr="000C5748" w:rsidRDefault="004F5E3D" w:rsidP="008C6750">
            <w:pPr>
              <w:jc w:val="center"/>
              <w:rPr>
                <w:b/>
              </w:rPr>
            </w:pPr>
          </w:p>
        </w:tc>
        <w:tc>
          <w:tcPr>
            <w:tcW w:w="1542" w:type="dxa"/>
            <w:vMerge/>
          </w:tcPr>
          <w:p w:rsidR="004F5E3D" w:rsidRPr="000C5748" w:rsidRDefault="004F5E3D" w:rsidP="008C6750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4F5E3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5748">
              <w:rPr>
                <w:b/>
              </w:rPr>
              <w:t>-х мест</w:t>
            </w:r>
            <w:r>
              <w:rPr>
                <w:b/>
              </w:rPr>
              <w:t xml:space="preserve">.  с удоб. </w:t>
            </w:r>
          </w:p>
          <w:p w:rsidR="004F5E3D" w:rsidRPr="00EC7483" w:rsidRDefault="004F5E3D" w:rsidP="008C6750">
            <w:pPr>
              <w:jc w:val="center"/>
              <w:rPr>
                <w:b/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>20 кв. м</w:t>
            </w:r>
          </w:p>
        </w:tc>
        <w:tc>
          <w:tcPr>
            <w:tcW w:w="1210" w:type="dxa"/>
          </w:tcPr>
          <w:p w:rsidR="004F5E3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5748">
              <w:rPr>
                <w:b/>
              </w:rPr>
              <w:t>-х мест</w:t>
            </w:r>
            <w:r>
              <w:rPr>
                <w:b/>
              </w:rPr>
              <w:t xml:space="preserve">.  с удоб. </w:t>
            </w:r>
          </w:p>
          <w:p w:rsidR="004F5E3D" w:rsidRPr="00EC7483" w:rsidRDefault="004F5E3D" w:rsidP="008C6750">
            <w:pPr>
              <w:jc w:val="center"/>
              <w:rPr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>25 кв. м</w:t>
            </w:r>
          </w:p>
        </w:tc>
        <w:tc>
          <w:tcPr>
            <w:tcW w:w="1210" w:type="dxa"/>
          </w:tcPr>
          <w:p w:rsidR="004F5E3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5748">
              <w:rPr>
                <w:b/>
              </w:rPr>
              <w:t>-х мест</w:t>
            </w:r>
            <w:r>
              <w:rPr>
                <w:b/>
              </w:rPr>
              <w:t xml:space="preserve">.  с удоб. </w:t>
            </w:r>
          </w:p>
          <w:p w:rsidR="004F5E3D" w:rsidRPr="00EC7483" w:rsidRDefault="004F5E3D" w:rsidP="008C6750">
            <w:pPr>
              <w:jc w:val="center"/>
              <w:rPr>
                <w:sz w:val="20"/>
                <w:szCs w:val="20"/>
              </w:rPr>
            </w:pPr>
            <w:r w:rsidRPr="00EC7483">
              <w:rPr>
                <w:b/>
                <w:sz w:val="20"/>
                <w:szCs w:val="20"/>
              </w:rPr>
              <w:t>25 кв. м</w:t>
            </w:r>
          </w:p>
        </w:tc>
        <w:tc>
          <w:tcPr>
            <w:tcW w:w="2528" w:type="dxa"/>
            <w:vMerge/>
          </w:tcPr>
          <w:p w:rsidR="004F5E3D" w:rsidRPr="001706A8" w:rsidRDefault="004F5E3D" w:rsidP="008C6750">
            <w:pPr>
              <w:jc w:val="center"/>
            </w:pP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4F5E3D" w:rsidRPr="007D5948" w:rsidTr="00F274B7">
        <w:trPr>
          <w:trHeight w:val="229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4F5E3D" w:rsidRPr="00B92F4B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</w:tr>
      <w:tr w:rsidR="004F5E3D" w:rsidRPr="007D5948" w:rsidTr="00F274B7">
        <w:trPr>
          <w:trHeight w:val="229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26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B92F4B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9F320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26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9F320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26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7D5948" w:rsidTr="00F274B7">
        <w:trPr>
          <w:trHeight w:val="229"/>
        </w:trPr>
        <w:tc>
          <w:tcPr>
            <w:tcW w:w="1652" w:type="dxa"/>
          </w:tcPr>
          <w:p w:rsidR="004F5E3D" w:rsidRPr="004517D2" w:rsidRDefault="004F5E3D" w:rsidP="009F320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26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9F320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26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9F320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26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9F320D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26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2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0" w:type="dxa"/>
          </w:tcPr>
          <w:p w:rsidR="004F5E3D" w:rsidRPr="0058496A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528" w:type="dxa"/>
          </w:tcPr>
          <w:p w:rsidR="004F5E3D" w:rsidRPr="00262D30" w:rsidRDefault="004F5E3D" w:rsidP="009F320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26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2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20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10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10" w:type="dxa"/>
          </w:tcPr>
          <w:p w:rsidR="004F5E3D" w:rsidRPr="0058496A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4F5E3D" w:rsidRPr="007D5948" w:rsidTr="00F274B7">
        <w:trPr>
          <w:trHeight w:val="214"/>
        </w:trPr>
        <w:tc>
          <w:tcPr>
            <w:tcW w:w="1652" w:type="dxa"/>
          </w:tcPr>
          <w:p w:rsidR="004F5E3D" w:rsidRPr="004517D2" w:rsidRDefault="004F5E3D" w:rsidP="008C675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26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542" w:type="dxa"/>
          </w:tcPr>
          <w:p w:rsidR="004F5E3D" w:rsidRPr="00211C0D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32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10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2528" w:type="dxa"/>
          </w:tcPr>
          <w:p w:rsidR="004F5E3D" w:rsidRPr="00262D30" w:rsidRDefault="004F5E3D" w:rsidP="008C6750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</w:tbl>
    <w:p w:rsidR="004F5E3D" w:rsidRPr="00342021" w:rsidRDefault="004F5E3D" w:rsidP="00E52ABE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342021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342021">
        <w:rPr>
          <w:rFonts w:ascii="Georgia" w:hAnsi="Georgia" w:cs="Arial"/>
          <w:sz w:val="22"/>
          <w:szCs w:val="22"/>
          <w:u w:val="single"/>
        </w:rPr>
        <w:t>:</w:t>
      </w:r>
      <w:r w:rsidRPr="00342021">
        <w:rPr>
          <w:rFonts w:ascii="Georgia" w:hAnsi="Georgia" w:cs="Arial"/>
          <w:sz w:val="22"/>
          <w:szCs w:val="22"/>
        </w:rPr>
        <w:t xml:space="preserve">  проезд  на  автобусе; проживание в номерах выбранной категории,  сопровождение, страховка от несчастного случая. Курортный сбор за доп. плату.</w:t>
      </w:r>
    </w:p>
    <w:p w:rsidR="004F5E3D" w:rsidRPr="00342021" w:rsidRDefault="004F5E3D" w:rsidP="001706A8">
      <w:pPr>
        <w:jc w:val="center"/>
        <w:rPr>
          <w:rFonts w:ascii="Georgia" w:hAnsi="Georgia" w:cs="Arial"/>
          <w:b/>
          <w:i/>
          <w:sz w:val="22"/>
          <w:szCs w:val="22"/>
        </w:rPr>
      </w:pPr>
      <w:r w:rsidRPr="00342021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4F5E3D" w:rsidRPr="00342021" w:rsidRDefault="004F5E3D" w:rsidP="001706A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342021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4F5E3D" w:rsidRPr="00342021" w:rsidSect="00DF387B">
      <w:pgSz w:w="11906" w:h="16838"/>
      <w:pgMar w:top="397" w:right="397" w:bottom="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97C"/>
    <w:rsid w:val="00002CC6"/>
    <w:rsid w:val="000047F9"/>
    <w:rsid w:val="00007B07"/>
    <w:rsid w:val="00012527"/>
    <w:rsid w:val="0001661D"/>
    <w:rsid w:val="00023405"/>
    <w:rsid w:val="00036E26"/>
    <w:rsid w:val="00040854"/>
    <w:rsid w:val="00043E55"/>
    <w:rsid w:val="00050680"/>
    <w:rsid w:val="000526D0"/>
    <w:rsid w:val="00052F04"/>
    <w:rsid w:val="00054CC9"/>
    <w:rsid w:val="00055C08"/>
    <w:rsid w:val="00056596"/>
    <w:rsid w:val="00057ED0"/>
    <w:rsid w:val="00062E53"/>
    <w:rsid w:val="00064E18"/>
    <w:rsid w:val="00071451"/>
    <w:rsid w:val="00071FF0"/>
    <w:rsid w:val="000722CE"/>
    <w:rsid w:val="0007687C"/>
    <w:rsid w:val="00091DB1"/>
    <w:rsid w:val="00092603"/>
    <w:rsid w:val="000A2CDB"/>
    <w:rsid w:val="000B1A34"/>
    <w:rsid w:val="000B3169"/>
    <w:rsid w:val="000B3753"/>
    <w:rsid w:val="000B6774"/>
    <w:rsid w:val="000C555D"/>
    <w:rsid w:val="000C5748"/>
    <w:rsid w:val="000D3326"/>
    <w:rsid w:val="000D43C3"/>
    <w:rsid w:val="000D7629"/>
    <w:rsid w:val="000E0F5F"/>
    <w:rsid w:val="000E3B1A"/>
    <w:rsid w:val="000E72DA"/>
    <w:rsid w:val="000F7028"/>
    <w:rsid w:val="0010170E"/>
    <w:rsid w:val="00105704"/>
    <w:rsid w:val="0010759D"/>
    <w:rsid w:val="001114C1"/>
    <w:rsid w:val="00123E66"/>
    <w:rsid w:val="00123EC2"/>
    <w:rsid w:val="0013035C"/>
    <w:rsid w:val="00134C7F"/>
    <w:rsid w:val="001430FB"/>
    <w:rsid w:val="00145AB9"/>
    <w:rsid w:val="00152736"/>
    <w:rsid w:val="00155A36"/>
    <w:rsid w:val="00156F2B"/>
    <w:rsid w:val="0016670B"/>
    <w:rsid w:val="001706A8"/>
    <w:rsid w:val="001709F4"/>
    <w:rsid w:val="00170A19"/>
    <w:rsid w:val="00173A68"/>
    <w:rsid w:val="00185105"/>
    <w:rsid w:val="00185D6B"/>
    <w:rsid w:val="001A783A"/>
    <w:rsid w:val="001B0111"/>
    <w:rsid w:val="001B18A5"/>
    <w:rsid w:val="001B3898"/>
    <w:rsid w:val="001B7355"/>
    <w:rsid w:val="001C4EC1"/>
    <w:rsid w:val="001C5C3E"/>
    <w:rsid w:val="001C7F18"/>
    <w:rsid w:val="001D0C70"/>
    <w:rsid w:val="001D1AD7"/>
    <w:rsid w:val="001D56E1"/>
    <w:rsid w:val="001D67D1"/>
    <w:rsid w:val="001E2249"/>
    <w:rsid w:val="001E2308"/>
    <w:rsid w:val="001E34CE"/>
    <w:rsid w:val="001E5803"/>
    <w:rsid w:val="00200275"/>
    <w:rsid w:val="00200DC6"/>
    <w:rsid w:val="00203F08"/>
    <w:rsid w:val="002063A3"/>
    <w:rsid w:val="00207916"/>
    <w:rsid w:val="00211C0D"/>
    <w:rsid w:val="00212B1F"/>
    <w:rsid w:val="002177AC"/>
    <w:rsid w:val="00220167"/>
    <w:rsid w:val="002232A4"/>
    <w:rsid w:val="0022547B"/>
    <w:rsid w:val="00236BB3"/>
    <w:rsid w:val="00236F0C"/>
    <w:rsid w:val="0024211F"/>
    <w:rsid w:val="0024277C"/>
    <w:rsid w:val="00244655"/>
    <w:rsid w:val="0025031E"/>
    <w:rsid w:val="00251858"/>
    <w:rsid w:val="0025712F"/>
    <w:rsid w:val="00262D30"/>
    <w:rsid w:val="002638E4"/>
    <w:rsid w:val="00264AC8"/>
    <w:rsid w:val="002704F1"/>
    <w:rsid w:val="00272351"/>
    <w:rsid w:val="00286D7C"/>
    <w:rsid w:val="00290A1E"/>
    <w:rsid w:val="00294708"/>
    <w:rsid w:val="00297F6F"/>
    <w:rsid w:val="002A40AB"/>
    <w:rsid w:val="002A4F0E"/>
    <w:rsid w:val="002A62C9"/>
    <w:rsid w:val="002B1F89"/>
    <w:rsid w:val="002B52C3"/>
    <w:rsid w:val="002B64CC"/>
    <w:rsid w:val="002C0801"/>
    <w:rsid w:val="002E3FE9"/>
    <w:rsid w:val="002E4FA3"/>
    <w:rsid w:val="002E5529"/>
    <w:rsid w:val="002F0FA2"/>
    <w:rsid w:val="002F1597"/>
    <w:rsid w:val="0030039D"/>
    <w:rsid w:val="00302199"/>
    <w:rsid w:val="003042E1"/>
    <w:rsid w:val="003052CC"/>
    <w:rsid w:val="003118B6"/>
    <w:rsid w:val="0031208B"/>
    <w:rsid w:val="00315906"/>
    <w:rsid w:val="00330748"/>
    <w:rsid w:val="00342021"/>
    <w:rsid w:val="00347B17"/>
    <w:rsid w:val="003504B6"/>
    <w:rsid w:val="00353D42"/>
    <w:rsid w:val="003551E7"/>
    <w:rsid w:val="0035578E"/>
    <w:rsid w:val="00360010"/>
    <w:rsid w:val="00371227"/>
    <w:rsid w:val="00376366"/>
    <w:rsid w:val="00380DCE"/>
    <w:rsid w:val="003814BF"/>
    <w:rsid w:val="00383BB5"/>
    <w:rsid w:val="00384977"/>
    <w:rsid w:val="00385559"/>
    <w:rsid w:val="00385E25"/>
    <w:rsid w:val="00387301"/>
    <w:rsid w:val="0039032A"/>
    <w:rsid w:val="0039732E"/>
    <w:rsid w:val="003A0326"/>
    <w:rsid w:val="003A5D42"/>
    <w:rsid w:val="003A7713"/>
    <w:rsid w:val="003B2227"/>
    <w:rsid w:val="003B3E59"/>
    <w:rsid w:val="003B41C4"/>
    <w:rsid w:val="003B7893"/>
    <w:rsid w:val="003B7E80"/>
    <w:rsid w:val="003D2B6E"/>
    <w:rsid w:val="003E0165"/>
    <w:rsid w:val="003E1D62"/>
    <w:rsid w:val="003E4FC5"/>
    <w:rsid w:val="003F3A22"/>
    <w:rsid w:val="003F576C"/>
    <w:rsid w:val="0040326A"/>
    <w:rsid w:val="00405FB1"/>
    <w:rsid w:val="00407600"/>
    <w:rsid w:val="00410017"/>
    <w:rsid w:val="0041295B"/>
    <w:rsid w:val="0041381B"/>
    <w:rsid w:val="00432D38"/>
    <w:rsid w:val="004342C7"/>
    <w:rsid w:val="004368BD"/>
    <w:rsid w:val="004372DC"/>
    <w:rsid w:val="00441475"/>
    <w:rsid w:val="00442FF2"/>
    <w:rsid w:val="004449E4"/>
    <w:rsid w:val="00451141"/>
    <w:rsid w:val="004517D2"/>
    <w:rsid w:val="00457456"/>
    <w:rsid w:val="00461A86"/>
    <w:rsid w:val="004631E8"/>
    <w:rsid w:val="00463776"/>
    <w:rsid w:val="004663A5"/>
    <w:rsid w:val="00466FA1"/>
    <w:rsid w:val="00467D21"/>
    <w:rsid w:val="00480598"/>
    <w:rsid w:val="004824DE"/>
    <w:rsid w:val="00486F4E"/>
    <w:rsid w:val="00487A12"/>
    <w:rsid w:val="004A07F5"/>
    <w:rsid w:val="004A1528"/>
    <w:rsid w:val="004A3FC4"/>
    <w:rsid w:val="004B5873"/>
    <w:rsid w:val="004B7448"/>
    <w:rsid w:val="004B7B69"/>
    <w:rsid w:val="004C38A7"/>
    <w:rsid w:val="004D0334"/>
    <w:rsid w:val="004D5EEE"/>
    <w:rsid w:val="004D775F"/>
    <w:rsid w:val="004D78A6"/>
    <w:rsid w:val="004E1BA9"/>
    <w:rsid w:val="004E36CB"/>
    <w:rsid w:val="004F0B55"/>
    <w:rsid w:val="004F4D7C"/>
    <w:rsid w:val="004F5E3D"/>
    <w:rsid w:val="005011A1"/>
    <w:rsid w:val="0050448B"/>
    <w:rsid w:val="005110DA"/>
    <w:rsid w:val="005140AA"/>
    <w:rsid w:val="00514FD1"/>
    <w:rsid w:val="005154E1"/>
    <w:rsid w:val="00521D8E"/>
    <w:rsid w:val="00527D82"/>
    <w:rsid w:val="00533011"/>
    <w:rsid w:val="00535509"/>
    <w:rsid w:val="0054228E"/>
    <w:rsid w:val="00545BB3"/>
    <w:rsid w:val="00566553"/>
    <w:rsid w:val="00567F80"/>
    <w:rsid w:val="005727FB"/>
    <w:rsid w:val="00574EF8"/>
    <w:rsid w:val="0058496A"/>
    <w:rsid w:val="005A084D"/>
    <w:rsid w:val="005A457A"/>
    <w:rsid w:val="005A5A90"/>
    <w:rsid w:val="005B07D7"/>
    <w:rsid w:val="005B2D1B"/>
    <w:rsid w:val="005C0053"/>
    <w:rsid w:val="005C6411"/>
    <w:rsid w:val="005D12E6"/>
    <w:rsid w:val="005D1D8F"/>
    <w:rsid w:val="005E21BA"/>
    <w:rsid w:val="005F186C"/>
    <w:rsid w:val="005F38A4"/>
    <w:rsid w:val="005F68F1"/>
    <w:rsid w:val="00601EC5"/>
    <w:rsid w:val="006111CE"/>
    <w:rsid w:val="006112E9"/>
    <w:rsid w:val="0061641C"/>
    <w:rsid w:val="00621B6A"/>
    <w:rsid w:val="006341AD"/>
    <w:rsid w:val="00635902"/>
    <w:rsid w:val="00650DE9"/>
    <w:rsid w:val="00651EFD"/>
    <w:rsid w:val="006522F2"/>
    <w:rsid w:val="00652E2E"/>
    <w:rsid w:val="00653212"/>
    <w:rsid w:val="00653FF9"/>
    <w:rsid w:val="00662D51"/>
    <w:rsid w:val="00680C43"/>
    <w:rsid w:val="0068197F"/>
    <w:rsid w:val="00684955"/>
    <w:rsid w:val="006925CC"/>
    <w:rsid w:val="006A0DFD"/>
    <w:rsid w:val="006B0D94"/>
    <w:rsid w:val="006B4059"/>
    <w:rsid w:val="006B4393"/>
    <w:rsid w:val="006C1ED5"/>
    <w:rsid w:val="006C6129"/>
    <w:rsid w:val="006D0282"/>
    <w:rsid w:val="006D6A16"/>
    <w:rsid w:val="006E3A86"/>
    <w:rsid w:val="006E4044"/>
    <w:rsid w:val="006F022B"/>
    <w:rsid w:val="006F3840"/>
    <w:rsid w:val="006F5921"/>
    <w:rsid w:val="006F6740"/>
    <w:rsid w:val="0070682F"/>
    <w:rsid w:val="00706D7F"/>
    <w:rsid w:val="007102B2"/>
    <w:rsid w:val="00714350"/>
    <w:rsid w:val="00714A28"/>
    <w:rsid w:val="00725FF6"/>
    <w:rsid w:val="00731DA6"/>
    <w:rsid w:val="007325A0"/>
    <w:rsid w:val="00751009"/>
    <w:rsid w:val="00756E1E"/>
    <w:rsid w:val="007572BE"/>
    <w:rsid w:val="007621E6"/>
    <w:rsid w:val="00763FD5"/>
    <w:rsid w:val="00765CA8"/>
    <w:rsid w:val="007846A3"/>
    <w:rsid w:val="00787F69"/>
    <w:rsid w:val="00795C3E"/>
    <w:rsid w:val="007A0B8E"/>
    <w:rsid w:val="007C77A3"/>
    <w:rsid w:val="007D0B4C"/>
    <w:rsid w:val="007D1234"/>
    <w:rsid w:val="007D3A97"/>
    <w:rsid w:val="007D5948"/>
    <w:rsid w:val="007E3898"/>
    <w:rsid w:val="007E690E"/>
    <w:rsid w:val="007E750B"/>
    <w:rsid w:val="007F2B22"/>
    <w:rsid w:val="00800163"/>
    <w:rsid w:val="00802141"/>
    <w:rsid w:val="00803C4E"/>
    <w:rsid w:val="00807440"/>
    <w:rsid w:val="00817919"/>
    <w:rsid w:val="0083196D"/>
    <w:rsid w:val="0083665B"/>
    <w:rsid w:val="00836AC6"/>
    <w:rsid w:val="00842817"/>
    <w:rsid w:val="00854CA6"/>
    <w:rsid w:val="0086116C"/>
    <w:rsid w:val="00861DF5"/>
    <w:rsid w:val="0086318A"/>
    <w:rsid w:val="0087113E"/>
    <w:rsid w:val="00871AAD"/>
    <w:rsid w:val="00872F80"/>
    <w:rsid w:val="00881EC3"/>
    <w:rsid w:val="00885090"/>
    <w:rsid w:val="00887BF9"/>
    <w:rsid w:val="00894075"/>
    <w:rsid w:val="008A23CF"/>
    <w:rsid w:val="008A3020"/>
    <w:rsid w:val="008B2AF8"/>
    <w:rsid w:val="008B703E"/>
    <w:rsid w:val="008C3897"/>
    <w:rsid w:val="008C40BC"/>
    <w:rsid w:val="008C6750"/>
    <w:rsid w:val="008C7077"/>
    <w:rsid w:val="008C7FC1"/>
    <w:rsid w:val="008D15BA"/>
    <w:rsid w:val="008D1D10"/>
    <w:rsid w:val="008D567E"/>
    <w:rsid w:val="008E5BDF"/>
    <w:rsid w:val="008E750A"/>
    <w:rsid w:val="008E786F"/>
    <w:rsid w:val="009048F8"/>
    <w:rsid w:val="00906E7E"/>
    <w:rsid w:val="0091686B"/>
    <w:rsid w:val="009169F2"/>
    <w:rsid w:val="0093106B"/>
    <w:rsid w:val="00936943"/>
    <w:rsid w:val="00936D19"/>
    <w:rsid w:val="009443E7"/>
    <w:rsid w:val="00950C97"/>
    <w:rsid w:val="009521BC"/>
    <w:rsid w:val="00955F76"/>
    <w:rsid w:val="00963460"/>
    <w:rsid w:val="009645AE"/>
    <w:rsid w:val="009659FC"/>
    <w:rsid w:val="009701D0"/>
    <w:rsid w:val="009723F9"/>
    <w:rsid w:val="009759C3"/>
    <w:rsid w:val="009776B7"/>
    <w:rsid w:val="00980F3A"/>
    <w:rsid w:val="0099260E"/>
    <w:rsid w:val="00992ADC"/>
    <w:rsid w:val="00996305"/>
    <w:rsid w:val="00996D78"/>
    <w:rsid w:val="009A7B32"/>
    <w:rsid w:val="009B4B75"/>
    <w:rsid w:val="009B63E9"/>
    <w:rsid w:val="009C2A1D"/>
    <w:rsid w:val="009D0A74"/>
    <w:rsid w:val="009D3ED0"/>
    <w:rsid w:val="009D4859"/>
    <w:rsid w:val="009D59DE"/>
    <w:rsid w:val="009D611F"/>
    <w:rsid w:val="009D7A68"/>
    <w:rsid w:val="009E11BF"/>
    <w:rsid w:val="009F320D"/>
    <w:rsid w:val="009F3D25"/>
    <w:rsid w:val="009F499A"/>
    <w:rsid w:val="009F4AC4"/>
    <w:rsid w:val="009F4FE1"/>
    <w:rsid w:val="00A04B99"/>
    <w:rsid w:val="00A12AD1"/>
    <w:rsid w:val="00A1681C"/>
    <w:rsid w:val="00A220D7"/>
    <w:rsid w:val="00A22A32"/>
    <w:rsid w:val="00A3211C"/>
    <w:rsid w:val="00A3480D"/>
    <w:rsid w:val="00A3697E"/>
    <w:rsid w:val="00A4175C"/>
    <w:rsid w:val="00A41B82"/>
    <w:rsid w:val="00A44344"/>
    <w:rsid w:val="00A45419"/>
    <w:rsid w:val="00A51121"/>
    <w:rsid w:val="00A546BE"/>
    <w:rsid w:val="00A71F68"/>
    <w:rsid w:val="00A72395"/>
    <w:rsid w:val="00A816AA"/>
    <w:rsid w:val="00A91BF5"/>
    <w:rsid w:val="00A955EB"/>
    <w:rsid w:val="00AA07BF"/>
    <w:rsid w:val="00AA200A"/>
    <w:rsid w:val="00AA7CD5"/>
    <w:rsid w:val="00AB0C74"/>
    <w:rsid w:val="00AC5082"/>
    <w:rsid w:val="00AD7248"/>
    <w:rsid w:val="00AE377A"/>
    <w:rsid w:val="00AE64D7"/>
    <w:rsid w:val="00AF121B"/>
    <w:rsid w:val="00B047C1"/>
    <w:rsid w:val="00B077A2"/>
    <w:rsid w:val="00B07E49"/>
    <w:rsid w:val="00B11498"/>
    <w:rsid w:val="00B15DCA"/>
    <w:rsid w:val="00B2174B"/>
    <w:rsid w:val="00B31ECA"/>
    <w:rsid w:val="00B35838"/>
    <w:rsid w:val="00B41243"/>
    <w:rsid w:val="00B60342"/>
    <w:rsid w:val="00B60C2A"/>
    <w:rsid w:val="00B61B65"/>
    <w:rsid w:val="00B70E69"/>
    <w:rsid w:val="00B77F18"/>
    <w:rsid w:val="00B80FAB"/>
    <w:rsid w:val="00B81E5F"/>
    <w:rsid w:val="00B831D5"/>
    <w:rsid w:val="00B837AF"/>
    <w:rsid w:val="00B84389"/>
    <w:rsid w:val="00B92F4B"/>
    <w:rsid w:val="00B943E2"/>
    <w:rsid w:val="00B958E9"/>
    <w:rsid w:val="00BA2D10"/>
    <w:rsid w:val="00BA3744"/>
    <w:rsid w:val="00BA3D42"/>
    <w:rsid w:val="00BB1CE1"/>
    <w:rsid w:val="00BB4014"/>
    <w:rsid w:val="00BB588F"/>
    <w:rsid w:val="00BC166E"/>
    <w:rsid w:val="00BC6F39"/>
    <w:rsid w:val="00BD32FA"/>
    <w:rsid w:val="00BD64F9"/>
    <w:rsid w:val="00BE202F"/>
    <w:rsid w:val="00BE2232"/>
    <w:rsid w:val="00BE4016"/>
    <w:rsid w:val="00BF2354"/>
    <w:rsid w:val="00BF244F"/>
    <w:rsid w:val="00C01D60"/>
    <w:rsid w:val="00C0490D"/>
    <w:rsid w:val="00C05572"/>
    <w:rsid w:val="00C130EB"/>
    <w:rsid w:val="00C16332"/>
    <w:rsid w:val="00C16A44"/>
    <w:rsid w:val="00C22556"/>
    <w:rsid w:val="00C2314E"/>
    <w:rsid w:val="00C24FA9"/>
    <w:rsid w:val="00C272C5"/>
    <w:rsid w:val="00C416C4"/>
    <w:rsid w:val="00C434C9"/>
    <w:rsid w:val="00C51175"/>
    <w:rsid w:val="00C56DD4"/>
    <w:rsid w:val="00C84618"/>
    <w:rsid w:val="00C958B0"/>
    <w:rsid w:val="00C973EA"/>
    <w:rsid w:val="00CB2BD6"/>
    <w:rsid w:val="00CC1738"/>
    <w:rsid w:val="00CC17D9"/>
    <w:rsid w:val="00CC4CCC"/>
    <w:rsid w:val="00CD2961"/>
    <w:rsid w:val="00CE356F"/>
    <w:rsid w:val="00CE3B15"/>
    <w:rsid w:val="00CE4D02"/>
    <w:rsid w:val="00CE54D5"/>
    <w:rsid w:val="00CF1D28"/>
    <w:rsid w:val="00D02EEC"/>
    <w:rsid w:val="00D03AAE"/>
    <w:rsid w:val="00D14146"/>
    <w:rsid w:val="00D173D7"/>
    <w:rsid w:val="00D17DA1"/>
    <w:rsid w:val="00D2229B"/>
    <w:rsid w:val="00D377EF"/>
    <w:rsid w:val="00D40C22"/>
    <w:rsid w:val="00D4151F"/>
    <w:rsid w:val="00D41690"/>
    <w:rsid w:val="00D46BB6"/>
    <w:rsid w:val="00D75FC7"/>
    <w:rsid w:val="00D76CDF"/>
    <w:rsid w:val="00D80772"/>
    <w:rsid w:val="00D80FA7"/>
    <w:rsid w:val="00D825FB"/>
    <w:rsid w:val="00D853A8"/>
    <w:rsid w:val="00D8758F"/>
    <w:rsid w:val="00D95BB4"/>
    <w:rsid w:val="00D97E78"/>
    <w:rsid w:val="00DA3C20"/>
    <w:rsid w:val="00DB3BFC"/>
    <w:rsid w:val="00DB3CE1"/>
    <w:rsid w:val="00DB4BD5"/>
    <w:rsid w:val="00DC022B"/>
    <w:rsid w:val="00DC1C8A"/>
    <w:rsid w:val="00DC4617"/>
    <w:rsid w:val="00DD1E36"/>
    <w:rsid w:val="00DD2E96"/>
    <w:rsid w:val="00DD618A"/>
    <w:rsid w:val="00DE41E5"/>
    <w:rsid w:val="00DE6642"/>
    <w:rsid w:val="00DF387B"/>
    <w:rsid w:val="00DF7213"/>
    <w:rsid w:val="00DF739C"/>
    <w:rsid w:val="00E00741"/>
    <w:rsid w:val="00E01D8C"/>
    <w:rsid w:val="00E12806"/>
    <w:rsid w:val="00E15CBD"/>
    <w:rsid w:val="00E244C7"/>
    <w:rsid w:val="00E25941"/>
    <w:rsid w:val="00E32B31"/>
    <w:rsid w:val="00E3311A"/>
    <w:rsid w:val="00E34277"/>
    <w:rsid w:val="00E40263"/>
    <w:rsid w:val="00E47534"/>
    <w:rsid w:val="00E523FB"/>
    <w:rsid w:val="00E52ABE"/>
    <w:rsid w:val="00E728B2"/>
    <w:rsid w:val="00E751F4"/>
    <w:rsid w:val="00E764FE"/>
    <w:rsid w:val="00E80B2F"/>
    <w:rsid w:val="00E822DA"/>
    <w:rsid w:val="00E83E6D"/>
    <w:rsid w:val="00EA072A"/>
    <w:rsid w:val="00EA13FB"/>
    <w:rsid w:val="00EA35B8"/>
    <w:rsid w:val="00EA6C0E"/>
    <w:rsid w:val="00EA7EB9"/>
    <w:rsid w:val="00EB3AAA"/>
    <w:rsid w:val="00EB54B5"/>
    <w:rsid w:val="00EB581B"/>
    <w:rsid w:val="00EC458C"/>
    <w:rsid w:val="00EC4C4C"/>
    <w:rsid w:val="00EC7483"/>
    <w:rsid w:val="00EE130C"/>
    <w:rsid w:val="00F01B1D"/>
    <w:rsid w:val="00F20B80"/>
    <w:rsid w:val="00F23489"/>
    <w:rsid w:val="00F274B7"/>
    <w:rsid w:val="00F30BC7"/>
    <w:rsid w:val="00F46AF1"/>
    <w:rsid w:val="00F4708D"/>
    <w:rsid w:val="00F55E30"/>
    <w:rsid w:val="00F60041"/>
    <w:rsid w:val="00F60A30"/>
    <w:rsid w:val="00F65F85"/>
    <w:rsid w:val="00F76635"/>
    <w:rsid w:val="00F82B8B"/>
    <w:rsid w:val="00F87D5C"/>
    <w:rsid w:val="00F94FE5"/>
    <w:rsid w:val="00FB3983"/>
    <w:rsid w:val="00FB630A"/>
    <w:rsid w:val="00FC106D"/>
    <w:rsid w:val="00FC45CF"/>
    <w:rsid w:val="00FD1F9D"/>
    <w:rsid w:val="00FD2D6F"/>
    <w:rsid w:val="00FE536C"/>
    <w:rsid w:val="00FF04D1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  <w:style w:type="character" w:customStyle="1" w:styleId="service-label">
    <w:name w:val="service-label"/>
    <w:basedOn w:val="DefaultParagraphFont"/>
    <w:uiPriority w:val="99"/>
    <w:rsid w:val="003F576C"/>
    <w:rPr>
      <w:rFonts w:cs="Times New Roman"/>
    </w:rPr>
  </w:style>
  <w:style w:type="character" w:customStyle="1" w:styleId="price-valuerub">
    <w:name w:val="price-value rub"/>
    <w:basedOn w:val="DefaultParagraphFont"/>
    <w:uiPriority w:val="99"/>
    <w:rsid w:val="003F576C"/>
    <w:rPr>
      <w:rFonts w:cs="Times New Roman"/>
    </w:rPr>
  </w:style>
  <w:style w:type="character" w:customStyle="1" w:styleId="currency">
    <w:name w:val="currency"/>
    <w:basedOn w:val="DefaultParagraphFont"/>
    <w:uiPriority w:val="99"/>
    <w:rsid w:val="003F57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1</Pages>
  <Words>613</Words>
  <Characters>3496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85</cp:revision>
  <cp:lastPrinted>2018-02-06T10:05:00Z</cp:lastPrinted>
  <dcterms:created xsi:type="dcterms:W3CDTF">2017-04-19T07:30:00Z</dcterms:created>
  <dcterms:modified xsi:type="dcterms:W3CDTF">2022-03-10T15:27:00Z</dcterms:modified>
</cp:coreProperties>
</file>