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7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10204"/>
      </w:tblGrid>
      <w:tr w:rsidR="007538F9" w:rsidRPr="00E25FCE" w:rsidTr="00A87FE6">
        <w:trPr>
          <w:trHeight w:val="702"/>
        </w:trPr>
        <w:tc>
          <w:tcPr>
            <w:tcW w:w="1244" w:type="dxa"/>
          </w:tcPr>
          <w:p w:rsidR="007538F9" w:rsidRPr="00E25FCE" w:rsidRDefault="007538F9" w:rsidP="009C5076">
            <w:pPr>
              <w:rPr>
                <w:rFonts w:ascii="Arial" w:hAnsi="Arial" w:cs="Arial"/>
              </w:rPr>
            </w:pPr>
            <w:r w:rsidRPr="00111111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36pt;height:26.25pt;visibility:visible">
                  <v:imagedata r:id="rId6" o:title=""/>
                </v:shape>
              </w:pict>
            </w:r>
          </w:p>
        </w:tc>
        <w:tc>
          <w:tcPr>
            <w:tcW w:w="10204" w:type="dxa"/>
          </w:tcPr>
          <w:p w:rsidR="007538F9" w:rsidRPr="00E25FCE" w:rsidRDefault="007538F9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 w:rsidRPr="00E25FCE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7538F9" w:rsidRPr="00E25FCE" w:rsidRDefault="007538F9" w:rsidP="009C5076">
            <w:pPr>
              <w:rPr>
                <w:rFonts w:ascii="Arial" w:hAnsi="Arial" w:cs="Arial"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7538F9" w:rsidRPr="00E25FCE" w:rsidRDefault="007538F9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www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</w:rPr>
                <w:t>.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turcentr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</w:rPr>
                <w:t>31.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ru</w:t>
              </w:r>
            </w:hyperlink>
            <w:r>
              <w:t xml:space="preserve">                           </w:t>
            </w:r>
            <w:r w:rsidRPr="00E25FCE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7538F9" w:rsidRPr="00623117" w:rsidRDefault="007538F9" w:rsidP="00284632">
      <w:pPr>
        <w:jc w:val="center"/>
        <w:rPr>
          <w:rFonts w:ascii="Arial" w:hAnsi="Arial" w:cs="Arial"/>
          <w:b/>
          <w:color w:val="0000FF"/>
          <w:sz w:val="22"/>
          <w:szCs w:val="40"/>
        </w:rPr>
      </w:pPr>
    </w:p>
    <w:p w:rsidR="007538F9" w:rsidRPr="00F50724" w:rsidRDefault="007538F9" w:rsidP="00284632">
      <w:pPr>
        <w:jc w:val="center"/>
        <w:rPr>
          <w:b/>
          <w:color w:val="0000FF"/>
          <w:sz w:val="52"/>
          <w:szCs w:val="52"/>
        </w:rPr>
      </w:pPr>
      <w:r w:rsidRPr="00681951">
        <w:rPr>
          <w:b/>
          <w:color w:val="0000FF"/>
          <w:sz w:val="52"/>
          <w:szCs w:val="52"/>
        </w:rPr>
        <w:t xml:space="preserve"> </w:t>
      </w:r>
      <w:r w:rsidRPr="00F50724">
        <w:rPr>
          <w:b/>
          <w:color w:val="0000FF"/>
          <w:sz w:val="52"/>
          <w:szCs w:val="52"/>
        </w:rPr>
        <w:t>«</w:t>
      </w:r>
      <w:r>
        <w:rPr>
          <w:b/>
          <w:color w:val="0000FF"/>
          <w:sz w:val="52"/>
          <w:szCs w:val="52"/>
        </w:rPr>
        <w:t>Оптина Пустынь-Шамордино-Клыково</w:t>
      </w:r>
      <w:r w:rsidRPr="00F50724">
        <w:rPr>
          <w:b/>
          <w:color w:val="0000FF"/>
          <w:sz w:val="52"/>
          <w:szCs w:val="52"/>
        </w:rPr>
        <w:t>»</w:t>
      </w:r>
    </w:p>
    <w:p w:rsidR="007538F9" w:rsidRPr="00F50724" w:rsidRDefault="007538F9" w:rsidP="00C1605C">
      <w:pPr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23.09.22-25.09.2022</w:t>
      </w:r>
    </w:p>
    <w:p w:rsidR="007538F9" w:rsidRDefault="007538F9" w:rsidP="00C1605C">
      <w:pPr>
        <w:pStyle w:val="NormalWeb"/>
        <w:spacing w:before="0" w:beforeAutospacing="0" w:after="0" w:afterAutospacing="0"/>
        <w:rPr>
          <w:noProof/>
        </w:rPr>
      </w:pPr>
      <w:r>
        <w:rPr>
          <w:noProof/>
        </w:rPr>
        <w:t xml:space="preserve">    </w:t>
      </w:r>
      <w:r>
        <w:pict>
          <v:shape id="_x0000_i1026" type="#_x0000_t75" alt="" style="width:182.25pt;height:120.75pt">
            <v:imagedata r:id="rId8" r:href="rId9"/>
          </v:shape>
        </w:pict>
      </w:r>
      <w:r>
        <w:t xml:space="preserve"> </w:t>
      </w:r>
      <w:r>
        <w:rPr>
          <w:noProof/>
        </w:rPr>
        <w:t xml:space="preserve">   </w:t>
      </w:r>
      <w:r>
        <w:pict>
          <v:shape id="_x0000_i1027" type="#_x0000_t75" alt="" style="width:151.5pt;height:121.5pt">
            <v:imagedata r:id="rId10" r:href="rId11"/>
          </v:shape>
        </w:pict>
      </w:r>
      <w:r>
        <w:t xml:space="preserve">    </w:t>
      </w:r>
      <w:r>
        <w:pict>
          <v:shape id="_x0000_i1028" type="#_x0000_t75" style="width:181.5pt;height:123.75pt">
            <v:imagedata r:id="rId12" o:title=""/>
          </v:shape>
        </w:pict>
      </w:r>
    </w:p>
    <w:p w:rsidR="007538F9" w:rsidRDefault="007538F9" w:rsidP="00C1605C">
      <w:pPr>
        <w:pStyle w:val="NormalWeb"/>
        <w:spacing w:before="0" w:beforeAutospacing="0" w:after="0" w:afterAutospacing="0"/>
        <w:rPr>
          <w:b/>
          <w:bCs/>
          <w:sz w:val="32"/>
          <w:szCs w:val="26"/>
        </w:rPr>
      </w:pPr>
    </w:p>
    <w:p w:rsidR="007538F9" w:rsidRPr="00F50724" w:rsidRDefault="007538F9" w:rsidP="00C1605C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23.09.22</w:t>
      </w:r>
      <w:r w:rsidRPr="00F50724">
        <w:rPr>
          <w:b/>
          <w:bCs/>
        </w:rPr>
        <w:t xml:space="preserve"> г.</w:t>
      </w:r>
    </w:p>
    <w:p w:rsidR="007538F9" w:rsidRPr="00F50724" w:rsidRDefault="007538F9" w:rsidP="00FD2423">
      <w:pPr>
        <w:pStyle w:val="NormalWeb"/>
        <w:spacing w:before="0" w:beforeAutospacing="0" w:after="0" w:afterAutospacing="0"/>
        <w:rPr>
          <w:bCs/>
        </w:rPr>
      </w:pPr>
      <w:r w:rsidRPr="00F50724">
        <w:rPr>
          <w:bCs/>
        </w:rPr>
        <w:t>Выезд из г. Белгород</w:t>
      </w:r>
    </w:p>
    <w:p w:rsidR="007538F9" w:rsidRPr="00F50724" w:rsidRDefault="007538F9" w:rsidP="00FD2423">
      <w:pPr>
        <w:pStyle w:val="NormalWeb"/>
        <w:spacing w:before="0" w:beforeAutospacing="0" w:after="0" w:afterAutospacing="0"/>
        <w:rPr>
          <w:b/>
          <w:bCs/>
          <w:sz w:val="16"/>
          <w:szCs w:val="16"/>
        </w:rPr>
      </w:pPr>
    </w:p>
    <w:p w:rsidR="007538F9" w:rsidRPr="00F50724" w:rsidRDefault="007538F9" w:rsidP="0033574D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24.09.22</w:t>
      </w:r>
      <w:r w:rsidRPr="00F50724">
        <w:rPr>
          <w:b/>
          <w:bCs/>
        </w:rPr>
        <w:t xml:space="preserve"> г.</w:t>
      </w:r>
    </w:p>
    <w:p w:rsidR="007538F9" w:rsidRDefault="007538F9" w:rsidP="00B46574">
      <w:pPr>
        <w:outlineLvl w:val="2"/>
        <w:rPr>
          <w:bCs/>
        </w:rPr>
      </w:pPr>
      <w:r>
        <w:rPr>
          <w:bCs/>
        </w:rPr>
        <w:t>Раннее прибытие в Свято – Введенскую Оптину пустынь: служба, поклонение святыням.</w:t>
      </w:r>
    </w:p>
    <w:p w:rsidR="007538F9" w:rsidRPr="00F479BE" w:rsidRDefault="007538F9" w:rsidP="00B46574">
      <w:pPr>
        <w:jc w:val="center"/>
        <w:outlineLvl w:val="2"/>
        <w:rPr>
          <w:b/>
          <w:bCs/>
        </w:rPr>
      </w:pPr>
      <w:r>
        <w:rPr>
          <w:bCs/>
        </w:rPr>
        <w:br/>
      </w:r>
      <w:r w:rsidRPr="00F479BE">
        <w:rPr>
          <w:b/>
          <w:bCs/>
        </w:rPr>
        <w:t>Главные действующие храмы:</w:t>
      </w:r>
    </w:p>
    <w:p w:rsidR="007538F9" w:rsidRDefault="007538F9" w:rsidP="00B46574">
      <w:pPr>
        <w:outlineLvl w:val="2"/>
        <w:rPr>
          <w:bCs/>
        </w:rPr>
      </w:pPr>
    </w:p>
    <w:p w:rsidR="007538F9" w:rsidRDefault="007538F9" w:rsidP="00B46574">
      <w:pPr>
        <w:outlineLvl w:val="2"/>
        <w:rPr>
          <w:bCs/>
        </w:rPr>
      </w:pPr>
      <w:r>
        <w:rPr>
          <w:bCs/>
        </w:rPr>
        <w:t>1.</w:t>
      </w:r>
      <w:r w:rsidRPr="00F479BE">
        <w:rPr>
          <w:b/>
          <w:bCs/>
        </w:rPr>
        <w:t>Введенский собор</w:t>
      </w:r>
      <w:r>
        <w:rPr>
          <w:bCs/>
        </w:rPr>
        <w:t xml:space="preserve"> – главный храм обители ( построен в 1750 – 1771 гг.). Святыни: в храме находятся святые мощи преподобных старцев Оптинских Амвросия и Нектария, а также особо почитаемая Казанская икона Божией Матери.</w:t>
      </w:r>
    </w:p>
    <w:p w:rsidR="007538F9" w:rsidRDefault="007538F9" w:rsidP="00B46574">
      <w:pPr>
        <w:outlineLvl w:val="2"/>
        <w:rPr>
          <w:bCs/>
        </w:rPr>
      </w:pPr>
      <w:r>
        <w:rPr>
          <w:bCs/>
        </w:rPr>
        <w:t xml:space="preserve">2. </w:t>
      </w:r>
      <w:r w:rsidRPr="00F479BE">
        <w:rPr>
          <w:b/>
          <w:bCs/>
        </w:rPr>
        <w:t>Храм в честь Казанской иконы Божи</w:t>
      </w:r>
      <w:r>
        <w:rPr>
          <w:b/>
          <w:bCs/>
        </w:rPr>
        <w:t>е</w:t>
      </w:r>
      <w:r w:rsidRPr="00F479BE">
        <w:rPr>
          <w:b/>
          <w:bCs/>
        </w:rPr>
        <w:t>й Матери</w:t>
      </w:r>
      <w:r>
        <w:rPr>
          <w:bCs/>
        </w:rPr>
        <w:t xml:space="preserve"> ( построен в </w:t>
      </w:r>
      <w:smartTag w:uri="urn:schemas-microsoft-com:office:smarttags" w:element="metricconverter">
        <w:smartTagPr>
          <w:attr w:name="ProductID" w:val="1811 г"/>
        </w:smartTagPr>
        <w:r>
          <w:rPr>
            <w:bCs/>
          </w:rPr>
          <w:t>1811 г</w:t>
        </w:r>
      </w:smartTag>
      <w:r>
        <w:rPr>
          <w:bCs/>
        </w:rPr>
        <w:t xml:space="preserve">., восстановлен и освящен в </w:t>
      </w:r>
      <w:smartTag w:uri="urn:schemas-microsoft-com:office:smarttags" w:element="metricconverter">
        <w:smartTagPr>
          <w:attr w:name="ProductID" w:val="1996 г"/>
        </w:smartTagPr>
        <w:r>
          <w:rPr>
            <w:bCs/>
          </w:rPr>
          <w:t>1996 г</w:t>
        </w:r>
      </w:smartTag>
      <w:r>
        <w:rPr>
          <w:bCs/>
        </w:rPr>
        <w:t>.) Святыни: в храме находятся святые мощи преподобных Оптинских старцев Моисея, Антония и Исаакия. Это самый большой храм в Оптиной пустыни.</w:t>
      </w:r>
    </w:p>
    <w:p w:rsidR="007538F9" w:rsidRDefault="007538F9" w:rsidP="00B46574">
      <w:pPr>
        <w:outlineLvl w:val="2"/>
        <w:rPr>
          <w:bCs/>
        </w:rPr>
      </w:pPr>
      <w:r>
        <w:rPr>
          <w:bCs/>
        </w:rPr>
        <w:t xml:space="preserve">3. </w:t>
      </w:r>
      <w:r w:rsidRPr="00F479BE">
        <w:rPr>
          <w:b/>
          <w:bCs/>
        </w:rPr>
        <w:t>Храм в честь Владимирской иконы Божи</w:t>
      </w:r>
      <w:r>
        <w:rPr>
          <w:b/>
          <w:bCs/>
        </w:rPr>
        <w:t>е</w:t>
      </w:r>
      <w:r w:rsidRPr="00F479BE">
        <w:rPr>
          <w:b/>
          <w:bCs/>
        </w:rPr>
        <w:t>й Матери</w:t>
      </w:r>
      <w:r>
        <w:rPr>
          <w:bCs/>
        </w:rPr>
        <w:t xml:space="preserve"> ( восстановлен на месте полностью разрушенного храма и освящен в </w:t>
      </w:r>
      <w:smartTag w:uri="urn:schemas-microsoft-com:office:smarttags" w:element="metricconverter">
        <w:smartTagPr>
          <w:attr w:name="ProductID" w:val="1998 г"/>
        </w:smartTagPr>
        <w:r>
          <w:rPr>
            <w:bCs/>
          </w:rPr>
          <w:t>1998 г</w:t>
        </w:r>
      </w:smartTag>
      <w:r>
        <w:rPr>
          <w:bCs/>
        </w:rPr>
        <w:t xml:space="preserve">.) это храм – усыпальница для обретенных 7-10 июля 1998г. святых мощей преподобных старцев Оптинских: Льва, Макария, Иллариона, Анатолия ( Зерцалова), Варсанофия, Анатолия ( Потапова), Иосифа. </w:t>
      </w:r>
    </w:p>
    <w:p w:rsidR="007538F9" w:rsidRDefault="007538F9" w:rsidP="00B46574">
      <w:pPr>
        <w:outlineLvl w:val="2"/>
        <w:rPr>
          <w:bCs/>
        </w:rPr>
      </w:pPr>
    </w:p>
    <w:p w:rsidR="007538F9" w:rsidRDefault="007538F9" w:rsidP="00B46574">
      <w:pPr>
        <w:outlineLvl w:val="2"/>
        <w:rPr>
          <w:bCs/>
        </w:rPr>
      </w:pPr>
      <w:r w:rsidRPr="00F479BE">
        <w:rPr>
          <w:b/>
          <w:bCs/>
        </w:rPr>
        <w:t>Переезд в Клыково</w:t>
      </w:r>
      <w:r>
        <w:rPr>
          <w:bCs/>
        </w:rPr>
        <w:t xml:space="preserve">: </w:t>
      </w:r>
    </w:p>
    <w:p w:rsidR="007538F9" w:rsidRDefault="007538F9" w:rsidP="00B46574">
      <w:pPr>
        <w:outlineLvl w:val="2"/>
        <w:rPr>
          <w:bCs/>
        </w:rPr>
      </w:pPr>
      <w:r>
        <w:rPr>
          <w:bCs/>
        </w:rPr>
        <w:t>Экскурсия по территории монастыря, поклонение святыням в мужском монастыре Спаса Нерукотворного пустынь.</w:t>
      </w:r>
    </w:p>
    <w:p w:rsidR="007538F9" w:rsidRDefault="007538F9" w:rsidP="00B46574">
      <w:pPr>
        <w:outlineLvl w:val="2"/>
        <w:rPr>
          <w:bCs/>
        </w:rPr>
      </w:pPr>
    </w:p>
    <w:p w:rsidR="007538F9" w:rsidRDefault="007538F9" w:rsidP="00B46574">
      <w:pPr>
        <w:outlineLvl w:val="2"/>
        <w:rPr>
          <w:bCs/>
        </w:rPr>
      </w:pPr>
      <w:r>
        <w:rPr>
          <w:b/>
          <w:bCs/>
        </w:rPr>
        <w:t>Переезд в Шамо</w:t>
      </w:r>
      <w:r w:rsidRPr="00F479BE">
        <w:rPr>
          <w:b/>
          <w:bCs/>
        </w:rPr>
        <w:t>рдино</w:t>
      </w:r>
      <w:r>
        <w:rPr>
          <w:bCs/>
        </w:rPr>
        <w:t>:</w:t>
      </w:r>
    </w:p>
    <w:p w:rsidR="007538F9" w:rsidRPr="007608CD" w:rsidRDefault="007538F9" w:rsidP="00B46574">
      <w:pPr>
        <w:outlineLvl w:val="2"/>
        <w:rPr>
          <w:b/>
          <w:bCs/>
        </w:rPr>
      </w:pPr>
      <w:r>
        <w:rPr>
          <w:bCs/>
        </w:rPr>
        <w:t xml:space="preserve">Экскурсия по территории монастыря, поклонение святыням в Казанской Амвросиевской женской пустыни , посещение святых источников и могилы преподобной Софии. </w:t>
      </w:r>
    </w:p>
    <w:p w:rsidR="007538F9" w:rsidRPr="00F50724" w:rsidRDefault="007538F9" w:rsidP="0049317C">
      <w:pPr>
        <w:jc w:val="both"/>
        <w:rPr>
          <w:bCs/>
        </w:rPr>
      </w:pPr>
    </w:p>
    <w:p w:rsidR="007538F9" w:rsidRPr="00F50724" w:rsidRDefault="007538F9" w:rsidP="00FD2423">
      <w:pPr>
        <w:pStyle w:val="NormalWeb"/>
        <w:spacing w:before="0" w:beforeAutospacing="0" w:after="0" w:afterAutospacing="0"/>
        <w:rPr>
          <w:b/>
          <w:sz w:val="16"/>
          <w:szCs w:val="16"/>
        </w:rPr>
      </w:pPr>
    </w:p>
    <w:p w:rsidR="007538F9" w:rsidRPr="00F50724" w:rsidRDefault="007538F9" w:rsidP="0033574D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25.09.22</w:t>
      </w:r>
      <w:r w:rsidRPr="00F50724">
        <w:rPr>
          <w:b/>
          <w:bCs/>
        </w:rPr>
        <w:t xml:space="preserve"> г.</w:t>
      </w:r>
    </w:p>
    <w:p w:rsidR="007538F9" w:rsidRPr="00F50724" w:rsidRDefault="007538F9" w:rsidP="0049317C">
      <w:pPr>
        <w:suppressAutoHyphens/>
        <w:rPr>
          <w:sz w:val="16"/>
          <w:szCs w:val="16"/>
        </w:rPr>
      </w:pPr>
      <w:r w:rsidRPr="007608CD">
        <w:rPr>
          <w:bCs/>
        </w:rPr>
        <w:t>Возвращение в г. Белгород.</w:t>
      </w:r>
    </w:p>
    <w:p w:rsidR="007538F9" w:rsidRPr="005F237D" w:rsidRDefault="007538F9" w:rsidP="003B494A">
      <w:pPr>
        <w:jc w:val="both"/>
        <w:outlineLvl w:val="2"/>
        <w:rPr>
          <w:bCs/>
        </w:rPr>
      </w:pPr>
      <w:r>
        <w:rPr>
          <w:b/>
          <w:sz w:val="32"/>
          <w:szCs w:val="32"/>
          <w:u w:val="single"/>
        </w:rPr>
        <w:br/>
      </w:r>
      <w:r w:rsidRPr="00EA0BA0">
        <w:rPr>
          <w:b/>
          <w:bCs/>
        </w:rPr>
        <w:t xml:space="preserve">В стоимость включено: </w:t>
      </w:r>
      <w:r w:rsidRPr="00EA0BA0">
        <w:rPr>
          <w:bCs/>
        </w:rPr>
        <w:t>проезд ав</w:t>
      </w:r>
      <w:r>
        <w:rPr>
          <w:bCs/>
        </w:rPr>
        <w:t>тобусом, экскурсионная паломническая программа, страховка на время пути, сопровождение</w:t>
      </w:r>
      <w:r w:rsidRPr="00EA0BA0">
        <w:rPr>
          <w:bCs/>
        </w:rPr>
        <w:t>.</w:t>
      </w:r>
    </w:p>
    <w:p w:rsidR="007538F9" w:rsidRPr="00993C51" w:rsidRDefault="007538F9" w:rsidP="006E17DC">
      <w:pPr>
        <w:jc w:val="center"/>
        <w:rPr>
          <w:b/>
          <w:i/>
          <w:color w:val="CC0000"/>
          <w:sz w:val="32"/>
          <w:szCs w:val="28"/>
        </w:rPr>
      </w:pPr>
      <w:r>
        <w:rPr>
          <w:b/>
          <w:sz w:val="32"/>
          <w:szCs w:val="32"/>
          <w:u w:val="single"/>
        </w:rPr>
        <w:br/>
      </w:r>
      <w:r w:rsidRPr="00993C51">
        <w:rPr>
          <w:b/>
          <w:sz w:val="32"/>
          <w:szCs w:val="32"/>
          <w:u w:val="single"/>
        </w:rPr>
        <w:t>Стоимость:</w:t>
      </w:r>
      <w:r w:rsidRPr="00993C51">
        <w:rPr>
          <w:b/>
          <w:i/>
          <w:sz w:val="32"/>
          <w:szCs w:val="32"/>
        </w:rPr>
        <w:t xml:space="preserve">  взрослый –</w:t>
      </w:r>
      <w:r w:rsidRPr="00993C51">
        <w:rPr>
          <w:b/>
          <w:i/>
          <w:color w:val="0000FF"/>
          <w:sz w:val="32"/>
          <w:szCs w:val="32"/>
        </w:rPr>
        <w:t xml:space="preserve"> </w:t>
      </w:r>
      <w:r>
        <w:rPr>
          <w:b/>
          <w:color w:val="CC0000"/>
          <w:sz w:val="40"/>
          <w:szCs w:val="40"/>
        </w:rPr>
        <w:t>3 5</w:t>
      </w:r>
      <w:r w:rsidRPr="00993C51">
        <w:rPr>
          <w:b/>
          <w:color w:val="CC0000"/>
          <w:sz w:val="40"/>
          <w:szCs w:val="40"/>
        </w:rPr>
        <w:t>00</w:t>
      </w:r>
      <w:r w:rsidRPr="00993C51">
        <w:rPr>
          <w:b/>
          <w:color w:val="CC0000"/>
          <w:sz w:val="28"/>
          <w:szCs w:val="28"/>
        </w:rPr>
        <w:t>р</w:t>
      </w:r>
      <w:r>
        <w:rPr>
          <w:b/>
          <w:color w:val="CC0000"/>
          <w:sz w:val="28"/>
          <w:szCs w:val="28"/>
        </w:rPr>
        <w:t>.</w:t>
      </w:r>
    </w:p>
    <w:p w:rsidR="007538F9" w:rsidRPr="00CC1A28" w:rsidRDefault="007538F9" w:rsidP="006E17DC">
      <w:pPr>
        <w:jc w:val="center"/>
        <w:rPr>
          <w:b/>
          <w:i/>
          <w:color w:val="CC0000"/>
          <w:sz w:val="16"/>
          <w:szCs w:val="16"/>
        </w:rPr>
      </w:pPr>
    </w:p>
    <w:p w:rsidR="007538F9" w:rsidRPr="00993C51" w:rsidRDefault="007538F9" w:rsidP="006E17DC">
      <w:pPr>
        <w:jc w:val="center"/>
        <w:rPr>
          <w:b/>
          <w:i/>
          <w:color w:val="CC0000"/>
          <w:szCs w:val="22"/>
        </w:rPr>
      </w:pPr>
      <w:r>
        <w:rPr>
          <w:b/>
          <w:i/>
          <w:color w:val="CC0000"/>
          <w:sz w:val="32"/>
          <w:szCs w:val="28"/>
        </w:rPr>
        <w:br/>
      </w:r>
      <w:r>
        <w:rPr>
          <w:b/>
          <w:i/>
          <w:color w:val="CC0000"/>
          <w:sz w:val="32"/>
          <w:szCs w:val="28"/>
        </w:rPr>
        <w:br/>
      </w:r>
      <w:r w:rsidRPr="00993C51">
        <w:rPr>
          <w:b/>
          <w:i/>
          <w:color w:val="CC0000"/>
          <w:sz w:val="32"/>
          <w:szCs w:val="28"/>
        </w:rPr>
        <w:t>Хочешь классно отдохнуть - отправляйся с нами в путь !!!!</w:t>
      </w:r>
    </w:p>
    <w:sectPr w:rsidR="007538F9" w:rsidRPr="00993C51" w:rsidSect="00F50724">
      <w:pgSz w:w="11906" w:h="16838"/>
      <w:pgMar w:top="567" w:right="206" w:bottom="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8F9" w:rsidRDefault="007538F9" w:rsidP="005C36AF">
      <w:r>
        <w:separator/>
      </w:r>
    </w:p>
  </w:endnote>
  <w:endnote w:type="continuationSeparator" w:id="1">
    <w:p w:rsidR="007538F9" w:rsidRDefault="007538F9" w:rsidP="005C3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8F9" w:rsidRDefault="007538F9" w:rsidP="005C36AF">
      <w:r>
        <w:separator/>
      </w:r>
    </w:p>
  </w:footnote>
  <w:footnote w:type="continuationSeparator" w:id="1">
    <w:p w:rsidR="007538F9" w:rsidRDefault="007538F9" w:rsidP="005C36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6AF"/>
    <w:rsid w:val="00000573"/>
    <w:rsid w:val="00012C76"/>
    <w:rsid w:val="00033443"/>
    <w:rsid w:val="00081BF6"/>
    <w:rsid w:val="00085204"/>
    <w:rsid w:val="000A122D"/>
    <w:rsid w:val="000A5588"/>
    <w:rsid w:val="000E768D"/>
    <w:rsid w:val="001056B4"/>
    <w:rsid w:val="00111111"/>
    <w:rsid w:val="00116F95"/>
    <w:rsid w:val="001218C7"/>
    <w:rsid w:val="00140605"/>
    <w:rsid w:val="00155D10"/>
    <w:rsid w:val="00167422"/>
    <w:rsid w:val="00196A96"/>
    <w:rsid w:val="001F3659"/>
    <w:rsid w:val="00210158"/>
    <w:rsid w:val="002709D1"/>
    <w:rsid w:val="00271D87"/>
    <w:rsid w:val="0027557D"/>
    <w:rsid w:val="00284632"/>
    <w:rsid w:val="00290108"/>
    <w:rsid w:val="002B547B"/>
    <w:rsid w:val="002F3E97"/>
    <w:rsid w:val="002F7277"/>
    <w:rsid w:val="002F7280"/>
    <w:rsid w:val="0033574D"/>
    <w:rsid w:val="00342077"/>
    <w:rsid w:val="003B0E9E"/>
    <w:rsid w:val="003B1A70"/>
    <w:rsid w:val="003B494A"/>
    <w:rsid w:val="00406712"/>
    <w:rsid w:val="0043120F"/>
    <w:rsid w:val="00434B41"/>
    <w:rsid w:val="0046787B"/>
    <w:rsid w:val="00491A77"/>
    <w:rsid w:val="0049317C"/>
    <w:rsid w:val="005129C8"/>
    <w:rsid w:val="00517AA2"/>
    <w:rsid w:val="0053174E"/>
    <w:rsid w:val="005A5F85"/>
    <w:rsid w:val="005A7C1C"/>
    <w:rsid w:val="005B2B93"/>
    <w:rsid w:val="005C36AF"/>
    <w:rsid w:val="005F237D"/>
    <w:rsid w:val="00623117"/>
    <w:rsid w:val="006533F9"/>
    <w:rsid w:val="00667A44"/>
    <w:rsid w:val="00674438"/>
    <w:rsid w:val="00681951"/>
    <w:rsid w:val="00683BED"/>
    <w:rsid w:val="00684CE5"/>
    <w:rsid w:val="00694120"/>
    <w:rsid w:val="006D5782"/>
    <w:rsid w:val="006E17DC"/>
    <w:rsid w:val="006F5157"/>
    <w:rsid w:val="007151FF"/>
    <w:rsid w:val="00723641"/>
    <w:rsid w:val="007538F9"/>
    <w:rsid w:val="007608CD"/>
    <w:rsid w:val="0076489F"/>
    <w:rsid w:val="007712B0"/>
    <w:rsid w:val="00775F83"/>
    <w:rsid w:val="007B4309"/>
    <w:rsid w:val="007D62BA"/>
    <w:rsid w:val="00813BCB"/>
    <w:rsid w:val="00823F41"/>
    <w:rsid w:val="0088781D"/>
    <w:rsid w:val="008C2DEA"/>
    <w:rsid w:val="008F28CD"/>
    <w:rsid w:val="008F628E"/>
    <w:rsid w:val="00947416"/>
    <w:rsid w:val="00970337"/>
    <w:rsid w:val="00993C51"/>
    <w:rsid w:val="009B36A9"/>
    <w:rsid w:val="009C5076"/>
    <w:rsid w:val="009D315D"/>
    <w:rsid w:val="00A009C9"/>
    <w:rsid w:val="00A157DB"/>
    <w:rsid w:val="00A3551A"/>
    <w:rsid w:val="00A36052"/>
    <w:rsid w:val="00A46A2D"/>
    <w:rsid w:val="00A738BE"/>
    <w:rsid w:val="00A8551B"/>
    <w:rsid w:val="00A87FE6"/>
    <w:rsid w:val="00AB4F0E"/>
    <w:rsid w:val="00AB6489"/>
    <w:rsid w:val="00AC1415"/>
    <w:rsid w:val="00AE521E"/>
    <w:rsid w:val="00B32B73"/>
    <w:rsid w:val="00B37443"/>
    <w:rsid w:val="00B46574"/>
    <w:rsid w:val="00B63C6D"/>
    <w:rsid w:val="00B65A03"/>
    <w:rsid w:val="00B758E1"/>
    <w:rsid w:val="00B9008B"/>
    <w:rsid w:val="00BE7D5B"/>
    <w:rsid w:val="00BF6480"/>
    <w:rsid w:val="00C07B47"/>
    <w:rsid w:val="00C1605C"/>
    <w:rsid w:val="00C33151"/>
    <w:rsid w:val="00CC1A28"/>
    <w:rsid w:val="00CE25B5"/>
    <w:rsid w:val="00CF278D"/>
    <w:rsid w:val="00D13997"/>
    <w:rsid w:val="00D20E66"/>
    <w:rsid w:val="00D66014"/>
    <w:rsid w:val="00D77E05"/>
    <w:rsid w:val="00DA0148"/>
    <w:rsid w:val="00E212D9"/>
    <w:rsid w:val="00E25FCE"/>
    <w:rsid w:val="00E947DF"/>
    <w:rsid w:val="00EA0BA0"/>
    <w:rsid w:val="00F379AD"/>
    <w:rsid w:val="00F479BE"/>
    <w:rsid w:val="00F50724"/>
    <w:rsid w:val="00F5101F"/>
    <w:rsid w:val="00F72A39"/>
    <w:rsid w:val="00F76EA5"/>
    <w:rsid w:val="00FA16B4"/>
    <w:rsid w:val="00FB3CD4"/>
    <w:rsid w:val="00FD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A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A009C9"/>
    <w:pPr>
      <w:spacing w:before="100" w:beforeAutospacing="1" w:after="100" w:afterAutospacing="1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009C9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5C36AF"/>
    <w:rPr>
      <w:rFonts w:ascii="Verdana" w:hAnsi="Verdana" w:cs="Times New Roman"/>
      <w:color w:val="993300"/>
      <w:sz w:val="18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5C3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6AF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5C36A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C36A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0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8574">
          <w:marLeft w:val="0"/>
          <w:marRight w:val="0"/>
          <w:marTop w:val="0"/>
          <w:marBottom w:val="0"/>
          <w:divBdr>
            <w:top w:val="single" w:sz="4" w:space="19" w:color="CCCCCC"/>
            <w:left w:val="none" w:sz="0" w:space="0" w:color="auto"/>
            <w:bottom w:val="single" w:sz="4" w:space="19" w:color="CCCCCC"/>
            <w:right w:val="none" w:sz="0" w:space="0" w:color="auto"/>
          </w:divBdr>
        </w:div>
        <w:div w:id="1975408575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urcentr31.ru/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s://i.pinimg.com/originals/85/22/9b/85229bd31869d1133f84231ce6282364.jp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https://cont.ws/uploads/pic/2016/4/%D0%92%D0%B2%D0%B5%D0%B4%D0%B5%D0%BD%D1%81%D0%BA%D0%B8%D0%B9%20%D1%81%D0%BE%D0%B1%D0%BE%D1%80,%20%D0%9E%D0%BF%D1%82%D0%B8%D0%BD%D0%B0%20%D0%9F%D1%83%D1%81%D1%82%D1%8B%D0%BD%D1%8C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</Pages>
  <Words>348</Words>
  <Characters>1987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14</cp:revision>
  <cp:lastPrinted>2020-11-02T09:43:00Z</cp:lastPrinted>
  <dcterms:created xsi:type="dcterms:W3CDTF">2021-03-05T13:02:00Z</dcterms:created>
  <dcterms:modified xsi:type="dcterms:W3CDTF">2022-09-04T12:19:00Z</dcterms:modified>
</cp:coreProperties>
</file>