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54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6005BA" w:rsidRPr="00C51175" w:rsidTr="0039732E">
        <w:trPr>
          <w:trHeight w:val="702"/>
        </w:trPr>
        <w:tc>
          <w:tcPr>
            <w:tcW w:w="1244" w:type="dxa"/>
          </w:tcPr>
          <w:p w:rsidR="006005BA" w:rsidRDefault="006005BA" w:rsidP="001843B8">
            <w:r w:rsidRPr="00CB43B1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6005BA" w:rsidRDefault="006005BA" w:rsidP="001843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6005BA" w:rsidRDefault="006005BA" w:rsidP="001843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Остановка ТРЦ «Сити Молл Белгородский»</w:t>
            </w:r>
          </w:p>
          <w:p w:rsidR="006005BA" w:rsidRDefault="006005BA" w:rsidP="001843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6005BA" w:rsidRPr="00215718" w:rsidRDefault="006005BA" w:rsidP="0039732E">
      <w:pPr>
        <w:rPr>
          <w:sz w:val="16"/>
          <w:szCs w:val="16"/>
        </w:rPr>
      </w:pPr>
    </w:p>
    <w:p w:rsidR="006005BA" w:rsidRPr="00215718" w:rsidRDefault="006005BA" w:rsidP="00A11940">
      <w:pPr>
        <w:jc w:val="center"/>
        <w:rPr>
          <w:rFonts w:ascii="Georgia" w:hAnsi="Georgia"/>
          <w:b/>
          <w:i/>
          <w:color w:val="CC0000"/>
          <w:sz w:val="28"/>
          <w:szCs w:val="28"/>
          <w:u w:val="single"/>
        </w:rPr>
      </w:pPr>
      <w:r w:rsidRPr="00215718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НОВОМИХАЙЛОВСКИЙ,    ОТЕЛЬ </w:t>
      </w:r>
      <w:r w:rsidRPr="00215718">
        <w:rPr>
          <w:rFonts w:ascii="Georgia" w:hAnsi="Georgia"/>
          <w:b/>
          <w:i/>
          <w:color w:val="CC0000"/>
          <w:sz w:val="40"/>
          <w:szCs w:val="40"/>
          <w:u w:val="single"/>
        </w:rPr>
        <w:t xml:space="preserve">«ХУТОРОК» </w:t>
      </w:r>
      <w:r w:rsidRPr="00215718">
        <w:rPr>
          <w:rFonts w:ascii="Georgia" w:hAnsi="Georgia"/>
          <w:b/>
          <w:i/>
          <w:color w:val="CC0000"/>
          <w:sz w:val="28"/>
          <w:szCs w:val="28"/>
          <w:u w:val="single"/>
        </w:rPr>
        <w:t>( на берегу)</w:t>
      </w:r>
    </w:p>
    <w:p w:rsidR="006005BA" w:rsidRPr="00215718" w:rsidRDefault="006005BA" w:rsidP="00E87899">
      <w:pPr>
        <w:jc w:val="center"/>
        <w:rPr>
          <w:rFonts w:ascii="Georgia" w:hAnsi="Georgia"/>
          <w:b/>
          <w:i/>
          <w:color w:val="0000FF"/>
          <w:sz w:val="28"/>
          <w:szCs w:val="28"/>
        </w:rPr>
      </w:pPr>
      <w:r>
        <w:rPr>
          <w:noProof/>
        </w:rPr>
        <w:pict>
          <v:shape id="_x0000_s1026" type="#_x0000_t75" style="position:absolute;left:0;text-align:left;margin-left:0;margin-top:21.7pt;width:225.35pt;height:169.3pt;z-index:-251658240" wrapcoords="-59 0 -59 21521 21600 21521 21600 0 -59 0">
            <v:imagedata r:id="rId6" o:title=""/>
            <w10:wrap type="tight"/>
          </v:shape>
        </w:pict>
      </w:r>
      <w:r w:rsidRPr="00BA1068">
        <w:rPr>
          <w:rFonts w:ascii="Georgia" w:hAnsi="Georgia"/>
          <w:b/>
          <w:i/>
          <w:color w:val="FF0000"/>
          <w:sz w:val="28"/>
          <w:szCs w:val="28"/>
        </w:rPr>
        <w:t xml:space="preserve">                                                                      </w:t>
      </w:r>
      <w:r w:rsidRPr="00BA1068">
        <w:rPr>
          <w:rFonts w:ascii="Georgia" w:hAnsi="Georgia"/>
          <w:b/>
          <w:i/>
          <w:color w:val="FF0000"/>
          <w:sz w:val="40"/>
          <w:szCs w:val="40"/>
        </w:rPr>
        <w:t xml:space="preserve">     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                      </w:t>
      </w:r>
      <w:r w:rsidRPr="00BA1068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 w:rsidRPr="00215718">
        <w:rPr>
          <w:rFonts w:ascii="Georgia" w:hAnsi="Georgia"/>
          <w:b/>
          <w:i/>
          <w:color w:val="0000FF"/>
          <w:sz w:val="28"/>
          <w:szCs w:val="28"/>
        </w:rPr>
        <w:t>Лето 2021</w:t>
      </w:r>
    </w:p>
    <w:p w:rsidR="006005BA" w:rsidRPr="00E35E9E" w:rsidRDefault="006005BA" w:rsidP="00D255F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eorgia" w:hAnsi="Georgia" w:cs="Segoe UI"/>
          <w:sz w:val="20"/>
          <w:szCs w:val="20"/>
        </w:rPr>
      </w:pPr>
      <w:r>
        <w:rPr>
          <w:rFonts w:ascii="Georgia" w:hAnsi="Georgia" w:cs="Segoe UI"/>
          <w:sz w:val="20"/>
          <w:szCs w:val="20"/>
        </w:rPr>
        <w:t xml:space="preserve"> </w:t>
      </w:r>
      <w:r w:rsidRPr="00E35E9E">
        <w:rPr>
          <w:rFonts w:ascii="Georgia" w:hAnsi="Georgia" w:cs="Arial"/>
          <w:bCs/>
          <w:color w:val="212529"/>
          <w:sz w:val="20"/>
          <w:szCs w:val="20"/>
          <w:shd w:val="clear" w:color="auto" w:fill="FFFFFF"/>
        </w:rPr>
        <w:t xml:space="preserve">Отель </w:t>
      </w:r>
      <w:r>
        <w:rPr>
          <w:rFonts w:ascii="Georgia" w:hAnsi="Georgia" w:cs="Arial"/>
          <w:b/>
          <w:bCs/>
          <w:color w:val="212529"/>
          <w:sz w:val="20"/>
          <w:szCs w:val="20"/>
          <w:shd w:val="clear" w:color="auto" w:fill="FFFFFF"/>
        </w:rPr>
        <w:t>«</w:t>
      </w:r>
      <w:r w:rsidRPr="00B64655">
        <w:rPr>
          <w:rFonts w:ascii="Georgia" w:hAnsi="Georgia" w:cs="Arial"/>
          <w:b/>
          <w:bCs/>
          <w:color w:val="212529"/>
          <w:sz w:val="20"/>
          <w:szCs w:val="20"/>
          <w:shd w:val="clear" w:color="auto" w:fill="FFFFFF"/>
        </w:rPr>
        <w:t>Хуторок</w:t>
      </w:r>
      <w:r>
        <w:rPr>
          <w:rFonts w:ascii="Georgia" w:hAnsi="Georgia" w:cs="Arial"/>
          <w:b/>
          <w:bCs/>
          <w:color w:val="212529"/>
          <w:sz w:val="20"/>
          <w:szCs w:val="20"/>
          <w:shd w:val="clear" w:color="auto" w:fill="FFFFFF"/>
        </w:rPr>
        <w:t>»</w:t>
      </w:r>
      <w:r w:rsidRPr="00E35E9E">
        <w:rPr>
          <w:rFonts w:ascii="Georgia" w:hAnsi="Georgia" w:cs="Arial"/>
          <w:color w:val="212529"/>
          <w:sz w:val="20"/>
          <w:szCs w:val="20"/>
          <w:shd w:val="clear" w:color="auto" w:fill="FFFFFF"/>
        </w:rPr>
        <w:t xml:space="preserve"> расположен на берегу Черного моря, между поселками Новомихайловским и Лермонтово, в 500 метрах от Всероссийского детского оздоровительного центра </w:t>
      </w:r>
      <w:r w:rsidRPr="0034132F">
        <w:rPr>
          <w:rFonts w:ascii="Georgia" w:hAnsi="Georgia" w:cs="Arial"/>
          <w:b/>
          <w:color w:val="212529"/>
          <w:sz w:val="20"/>
          <w:szCs w:val="20"/>
          <w:shd w:val="clear" w:color="auto" w:fill="FFFFFF"/>
        </w:rPr>
        <w:t>"Орленок",</w:t>
      </w:r>
      <w:r w:rsidRPr="00E35E9E">
        <w:rPr>
          <w:rFonts w:ascii="Georgia" w:hAnsi="Georgia" w:cs="Arial"/>
          <w:color w:val="212529"/>
          <w:sz w:val="20"/>
          <w:szCs w:val="20"/>
          <w:shd w:val="clear" w:color="auto" w:fill="FFFFFF"/>
        </w:rPr>
        <w:t xml:space="preserve"> в 40 км</w:t>
      </w:r>
      <w:r>
        <w:rPr>
          <w:rFonts w:ascii="Georgia" w:hAnsi="Georgia" w:cs="Arial"/>
          <w:color w:val="212529"/>
          <w:sz w:val="20"/>
          <w:szCs w:val="20"/>
          <w:shd w:val="clear" w:color="auto" w:fill="FFFFFF"/>
        </w:rPr>
        <w:t xml:space="preserve"> от г. Туапсе,  в 150 км</w:t>
      </w:r>
      <w:r w:rsidRPr="00E35E9E">
        <w:rPr>
          <w:rFonts w:ascii="Georgia" w:hAnsi="Georgia" w:cs="Arial"/>
          <w:color w:val="212529"/>
          <w:sz w:val="20"/>
          <w:szCs w:val="20"/>
          <w:shd w:val="clear" w:color="auto" w:fill="FFFFFF"/>
        </w:rPr>
        <w:t xml:space="preserve"> от </w:t>
      </w:r>
      <w:r>
        <w:rPr>
          <w:rFonts w:ascii="Georgia" w:hAnsi="Georgia" w:cs="Arial"/>
          <w:color w:val="212529"/>
          <w:sz w:val="20"/>
          <w:szCs w:val="20"/>
          <w:shd w:val="clear" w:color="auto" w:fill="FFFFFF"/>
        </w:rPr>
        <w:t>г</w:t>
      </w:r>
      <w:r w:rsidRPr="00E35E9E">
        <w:rPr>
          <w:rFonts w:ascii="Georgia" w:hAnsi="Georgia" w:cs="Arial"/>
          <w:color w:val="212529"/>
          <w:sz w:val="20"/>
          <w:szCs w:val="20"/>
          <w:shd w:val="clear" w:color="auto" w:fill="FFFFFF"/>
        </w:rPr>
        <w:t>. Сочи.</w:t>
      </w:r>
      <w:r>
        <w:rPr>
          <w:rFonts w:ascii="Georgia" w:hAnsi="Georgia" w:cs="Arial"/>
          <w:color w:val="212529"/>
          <w:sz w:val="20"/>
          <w:szCs w:val="20"/>
          <w:shd w:val="clear" w:color="auto" w:fill="FFFFFF"/>
        </w:rPr>
        <w:t xml:space="preserve"> </w:t>
      </w:r>
      <w:r w:rsidRPr="00E35E9E">
        <w:rPr>
          <w:rFonts w:ascii="Georgia" w:hAnsi="Georgia" w:cs="Arial"/>
          <w:color w:val="212529"/>
          <w:sz w:val="20"/>
          <w:szCs w:val="20"/>
          <w:shd w:val="clear" w:color="auto" w:fill="FFFFFF"/>
        </w:rPr>
        <w:t>Прибрежная полоса ограничена с востока горными хребтами. Благодаря этому, черноморское побережье Туапсинского района почти изолирован от холодных норд-остов. Отель расположен в лесном массиве, под кронами деревьев, в 20 м. от моря. Проход к морю через безопасный подземный переход.</w:t>
      </w:r>
      <w:r>
        <w:rPr>
          <w:rFonts w:ascii="Georgia" w:hAnsi="Georgia" w:cs="Arial"/>
          <w:color w:val="212529"/>
          <w:sz w:val="20"/>
          <w:szCs w:val="20"/>
          <w:shd w:val="clear" w:color="auto" w:fill="FFFFFF"/>
        </w:rPr>
        <w:t xml:space="preserve">  </w:t>
      </w:r>
      <w:r w:rsidRPr="00E35E9E">
        <w:rPr>
          <w:rFonts w:ascii="Georgia" w:hAnsi="Georgia" w:cs="Arial"/>
          <w:color w:val="212529"/>
          <w:sz w:val="20"/>
          <w:szCs w:val="20"/>
          <w:shd w:val="clear" w:color="auto" w:fill="FFFFFF"/>
        </w:rPr>
        <w:t xml:space="preserve">При гостинице имеется бесплатная автостоянка, </w:t>
      </w:r>
      <w:r w:rsidRPr="00D255F6">
        <w:rPr>
          <w:rFonts w:ascii="Georgia" w:hAnsi="Georgia" w:cs="Arial"/>
          <w:b/>
          <w:color w:val="212529"/>
          <w:sz w:val="20"/>
          <w:szCs w:val="20"/>
          <w:shd w:val="clear" w:color="auto" w:fill="FFFFFF"/>
        </w:rPr>
        <w:t>мини-зоопарк</w:t>
      </w:r>
      <w:r w:rsidRPr="00E35E9E">
        <w:rPr>
          <w:rFonts w:ascii="Georgia" w:hAnsi="Georgia" w:cs="Arial"/>
          <w:color w:val="212529"/>
          <w:sz w:val="20"/>
          <w:szCs w:val="20"/>
          <w:shd w:val="clear" w:color="auto" w:fill="FFFFFF"/>
        </w:rPr>
        <w:t xml:space="preserve"> (голуби необыкновенной красоты, белочки - ручные, фазаны, соколы, ястребы)</w:t>
      </w:r>
      <w:r>
        <w:rPr>
          <w:rFonts w:ascii="Georgia" w:hAnsi="Georgia" w:cs="Arial"/>
          <w:color w:val="212529"/>
          <w:sz w:val="20"/>
          <w:szCs w:val="20"/>
          <w:shd w:val="clear" w:color="auto" w:fill="FFFFFF"/>
        </w:rPr>
        <w:t>, игровая площадка для детей</w:t>
      </w:r>
      <w:r w:rsidRPr="00E35E9E">
        <w:rPr>
          <w:rFonts w:ascii="Georgia" w:hAnsi="Georgia" w:cs="Arial"/>
          <w:color w:val="212529"/>
          <w:sz w:val="20"/>
          <w:szCs w:val="20"/>
          <w:shd w:val="clear" w:color="auto" w:fill="FFFFFF"/>
        </w:rPr>
        <w:t>.  После 19 часов - выступления талантливых певцов (</w:t>
      </w:r>
      <w:r w:rsidRPr="00D255F6">
        <w:rPr>
          <w:rFonts w:ascii="Georgia" w:hAnsi="Georgia" w:cs="Arial"/>
          <w:b/>
          <w:color w:val="212529"/>
          <w:sz w:val="20"/>
          <w:szCs w:val="20"/>
          <w:shd w:val="clear" w:color="auto" w:fill="FFFFFF"/>
        </w:rPr>
        <w:t>живой звук</w:t>
      </w:r>
      <w:r w:rsidRPr="00E35E9E">
        <w:rPr>
          <w:rFonts w:ascii="Georgia" w:hAnsi="Georgia" w:cs="Arial"/>
          <w:color w:val="212529"/>
          <w:sz w:val="20"/>
          <w:szCs w:val="20"/>
          <w:shd w:val="clear" w:color="auto" w:fill="FFFFFF"/>
        </w:rPr>
        <w:t xml:space="preserve">). К услугам отдыхающих </w:t>
      </w:r>
      <w:r>
        <w:rPr>
          <w:rFonts w:ascii="Georgia" w:hAnsi="Georgia" w:cs="Arial"/>
          <w:color w:val="212529"/>
          <w:sz w:val="20"/>
          <w:szCs w:val="20"/>
          <w:shd w:val="clear" w:color="auto" w:fill="FFFFFF"/>
        </w:rPr>
        <w:t xml:space="preserve">– бесплатный </w:t>
      </w:r>
      <w:r>
        <w:rPr>
          <w:rFonts w:ascii="Georgia" w:hAnsi="Georgia" w:cs="Arial"/>
          <w:color w:val="212529"/>
          <w:sz w:val="20"/>
          <w:szCs w:val="20"/>
          <w:shd w:val="clear" w:color="auto" w:fill="FFFFFF"/>
          <w:lang w:val="en-US"/>
        </w:rPr>
        <w:t>Wi</w:t>
      </w:r>
      <w:r w:rsidRPr="00B5759F">
        <w:rPr>
          <w:rFonts w:ascii="Georgia" w:hAnsi="Georgia" w:cs="Arial"/>
          <w:color w:val="212529"/>
          <w:sz w:val="20"/>
          <w:szCs w:val="20"/>
          <w:shd w:val="clear" w:color="auto" w:fill="FFFFFF"/>
        </w:rPr>
        <w:t>-</w:t>
      </w:r>
      <w:r>
        <w:rPr>
          <w:rFonts w:ascii="Georgia" w:hAnsi="Georgia" w:cs="Arial"/>
          <w:color w:val="212529"/>
          <w:sz w:val="20"/>
          <w:szCs w:val="20"/>
          <w:shd w:val="clear" w:color="auto" w:fill="FFFFFF"/>
          <w:lang w:val="en-US"/>
        </w:rPr>
        <w:t>Fi</w:t>
      </w:r>
      <w:r>
        <w:rPr>
          <w:rFonts w:ascii="Georgia" w:hAnsi="Georgia" w:cs="Arial"/>
          <w:color w:val="212529"/>
          <w:sz w:val="20"/>
          <w:szCs w:val="20"/>
          <w:shd w:val="clear" w:color="auto" w:fill="FFFFFF"/>
        </w:rPr>
        <w:t xml:space="preserve"> в общественных зонах, прачечная, глажка, камера хранения, </w:t>
      </w:r>
      <w:r w:rsidRPr="00E35E9E">
        <w:rPr>
          <w:rFonts w:ascii="Georgia" w:hAnsi="Georgia" w:cs="Arial"/>
          <w:color w:val="212529"/>
          <w:sz w:val="20"/>
          <w:szCs w:val="20"/>
          <w:shd w:val="clear" w:color="auto" w:fill="FFFFFF"/>
        </w:rPr>
        <w:t xml:space="preserve"> тур, экскурсии по живописным местам Краснодарского края. В 2-х км от </w:t>
      </w:r>
      <w:r>
        <w:rPr>
          <w:rFonts w:ascii="Georgia" w:hAnsi="Georgia" w:cs="Arial"/>
          <w:color w:val="212529"/>
          <w:sz w:val="20"/>
          <w:szCs w:val="20"/>
          <w:shd w:val="clear" w:color="auto" w:fill="FFFFFF"/>
        </w:rPr>
        <w:t xml:space="preserve">отеля </w:t>
      </w:r>
      <w:r w:rsidRPr="00D255F6">
        <w:rPr>
          <w:rFonts w:ascii="Georgia" w:hAnsi="Georgia" w:cs="Arial"/>
          <w:b/>
          <w:color w:val="212529"/>
          <w:sz w:val="20"/>
          <w:szCs w:val="20"/>
          <w:shd w:val="clear" w:color="auto" w:fill="FFFFFF"/>
        </w:rPr>
        <w:t>«Хуторок»</w:t>
      </w:r>
      <w:r>
        <w:rPr>
          <w:rFonts w:ascii="Georgia" w:hAnsi="Georgia" w:cs="Arial"/>
          <w:color w:val="212529"/>
          <w:sz w:val="20"/>
          <w:szCs w:val="20"/>
          <w:shd w:val="clear" w:color="auto" w:fill="FFFFFF"/>
        </w:rPr>
        <w:t xml:space="preserve"> </w:t>
      </w:r>
      <w:r w:rsidRPr="00E35E9E">
        <w:rPr>
          <w:rFonts w:ascii="Georgia" w:hAnsi="Georgia" w:cs="Arial"/>
          <w:color w:val="212529"/>
          <w:sz w:val="20"/>
          <w:szCs w:val="20"/>
          <w:shd w:val="clear" w:color="auto" w:fill="FFFFFF"/>
        </w:rPr>
        <w:t>- "Дельфинарий", развлекательные аттракционы.</w:t>
      </w:r>
      <w:r>
        <w:rPr>
          <w:rFonts w:ascii="Georgia" w:hAnsi="Georgia" w:cs="Arial"/>
          <w:color w:val="212529"/>
          <w:sz w:val="20"/>
          <w:szCs w:val="20"/>
          <w:shd w:val="clear" w:color="auto" w:fill="FFFFFF"/>
        </w:rPr>
        <w:t xml:space="preserve"> </w:t>
      </w:r>
      <w:r w:rsidRPr="00E35E9E">
        <w:rPr>
          <w:rFonts w:ascii="Georgia" w:hAnsi="Georgia" w:cs="Segoe UI"/>
          <w:sz w:val="20"/>
          <w:szCs w:val="20"/>
        </w:rPr>
        <w:t>Автобусная остановка "Восток" расположена в 50 метрах от отеля "Хуторок". Туапсинский железнодорожный вокзал находится в 40 км от отеля, а аэропорт Геленджика - в 90 км.</w:t>
      </w:r>
    </w:p>
    <w:p w:rsidR="006005BA" w:rsidRPr="00E35E9E" w:rsidRDefault="006005BA" w:rsidP="007E2529">
      <w:pPr>
        <w:jc w:val="both"/>
        <w:rPr>
          <w:rFonts w:ascii="Georgia" w:hAnsi="Georgia"/>
          <w:sz w:val="20"/>
          <w:szCs w:val="20"/>
        </w:rPr>
      </w:pPr>
      <w:r w:rsidRPr="00215718">
        <w:rPr>
          <w:rFonts w:ascii="Georgia" w:hAnsi="Georgia" w:cs="Arial"/>
          <w:b/>
          <w:color w:val="0000CC"/>
          <w:sz w:val="20"/>
          <w:szCs w:val="20"/>
          <w:u w:val="single"/>
        </w:rPr>
        <w:t>Размещение:</w:t>
      </w:r>
      <w:r w:rsidRPr="00E35E9E">
        <w:rPr>
          <w:rFonts w:ascii="Georgia" w:hAnsi="Georgia" w:cs="Arial"/>
          <w:color w:val="000080"/>
          <w:sz w:val="20"/>
          <w:szCs w:val="20"/>
        </w:rPr>
        <w:t xml:space="preserve"> </w:t>
      </w:r>
      <w:r w:rsidRPr="00E35E9E">
        <w:rPr>
          <w:rFonts w:ascii="Georgia" w:hAnsi="Georgia" w:cs="Arial"/>
          <w:b/>
          <w:sz w:val="20"/>
          <w:szCs w:val="20"/>
        </w:rPr>
        <w:t>«Стандарт» 2-х, 3-х</w:t>
      </w:r>
      <w:r>
        <w:rPr>
          <w:rFonts w:ascii="Georgia" w:hAnsi="Georgia" w:cs="Arial"/>
          <w:b/>
          <w:sz w:val="20"/>
          <w:szCs w:val="20"/>
        </w:rPr>
        <w:t>, 4-х</w:t>
      </w:r>
      <w:r w:rsidRPr="00E35E9E">
        <w:rPr>
          <w:rFonts w:ascii="Georgia" w:hAnsi="Georgia" w:cs="Arial"/>
          <w:b/>
          <w:sz w:val="20"/>
          <w:szCs w:val="20"/>
        </w:rPr>
        <w:t xml:space="preserve">  местные номера  с удобствами </w:t>
      </w:r>
      <w:r w:rsidRPr="00E35E9E">
        <w:rPr>
          <w:rFonts w:ascii="Georgia" w:hAnsi="Georgia" w:cs="Arial"/>
          <w:sz w:val="20"/>
          <w:szCs w:val="20"/>
        </w:rPr>
        <w:t>(</w:t>
      </w:r>
      <w:r w:rsidRPr="00E35E9E">
        <w:rPr>
          <w:rFonts w:ascii="Georgia" w:hAnsi="Georgia" w:cs="Arial"/>
          <w:sz w:val="20"/>
          <w:szCs w:val="20"/>
          <w:lang w:val="en-US"/>
        </w:rPr>
        <w:t>WC</w:t>
      </w:r>
      <w:r w:rsidRPr="00E35E9E">
        <w:rPr>
          <w:rFonts w:ascii="Georgia" w:hAnsi="Georgia" w:cs="Arial"/>
          <w:sz w:val="20"/>
          <w:szCs w:val="20"/>
        </w:rPr>
        <w:t xml:space="preserve">, душ, ТВ, холодильник, сплит-система, односпальные или двуспальные кровати, </w:t>
      </w:r>
      <w:r>
        <w:rPr>
          <w:rFonts w:ascii="Georgia" w:hAnsi="Georgia" w:cs="Arial"/>
          <w:sz w:val="20"/>
          <w:szCs w:val="20"/>
        </w:rPr>
        <w:t>кресло, тумбочки, шкаф, с</w:t>
      </w:r>
      <w:r w:rsidRPr="00E35E9E">
        <w:rPr>
          <w:rFonts w:ascii="Georgia" w:hAnsi="Georgia" w:cs="Arial"/>
          <w:sz w:val="20"/>
          <w:szCs w:val="20"/>
        </w:rPr>
        <w:t>тол,).</w:t>
      </w:r>
    </w:p>
    <w:p w:rsidR="006005BA" w:rsidRPr="00E35E9E" w:rsidRDefault="006005BA" w:rsidP="007E2529">
      <w:pPr>
        <w:jc w:val="both"/>
        <w:rPr>
          <w:rFonts w:ascii="Georgia" w:hAnsi="Georgia"/>
          <w:color w:val="000080"/>
          <w:sz w:val="20"/>
          <w:szCs w:val="20"/>
        </w:rPr>
      </w:pPr>
      <w:r w:rsidRPr="00215718">
        <w:rPr>
          <w:rFonts w:ascii="Georgia" w:hAnsi="Georgia" w:cs="Arial"/>
          <w:b/>
          <w:color w:val="0000CC"/>
          <w:sz w:val="20"/>
          <w:szCs w:val="20"/>
          <w:u w:val="single"/>
        </w:rPr>
        <w:t>Пляж</w:t>
      </w:r>
      <w:r w:rsidRPr="00215718">
        <w:rPr>
          <w:rFonts w:ascii="Georgia" w:hAnsi="Georgia" w:cs="Arial"/>
          <w:color w:val="0000CC"/>
          <w:sz w:val="20"/>
          <w:szCs w:val="20"/>
          <w:u w:val="single"/>
        </w:rPr>
        <w:t>:</w:t>
      </w:r>
      <w:r w:rsidRPr="00E35E9E">
        <w:rPr>
          <w:rFonts w:ascii="Georgia" w:hAnsi="Georgia" w:cs="Arial"/>
          <w:color w:val="000080"/>
          <w:sz w:val="20"/>
          <w:szCs w:val="20"/>
        </w:rPr>
        <w:t xml:space="preserve">  </w:t>
      </w:r>
      <w:r>
        <w:rPr>
          <w:rFonts w:ascii="Georgia" w:hAnsi="Georgia"/>
          <w:b/>
          <w:sz w:val="20"/>
          <w:szCs w:val="20"/>
        </w:rPr>
        <w:t>20 м</w:t>
      </w:r>
      <w:r w:rsidRPr="00E35E9E">
        <w:rPr>
          <w:rFonts w:ascii="Georgia" w:hAnsi="Georgia"/>
          <w:sz w:val="20"/>
          <w:szCs w:val="20"/>
        </w:rPr>
        <w:t xml:space="preserve"> -  </w:t>
      </w:r>
      <w:r>
        <w:rPr>
          <w:rFonts w:ascii="Georgia" w:hAnsi="Georgia" w:cs="Arial"/>
          <w:sz w:val="20"/>
          <w:szCs w:val="20"/>
        </w:rPr>
        <w:t>песчаный</w:t>
      </w:r>
      <w:r w:rsidRPr="00E35E9E">
        <w:rPr>
          <w:rFonts w:ascii="Georgia" w:hAnsi="Georgia" w:cs="Arial"/>
          <w:sz w:val="20"/>
          <w:szCs w:val="20"/>
        </w:rPr>
        <w:t>.</w:t>
      </w:r>
    </w:p>
    <w:p w:rsidR="006005BA" w:rsidRPr="00E35E9E" w:rsidRDefault="006005BA" w:rsidP="007E2529">
      <w:pPr>
        <w:jc w:val="both"/>
        <w:rPr>
          <w:rFonts w:ascii="Georgia" w:hAnsi="Georgia" w:cs="Arial"/>
          <w:sz w:val="20"/>
          <w:szCs w:val="20"/>
        </w:rPr>
      </w:pPr>
      <w:r w:rsidRPr="00215718">
        <w:rPr>
          <w:rFonts w:ascii="Georgia" w:hAnsi="Georgia" w:cs="Arial"/>
          <w:b/>
          <w:color w:val="0000CC"/>
          <w:sz w:val="20"/>
          <w:szCs w:val="20"/>
          <w:u w:val="single"/>
        </w:rPr>
        <w:t>Питание:</w:t>
      </w:r>
      <w:r w:rsidRPr="00E35E9E">
        <w:rPr>
          <w:rFonts w:ascii="Georgia" w:hAnsi="Georgia" w:cs="Arial"/>
          <w:b/>
          <w:color w:val="000080"/>
          <w:sz w:val="20"/>
          <w:szCs w:val="20"/>
        </w:rPr>
        <w:t xml:space="preserve"> </w:t>
      </w:r>
      <w:r w:rsidRPr="00E35E9E">
        <w:rPr>
          <w:rFonts w:ascii="Georgia" w:hAnsi="Georgia" w:cs="Arial"/>
          <w:color w:val="212529"/>
          <w:sz w:val="20"/>
          <w:szCs w:val="20"/>
          <w:shd w:val="clear" w:color="auto" w:fill="FFFFFF"/>
        </w:rPr>
        <w:t>кафе-ресторан, бар и детское кафе</w:t>
      </w:r>
      <w:r>
        <w:rPr>
          <w:rFonts w:ascii="Georgia" w:hAnsi="Georgia" w:cs="Arial"/>
          <w:color w:val="212529"/>
          <w:sz w:val="20"/>
          <w:szCs w:val="20"/>
          <w:shd w:val="clear" w:color="auto" w:fill="FFFFFF"/>
        </w:rPr>
        <w:t xml:space="preserve">, </w:t>
      </w:r>
      <w:r w:rsidRPr="00E35E9E">
        <w:rPr>
          <w:rFonts w:ascii="Georgia" w:hAnsi="Georgia" w:cs="Segoe UI"/>
          <w:sz w:val="20"/>
          <w:szCs w:val="20"/>
        </w:rPr>
        <w:t>полностью оборудованн</w:t>
      </w:r>
      <w:r>
        <w:rPr>
          <w:rFonts w:ascii="Georgia" w:hAnsi="Georgia" w:cs="Segoe UI"/>
          <w:sz w:val="20"/>
          <w:szCs w:val="20"/>
        </w:rPr>
        <w:t>ая</w:t>
      </w:r>
      <w:r w:rsidRPr="00E35E9E">
        <w:rPr>
          <w:rFonts w:ascii="Georgia" w:hAnsi="Georgia" w:cs="Segoe UI"/>
          <w:sz w:val="20"/>
          <w:szCs w:val="20"/>
        </w:rPr>
        <w:t xml:space="preserve"> кухн</w:t>
      </w:r>
      <w:r>
        <w:rPr>
          <w:rFonts w:ascii="Georgia" w:hAnsi="Georgia" w:cs="Segoe UI"/>
          <w:sz w:val="20"/>
          <w:szCs w:val="20"/>
        </w:rPr>
        <w:t>я</w:t>
      </w:r>
      <w:r w:rsidRPr="00E35E9E">
        <w:rPr>
          <w:rFonts w:ascii="Georgia" w:hAnsi="Georgia" w:cs="Segoe UI"/>
          <w:sz w:val="20"/>
          <w:szCs w:val="20"/>
        </w:rPr>
        <w:t xml:space="preserve"> с обеденной зоной и принадлежностями для барбекю</w:t>
      </w:r>
    </w:p>
    <w:p w:rsidR="006005BA" w:rsidRPr="00E35E9E" w:rsidRDefault="006005BA" w:rsidP="00082ADB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FF"/>
          <w:sz w:val="20"/>
          <w:szCs w:val="20"/>
        </w:rPr>
      </w:pPr>
      <w:r w:rsidRPr="00215718">
        <w:rPr>
          <w:rFonts w:ascii="Georgia" w:hAnsi="Georgia" w:cs="Arial"/>
          <w:b/>
          <w:color w:val="0000CC"/>
          <w:sz w:val="20"/>
          <w:szCs w:val="20"/>
          <w:u w:val="single"/>
        </w:rPr>
        <w:t>Дети:</w:t>
      </w:r>
      <w:r w:rsidRPr="00E35E9E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E35E9E">
        <w:rPr>
          <w:rFonts w:ascii="Georgia" w:hAnsi="Georgia" w:cs="Arial"/>
          <w:b/>
          <w:sz w:val="20"/>
          <w:szCs w:val="20"/>
        </w:rPr>
        <w:t>до 3 лет</w:t>
      </w:r>
      <w:r w:rsidRPr="00E35E9E">
        <w:rPr>
          <w:rFonts w:ascii="Georgia" w:hAnsi="Georgia" w:cs="Arial"/>
          <w:b/>
          <w:color w:val="0000FF"/>
          <w:sz w:val="20"/>
          <w:szCs w:val="20"/>
        </w:rPr>
        <w:t xml:space="preserve">  </w:t>
      </w:r>
      <w:r w:rsidRPr="00911C23">
        <w:rPr>
          <w:rFonts w:ascii="Georgia" w:hAnsi="Georgia" w:cs="Arial"/>
          <w:sz w:val="20"/>
          <w:szCs w:val="20"/>
        </w:rPr>
        <w:t>на одном месте с родителями</w:t>
      </w:r>
      <w:r w:rsidRPr="00E35E9E">
        <w:rPr>
          <w:rFonts w:ascii="Georgia" w:hAnsi="Georgia" w:cs="Arial"/>
          <w:sz w:val="20"/>
          <w:szCs w:val="20"/>
        </w:rPr>
        <w:t xml:space="preserve">  -</w:t>
      </w:r>
      <w:r w:rsidRPr="00E35E9E">
        <w:rPr>
          <w:rFonts w:ascii="Georgia" w:hAnsi="Georgia" w:cs="Arial"/>
          <w:b/>
          <w:color w:val="0000FF"/>
          <w:sz w:val="20"/>
          <w:szCs w:val="20"/>
        </w:rPr>
        <w:t xml:space="preserve">  </w:t>
      </w:r>
      <w:r w:rsidRPr="00E35E9E">
        <w:rPr>
          <w:rFonts w:ascii="Georgia" w:hAnsi="Georgia" w:cs="Arial"/>
          <w:b/>
          <w:sz w:val="20"/>
          <w:szCs w:val="20"/>
        </w:rPr>
        <w:t xml:space="preserve">5200  руб., </w:t>
      </w:r>
      <w:r w:rsidRPr="0044201F">
        <w:rPr>
          <w:rFonts w:ascii="Georgia" w:hAnsi="Georgia"/>
          <w:b/>
          <w:sz w:val="20"/>
          <w:szCs w:val="20"/>
        </w:rPr>
        <w:t>до 12 лет</w:t>
      </w:r>
      <w:r w:rsidRPr="0044201F">
        <w:rPr>
          <w:rFonts w:ascii="Georgia" w:hAnsi="Georgia"/>
          <w:sz w:val="20"/>
          <w:szCs w:val="20"/>
        </w:rPr>
        <w:t xml:space="preserve"> скидка на проезд – </w:t>
      </w:r>
      <w:r w:rsidRPr="0044201F">
        <w:rPr>
          <w:rFonts w:ascii="Georgia" w:hAnsi="Georgia"/>
          <w:b/>
          <w:sz w:val="20"/>
          <w:szCs w:val="20"/>
        </w:rPr>
        <w:t>200 руб.</w:t>
      </w:r>
    </w:p>
    <w:p w:rsidR="006005BA" w:rsidRDefault="006005BA" w:rsidP="008178F3">
      <w:pPr>
        <w:pStyle w:val="Heading1"/>
        <w:rPr>
          <w:color w:val="0000FF"/>
          <w:sz w:val="28"/>
          <w:szCs w:val="28"/>
        </w:rPr>
      </w:pPr>
      <w:r w:rsidRPr="008178F3">
        <w:rPr>
          <w:color w:val="0000FF"/>
          <w:sz w:val="28"/>
          <w:szCs w:val="28"/>
        </w:rPr>
        <w:t>Стоимость тура на 1 человека (7 ночей)</w:t>
      </w:r>
    </w:p>
    <w:tbl>
      <w:tblPr>
        <w:tblW w:w="10976" w:type="dxa"/>
        <w:jc w:val="center"/>
        <w:tblInd w:w="-2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2"/>
        <w:gridCol w:w="1262"/>
        <w:gridCol w:w="976"/>
        <w:gridCol w:w="995"/>
        <w:gridCol w:w="1262"/>
        <w:gridCol w:w="891"/>
        <w:gridCol w:w="971"/>
        <w:gridCol w:w="1262"/>
        <w:gridCol w:w="852"/>
        <w:gridCol w:w="963"/>
      </w:tblGrid>
      <w:tr w:rsidR="006005BA" w:rsidRPr="007D5948" w:rsidTr="001C0EF1">
        <w:trPr>
          <w:cantSplit/>
          <w:trHeight w:val="200"/>
          <w:jc w:val="center"/>
        </w:trPr>
        <w:tc>
          <w:tcPr>
            <w:tcW w:w="1542" w:type="dxa"/>
            <w:vMerge w:val="restart"/>
            <w:tcBorders>
              <w:tl2br w:val="single" w:sz="4" w:space="0" w:color="auto"/>
            </w:tcBorders>
          </w:tcPr>
          <w:p w:rsidR="006005BA" w:rsidRPr="00515162" w:rsidRDefault="006005BA" w:rsidP="007E750B">
            <w:pPr>
              <w:jc w:val="right"/>
              <w:rPr>
                <w:b/>
                <w:bCs/>
              </w:rPr>
            </w:pPr>
            <w:r w:rsidRPr="00515162">
              <w:rPr>
                <w:b/>
                <w:bCs/>
              </w:rPr>
              <w:t>Размещение</w:t>
            </w:r>
          </w:p>
          <w:p w:rsidR="006005BA" w:rsidRPr="00515162" w:rsidRDefault="006005BA" w:rsidP="007E750B">
            <w:pPr>
              <w:rPr>
                <w:b/>
                <w:bCs/>
              </w:rPr>
            </w:pPr>
          </w:p>
          <w:p w:rsidR="006005BA" w:rsidRPr="00515162" w:rsidRDefault="006005BA" w:rsidP="007E750B">
            <w:pPr>
              <w:rPr>
                <w:b/>
                <w:bCs/>
              </w:rPr>
            </w:pPr>
          </w:p>
          <w:p w:rsidR="006005BA" w:rsidRDefault="006005BA" w:rsidP="007E750B">
            <w:pPr>
              <w:rPr>
                <w:b/>
                <w:bCs/>
              </w:rPr>
            </w:pPr>
          </w:p>
          <w:p w:rsidR="006005BA" w:rsidRDefault="006005BA" w:rsidP="007E750B">
            <w:pPr>
              <w:rPr>
                <w:b/>
                <w:bCs/>
              </w:rPr>
            </w:pPr>
          </w:p>
          <w:p w:rsidR="006005BA" w:rsidRDefault="006005BA" w:rsidP="007E750B">
            <w:pPr>
              <w:rPr>
                <w:b/>
                <w:bCs/>
              </w:rPr>
            </w:pPr>
          </w:p>
          <w:p w:rsidR="006005BA" w:rsidRPr="00515162" w:rsidRDefault="006005BA" w:rsidP="007E750B">
            <w:r w:rsidRPr="00515162">
              <w:rPr>
                <w:b/>
                <w:bCs/>
              </w:rPr>
              <w:t>Заезды</w:t>
            </w:r>
          </w:p>
        </w:tc>
        <w:tc>
          <w:tcPr>
            <w:tcW w:w="9434" w:type="dxa"/>
            <w:gridSpan w:val="9"/>
          </w:tcPr>
          <w:p w:rsidR="006005BA" w:rsidRPr="00215718" w:rsidRDefault="006005BA" w:rsidP="005B4066">
            <w:pPr>
              <w:jc w:val="center"/>
              <w:rPr>
                <w:b/>
              </w:rPr>
            </w:pPr>
            <w:r w:rsidRPr="00215718">
              <w:rPr>
                <w:b/>
              </w:rPr>
              <w:t>СТАНДАРТ</w:t>
            </w:r>
          </w:p>
        </w:tc>
      </w:tr>
      <w:tr w:rsidR="006005BA" w:rsidRPr="007D5948" w:rsidTr="001C0EF1">
        <w:trPr>
          <w:cantSplit/>
          <w:trHeight w:val="637"/>
          <w:jc w:val="center"/>
        </w:trPr>
        <w:tc>
          <w:tcPr>
            <w:tcW w:w="1542" w:type="dxa"/>
            <w:vMerge/>
            <w:tcBorders>
              <w:tl2br w:val="single" w:sz="4" w:space="0" w:color="auto"/>
            </w:tcBorders>
          </w:tcPr>
          <w:p w:rsidR="006005BA" w:rsidRPr="00515162" w:rsidRDefault="006005BA" w:rsidP="007E750B">
            <w:pPr>
              <w:jc w:val="right"/>
              <w:rPr>
                <w:b/>
                <w:bCs/>
              </w:rPr>
            </w:pPr>
          </w:p>
        </w:tc>
        <w:tc>
          <w:tcPr>
            <w:tcW w:w="3233" w:type="dxa"/>
            <w:gridSpan w:val="3"/>
          </w:tcPr>
          <w:p w:rsidR="006005BA" w:rsidRPr="00215718" w:rsidRDefault="006005BA" w:rsidP="005B4066">
            <w:pPr>
              <w:jc w:val="center"/>
              <w:rPr>
                <w:b/>
              </w:rPr>
            </w:pPr>
            <w:r w:rsidRPr="00215718">
              <w:rPr>
                <w:b/>
              </w:rPr>
              <w:t>2-х мест.  с удоб.</w:t>
            </w:r>
          </w:p>
          <w:p w:rsidR="006005BA" w:rsidRPr="00215718" w:rsidRDefault="006005BA" w:rsidP="005B4066">
            <w:pPr>
              <w:jc w:val="center"/>
              <w:rPr>
                <w:b/>
              </w:rPr>
            </w:pPr>
            <w:r w:rsidRPr="00215718">
              <w:rPr>
                <w:b/>
              </w:rPr>
              <w:t>1, 2 корпус</w:t>
            </w:r>
          </w:p>
        </w:tc>
        <w:tc>
          <w:tcPr>
            <w:tcW w:w="3124" w:type="dxa"/>
            <w:gridSpan w:val="3"/>
          </w:tcPr>
          <w:p w:rsidR="006005BA" w:rsidRPr="00215718" w:rsidRDefault="006005BA" w:rsidP="005B4066">
            <w:pPr>
              <w:jc w:val="center"/>
              <w:rPr>
                <w:b/>
              </w:rPr>
            </w:pPr>
            <w:r w:rsidRPr="00215718">
              <w:rPr>
                <w:b/>
              </w:rPr>
              <w:t>3-х мест. с удоб.</w:t>
            </w:r>
          </w:p>
          <w:p w:rsidR="006005BA" w:rsidRPr="00215718" w:rsidRDefault="006005BA" w:rsidP="00E813ED">
            <w:pPr>
              <w:jc w:val="center"/>
              <w:rPr>
                <w:b/>
              </w:rPr>
            </w:pPr>
            <w:r w:rsidRPr="00215718">
              <w:rPr>
                <w:b/>
              </w:rPr>
              <w:t>1, 2 корпус</w:t>
            </w:r>
          </w:p>
        </w:tc>
        <w:tc>
          <w:tcPr>
            <w:tcW w:w="3077" w:type="dxa"/>
            <w:gridSpan w:val="3"/>
          </w:tcPr>
          <w:p w:rsidR="006005BA" w:rsidRDefault="006005BA" w:rsidP="005B4066">
            <w:pPr>
              <w:jc w:val="center"/>
              <w:rPr>
                <w:b/>
              </w:rPr>
            </w:pPr>
            <w:r w:rsidRPr="00215718">
              <w:rPr>
                <w:b/>
              </w:rPr>
              <w:t xml:space="preserve">4-х мест. </w:t>
            </w:r>
            <w:r>
              <w:rPr>
                <w:b/>
              </w:rPr>
              <w:t xml:space="preserve">2-х комн. </w:t>
            </w:r>
          </w:p>
          <w:p w:rsidR="006005BA" w:rsidRPr="00215718" w:rsidRDefault="006005BA" w:rsidP="005B4066">
            <w:pPr>
              <w:jc w:val="center"/>
              <w:rPr>
                <w:b/>
              </w:rPr>
            </w:pPr>
            <w:r w:rsidRPr="00215718">
              <w:rPr>
                <w:b/>
              </w:rPr>
              <w:t>с удоб.</w:t>
            </w:r>
          </w:p>
        </w:tc>
      </w:tr>
      <w:tr w:rsidR="006005BA" w:rsidRPr="007D5948" w:rsidTr="00FE5F37">
        <w:trPr>
          <w:cantSplit/>
          <w:trHeight w:val="240"/>
          <w:jc w:val="center"/>
        </w:trPr>
        <w:tc>
          <w:tcPr>
            <w:tcW w:w="1542" w:type="dxa"/>
            <w:vMerge/>
            <w:tcBorders>
              <w:tl2br w:val="single" w:sz="4" w:space="0" w:color="auto"/>
            </w:tcBorders>
          </w:tcPr>
          <w:p w:rsidR="006005BA" w:rsidRPr="00515162" w:rsidRDefault="006005BA" w:rsidP="007E750B">
            <w:pPr>
              <w:jc w:val="right"/>
              <w:rPr>
                <w:b/>
                <w:bCs/>
              </w:rPr>
            </w:pPr>
          </w:p>
        </w:tc>
        <w:tc>
          <w:tcPr>
            <w:tcW w:w="2238" w:type="dxa"/>
            <w:gridSpan w:val="2"/>
          </w:tcPr>
          <w:p w:rsidR="006005BA" w:rsidRPr="00215718" w:rsidRDefault="006005BA" w:rsidP="00054A0D">
            <w:pPr>
              <w:jc w:val="center"/>
              <w:rPr>
                <w:b/>
              </w:rPr>
            </w:pPr>
            <w:r w:rsidRPr="00215718">
              <w:rPr>
                <w:b/>
              </w:rPr>
              <w:t>Основное</w:t>
            </w:r>
            <w:r>
              <w:rPr>
                <w:b/>
              </w:rPr>
              <w:t xml:space="preserve"> </w:t>
            </w:r>
            <w:r w:rsidRPr="00215718">
              <w:rPr>
                <w:b/>
              </w:rPr>
              <w:t>место</w:t>
            </w:r>
          </w:p>
        </w:tc>
        <w:tc>
          <w:tcPr>
            <w:tcW w:w="995" w:type="dxa"/>
            <w:vMerge w:val="restart"/>
          </w:tcPr>
          <w:p w:rsidR="006005BA" w:rsidRPr="00215718" w:rsidRDefault="006005BA" w:rsidP="00215718">
            <w:pPr>
              <w:jc w:val="center"/>
              <w:rPr>
                <w:b/>
              </w:rPr>
            </w:pPr>
            <w:r w:rsidRPr="00215718">
              <w:rPr>
                <w:b/>
              </w:rPr>
              <w:t>Доп. ме</w:t>
            </w:r>
            <w:r>
              <w:rPr>
                <w:b/>
              </w:rPr>
              <w:t>с</w:t>
            </w:r>
            <w:r w:rsidRPr="00215718">
              <w:rPr>
                <w:b/>
              </w:rPr>
              <w:t>то</w:t>
            </w:r>
          </w:p>
          <w:p w:rsidR="006005BA" w:rsidRPr="00215718" w:rsidRDefault="006005BA" w:rsidP="00054A0D">
            <w:pPr>
              <w:jc w:val="center"/>
              <w:rPr>
                <w:b/>
              </w:rPr>
            </w:pPr>
          </w:p>
        </w:tc>
        <w:tc>
          <w:tcPr>
            <w:tcW w:w="2153" w:type="dxa"/>
            <w:gridSpan w:val="2"/>
          </w:tcPr>
          <w:p w:rsidR="006005BA" w:rsidRPr="00215718" w:rsidRDefault="006005BA" w:rsidP="00054A0D">
            <w:pPr>
              <w:jc w:val="center"/>
              <w:rPr>
                <w:b/>
              </w:rPr>
            </w:pPr>
            <w:r w:rsidRPr="00215718">
              <w:rPr>
                <w:b/>
              </w:rPr>
              <w:t>Основное</w:t>
            </w:r>
            <w:r>
              <w:rPr>
                <w:b/>
              </w:rPr>
              <w:t xml:space="preserve"> </w:t>
            </w:r>
            <w:r w:rsidRPr="00215718">
              <w:rPr>
                <w:b/>
              </w:rPr>
              <w:t>мест</w:t>
            </w:r>
            <w:r>
              <w:rPr>
                <w:b/>
              </w:rPr>
              <w:t>о</w:t>
            </w:r>
          </w:p>
        </w:tc>
        <w:tc>
          <w:tcPr>
            <w:tcW w:w="971" w:type="dxa"/>
            <w:vMerge w:val="restart"/>
          </w:tcPr>
          <w:p w:rsidR="006005BA" w:rsidRPr="00215718" w:rsidRDefault="006005BA" w:rsidP="00215718">
            <w:pPr>
              <w:jc w:val="center"/>
              <w:rPr>
                <w:b/>
              </w:rPr>
            </w:pPr>
            <w:r w:rsidRPr="00215718">
              <w:rPr>
                <w:b/>
              </w:rPr>
              <w:t>Доп. ме</w:t>
            </w:r>
            <w:r>
              <w:rPr>
                <w:b/>
              </w:rPr>
              <w:t>с</w:t>
            </w:r>
            <w:r w:rsidRPr="00215718">
              <w:rPr>
                <w:b/>
              </w:rPr>
              <w:t>то</w:t>
            </w:r>
          </w:p>
          <w:p w:rsidR="006005BA" w:rsidRPr="00215718" w:rsidRDefault="006005BA" w:rsidP="00054A0D">
            <w:pPr>
              <w:jc w:val="center"/>
              <w:rPr>
                <w:b/>
              </w:rPr>
            </w:pPr>
          </w:p>
        </w:tc>
        <w:tc>
          <w:tcPr>
            <w:tcW w:w="2114" w:type="dxa"/>
            <w:gridSpan w:val="2"/>
          </w:tcPr>
          <w:p w:rsidR="006005BA" w:rsidRPr="00215718" w:rsidRDefault="006005BA" w:rsidP="00054A0D">
            <w:pPr>
              <w:jc w:val="center"/>
              <w:rPr>
                <w:b/>
              </w:rPr>
            </w:pPr>
            <w:r w:rsidRPr="00215718">
              <w:rPr>
                <w:b/>
              </w:rPr>
              <w:t>Основное</w:t>
            </w:r>
            <w:r>
              <w:rPr>
                <w:b/>
              </w:rPr>
              <w:t xml:space="preserve"> </w:t>
            </w:r>
            <w:r w:rsidRPr="00215718">
              <w:rPr>
                <w:b/>
              </w:rPr>
              <w:t>место</w:t>
            </w:r>
          </w:p>
        </w:tc>
        <w:tc>
          <w:tcPr>
            <w:tcW w:w="963" w:type="dxa"/>
            <w:vMerge w:val="restart"/>
          </w:tcPr>
          <w:p w:rsidR="006005BA" w:rsidRPr="00215718" w:rsidRDefault="006005BA" w:rsidP="00215718">
            <w:pPr>
              <w:jc w:val="center"/>
              <w:rPr>
                <w:b/>
              </w:rPr>
            </w:pPr>
            <w:r w:rsidRPr="00215718">
              <w:rPr>
                <w:b/>
              </w:rPr>
              <w:t>Доп. ме</w:t>
            </w:r>
            <w:r>
              <w:rPr>
                <w:b/>
              </w:rPr>
              <w:t>с</w:t>
            </w:r>
            <w:r w:rsidRPr="00215718">
              <w:rPr>
                <w:b/>
              </w:rPr>
              <w:t>то</w:t>
            </w:r>
          </w:p>
          <w:p w:rsidR="006005BA" w:rsidRPr="00215718" w:rsidRDefault="006005BA" w:rsidP="00054A0D">
            <w:pPr>
              <w:jc w:val="center"/>
              <w:rPr>
                <w:b/>
              </w:rPr>
            </w:pPr>
          </w:p>
        </w:tc>
      </w:tr>
      <w:tr w:rsidR="006005BA" w:rsidRPr="007D5948" w:rsidTr="001C0EF1">
        <w:trPr>
          <w:cantSplit/>
          <w:trHeight w:val="750"/>
          <w:jc w:val="center"/>
        </w:trPr>
        <w:tc>
          <w:tcPr>
            <w:tcW w:w="1542" w:type="dxa"/>
            <w:vMerge/>
            <w:tcBorders>
              <w:tl2br w:val="single" w:sz="4" w:space="0" w:color="auto"/>
            </w:tcBorders>
          </w:tcPr>
          <w:p w:rsidR="006005BA" w:rsidRPr="00515162" w:rsidRDefault="006005BA" w:rsidP="007E750B">
            <w:pPr>
              <w:jc w:val="right"/>
              <w:rPr>
                <w:b/>
                <w:bCs/>
              </w:rPr>
            </w:pPr>
          </w:p>
        </w:tc>
        <w:tc>
          <w:tcPr>
            <w:tcW w:w="1262" w:type="dxa"/>
          </w:tcPr>
          <w:p w:rsidR="006005BA" w:rsidRPr="00215718" w:rsidRDefault="006005BA" w:rsidP="00E042F5">
            <w:pPr>
              <w:jc w:val="center"/>
              <w:rPr>
                <w:b/>
              </w:rPr>
            </w:pPr>
            <w:r w:rsidRPr="00215718">
              <w:rPr>
                <w:b/>
              </w:rPr>
              <w:t xml:space="preserve"> </w:t>
            </w:r>
            <w:r>
              <w:rPr>
                <w:b/>
              </w:rPr>
              <w:t>Взрослые</w:t>
            </w:r>
          </w:p>
        </w:tc>
        <w:tc>
          <w:tcPr>
            <w:tcW w:w="976" w:type="dxa"/>
          </w:tcPr>
          <w:p w:rsidR="006005BA" w:rsidRPr="00215718" w:rsidRDefault="006005BA" w:rsidP="00054A0D">
            <w:pPr>
              <w:jc w:val="center"/>
              <w:rPr>
                <w:b/>
              </w:rPr>
            </w:pPr>
            <w:r w:rsidRPr="00215718">
              <w:rPr>
                <w:b/>
              </w:rPr>
              <w:t>Дети до 10 лет</w:t>
            </w:r>
          </w:p>
        </w:tc>
        <w:tc>
          <w:tcPr>
            <w:tcW w:w="995" w:type="dxa"/>
            <w:vMerge/>
          </w:tcPr>
          <w:p w:rsidR="006005BA" w:rsidRPr="00215718" w:rsidRDefault="006005BA" w:rsidP="00215718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6005BA" w:rsidRPr="00215718" w:rsidRDefault="006005BA" w:rsidP="00325FF9">
            <w:pPr>
              <w:jc w:val="center"/>
              <w:rPr>
                <w:b/>
              </w:rPr>
            </w:pPr>
            <w:r w:rsidRPr="00215718">
              <w:rPr>
                <w:b/>
              </w:rPr>
              <w:t xml:space="preserve"> </w:t>
            </w:r>
            <w:r>
              <w:rPr>
                <w:b/>
              </w:rPr>
              <w:t>Взрослые</w:t>
            </w:r>
          </w:p>
        </w:tc>
        <w:tc>
          <w:tcPr>
            <w:tcW w:w="891" w:type="dxa"/>
          </w:tcPr>
          <w:p w:rsidR="006005BA" w:rsidRPr="00215718" w:rsidRDefault="006005BA" w:rsidP="00054A0D">
            <w:pPr>
              <w:jc w:val="center"/>
              <w:rPr>
                <w:b/>
              </w:rPr>
            </w:pPr>
            <w:r w:rsidRPr="00215718">
              <w:rPr>
                <w:b/>
              </w:rPr>
              <w:t>Дети до 10 лет</w:t>
            </w:r>
          </w:p>
        </w:tc>
        <w:tc>
          <w:tcPr>
            <w:tcW w:w="971" w:type="dxa"/>
            <w:vMerge/>
          </w:tcPr>
          <w:p w:rsidR="006005BA" w:rsidRPr="00215718" w:rsidRDefault="006005BA" w:rsidP="00215718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6005BA" w:rsidRPr="00215718" w:rsidRDefault="006005BA" w:rsidP="00325FF9">
            <w:pPr>
              <w:jc w:val="center"/>
              <w:rPr>
                <w:b/>
              </w:rPr>
            </w:pPr>
            <w:r w:rsidRPr="00215718">
              <w:rPr>
                <w:b/>
              </w:rPr>
              <w:t xml:space="preserve"> </w:t>
            </w:r>
            <w:r>
              <w:rPr>
                <w:b/>
              </w:rPr>
              <w:t>Взрослые</w:t>
            </w:r>
          </w:p>
        </w:tc>
        <w:tc>
          <w:tcPr>
            <w:tcW w:w="852" w:type="dxa"/>
          </w:tcPr>
          <w:p w:rsidR="006005BA" w:rsidRPr="00215718" w:rsidRDefault="006005BA" w:rsidP="00054A0D">
            <w:pPr>
              <w:jc w:val="center"/>
              <w:rPr>
                <w:b/>
              </w:rPr>
            </w:pPr>
            <w:r w:rsidRPr="00215718">
              <w:rPr>
                <w:b/>
              </w:rPr>
              <w:t>Дети до 10 лет</w:t>
            </w:r>
          </w:p>
        </w:tc>
        <w:tc>
          <w:tcPr>
            <w:tcW w:w="963" w:type="dxa"/>
            <w:vMerge/>
          </w:tcPr>
          <w:p w:rsidR="006005BA" w:rsidRPr="00215718" w:rsidRDefault="006005BA" w:rsidP="00215718">
            <w:pPr>
              <w:jc w:val="center"/>
              <w:rPr>
                <w:b/>
              </w:rPr>
            </w:pPr>
          </w:p>
        </w:tc>
      </w:tr>
      <w:tr w:rsidR="006005BA" w:rsidRPr="007D5948" w:rsidTr="001C0EF1">
        <w:trPr>
          <w:trHeight w:val="214"/>
          <w:jc w:val="center"/>
        </w:trPr>
        <w:tc>
          <w:tcPr>
            <w:tcW w:w="1542" w:type="dxa"/>
          </w:tcPr>
          <w:p w:rsidR="006005BA" w:rsidRPr="004517D2" w:rsidRDefault="006005BA" w:rsidP="005054B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31.05.-09.06.</w:t>
            </w:r>
          </w:p>
        </w:tc>
        <w:tc>
          <w:tcPr>
            <w:tcW w:w="1262" w:type="dxa"/>
          </w:tcPr>
          <w:p w:rsidR="006005BA" w:rsidRPr="007D5948" w:rsidRDefault="006005BA" w:rsidP="00BD5AFA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976" w:type="dxa"/>
          </w:tcPr>
          <w:p w:rsidR="006005BA" w:rsidRPr="007D5948" w:rsidRDefault="006005BA" w:rsidP="00166838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995" w:type="dxa"/>
          </w:tcPr>
          <w:p w:rsidR="006005BA" w:rsidRPr="007D5948" w:rsidRDefault="006005BA" w:rsidP="00166838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  <w:tc>
          <w:tcPr>
            <w:tcW w:w="1262" w:type="dxa"/>
          </w:tcPr>
          <w:p w:rsidR="006005BA" w:rsidRPr="007D5948" w:rsidRDefault="006005BA" w:rsidP="00537373">
            <w:pPr>
              <w:jc w:val="center"/>
              <w:rPr>
                <w:b/>
              </w:rPr>
            </w:pPr>
            <w:r>
              <w:rPr>
                <w:b/>
              </w:rPr>
              <w:t>7750</w:t>
            </w:r>
          </w:p>
        </w:tc>
        <w:tc>
          <w:tcPr>
            <w:tcW w:w="891" w:type="dxa"/>
          </w:tcPr>
          <w:p w:rsidR="006005BA" w:rsidRPr="007D5948" w:rsidRDefault="006005BA" w:rsidP="00215718">
            <w:pPr>
              <w:jc w:val="center"/>
              <w:rPr>
                <w:b/>
              </w:rPr>
            </w:pPr>
            <w:r>
              <w:rPr>
                <w:b/>
              </w:rPr>
              <w:t>7550</w:t>
            </w:r>
          </w:p>
        </w:tc>
        <w:tc>
          <w:tcPr>
            <w:tcW w:w="971" w:type="dxa"/>
          </w:tcPr>
          <w:p w:rsidR="006005BA" w:rsidRPr="007D5948" w:rsidRDefault="006005BA" w:rsidP="00231815">
            <w:pPr>
              <w:jc w:val="center"/>
              <w:rPr>
                <w:b/>
              </w:rPr>
            </w:pPr>
            <w:r>
              <w:rPr>
                <w:b/>
              </w:rPr>
              <w:t>7300</w:t>
            </w:r>
          </w:p>
        </w:tc>
        <w:tc>
          <w:tcPr>
            <w:tcW w:w="1262" w:type="dxa"/>
          </w:tcPr>
          <w:p w:rsidR="006005BA" w:rsidRPr="007D5948" w:rsidRDefault="006005BA" w:rsidP="009A623E">
            <w:pPr>
              <w:jc w:val="center"/>
              <w:rPr>
                <w:b/>
              </w:rPr>
            </w:pPr>
            <w:r>
              <w:rPr>
                <w:b/>
              </w:rPr>
              <w:t>7450</w:t>
            </w:r>
          </w:p>
        </w:tc>
        <w:tc>
          <w:tcPr>
            <w:tcW w:w="852" w:type="dxa"/>
          </w:tcPr>
          <w:p w:rsidR="006005BA" w:rsidRPr="007D5948" w:rsidRDefault="006005BA" w:rsidP="00215718">
            <w:pPr>
              <w:jc w:val="center"/>
              <w:rPr>
                <w:b/>
              </w:rPr>
            </w:pPr>
            <w:r>
              <w:rPr>
                <w:b/>
              </w:rPr>
              <w:t>7200</w:t>
            </w:r>
          </w:p>
        </w:tc>
        <w:tc>
          <w:tcPr>
            <w:tcW w:w="963" w:type="dxa"/>
          </w:tcPr>
          <w:p w:rsidR="006005BA" w:rsidRPr="007D5948" w:rsidRDefault="006005BA" w:rsidP="004D5795">
            <w:pPr>
              <w:jc w:val="center"/>
              <w:rPr>
                <w:b/>
              </w:rPr>
            </w:pPr>
            <w:r>
              <w:rPr>
                <w:b/>
              </w:rPr>
              <w:t>6950</w:t>
            </w:r>
          </w:p>
        </w:tc>
      </w:tr>
      <w:tr w:rsidR="006005BA" w:rsidRPr="007D5948" w:rsidTr="001C0EF1">
        <w:trPr>
          <w:trHeight w:val="214"/>
          <w:jc w:val="center"/>
        </w:trPr>
        <w:tc>
          <w:tcPr>
            <w:tcW w:w="1542" w:type="dxa"/>
          </w:tcPr>
          <w:p w:rsidR="006005BA" w:rsidRPr="004517D2" w:rsidRDefault="006005BA" w:rsidP="005054B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07.06.-16.06.</w:t>
            </w:r>
          </w:p>
        </w:tc>
        <w:tc>
          <w:tcPr>
            <w:tcW w:w="1262" w:type="dxa"/>
          </w:tcPr>
          <w:p w:rsidR="006005BA" w:rsidRPr="007D5948" w:rsidRDefault="006005BA" w:rsidP="00152736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  <w:tc>
          <w:tcPr>
            <w:tcW w:w="976" w:type="dxa"/>
          </w:tcPr>
          <w:p w:rsidR="006005BA" w:rsidRPr="007D5948" w:rsidRDefault="006005BA" w:rsidP="00166838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995" w:type="dxa"/>
          </w:tcPr>
          <w:p w:rsidR="006005BA" w:rsidRPr="007D5948" w:rsidRDefault="006005BA" w:rsidP="00166838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262" w:type="dxa"/>
          </w:tcPr>
          <w:p w:rsidR="006005BA" w:rsidRPr="007D5948" w:rsidRDefault="006005BA" w:rsidP="00537373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891" w:type="dxa"/>
          </w:tcPr>
          <w:p w:rsidR="006005BA" w:rsidRPr="007D5948" w:rsidRDefault="006005BA" w:rsidP="00215718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  <w:tc>
          <w:tcPr>
            <w:tcW w:w="971" w:type="dxa"/>
          </w:tcPr>
          <w:p w:rsidR="006005BA" w:rsidRPr="007D5948" w:rsidRDefault="006005BA" w:rsidP="00231815">
            <w:pPr>
              <w:jc w:val="center"/>
              <w:rPr>
                <w:b/>
              </w:rPr>
            </w:pPr>
            <w:r>
              <w:rPr>
                <w:b/>
              </w:rPr>
              <w:t>7450</w:t>
            </w:r>
          </w:p>
        </w:tc>
        <w:tc>
          <w:tcPr>
            <w:tcW w:w="1262" w:type="dxa"/>
          </w:tcPr>
          <w:p w:rsidR="006005BA" w:rsidRPr="007D5948" w:rsidRDefault="006005BA" w:rsidP="009A623E">
            <w:pPr>
              <w:jc w:val="center"/>
              <w:rPr>
                <w:b/>
              </w:rPr>
            </w:pPr>
            <w:r>
              <w:rPr>
                <w:b/>
              </w:rPr>
              <w:t>7650</w:t>
            </w:r>
          </w:p>
        </w:tc>
        <w:tc>
          <w:tcPr>
            <w:tcW w:w="852" w:type="dxa"/>
          </w:tcPr>
          <w:p w:rsidR="006005BA" w:rsidRPr="007D5948" w:rsidRDefault="006005BA" w:rsidP="00215718">
            <w:pPr>
              <w:jc w:val="center"/>
              <w:rPr>
                <w:b/>
              </w:rPr>
            </w:pPr>
            <w:r>
              <w:rPr>
                <w:b/>
              </w:rPr>
              <w:t>7400</w:t>
            </w:r>
          </w:p>
        </w:tc>
        <w:tc>
          <w:tcPr>
            <w:tcW w:w="963" w:type="dxa"/>
          </w:tcPr>
          <w:p w:rsidR="006005BA" w:rsidRPr="007D5948" w:rsidRDefault="006005BA" w:rsidP="004D5795">
            <w:pPr>
              <w:jc w:val="center"/>
              <w:rPr>
                <w:b/>
              </w:rPr>
            </w:pPr>
            <w:r>
              <w:rPr>
                <w:b/>
              </w:rPr>
              <w:t>7150</w:t>
            </w:r>
          </w:p>
        </w:tc>
      </w:tr>
      <w:tr w:rsidR="006005BA" w:rsidRPr="007D5948" w:rsidTr="001C0EF1">
        <w:trPr>
          <w:trHeight w:val="229"/>
          <w:jc w:val="center"/>
        </w:trPr>
        <w:tc>
          <w:tcPr>
            <w:tcW w:w="1542" w:type="dxa"/>
          </w:tcPr>
          <w:p w:rsidR="006005BA" w:rsidRPr="004517D2" w:rsidRDefault="006005BA" w:rsidP="005054B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14.06.-23.06.</w:t>
            </w:r>
          </w:p>
        </w:tc>
        <w:tc>
          <w:tcPr>
            <w:tcW w:w="1262" w:type="dxa"/>
          </w:tcPr>
          <w:p w:rsidR="006005BA" w:rsidRPr="007D5948" w:rsidRDefault="006005BA" w:rsidP="00152736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  <w:tc>
          <w:tcPr>
            <w:tcW w:w="976" w:type="dxa"/>
          </w:tcPr>
          <w:p w:rsidR="006005BA" w:rsidRPr="007D5948" w:rsidRDefault="006005BA" w:rsidP="00166838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995" w:type="dxa"/>
          </w:tcPr>
          <w:p w:rsidR="006005BA" w:rsidRPr="007D5948" w:rsidRDefault="006005BA" w:rsidP="00166838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262" w:type="dxa"/>
          </w:tcPr>
          <w:p w:rsidR="006005BA" w:rsidRPr="007D5948" w:rsidRDefault="006005BA" w:rsidP="00537373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891" w:type="dxa"/>
          </w:tcPr>
          <w:p w:rsidR="006005BA" w:rsidRPr="007D5948" w:rsidRDefault="006005BA" w:rsidP="00215718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  <w:tc>
          <w:tcPr>
            <w:tcW w:w="971" w:type="dxa"/>
          </w:tcPr>
          <w:p w:rsidR="006005BA" w:rsidRPr="007D5948" w:rsidRDefault="006005BA" w:rsidP="00231815">
            <w:pPr>
              <w:jc w:val="center"/>
              <w:rPr>
                <w:b/>
              </w:rPr>
            </w:pPr>
            <w:r>
              <w:rPr>
                <w:b/>
              </w:rPr>
              <w:t>7450</w:t>
            </w:r>
          </w:p>
        </w:tc>
        <w:tc>
          <w:tcPr>
            <w:tcW w:w="1262" w:type="dxa"/>
          </w:tcPr>
          <w:p w:rsidR="006005BA" w:rsidRPr="007D5948" w:rsidRDefault="006005BA" w:rsidP="009A623E">
            <w:pPr>
              <w:jc w:val="center"/>
              <w:rPr>
                <w:b/>
              </w:rPr>
            </w:pPr>
            <w:r>
              <w:rPr>
                <w:b/>
              </w:rPr>
              <w:t>7650</w:t>
            </w:r>
          </w:p>
        </w:tc>
        <w:tc>
          <w:tcPr>
            <w:tcW w:w="852" w:type="dxa"/>
          </w:tcPr>
          <w:p w:rsidR="006005BA" w:rsidRPr="007D5948" w:rsidRDefault="006005BA" w:rsidP="00215718">
            <w:pPr>
              <w:jc w:val="center"/>
              <w:rPr>
                <w:b/>
              </w:rPr>
            </w:pPr>
            <w:r>
              <w:rPr>
                <w:b/>
              </w:rPr>
              <w:t>7400</w:t>
            </w:r>
          </w:p>
        </w:tc>
        <w:tc>
          <w:tcPr>
            <w:tcW w:w="963" w:type="dxa"/>
          </w:tcPr>
          <w:p w:rsidR="006005BA" w:rsidRPr="007D5948" w:rsidRDefault="006005BA" w:rsidP="004D5795">
            <w:pPr>
              <w:jc w:val="center"/>
              <w:rPr>
                <w:b/>
              </w:rPr>
            </w:pPr>
            <w:r>
              <w:rPr>
                <w:b/>
              </w:rPr>
              <w:t>7150</w:t>
            </w:r>
          </w:p>
        </w:tc>
      </w:tr>
      <w:tr w:rsidR="006005BA" w:rsidRPr="00B92F4B" w:rsidTr="001C0EF1">
        <w:trPr>
          <w:trHeight w:val="214"/>
          <w:jc w:val="center"/>
        </w:trPr>
        <w:tc>
          <w:tcPr>
            <w:tcW w:w="1542" w:type="dxa"/>
          </w:tcPr>
          <w:p w:rsidR="006005BA" w:rsidRPr="004517D2" w:rsidRDefault="006005BA" w:rsidP="005054B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21.06.-30.06.</w:t>
            </w:r>
          </w:p>
        </w:tc>
        <w:tc>
          <w:tcPr>
            <w:tcW w:w="1262" w:type="dxa"/>
          </w:tcPr>
          <w:p w:rsidR="006005BA" w:rsidRPr="00B92F4B" w:rsidRDefault="006005BA" w:rsidP="00152736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976" w:type="dxa"/>
          </w:tcPr>
          <w:p w:rsidR="006005BA" w:rsidRPr="00B92F4B" w:rsidRDefault="006005BA" w:rsidP="00166838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995" w:type="dxa"/>
          </w:tcPr>
          <w:p w:rsidR="006005BA" w:rsidRPr="00B92F4B" w:rsidRDefault="006005BA" w:rsidP="00166838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1262" w:type="dxa"/>
          </w:tcPr>
          <w:p w:rsidR="006005BA" w:rsidRPr="00B92F4B" w:rsidRDefault="006005BA" w:rsidP="00537373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  <w:tc>
          <w:tcPr>
            <w:tcW w:w="891" w:type="dxa"/>
          </w:tcPr>
          <w:p w:rsidR="006005BA" w:rsidRPr="00B92F4B" w:rsidRDefault="006005BA" w:rsidP="00215718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  <w:tc>
          <w:tcPr>
            <w:tcW w:w="971" w:type="dxa"/>
          </w:tcPr>
          <w:p w:rsidR="006005BA" w:rsidRPr="00B92F4B" w:rsidRDefault="006005BA" w:rsidP="00231815">
            <w:pPr>
              <w:jc w:val="center"/>
              <w:rPr>
                <w:b/>
              </w:rPr>
            </w:pPr>
            <w:r>
              <w:rPr>
                <w:b/>
              </w:rPr>
              <w:t>7750</w:t>
            </w:r>
          </w:p>
        </w:tc>
        <w:tc>
          <w:tcPr>
            <w:tcW w:w="1262" w:type="dxa"/>
          </w:tcPr>
          <w:p w:rsidR="006005BA" w:rsidRPr="00B92F4B" w:rsidRDefault="006005BA" w:rsidP="009A623E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  <w:tc>
          <w:tcPr>
            <w:tcW w:w="852" w:type="dxa"/>
          </w:tcPr>
          <w:p w:rsidR="006005BA" w:rsidRPr="00B92F4B" w:rsidRDefault="006005BA" w:rsidP="00215718">
            <w:pPr>
              <w:jc w:val="center"/>
              <w:rPr>
                <w:b/>
              </w:rPr>
            </w:pPr>
            <w:r>
              <w:rPr>
                <w:b/>
              </w:rPr>
              <w:t>7600</w:t>
            </w:r>
          </w:p>
        </w:tc>
        <w:tc>
          <w:tcPr>
            <w:tcW w:w="963" w:type="dxa"/>
          </w:tcPr>
          <w:p w:rsidR="006005BA" w:rsidRPr="00B92F4B" w:rsidRDefault="006005BA" w:rsidP="004D5795">
            <w:pPr>
              <w:jc w:val="center"/>
              <w:rPr>
                <w:b/>
              </w:rPr>
            </w:pPr>
            <w:r>
              <w:rPr>
                <w:b/>
              </w:rPr>
              <w:t>7350</w:t>
            </w:r>
          </w:p>
        </w:tc>
      </w:tr>
      <w:tr w:rsidR="006005BA" w:rsidRPr="007D5948" w:rsidTr="001C0EF1">
        <w:trPr>
          <w:trHeight w:val="214"/>
          <w:jc w:val="center"/>
        </w:trPr>
        <w:tc>
          <w:tcPr>
            <w:tcW w:w="1542" w:type="dxa"/>
          </w:tcPr>
          <w:p w:rsidR="006005BA" w:rsidRPr="004517D2" w:rsidRDefault="006005BA" w:rsidP="005054B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28.06.-07.07.</w:t>
            </w:r>
          </w:p>
        </w:tc>
        <w:tc>
          <w:tcPr>
            <w:tcW w:w="1262" w:type="dxa"/>
          </w:tcPr>
          <w:p w:rsidR="006005BA" w:rsidRPr="00B92F4B" w:rsidRDefault="006005BA" w:rsidP="00152736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976" w:type="dxa"/>
          </w:tcPr>
          <w:p w:rsidR="006005BA" w:rsidRPr="00B92F4B" w:rsidRDefault="006005BA" w:rsidP="00166838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  <w:tc>
          <w:tcPr>
            <w:tcW w:w="995" w:type="dxa"/>
          </w:tcPr>
          <w:p w:rsidR="006005BA" w:rsidRPr="00B92F4B" w:rsidRDefault="006005BA" w:rsidP="00166838">
            <w:pPr>
              <w:jc w:val="center"/>
              <w:rPr>
                <w:b/>
              </w:rPr>
            </w:pPr>
            <w:r>
              <w:rPr>
                <w:b/>
              </w:rPr>
              <w:t>9800</w:t>
            </w:r>
          </w:p>
        </w:tc>
        <w:tc>
          <w:tcPr>
            <w:tcW w:w="1262" w:type="dxa"/>
          </w:tcPr>
          <w:p w:rsidR="006005BA" w:rsidRPr="00B92F4B" w:rsidRDefault="006005BA" w:rsidP="00537373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  <w:tc>
          <w:tcPr>
            <w:tcW w:w="891" w:type="dxa"/>
          </w:tcPr>
          <w:p w:rsidR="006005BA" w:rsidRPr="00B92F4B" w:rsidRDefault="006005BA" w:rsidP="00215718">
            <w:pPr>
              <w:jc w:val="center"/>
              <w:rPr>
                <w:b/>
              </w:rPr>
            </w:pPr>
            <w:r>
              <w:rPr>
                <w:b/>
              </w:rPr>
              <w:t>8300</w:t>
            </w:r>
          </w:p>
        </w:tc>
        <w:tc>
          <w:tcPr>
            <w:tcW w:w="971" w:type="dxa"/>
          </w:tcPr>
          <w:p w:rsidR="006005BA" w:rsidRPr="00B92F4B" w:rsidRDefault="006005BA" w:rsidP="00231815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262" w:type="dxa"/>
          </w:tcPr>
          <w:p w:rsidR="006005BA" w:rsidRPr="00B92F4B" w:rsidRDefault="006005BA" w:rsidP="009A623E">
            <w:pPr>
              <w:jc w:val="center"/>
              <w:rPr>
                <w:b/>
              </w:rPr>
            </w:pPr>
            <w:r>
              <w:rPr>
                <w:b/>
              </w:rPr>
              <w:t>8000</w:t>
            </w:r>
          </w:p>
        </w:tc>
        <w:tc>
          <w:tcPr>
            <w:tcW w:w="852" w:type="dxa"/>
          </w:tcPr>
          <w:p w:rsidR="006005BA" w:rsidRPr="00B92F4B" w:rsidRDefault="006005BA" w:rsidP="00215718">
            <w:pPr>
              <w:jc w:val="center"/>
              <w:rPr>
                <w:b/>
              </w:rPr>
            </w:pPr>
            <w:r>
              <w:rPr>
                <w:b/>
              </w:rPr>
              <w:t>7800</w:t>
            </w:r>
          </w:p>
        </w:tc>
        <w:tc>
          <w:tcPr>
            <w:tcW w:w="963" w:type="dxa"/>
          </w:tcPr>
          <w:p w:rsidR="006005BA" w:rsidRPr="00B92F4B" w:rsidRDefault="006005BA" w:rsidP="004D5795">
            <w:pPr>
              <w:jc w:val="center"/>
              <w:rPr>
                <w:b/>
              </w:rPr>
            </w:pPr>
            <w:r>
              <w:rPr>
                <w:b/>
              </w:rPr>
              <w:t>7500</w:t>
            </w:r>
          </w:p>
        </w:tc>
      </w:tr>
      <w:tr w:rsidR="006005BA" w:rsidRPr="007D5948" w:rsidTr="001C0EF1">
        <w:trPr>
          <w:trHeight w:val="229"/>
          <w:jc w:val="center"/>
        </w:trPr>
        <w:tc>
          <w:tcPr>
            <w:tcW w:w="1542" w:type="dxa"/>
          </w:tcPr>
          <w:p w:rsidR="006005BA" w:rsidRPr="004517D2" w:rsidRDefault="006005BA" w:rsidP="005054B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05.07.-14.07.</w:t>
            </w:r>
          </w:p>
        </w:tc>
        <w:tc>
          <w:tcPr>
            <w:tcW w:w="1262" w:type="dxa"/>
          </w:tcPr>
          <w:p w:rsidR="006005BA" w:rsidRPr="00B92F4B" w:rsidRDefault="006005BA" w:rsidP="00152736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976" w:type="dxa"/>
          </w:tcPr>
          <w:p w:rsidR="006005BA" w:rsidRPr="00B92F4B" w:rsidRDefault="006005BA" w:rsidP="00166838">
            <w:pPr>
              <w:jc w:val="center"/>
              <w:rPr>
                <w:b/>
              </w:rPr>
            </w:pPr>
            <w:r>
              <w:rPr>
                <w:b/>
              </w:rPr>
              <w:t>10400</w:t>
            </w:r>
          </w:p>
        </w:tc>
        <w:tc>
          <w:tcPr>
            <w:tcW w:w="995" w:type="dxa"/>
          </w:tcPr>
          <w:p w:rsidR="006005BA" w:rsidRPr="00B92F4B" w:rsidRDefault="006005BA" w:rsidP="00166838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262" w:type="dxa"/>
          </w:tcPr>
          <w:p w:rsidR="006005BA" w:rsidRPr="00B92F4B" w:rsidRDefault="006005BA" w:rsidP="00537373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891" w:type="dxa"/>
          </w:tcPr>
          <w:p w:rsidR="006005BA" w:rsidRPr="00B92F4B" w:rsidRDefault="006005BA" w:rsidP="00215718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  <w:tc>
          <w:tcPr>
            <w:tcW w:w="971" w:type="dxa"/>
          </w:tcPr>
          <w:p w:rsidR="006005BA" w:rsidRPr="00B92F4B" w:rsidRDefault="006005BA" w:rsidP="00231815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  <w:tc>
          <w:tcPr>
            <w:tcW w:w="1262" w:type="dxa"/>
          </w:tcPr>
          <w:p w:rsidR="006005BA" w:rsidRPr="00B92F4B" w:rsidRDefault="006005BA" w:rsidP="009A623E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  <w:tc>
          <w:tcPr>
            <w:tcW w:w="852" w:type="dxa"/>
          </w:tcPr>
          <w:p w:rsidR="006005BA" w:rsidRPr="00B92F4B" w:rsidRDefault="006005BA" w:rsidP="00215718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  <w:tc>
          <w:tcPr>
            <w:tcW w:w="963" w:type="dxa"/>
          </w:tcPr>
          <w:p w:rsidR="006005BA" w:rsidRPr="00B92F4B" w:rsidRDefault="006005BA" w:rsidP="004D5795">
            <w:pPr>
              <w:jc w:val="center"/>
              <w:rPr>
                <w:b/>
              </w:rPr>
            </w:pPr>
            <w:r>
              <w:rPr>
                <w:b/>
              </w:rPr>
              <w:t>7650</w:t>
            </w:r>
          </w:p>
        </w:tc>
      </w:tr>
      <w:tr w:rsidR="006005BA" w:rsidRPr="00B92F4B" w:rsidTr="001C0EF1">
        <w:trPr>
          <w:trHeight w:val="214"/>
          <w:jc w:val="center"/>
        </w:trPr>
        <w:tc>
          <w:tcPr>
            <w:tcW w:w="1542" w:type="dxa"/>
          </w:tcPr>
          <w:p w:rsidR="006005BA" w:rsidRPr="004517D2" w:rsidRDefault="006005BA" w:rsidP="005054B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12.07.-21.07.</w:t>
            </w:r>
          </w:p>
        </w:tc>
        <w:tc>
          <w:tcPr>
            <w:tcW w:w="1262" w:type="dxa"/>
          </w:tcPr>
          <w:p w:rsidR="006005BA" w:rsidRPr="00B92F4B" w:rsidRDefault="006005BA" w:rsidP="00152736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976" w:type="dxa"/>
          </w:tcPr>
          <w:p w:rsidR="006005BA" w:rsidRPr="00B92F4B" w:rsidRDefault="006005BA" w:rsidP="00166838">
            <w:pPr>
              <w:jc w:val="center"/>
              <w:rPr>
                <w:b/>
              </w:rPr>
            </w:pPr>
            <w:r>
              <w:rPr>
                <w:b/>
              </w:rPr>
              <w:t>10400</w:t>
            </w:r>
          </w:p>
        </w:tc>
        <w:tc>
          <w:tcPr>
            <w:tcW w:w="995" w:type="dxa"/>
          </w:tcPr>
          <w:p w:rsidR="006005BA" w:rsidRPr="00B92F4B" w:rsidRDefault="006005BA" w:rsidP="00166838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262" w:type="dxa"/>
          </w:tcPr>
          <w:p w:rsidR="006005BA" w:rsidRPr="00B92F4B" w:rsidRDefault="006005BA" w:rsidP="00537373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891" w:type="dxa"/>
          </w:tcPr>
          <w:p w:rsidR="006005BA" w:rsidRPr="00B92F4B" w:rsidRDefault="006005BA" w:rsidP="00215718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  <w:tc>
          <w:tcPr>
            <w:tcW w:w="971" w:type="dxa"/>
          </w:tcPr>
          <w:p w:rsidR="006005BA" w:rsidRPr="00B92F4B" w:rsidRDefault="006005BA" w:rsidP="00231815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  <w:tc>
          <w:tcPr>
            <w:tcW w:w="1262" w:type="dxa"/>
          </w:tcPr>
          <w:p w:rsidR="006005BA" w:rsidRPr="00B92F4B" w:rsidRDefault="006005BA" w:rsidP="009A623E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  <w:tc>
          <w:tcPr>
            <w:tcW w:w="852" w:type="dxa"/>
          </w:tcPr>
          <w:p w:rsidR="006005BA" w:rsidRPr="00B92F4B" w:rsidRDefault="006005BA" w:rsidP="00215718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  <w:tc>
          <w:tcPr>
            <w:tcW w:w="963" w:type="dxa"/>
          </w:tcPr>
          <w:p w:rsidR="006005BA" w:rsidRPr="00B92F4B" w:rsidRDefault="006005BA" w:rsidP="004D5795">
            <w:pPr>
              <w:jc w:val="center"/>
              <w:rPr>
                <w:b/>
              </w:rPr>
            </w:pPr>
            <w:r>
              <w:rPr>
                <w:b/>
              </w:rPr>
              <w:t>7650</w:t>
            </w:r>
          </w:p>
        </w:tc>
      </w:tr>
      <w:tr w:rsidR="006005BA" w:rsidRPr="007D5948" w:rsidTr="001C0EF1">
        <w:trPr>
          <w:trHeight w:val="214"/>
          <w:jc w:val="center"/>
        </w:trPr>
        <w:tc>
          <w:tcPr>
            <w:tcW w:w="1542" w:type="dxa"/>
          </w:tcPr>
          <w:p w:rsidR="006005BA" w:rsidRPr="004517D2" w:rsidRDefault="006005BA" w:rsidP="005054B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19.07.-28.07.</w:t>
            </w:r>
          </w:p>
        </w:tc>
        <w:tc>
          <w:tcPr>
            <w:tcW w:w="1262" w:type="dxa"/>
          </w:tcPr>
          <w:p w:rsidR="006005BA" w:rsidRDefault="006005BA" w:rsidP="00731A3B">
            <w:pPr>
              <w:jc w:val="center"/>
            </w:pPr>
            <w:r w:rsidRPr="004B7DB3">
              <w:rPr>
                <w:b/>
              </w:rPr>
              <w:t>11750</w:t>
            </w:r>
          </w:p>
        </w:tc>
        <w:tc>
          <w:tcPr>
            <w:tcW w:w="976" w:type="dxa"/>
          </w:tcPr>
          <w:p w:rsidR="006005BA" w:rsidRPr="00B92F4B" w:rsidRDefault="006005BA" w:rsidP="00166838">
            <w:pPr>
              <w:jc w:val="center"/>
              <w:rPr>
                <w:b/>
              </w:rPr>
            </w:pPr>
            <w:r>
              <w:rPr>
                <w:b/>
              </w:rPr>
              <w:t>10400</w:t>
            </w:r>
          </w:p>
        </w:tc>
        <w:tc>
          <w:tcPr>
            <w:tcW w:w="995" w:type="dxa"/>
          </w:tcPr>
          <w:p w:rsidR="006005BA" w:rsidRPr="00B92F4B" w:rsidRDefault="006005BA" w:rsidP="00166838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262" w:type="dxa"/>
          </w:tcPr>
          <w:p w:rsidR="006005BA" w:rsidRPr="00B92F4B" w:rsidRDefault="006005BA" w:rsidP="00537373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891" w:type="dxa"/>
          </w:tcPr>
          <w:p w:rsidR="006005BA" w:rsidRPr="00B92F4B" w:rsidRDefault="006005BA" w:rsidP="00215718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  <w:tc>
          <w:tcPr>
            <w:tcW w:w="971" w:type="dxa"/>
          </w:tcPr>
          <w:p w:rsidR="006005BA" w:rsidRPr="00B92F4B" w:rsidRDefault="006005BA" w:rsidP="00231815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  <w:tc>
          <w:tcPr>
            <w:tcW w:w="1262" w:type="dxa"/>
          </w:tcPr>
          <w:p w:rsidR="006005BA" w:rsidRDefault="006005BA" w:rsidP="00DB0201">
            <w:pPr>
              <w:jc w:val="center"/>
            </w:pPr>
            <w:r w:rsidRPr="00E2757C">
              <w:rPr>
                <w:b/>
              </w:rPr>
              <w:t>8850</w:t>
            </w:r>
          </w:p>
        </w:tc>
        <w:tc>
          <w:tcPr>
            <w:tcW w:w="852" w:type="dxa"/>
          </w:tcPr>
          <w:p w:rsidR="006005BA" w:rsidRPr="00B92F4B" w:rsidRDefault="006005BA" w:rsidP="00215718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  <w:tc>
          <w:tcPr>
            <w:tcW w:w="963" w:type="dxa"/>
          </w:tcPr>
          <w:p w:rsidR="006005BA" w:rsidRPr="00B92F4B" w:rsidRDefault="006005BA" w:rsidP="004D5795">
            <w:pPr>
              <w:jc w:val="center"/>
              <w:rPr>
                <w:b/>
              </w:rPr>
            </w:pPr>
            <w:r>
              <w:rPr>
                <w:b/>
              </w:rPr>
              <w:t>7650</w:t>
            </w:r>
          </w:p>
        </w:tc>
      </w:tr>
      <w:tr w:rsidR="006005BA" w:rsidRPr="007D5948" w:rsidTr="001C0EF1">
        <w:trPr>
          <w:trHeight w:val="229"/>
          <w:jc w:val="center"/>
        </w:trPr>
        <w:tc>
          <w:tcPr>
            <w:tcW w:w="1542" w:type="dxa"/>
          </w:tcPr>
          <w:p w:rsidR="006005BA" w:rsidRPr="004517D2" w:rsidRDefault="006005BA" w:rsidP="005054B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26.07.-04.08.</w:t>
            </w:r>
          </w:p>
        </w:tc>
        <w:tc>
          <w:tcPr>
            <w:tcW w:w="1262" w:type="dxa"/>
          </w:tcPr>
          <w:p w:rsidR="006005BA" w:rsidRDefault="006005BA" w:rsidP="00731A3B">
            <w:pPr>
              <w:jc w:val="center"/>
            </w:pPr>
            <w:r w:rsidRPr="004B7DB3">
              <w:rPr>
                <w:b/>
              </w:rPr>
              <w:t>11750</w:t>
            </w:r>
          </w:p>
        </w:tc>
        <w:tc>
          <w:tcPr>
            <w:tcW w:w="976" w:type="dxa"/>
          </w:tcPr>
          <w:p w:rsidR="006005BA" w:rsidRPr="006C228F" w:rsidRDefault="006005BA" w:rsidP="00166838">
            <w:pPr>
              <w:jc w:val="center"/>
              <w:rPr>
                <w:b/>
              </w:rPr>
            </w:pPr>
            <w:r>
              <w:rPr>
                <w:b/>
              </w:rPr>
              <w:t>10800</w:t>
            </w:r>
          </w:p>
        </w:tc>
        <w:tc>
          <w:tcPr>
            <w:tcW w:w="995" w:type="dxa"/>
          </w:tcPr>
          <w:p w:rsidR="006005BA" w:rsidRPr="006C228F" w:rsidRDefault="006005BA" w:rsidP="00166838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262" w:type="dxa"/>
          </w:tcPr>
          <w:p w:rsidR="006005BA" w:rsidRDefault="006005BA" w:rsidP="00385D66">
            <w:pPr>
              <w:jc w:val="center"/>
            </w:pPr>
            <w:r w:rsidRPr="0056177A">
              <w:rPr>
                <w:b/>
              </w:rPr>
              <w:t>9150</w:t>
            </w:r>
          </w:p>
        </w:tc>
        <w:tc>
          <w:tcPr>
            <w:tcW w:w="891" w:type="dxa"/>
          </w:tcPr>
          <w:p w:rsidR="006005BA" w:rsidRPr="00B92F4B" w:rsidRDefault="006005BA" w:rsidP="00215718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  <w:tc>
          <w:tcPr>
            <w:tcW w:w="971" w:type="dxa"/>
          </w:tcPr>
          <w:p w:rsidR="006005BA" w:rsidRPr="00B92F4B" w:rsidRDefault="006005BA" w:rsidP="00231815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  <w:tc>
          <w:tcPr>
            <w:tcW w:w="1262" w:type="dxa"/>
          </w:tcPr>
          <w:p w:rsidR="006005BA" w:rsidRDefault="006005BA" w:rsidP="00DB0201">
            <w:pPr>
              <w:jc w:val="center"/>
            </w:pPr>
            <w:r w:rsidRPr="00E2757C">
              <w:rPr>
                <w:b/>
              </w:rPr>
              <w:t>8850</w:t>
            </w:r>
          </w:p>
        </w:tc>
        <w:tc>
          <w:tcPr>
            <w:tcW w:w="852" w:type="dxa"/>
          </w:tcPr>
          <w:p w:rsidR="006005BA" w:rsidRPr="00B92F4B" w:rsidRDefault="006005BA" w:rsidP="00215718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  <w:tc>
          <w:tcPr>
            <w:tcW w:w="963" w:type="dxa"/>
          </w:tcPr>
          <w:p w:rsidR="006005BA" w:rsidRPr="00B92F4B" w:rsidRDefault="006005BA" w:rsidP="00126F9E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</w:tr>
      <w:tr w:rsidR="006005BA" w:rsidRPr="007D5948" w:rsidTr="001C0EF1">
        <w:trPr>
          <w:trHeight w:val="214"/>
          <w:jc w:val="center"/>
        </w:trPr>
        <w:tc>
          <w:tcPr>
            <w:tcW w:w="1542" w:type="dxa"/>
          </w:tcPr>
          <w:p w:rsidR="006005BA" w:rsidRPr="004517D2" w:rsidRDefault="006005BA" w:rsidP="005054B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02.08.-11.08.</w:t>
            </w:r>
          </w:p>
        </w:tc>
        <w:tc>
          <w:tcPr>
            <w:tcW w:w="1262" w:type="dxa"/>
          </w:tcPr>
          <w:p w:rsidR="006005BA" w:rsidRDefault="006005BA" w:rsidP="00731A3B">
            <w:pPr>
              <w:jc w:val="center"/>
            </w:pPr>
            <w:r w:rsidRPr="004B7DB3">
              <w:rPr>
                <w:b/>
              </w:rPr>
              <w:t>11750</w:t>
            </w:r>
          </w:p>
        </w:tc>
        <w:tc>
          <w:tcPr>
            <w:tcW w:w="976" w:type="dxa"/>
          </w:tcPr>
          <w:p w:rsidR="006005BA" w:rsidRPr="006C228F" w:rsidRDefault="006005BA" w:rsidP="00166838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995" w:type="dxa"/>
          </w:tcPr>
          <w:p w:rsidR="006005BA" w:rsidRPr="006C228F" w:rsidRDefault="006005BA" w:rsidP="00166838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262" w:type="dxa"/>
          </w:tcPr>
          <w:p w:rsidR="006005BA" w:rsidRDefault="006005BA" w:rsidP="00385D66">
            <w:pPr>
              <w:jc w:val="center"/>
            </w:pPr>
            <w:r w:rsidRPr="0056177A">
              <w:rPr>
                <w:b/>
              </w:rPr>
              <w:t>9150</w:t>
            </w:r>
          </w:p>
        </w:tc>
        <w:tc>
          <w:tcPr>
            <w:tcW w:w="891" w:type="dxa"/>
          </w:tcPr>
          <w:p w:rsidR="006005BA" w:rsidRPr="001C4241" w:rsidRDefault="006005BA" w:rsidP="00215718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  <w:tc>
          <w:tcPr>
            <w:tcW w:w="971" w:type="dxa"/>
          </w:tcPr>
          <w:p w:rsidR="006005BA" w:rsidRPr="001C4241" w:rsidRDefault="006005BA" w:rsidP="00231815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  <w:tc>
          <w:tcPr>
            <w:tcW w:w="1262" w:type="dxa"/>
          </w:tcPr>
          <w:p w:rsidR="006005BA" w:rsidRDefault="006005BA" w:rsidP="00DB0201">
            <w:pPr>
              <w:jc w:val="center"/>
            </w:pPr>
            <w:r w:rsidRPr="00E2757C">
              <w:rPr>
                <w:b/>
              </w:rPr>
              <w:t>8850</w:t>
            </w:r>
          </w:p>
        </w:tc>
        <w:tc>
          <w:tcPr>
            <w:tcW w:w="852" w:type="dxa"/>
          </w:tcPr>
          <w:p w:rsidR="006005BA" w:rsidRPr="00B92F4B" w:rsidRDefault="006005BA" w:rsidP="00215718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  <w:tc>
          <w:tcPr>
            <w:tcW w:w="963" w:type="dxa"/>
          </w:tcPr>
          <w:p w:rsidR="006005BA" w:rsidRPr="00B92F4B" w:rsidRDefault="006005BA" w:rsidP="004D5795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</w:tr>
      <w:tr w:rsidR="006005BA" w:rsidRPr="007D5948" w:rsidTr="001C0EF1">
        <w:trPr>
          <w:trHeight w:val="214"/>
          <w:jc w:val="center"/>
        </w:trPr>
        <w:tc>
          <w:tcPr>
            <w:tcW w:w="1542" w:type="dxa"/>
          </w:tcPr>
          <w:p w:rsidR="006005BA" w:rsidRPr="004517D2" w:rsidRDefault="006005BA" w:rsidP="005054B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09.08.-18.08.</w:t>
            </w:r>
          </w:p>
        </w:tc>
        <w:tc>
          <w:tcPr>
            <w:tcW w:w="1262" w:type="dxa"/>
          </w:tcPr>
          <w:p w:rsidR="006005BA" w:rsidRDefault="006005BA" w:rsidP="00731A3B">
            <w:pPr>
              <w:jc w:val="center"/>
            </w:pPr>
            <w:r w:rsidRPr="004B7DB3">
              <w:rPr>
                <w:b/>
              </w:rPr>
              <w:t>11750</w:t>
            </w:r>
          </w:p>
        </w:tc>
        <w:tc>
          <w:tcPr>
            <w:tcW w:w="976" w:type="dxa"/>
          </w:tcPr>
          <w:p w:rsidR="006005BA" w:rsidRDefault="006005BA" w:rsidP="004D1D0A">
            <w:pPr>
              <w:jc w:val="center"/>
            </w:pPr>
            <w:r w:rsidRPr="00776479">
              <w:rPr>
                <w:b/>
              </w:rPr>
              <w:t>10950</w:t>
            </w:r>
          </w:p>
        </w:tc>
        <w:tc>
          <w:tcPr>
            <w:tcW w:w="995" w:type="dxa"/>
          </w:tcPr>
          <w:p w:rsidR="006005BA" w:rsidRPr="006C228F" w:rsidRDefault="006005BA" w:rsidP="00166838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262" w:type="dxa"/>
          </w:tcPr>
          <w:p w:rsidR="006005BA" w:rsidRDefault="006005BA" w:rsidP="00385D66">
            <w:pPr>
              <w:jc w:val="center"/>
            </w:pPr>
            <w:r w:rsidRPr="0056177A">
              <w:rPr>
                <w:b/>
              </w:rPr>
              <w:t>9150</w:t>
            </w:r>
          </w:p>
        </w:tc>
        <w:tc>
          <w:tcPr>
            <w:tcW w:w="891" w:type="dxa"/>
          </w:tcPr>
          <w:p w:rsidR="006005BA" w:rsidRPr="001C4241" w:rsidRDefault="006005BA" w:rsidP="00215718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  <w:tc>
          <w:tcPr>
            <w:tcW w:w="971" w:type="dxa"/>
          </w:tcPr>
          <w:p w:rsidR="006005BA" w:rsidRPr="001C4241" w:rsidRDefault="006005BA" w:rsidP="00231815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  <w:tc>
          <w:tcPr>
            <w:tcW w:w="1262" w:type="dxa"/>
          </w:tcPr>
          <w:p w:rsidR="006005BA" w:rsidRDefault="006005BA" w:rsidP="00DB0201">
            <w:pPr>
              <w:jc w:val="center"/>
            </w:pPr>
            <w:r w:rsidRPr="00E2757C">
              <w:rPr>
                <w:b/>
              </w:rPr>
              <w:t>8850</w:t>
            </w:r>
          </w:p>
        </w:tc>
        <w:tc>
          <w:tcPr>
            <w:tcW w:w="852" w:type="dxa"/>
          </w:tcPr>
          <w:p w:rsidR="006005BA" w:rsidRPr="00B92F4B" w:rsidRDefault="006005BA" w:rsidP="00215718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  <w:tc>
          <w:tcPr>
            <w:tcW w:w="963" w:type="dxa"/>
          </w:tcPr>
          <w:p w:rsidR="006005BA" w:rsidRPr="00B92F4B" w:rsidRDefault="006005BA" w:rsidP="004D5795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</w:tr>
      <w:tr w:rsidR="006005BA" w:rsidRPr="007D5948" w:rsidTr="001C0EF1">
        <w:trPr>
          <w:trHeight w:val="214"/>
          <w:jc w:val="center"/>
        </w:trPr>
        <w:tc>
          <w:tcPr>
            <w:tcW w:w="1542" w:type="dxa"/>
          </w:tcPr>
          <w:p w:rsidR="006005BA" w:rsidRPr="004517D2" w:rsidRDefault="006005BA" w:rsidP="005054B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16.08.-25.08.</w:t>
            </w:r>
          </w:p>
        </w:tc>
        <w:tc>
          <w:tcPr>
            <w:tcW w:w="1262" w:type="dxa"/>
          </w:tcPr>
          <w:p w:rsidR="006005BA" w:rsidRDefault="006005BA" w:rsidP="00731A3B">
            <w:pPr>
              <w:jc w:val="center"/>
            </w:pPr>
            <w:r w:rsidRPr="004B7DB3">
              <w:rPr>
                <w:b/>
              </w:rPr>
              <w:t>11750</w:t>
            </w:r>
          </w:p>
        </w:tc>
        <w:tc>
          <w:tcPr>
            <w:tcW w:w="976" w:type="dxa"/>
          </w:tcPr>
          <w:p w:rsidR="006005BA" w:rsidRDefault="006005BA" w:rsidP="004D1D0A">
            <w:pPr>
              <w:jc w:val="center"/>
            </w:pPr>
            <w:r w:rsidRPr="00776479">
              <w:rPr>
                <w:b/>
              </w:rPr>
              <w:t>10950</w:t>
            </w:r>
          </w:p>
        </w:tc>
        <w:tc>
          <w:tcPr>
            <w:tcW w:w="995" w:type="dxa"/>
          </w:tcPr>
          <w:p w:rsidR="006005BA" w:rsidRPr="006C228F" w:rsidRDefault="006005BA" w:rsidP="00166838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262" w:type="dxa"/>
          </w:tcPr>
          <w:p w:rsidR="006005BA" w:rsidRDefault="006005BA" w:rsidP="00385D66">
            <w:pPr>
              <w:jc w:val="center"/>
            </w:pPr>
            <w:r w:rsidRPr="0056177A">
              <w:rPr>
                <w:b/>
              </w:rPr>
              <w:t>9150</w:t>
            </w:r>
          </w:p>
        </w:tc>
        <w:tc>
          <w:tcPr>
            <w:tcW w:w="891" w:type="dxa"/>
          </w:tcPr>
          <w:p w:rsidR="006005BA" w:rsidRPr="001C4241" w:rsidRDefault="006005BA" w:rsidP="00215718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  <w:tc>
          <w:tcPr>
            <w:tcW w:w="971" w:type="dxa"/>
          </w:tcPr>
          <w:p w:rsidR="006005BA" w:rsidRPr="001C4241" w:rsidRDefault="006005BA" w:rsidP="00231815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  <w:tc>
          <w:tcPr>
            <w:tcW w:w="1262" w:type="dxa"/>
          </w:tcPr>
          <w:p w:rsidR="006005BA" w:rsidRDefault="006005BA" w:rsidP="00DB0201">
            <w:pPr>
              <w:jc w:val="center"/>
            </w:pPr>
            <w:r w:rsidRPr="00E2757C">
              <w:rPr>
                <w:b/>
              </w:rPr>
              <w:t>8850</w:t>
            </w:r>
          </w:p>
        </w:tc>
        <w:tc>
          <w:tcPr>
            <w:tcW w:w="852" w:type="dxa"/>
          </w:tcPr>
          <w:p w:rsidR="006005BA" w:rsidRPr="00B92F4B" w:rsidRDefault="006005BA" w:rsidP="00215718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  <w:tc>
          <w:tcPr>
            <w:tcW w:w="963" w:type="dxa"/>
          </w:tcPr>
          <w:p w:rsidR="006005BA" w:rsidRPr="00B92F4B" w:rsidRDefault="006005BA" w:rsidP="004D5795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</w:tr>
      <w:tr w:rsidR="006005BA" w:rsidRPr="007D5948" w:rsidTr="001C0EF1">
        <w:trPr>
          <w:trHeight w:val="214"/>
          <w:jc w:val="center"/>
        </w:trPr>
        <w:tc>
          <w:tcPr>
            <w:tcW w:w="1542" w:type="dxa"/>
          </w:tcPr>
          <w:p w:rsidR="006005BA" w:rsidRPr="004517D2" w:rsidRDefault="006005BA" w:rsidP="005054B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23.08.-01.09.</w:t>
            </w:r>
          </w:p>
        </w:tc>
        <w:tc>
          <w:tcPr>
            <w:tcW w:w="1262" w:type="dxa"/>
          </w:tcPr>
          <w:p w:rsidR="006005BA" w:rsidRDefault="006005BA" w:rsidP="00731A3B">
            <w:pPr>
              <w:jc w:val="center"/>
            </w:pPr>
            <w:r w:rsidRPr="004B7DB3">
              <w:rPr>
                <w:b/>
              </w:rPr>
              <w:t>11</w:t>
            </w:r>
            <w:r>
              <w:rPr>
                <w:b/>
              </w:rPr>
              <w:t>5</w:t>
            </w:r>
            <w:r w:rsidRPr="004B7DB3">
              <w:rPr>
                <w:b/>
              </w:rPr>
              <w:t>50</w:t>
            </w:r>
          </w:p>
        </w:tc>
        <w:tc>
          <w:tcPr>
            <w:tcW w:w="976" w:type="dxa"/>
          </w:tcPr>
          <w:p w:rsidR="006005BA" w:rsidRDefault="006005BA" w:rsidP="004D1D0A">
            <w:pPr>
              <w:jc w:val="center"/>
            </w:pPr>
            <w:r w:rsidRPr="00776479">
              <w:rPr>
                <w:b/>
              </w:rPr>
              <w:t>10950</w:t>
            </w:r>
          </w:p>
        </w:tc>
        <w:tc>
          <w:tcPr>
            <w:tcW w:w="995" w:type="dxa"/>
          </w:tcPr>
          <w:p w:rsidR="006005BA" w:rsidRPr="006C228F" w:rsidRDefault="006005BA" w:rsidP="00166838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262" w:type="dxa"/>
          </w:tcPr>
          <w:p w:rsidR="006005BA" w:rsidRDefault="006005BA" w:rsidP="00385D66">
            <w:pPr>
              <w:jc w:val="center"/>
            </w:pPr>
            <w:r>
              <w:rPr>
                <w:b/>
              </w:rPr>
              <w:t>89</w:t>
            </w:r>
            <w:r w:rsidRPr="0056177A">
              <w:rPr>
                <w:b/>
              </w:rPr>
              <w:t>50</w:t>
            </w:r>
          </w:p>
        </w:tc>
        <w:tc>
          <w:tcPr>
            <w:tcW w:w="891" w:type="dxa"/>
          </w:tcPr>
          <w:p w:rsidR="006005BA" w:rsidRPr="001C4241" w:rsidRDefault="006005BA" w:rsidP="00215718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  <w:tc>
          <w:tcPr>
            <w:tcW w:w="971" w:type="dxa"/>
          </w:tcPr>
          <w:p w:rsidR="006005BA" w:rsidRPr="001C4241" w:rsidRDefault="006005BA" w:rsidP="00231815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  <w:tc>
          <w:tcPr>
            <w:tcW w:w="1262" w:type="dxa"/>
          </w:tcPr>
          <w:p w:rsidR="006005BA" w:rsidRDefault="006005BA" w:rsidP="00DB0201">
            <w:pPr>
              <w:jc w:val="center"/>
            </w:pPr>
            <w:r w:rsidRPr="00E2757C">
              <w:rPr>
                <w:b/>
              </w:rPr>
              <w:t>8850</w:t>
            </w:r>
          </w:p>
        </w:tc>
        <w:tc>
          <w:tcPr>
            <w:tcW w:w="852" w:type="dxa"/>
          </w:tcPr>
          <w:p w:rsidR="006005BA" w:rsidRPr="007D5948" w:rsidRDefault="006005BA" w:rsidP="00215718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  <w:tc>
          <w:tcPr>
            <w:tcW w:w="963" w:type="dxa"/>
          </w:tcPr>
          <w:p w:rsidR="006005BA" w:rsidRPr="007D5948" w:rsidRDefault="006005BA" w:rsidP="004D5795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</w:tr>
      <w:tr w:rsidR="006005BA" w:rsidRPr="007D5948" w:rsidTr="001C0EF1">
        <w:trPr>
          <w:trHeight w:val="214"/>
          <w:jc w:val="center"/>
        </w:trPr>
        <w:tc>
          <w:tcPr>
            <w:tcW w:w="1542" w:type="dxa"/>
          </w:tcPr>
          <w:p w:rsidR="006005BA" w:rsidRPr="004517D2" w:rsidRDefault="006005BA" w:rsidP="005054B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30.08.-08.09.</w:t>
            </w:r>
          </w:p>
        </w:tc>
        <w:tc>
          <w:tcPr>
            <w:tcW w:w="1262" w:type="dxa"/>
          </w:tcPr>
          <w:p w:rsidR="006005BA" w:rsidRPr="005D5114" w:rsidRDefault="006005BA" w:rsidP="00152736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976" w:type="dxa"/>
          </w:tcPr>
          <w:p w:rsidR="006005BA" w:rsidRPr="005D5114" w:rsidRDefault="006005BA" w:rsidP="00166838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995" w:type="dxa"/>
          </w:tcPr>
          <w:p w:rsidR="006005BA" w:rsidRPr="005D5114" w:rsidRDefault="006005BA" w:rsidP="00166838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262" w:type="dxa"/>
          </w:tcPr>
          <w:p w:rsidR="006005BA" w:rsidRPr="005D5114" w:rsidRDefault="006005BA" w:rsidP="00537373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891" w:type="dxa"/>
          </w:tcPr>
          <w:p w:rsidR="006005BA" w:rsidRPr="005D5114" w:rsidRDefault="006005BA" w:rsidP="00215718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  <w:tc>
          <w:tcPr>
            <w:tcW w:w="971" w:type="dxa"/>
          </w:tcPr>
          <w:p w:rsidR="006005BA" w:rsidRPr="005D5114" w:rsidRDefault="006005BA" w:rsidP="00231815">
            <w:pPr>
              <w:jc w:val="center"/>
              <w:rPr>
                <w:b/>
              </w:rPr>
            </w:pPr>
            <w:r>
              <w:rPr>
                <w:b/>
              </w:rPr>
              <w:t>7550</w:t>
            </w:r>
          </w:p>
        </w:tc>
        <w:tc>
          <w:tcPr>
            <w:tcW w:w="1262" w:type="dxa"/>
          </w:tcPr>
          <w:p w:rsidR="006005BA" w:rsidRPr="005D5114" w:rsidRDefault="006005BA" w:rsidP="009A623E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  <w:tc>
          <w:tcPr>
            <w:tcW w:w="852" w:type="dxa"/>
          </w:tcPr>
          <w:p w:rsidR="006005BA" w:rsidRPr="00E135B1" w:rsidRDefault="006005BA" w:rsidP="00215718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  <w:tc>
          <w:tcPr>
            <w:tcW w:w="963" w:type="dxa"/>
          </w:tcPr>
          <w:p w:rsidR="006005BA" w:rsidRPr="00E135B1" w:rsidRDefault="006005BA" w:rsidP="004D5795">
            <w:pPr>
              <w:jc w:val="center"/>
              <w:rPr>
                <w:b/>
              </w:rPr>
            </w:pPr>
            <w:r>
              <w:rPr>
                <w:b/>
              </w:rPr>
              <w:t>7650</w:t>
            </w:r>
          </w:p>
        </w:tc>
      </w:tr>
      <w:tr w:rsidR="006005BA" w:rsidRPr="007D5948" w:rsidTr="001C0EF1">
        <w:trPr>
          <w:trHeight w:val="214"/>
          <w:jc w:val="center"/>
        </w:trPr>
        <w:tc>
          <w:tcPr>
            <w:tcW w:w="1542" w:type="dxa"/>
          </w:tcPr>
          <w:p w:rsidR="006005BA" w:rsidRPr="004517D2" w:rsidRDefault="006005BA" w:rsidP="005054B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06.09.-15.09.</w:t>
            </w:r>
          </w:p>
        </w:tc>
        <w:tc>
          <w:tcPr>
            <w:tcW w:w="1262" w:type="dxa"/>
          </w:tcPr>
          <w:p w:rsidR="006005BA" w:rsidRPr="005D5114" w:rsidRDefault="006005BA" w:rsidP="00152736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976" w:type="dxa"/>
          </w:tcPr>
          <w:p w:rsidR="006005BA" w:rsidRPr="005D5114" w:rsidRDefault="006005BA" w:rsidP="00166838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995" w:type="dxa"/>
          </w:tcPr>
          <w:p w:rsidR="006005BA" w:rsidRPr="005D5114" w:rsidRDefault="006005BA" w:rsidP="00166838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262" w:type="dxa"/>
          </w:tcPr>
          <w:p w:rsidR="006005BA" w:rsidRPr="005D5114" w:rsidRDefault="006005BA" w:rsidP="00537373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891" w:type="dxa"/>
          </w:tcPr>
          <w:p w:rsidR="006005BA" w:rsidRPr="005D5114" w:rsidRDefault="006005BA" w:rsidP="00215718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  <w:tc>
          <w:tcPr>
            <w:tcW w:w="971" w:type="dxa"/>
          </w:tcPr>
          <w:p w:rsidR="006005BA" w:rsidRPr="005D5114" w:rsidRDefault="006005BA" w:rsidP="00231815">
            <w:pPr>
              <w:jc w:val="center"/>
              <w:rPr>
                <w:b/>
              </w:rPr>
            </w:pPr>
            <w:r>
              <w:rPr>
                <w:b/>
              </w:rPr>
              <w:t>7550</w:t>
            </w:r>
          </w:p>
        </w:tc>
        <w:tc>
          <w:tcPr>
            <w:tcW w:w="1262" w:type="dxa"/>
          </w:tcPr>
          <w:p w:rsidR="006005BA" w:rsidRPr="005D5114" w:rsidRDefault="006005BA" w:rsidP="009A623E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  <w:tc>
          <w:tcPr>
            <w:tcW w:w="852" w:type="dxa"/>
          </w:tcPr>
          <w:p w:rsidR="006005BA" w:rsidRPr="00E135B1" w:rsidRDefault="006005BA" w:rsidP="00215718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  <w:tc>
          <w:tcPr>
            <w:tcW w:w="963" w:type="dxa"/>
          </w:tcPr>
          <w:p w:rsidR="006005BA" w:rsidRPr="00E135B1" w:rsidRDefault="006005BA" w:rsidP="004D5795">
            <w:pPr>
              <w:jc w:val="center"/>
              <w:rPr>
                <w:b/>
              </w:rPr>
            </w:pPr>
            <w:r>
              <w:rPr>
                <w:b/>
              </w:rPr>
              <w:t>7650</w:t>
            </w:r>
          </w:p>
        </w:tc>
      </w:tr>
      <w:tr w:rsidR="006005BA" w:rsidRPr="007D5948" w:rsidTr="001C0EF1">
        <w:trPr>
          <w:trHeight w:val="214"/>
          <w:jc w:val="center"/>
        </w:trPr>
        <w:tc>
          <w:tcPr>
            <w:tcW w:w="1542" w:type="dxa"/>
          </w:tcPr>
          <w:p w:rsidR="006005BA" w:rsidRPr="004517D2" w:rsidRDefault="006005BA" w:rsidP="005054B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13.09.-22.09.</w:t>
            </w:r>
          </w:p>
        </w:tc>
        <w:tc>
          <w:tcPr>
            <w:tcW w:w="1262" w:type="dxa"/>
          </w:tcPr>
          <w:p w:rsidR="006005BA" w:rsidRPr="005D5114" w:rsidRDefault="006005BA" w:rsidP="00152736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976" w:type="dxa"/>
          </w:tcPr>
          <w:p w:rsidR="006005BA" w:rsidRPr="005D5114" w:rsidRDefault="006005BA" w:rsidP="00166838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  <w:tc>
          <w:tcPr>
            <w:tcW w:w="995" w:type="dxa"/>
          </w:tcPr>
          <w:p w:rsidR="006005BA" w:rsidRPr="005D5114" w:rsidRDefault="006005BA" w:rsidP="00166838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  <w:tc>
          <w:tcPr>
            <w:tcW w:w="1262" w:type="dxa"/>
          </w:tcPr>
          <w:p w:rsidR="006005BA" w:rsidRPr="005D5114" w:rsidRDefault="006005BA" w:rsidP="00537373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891" w:type="dxa"/>
          </w:tcPr>
          <w:p w:rsidR="006005BA" w:rsidRPr="005D5114" w:rsidRDefault="006005BA" w:rsidP="00215718">
            <w:pPr>
              <w:jc w:val="center"/>
              <w:rPr>
                <w:b/>
              </w:rPr>
            </w:pPr>
            <w:r>
              <w:rPr>
                <w:b/>
              </w:rPr>
              <w:t>7650</w:t>
            </w:r>
          </w:p>
        </w:tc>
        <w:tc>
          <w:tcPr>
            <w:tcW w:w="971" w:type="dxa"/>
          </w:tcPr>
          <w:p w:rsidR="006005BA" w:rsidRPr="005D5114" w:rsidRDefault="006005BA" w:rsidP="00231815">
            <w:pPr>
              <w:jc w:val="center"/>
              <w:rPr>
                <w:b/>
              </w:rPr>
            </w:pPr>
            <w:r>
              <w:rPr>
                <w:b/>
              </w:rPr>
              <w:t>7350</w:t>
            </w:r>
          </w:p>
        </w:tc>
        <w:tc>
          <w:tcPr>
            <w:tcW w:w="1262" w:type="dxa"/>
          </w:tcPr>
          <w:p w:rsidR="006005BA" w:rsidRPr="005D5114" w:rsidRDefault="006005BA" w:rsidP="009A623E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852" w:type="dxa"/>
          </w:tcPr>
          <w:p w:rsidR="006005BA" w:rsidRPr="00E135B1" w:rsidRDefault="006005BA" w:rsidP="00215718">
            <w:pPr>
              <w:jc w:val="center"/>
              <w:rPr>
                <w:b/>
              </w:rPr>
            </w:pPr>
            <w:r>
              <w:rPr>
                <w:b/>
              </w:rPr>
              <w:t>7650</w:t>
            </w:r>
          </w:p>
        </w:tc>
        <w:tc>
          <w:tcPr>
            <w:tcW w:w="963" w:type="dxa"/>
          </w:tcPr>
          <w:p w:rsidR="006005BA" w:rsidRPr="00E135B1" w:rsidRDefault="006005BA" w:rsidP="004D5795">
            <w:pPr>
              <w:jc w:val="center"/>
              <w:rPr>
                <w:b/>
              </w:rPr>
            </w:pPr>
            <w:r>
              <w:rPr>
                <w:b/>
              </w:rPr>
              <w:t>7450</w:t>
            </w:r>
          </w:p>
        </w:tc>
      </w:tr>
      <w:tr w:rsidR="006005BA" w:rsidRPr="007D5948" w:rsidTr="001C0EF1">
        <w:trPr>
          <w:trHeight w:val="214"/>
          <w:jc w:val="center"/>
        </w:trPr>
        <w:tc>
          <w:tcPr>
            <w:tcW w:w="1542" w:type="dxa"/>
          </w:tcPr>
          <w:p w:rsidR="006005BA" w:rsidRPr="004517D2" w:rsidRDefault="006005BA" w:rsidP="005054B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20.09.-29.09.</w:t>
            </w:r>
          </w:p>
        </w:tc>
        <w:tc>
          <w:tcPr>
            <w:tcW w:w="1262" w:type="dxa"/>
          </w:tcPr>
          <w:p w:rsidR="006005BA" w:rsidRPr="005D5114" w:rsidRDefault="006005BA" w:rsidP="00152736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976" w:type="dxa"/>
          </w:tcPr>
          <w:p w:rsidR="006005BA" w:rsidRPr="005D5114" w:rsidRDefault="006005BA" w:rsidP="00166838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  <w:tc>
          <w:tcPr>
            <w:tcW w:w="995" w:type="dxa"/>
          </w:tcPr>
          <w:p w:rsidR="006005BA" w:rsidRPr="005D5114" w:rsidRDefault="006005BA" w:rsidP="00166838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  <w:tc>
          <w:tcPr>
            <w:tcW w:w="1262" w:type="dxa"/>
          </w:tcPr>
          <w:p w:rsidR="006005BA" w:rsidRPr="005D5114" w:rsidRDefault="006005BA" w:rsidP="00537373">
            <w:pPr>
              <w:jc w:val="center"/>
              <w:rPr>
                <w:b/>
              </w:rPr>
            </w:pPr>
            <w:r>
              <w:rPr>
                <w:b/>
              </w:rPr>
              <w:t>7750</w:t>
            </w:r>
          </w:p>
        </w:tc>
        <w:tc>
          <w:tcPr>
            <w:tcW w:w="891" w:type="dxa"/>
          </w:tcPr>
          <w:p w:rsidR="006005BA" w:rsidRPr="005D5114" w:rsidRDefault="006005BA" w:rsidP="00215718">
            <w:pPr>
              <w:jc w:val="center"/>
              <w:rPr>
                <w:b/>
              </w:rPr>
            </w:pPr>
            <w:r>
              <w:rPr>
                <w:b/>
              </w:rPr>
              <w:t>7450</w:t>
            </w:r>
          </w:p>
        </w:tc>
        <w:tc>
          <w:tcPr>
            <w:tcW w:w="971" w:type="dxa"/>
          </w:tcPr>
          <w:p w:rsidR="006005BA" w:rsidRPr="005D5114" w:rsidRDefault="006005BA" w:rsidP="00231815">
            <w:pPr>
              <w:jc w:val="center"/>
              <w:rPr>
                <w:b/>
              </w:rPr>
            </w:pPr>
            <w:r>
              <w:rPr>
                <w:b/>
              </w:rPr>
              <w:t>7150</w:t>
            </w:r>
          </w:p>
        </w:tc>
        <w:tc>
          <w:tcPr>
            <w:tcW w:w="1262" w:type="dxa"/>
          </w:tcPr>
          <w:p w:rsidR="006005BA" w:rsidRPr="005D5114" w:rsidRDefault="006005BA" w:rsidP="009A623E">
            <w:pPr>
              <w:jc w:val="center"/>
              <w:rPr>
                <w:b/>
              </w:rPr>
            </w:pPr>
            <w:r>
              <w:rPr>
                <w:b/>
              </w:rPr>
              <w:t>7750</w:t>
            </w:r>
          </w:p>
        </w:tc>
        <w:tc>
          <w:tcPr>
            <w:tcW w:w="852" w:type="dxa"/>
          </w:tcPr>
          <w:p w:rsidR="006005BA" w:rsidRPr="00E135B1" w:rsidRDefault="006005BA" w:rsidP="00215718">
            <w:pPr>
              <w:jc w:val="center"/>
              <w:rPr>
                <w:b/>
              </w:rPr>
            </w:pPr>
            <w:r>
              <w:rPr>
                <w:b/>
              </w:rPr>
              <w:t>7450</w:t>
            </w:r>
          </w:p>
        </w:tc>
        <w:tc>
          <w:tcPr>
            <w:tcW w:w="963" w:type="dxa"/>
          </w:tcPr>
          <w:p w:rsidR="006005BA" w:rsidRPr="00E135B1" w:rsidRDefault="006005BA" w:rsidP="004D5795">
            <w:pPr>
              <w:jc w:val="center"/>
              <w:rPr>
                <w:b/>
              </w:rPr>
            </w:pPr>
            <w:r>
              <w:rPr>
                <w:b/>
              </w:rPr>
              <w:t>7250</w:t>
            </w:r>
          </w:p>
        </w:tc>
      </w:tr>
    </w:tbl>
    <w:p w:rsidR="006005BA" w:rsidRPr="00215718" w:rsidRDefault="006005BA" w:rsidP="002012D0">
      <w:pPr>
        <w:jc w:val="both"/>
        <w:rPr>
          <w:rFonts w:ascii="Georgia" w:hAnsi="Georgia" w:cs="Arial"/>
        </w:rPr>
      </w:pPr>
      <w:r w:rsidRPr="00215718">
        <w:rPr>
          <w:rFonts w:ascii="Georgia" w:hAnsi="Georgia" w:cs="Arial"/>
          <w:b/>
          <w:u w:val="single"/>
        </w:rPr>
        <w:t>В стоимость входит</w:t>
      </w:r>
      <w:r w:rsidRPr="00215718">
        <w:rPr>
          <w:rFonts w:ascii="Georgia" w:hAnsi="Georgia" w:cs="Arial"/>
          <w:u w:val="single"/>
        </w:rPr>
        <w:t>:</w:t>
      </w:r>
      <w:r w:rsidRPr="00215718">
        <w:rPr>
          <w:rFonts w:ascii="Georgia" w:hAnsi="Georgia" w:cs="Arial"/>
        </w:rPr>
        <w:t xml:space="preserve">  проезд  на  автобусе, проживание в номерах выбранной категории,  сопровождение, страховка от несчастного случая.</w:t>
      </w:r>
    </w:p>
    <w:p w:rsidR="006005BA" w:rsidRPr="00215718" w:rsidRDefault="006005BA" w:rsidP="00BD7ACF">
      <w:pPr>
        <w:jc w:val="both"/>
        <w:rPr>
          <w:rFonts w:ascii="Georgia" w:hAnsi="Georgia" w:cs="Arial"/>
          <w:b/>
          <w:i/>
        </w:rPr>
      </w:pPr>
      <w:r w:rsidRPr="00215718">
        <w:rPr>
          <w:rFonts w:ascii="Georgia" w:hAnsi="Georgia" w:cs="Arial"/>
        </w:rPr>
        <w:t>Курортный сбор за доп. плату – 10 руб/чел. в день.</w:t>
      </w:r>
    </w:p>
    <w:p w:rsidR="006005BA" w:rsidRPr="00215718" w:rsidRDefault="006005BA" w:rsidP="00215718">
      <w:pPr>
        <w:jc w:val="center"/>
        <w:rPr>
          <w:rFonts w:ascii="Georgia" w:hAnsi="Georgia" w:cs="Arial"/>
          <w:b/>
          <w:i/>
        </w:rPr>
      </w:pPr>
      <w:r w:rsidRPr="00215718">
        <w:rPr>
          <w:rFonts w:ascii="Georgia" w:hAnsi="Georgia" w:cs="Arial"/>
          <w:b/>
          <w:i/>
        </w:rPr>
        <w:t>Выезд из Белгорода еженедельно по понедельникам.</w:t>
      </w:r>
    </w:p>
    <w:p w:rsidR="006005BA" w:rsidRPr="00215718" w:rsidRDefault="006005BA" w:rsidP="002C4D2A">
      <w:pPr>
        <w:jc w:val="center"/>
        <w:rPr>
          <w:rFonts w:ascii="Georgia" w:hAnsi="Georgia"/>
          <w:b/>
          <w:i/>
          <w:color w:val="CC0000"/>
        </w:rPr>
      </w:pPr>
      <w:r w:rsidRPr="00215718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6005BA" w:rsidRPr="00215718" w:rsidSect="00B64655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32E"/>
    <w:rsid w:val="00002CC6"/>
    <w:rsid w:val="000047F9"/>
    <w:rsid w:val="00004F30"/>
    <w:rsid w:val="00005121"/>
    <w:rsid w:val="00013AB0"/>
    <w:rsid w:val="0001745B"/>
    <w:rsid w:val="0002203C"/>
    <w:rsid w:val="00033396"/>
    <w:rsid w:val="00043E55"/>
    <w:rsid w:val="00046941"/>
    <w:rsid w:val="00053A16"/>
    <w:rsid w:val="00053A57"/>
    <w:rsid w:val="00054A0D"/>
    <w:rsid w:val="00054CC9"/>
    <w:rsid w:val="00054CE3"/>
    <w:rsid w:val="00062747"/>
    <w:rsid w:val="00064508"/>
    <w:rsid w:val="00065079"/>
    <w:rsid w:val="00066C5E"/>
    <w:rsid w:val="00067820"/>
    <w:rsid w:val="00071FF0"/>
    <w:rsid w:val="000721B1"/>
    <w:rsid w:val="00073B87"/>
    <w:rsid w:val="00082ADB"/>
    <w:rsid w:val="000849D9"/>
    <w:rsid w:val="00090BBE"/>
    <w:rsid w:val="00092603"/>
    <w:rsid w:val="00092690"/>
    <w:rsid w:val="000944B9"/>
    <w:rsid w:val="00096167"/>
    <w:rsid w:val="000A2CDB"/>
    <w:rsid w:val="000A40FD"/>
    <w:rsid w:val="000B0A46"/>
    <w:rsid w:val="000B3AFD"/>
    <w:rsid w:val="000B3CC9"/>
    <w:rsid w:val="000B487F"/>
    <w:rsid w:val="000C3B27"/>
    <w:rsid w:val="000C79C1"/>
    <w:rsid w:val="000D43C3"/>
    <w:rsid w:val="000E0CD9"/>
    <w:rsid w:val="000E0F5F"/>
    <w:rsid w:val="000E3B1A"/>
    <w:rsid w:val="000F1181"/>
    <w:rsid w:val="000F4F3D"/>
    <w:rsid w:val="0010530E"/>
    <w:rsid w:val="00110E1B"/>
    <w:rsid w:val="0011587A"/>
    <w:rsid w:val="00116031"/>
    <w:rsid w:val="00121B63"/>
    <w:rsid w:val="00123EC2"/>
    <w:rsid w:val="00123FB4"/>
    <w:rsid w:val="00126F9E"/>
    <w:rsid w:val="00134925"/>
    <w:rsid w:val="00134DA2"/>
    <w:rsid w:val="00145AB9"/>
    <w:rsid w:val="00150002"/>
    <w:rsid w:val="00152736"/>
    <w:rsid w:val="001566A4"/>
    <w:rsid w:val="00161B40"/>
    <w:rsid w:val="00163B5B"/>
    <w:rsid w:val="00164F99"/>
    <w:rsid w:val="00165F6A"/>
    <w:rsid w:val="00166578"/>
    <w:rsid w:val="00166838"/>
    <w:rsid w:val="00167018"/>
    <w:rsid w:val="00167447"/>
    <w:rsid w:val="00167555"/>
    <w:rsid w:val="00180D17"/>
    <w:rsid w:val="001843B8"/>
    <w:rsid w:val="00186F0F"/>
    <w:rsid w:val="001965B9"/>
    <w:rsid w:val="001A04DC"/>
    <w:rsid w:val="001A4FCD"/>
    <w:rsid w:val="001B7171"/>
    <w:rsid w:val="001B74FD"/>
    <w:rsid w:val="001C0EF1"/>
    <w:rsid w:val="001C3FE8"/>
    <w:rsid w:val="001C4241"/>
    <w:rsid w:val="001D40BB"/>
    <w:rsid w:val="001D67D1"/>
    <w:rsid w:val="001E2308"/>
    <w:rsid w:val="001E34CE"/>
    <w:rsid w:val="001E4A3F"/>
    <w:rsid w:val="001F0379"/>
    <w:rsid w:val="001F09A5"/>
    <w:rsid w:val="001F12AC"/>
    <w:rsid w:val="00201154"/>
    <w:rsid w:val="002012D0"/>
    <w:rsid w:val="00203759"/>
    <w:rsid w:val="00215718"/>
    <w:rsid w:val="002232A4"/>
    <w:rsid w:val="002237E7"/>
    <w:rsid w:val="00231815"/>
    <w:rsid w:val="0023258D"/>
    <w:rsid w:val="0023662E"/>
    <w:rsid w:val="00236F0C"/>
    <w:rsid w:val="0023726E"/>
    <w:rsid w:val="00237D36"/>
    <w:rsid w:val="00241522"/>
    <w:rsid w:val="002704F1"/>
    <w:rsid w:val="00270994"/>
    <w:rsid w:val="0027362D"/>
    <w:rsid w:val="00275605"/>
    <w:rsid w:val="00283978"/>
    <w:rsid w:val="002845CC"/>
    <w:rsid w:val="002918AA"/>
    <w:rsid w:val="002934C2"/>
    <w:rsid w:val="002A62C9"/>
    <w:rsid w:val="002B1AA0"/>
    <w:rsid w:val="002B1D57"/>
    <w:rsid w:val="002B52C3"/>
    <w:rsid w:val="002C4D2A"/>
    <w:rsid w:val="002D0E2A"/>
    <w:rsid w:val="002D2DC4"/>
    <w:rsid w:val="002D6ECC"/>
    <w:rsid w:val="002E4FA3"/>
    <w:rsid w:val="002F0FA2"/>
    <w:rsid w:val="002F1597"/>
    <w:rsid w:val="002F6D9B"/>
    <w:rsid w:val="003052CC"/>
    <w:rsid w:val="0032225C"/>
    <w:rsid w:val="00323A75"/>
    <w:rsid w:val="00325FF9"/>
    <w:rsid w:val="00327FD6"/>
    <w:rsid w:val="0034132F"/>
    <w:rsid w:val="00341B5F"/>
    <w:rsid w:val="00350621"/>
    <w:rsid w:val="00353E28"/>
    <w:rsid w:val="00355AAB"/>
    <w:rsid w:val="00361D4E"/>
    <w:rsid w:val="00365156"/>
    <w:rsid w:val="00370D8D"/>
    <w:rsid w:val="00383BB5"/>
    <w:rsid w:val="00384977"/>
    <w:rsid w:val="00385D66"/>
    <w:rsid w:val="00387084"/>
    <w:rsid w:val="00390BCE"/>
    <w:rsid w:val="0039732E"/>
    <w:rsid w:val="003A176C"/>
    <w:rsid w:val="003A7713"/>
    <w:rsid w:val="003A7FCC"/>
    <w:rsid w:val="003D60AF"/>
    <w:rsid w:val="003D674C"/>
    <w:rsid w:val="003E136C"/>
    <w:rsid w:val="003F4F64"/>
    <w:rsid w:val="003F5B0C"/>
    <w:rsid w:val="00410017"/>
    <w:rsid w:val="00410860"/>
    <w:rsid w:val="004120A2"/>
    <w:rsid w:val="0041295B"/>
    <w:rsid w:val="00415446"/>
    <w:rsid w:val="004163C4"/>
    <w:rsid w:val="00424786"/>
    <w:rsid w:val="00425F8A"/>
    <w:rsid w:val="00427100"/>
    <w:rsid w:val="00431699"/>
    <w:rsid w:val="00434589"/>
    <w:rsid w:val="004368BD"/>
    <w:rsid w:val="004372DC"/>
    <w:rsid w:val="0044201F"/>
    <w:rsid w:val="004438E6"/>
    <w:rsid w:val="004517D2"/>
    <w:rsid w:val="00452E1D"/>
    <w:rsid w:val="00461398"/>
    <w:rsid w:val="004631E8"/>
    <w:rsid w:val="00463776"/>
    <w:rsid w:val="0046642A"/>
    <w:rsid w:val="00480598"/>
    <w:rsid w:val="00481515"/>
    <w:rsid w:val="0048588C"/>
    <w:rsid w:val="00490ED6"/>
    <w:rsid w:val="004A60E2"/>
    <w:rsid w:val="004A63C4"/>
    <w:rsid w:val="004B57A7"/>
    <w:rsid w:val="004B5873"/>
    <w:rsid w:val="004B7B69"/>
    <w:rsid w:val="004B7DB3"/>
    <w:rsid w:val="004C38A7"/>
    <w:rsid w:val="004C6565"/>
    <w:rsid w:val="004C6AE2"/>
    <w:rsid w:val="004D1D0A"/>
    <w:rsid w:val="004D55F8"/>
    <w:rsid w:val="004D5795"/>
    <w:rsid w:val="004E1017"/>
    <w:rsid w:val="004E1BA9"/>
    <w:rsid w:val="004E482E"/>
    <w:rsid w:val="004E69B0"/>
    <w:rsid w:val="004E7815"/>
    <w:rsid w:val="004F436E"/>
    <w:rsid w:val="004F61ED"/>
    <w:rsid w:val="004F6FBB"/>
    <w:rsid w:val="004F7840"/>
    <w:rsid w:val="00500588"/>
    <w:rsid w:val="005011A1"/>
    <w:rsid w:val="005049A0"/>
    <w:rsid w:val="005054BE"/>
    <w:rsid w:val="00505A06"/>
    <w:rsid w:val="00514FD1"/>
    <w:rsid w:val="00515162"/>
    <w:rsid w:val="00522D3F"/>
    <w:rsid w:val="00527DA8"/>
    <w:rsid w:val="00533501"/>
    <w:rsid w:val="00537373"/>
    <w:rsid w:val="00543BEA"/>
    <w:rsid w:val="0055080C"/>
    <w:rsid w:val="005511A6"/>
    <w:rsid w:val="00556CEB"/>
    <w:rsid w:val="0056177A"/>
    <w:rsid w:val="00561D5E"/>
    <w:rsid w:val="00580332"/>
    <w:rsid w:val="00582E1D"/>
    <w:rsid w:val="00587054"/>
    <w:rsid w:val="0059127F"/>
    <w:rsid w:val="00594AF8"/>
    <w:rsid w:val="00594D0E"/>
    <w:rsid w:val="00596541"/>
    <w:rsid w:val="005A5A90"/>
    <w:rsid w:val="005B07D7"/>
    <w:rsid w:val="005B4066"/>
    <w:rsid w:val="005B434B"/>
    <w:rsid w:val="005C0053"/>
    <w:rsid w:val="005C0630"/>
    <w:rsid w:val="005C68EF"/>
    <w:rsid w:val="005C7BDB"/>
    <w:rsid w:val="005D13FA"/>
    <w:rsid w:val="005D3B3B"/>
    <w:rsid w:val="005D5114"/>
    <w:rsid w:val="005E08D5"/>
    <w:rsid w:val="005E21BA"/>
    <w:rsid w:val="005E4F1B"/>
    <w:rsid w:val="005E6B1A"/>
    <w:rsid w:val="005E7C24"/>
    <w:rsid w:val="005F2D1F"/>
    <w:rsid w:val="005F3EBA"/>
    <w:rsid w:val="006005BA"/>
    <w:rsid w:val="0061641C"/>
    <w:rsid w:val="006201EC"/>
    <w:rsid w:val="00620BB8"/>
    <w:rsid w:val="00620FFC"/>
    <w:rsid w:val="00621B6A"/>
    <w:rsid w:val="006346D7"/>
    <w:rsid w:val="00636737"/>
    <w:rsid w:val="00636E83"/>
    <w:rsid w:val="006510DB"/>
    <w:rsid w:val="00651EFD"/>
    <w:rsid w:val="0065203B"/>
    <w:rsid w:val="006579A3"/>
    <w:rsid w:val="00662FA9"/>
    <w:rsid w:val="006639E3"/>
    <w:rsid w:val="00664150"/>
    <w:rsid w:val="0067176E"/>
    <w:rsid w:val="00673108"/>
    <w:rsid w:val="006736B1"/>
    <w:rsid w:val="00677B30"/>
    <w:rsid w:val="00680F78"/>
    <w:rsid w:val="00681B46"/>
    <w:rsid w:val="00681B5D"/>
    <w:rsid w:val="00684955"/>
    <w:rsid w:val="00691768"/>
    <w:rsid w:val="006924BE"/>
    <w:rsid w:val="00694048"/>
    <w:rsid w:val="00695EBD"/>
    <w:rsid w:val="006A44E3"/>
    <w:rsid w:val="006A5F53"/>
    <w:rsid w:val="006B1FCC"/>
    <w:rsid w:val="006C1245"/>
    <w:rsid w:val="006C228F"/>
    <w:rsid w:val="006D0282"/>
    <w:rsid w:val="006D2362"/>
    <w:rsid w:val="006E09FA"/>
    <w:rsid w:val="006E2F4B"/>
    <w:rsid w:val="006E3A86"/>
    <w:rsid w:val="006E4522"/>
    <w:rsid w:val="006E5386"/>
    <w:rsid w:val="006F487B"/>
    <w:rsid w:val="00700F6F"/>
    <w:rsid w:val="0070186F"/>
    <w:rsid w:val="0070547B"/>
    <w:rsid w:val="0070682F"/>
    <w:rsid w:val="00712588"/>
    <w:rsid w:val="00730533"/>
    <w:rsid w:val="00731A3B"/>
    <w:rsid w:val="00731F74"/>
    <w:rsid w:val="00751009"/>
    <w:rsid w:val="0075341E"/>
    <w:rsid w:val="007578E1"/>
    <w:rsid w:val="0076249E"/>
    <w:rsid w:val="00773875"/>
    <w:rsid w:val="00776479"/>
    <w:rsid w:val="0077693C"/>
    <w:rsid w:val="00782CBB"/>
    <w:rsid w:val="007831C2"/>
    <w:rsid w:val="007838F4"/>
    <w:rsid w:val="0078460E"/>
    <w:rsid w:val="007867F6"/>
    <w:rsid w:val="007907E4"/>
    <w:rsid w:val="00791FD3"/>
    <w:rsid w:val="0079542D"/>
    <w:rsid w:val="007968A0"/>
    <w:rsid w:val="007969A2"/>
    <w:rsid w:val="007A578D"/>
    <w:rsid w:val="007B3AB2"/>
    <w:rsid w:val="007C0782"/>
    <w:rsid w:val="007C2D66"/>
    <w:rsid w:val="007C3E14"/>
    <w:rsid w:val="007D0B4C"/>
    <w:rsid w:val="007D3A97"/>
    <w:rsid w:val="007D5948"/>
    <w:rsid w:val="007D7524"/>
    <w:rsid w:val="007E2529"/>
    <w:rsid w:val="007E3EE9"/>
    <w:rsid w:val="007E750B"/>
    <w:rsid w:val="007F4242"/>
    <w:rsid w:val="007F59D6"/>
    <w:rsid w:val="007F676A"/>
    <w:rsid w:val="00803C4E"/>
    <w:rsid w:val="008178F3"/>
    <w:rsid w:val="008219C1"/>
    <w:rsid w:val="008220C8"/>
    <w:rsid w:val="008266AE"/>
    <w:rsid w:val="00845328"/>
    <w:rsid w:val="00846B75"/>
    <w:rsid w:val="00851003"/>
    <w:rsid w:val="00854C01"/>
    <w:rsid w:val="008602A1"/>
    <w:rsid w:val="0086116C"/>
    <w:rsid w:val="00861DF5"/>
    <w:rsid w:val="00861F81"/>
    <w:rsid w:val="00863142"/>
    <w:rsid w:val="0086318A"/>
    <w:rsid w:val="0087113E"/>
    <w:rsid w:val="0087126C"/>
    <w:rsid w:val="00872F80"/>
    <w:rsid w:val="00873C7C"/>
    <w:rsid w:val="00876D23"/>
    <w:rsid w:val="008905D9"/>
    <w:rsid w:val="00891398"/>
    <w:rsid w:val="008937F5"/>
    <w:rsid w:val="008A1EE3"/>
    <w:rsid w:val="008A62BB"/>
    <w:rsid w:val="008B1050"/>
    <w:rsid w:val="008B1F61"/>
    <w:rsid w:val="008B568A"/>
    <w:rsid w:val="008B703E"/>
    <w:rsid w:val="008C09C0"/>
    <w:rsid w:val="008C1957"/>
    <w:rsid w:val="008C333E"/>
    <w:rsid w:val="008C3897"/>
    <w:rsid w:val="008C4AB8"/>
    <w:rsid w:val="008C7077"/>
    <w:rsid w:val="008E1259"/>
    <w:rsid w:val="008E5BDF"/>
    <w:rsid w:val="008F33A9"/>
    <w:rsid w:val="00901F4A"/>
    <w:rsid w:val="009026EC"/>
    <w:rsid w:val="00906E7E"/>
    <w:rsid w:val="00911C23"/>
    <w:rsid w:val="0091215C"/>
    <w:rsid w:val="00913007"/>
    <w:rsid w:val="009169F2"/>
    <w:rsid w:val="00922796"/>
    <w:rsid w:val="0092294A"/>
    <w:rsid w:val="00935C88"/>
    <w:rsid w:val="00936503"/>
    <w:rsid w:val="009416E8"/>
    <w:rsid w:val="009531F0"/>
    <w:rsid w:val="00955F6D"/>
    <w:rsid w:val="009659FC"/>
    <w:rsid w:val="00970C8A"/>
    <w:rsid w:val="009716E8"/>
    <w:rsid w:val="009723F9"/>
    <w:rsid w:val="00972CBB"/>
    <w:rsid w:val="009732C2"/>
    <w:rsid w:val="009757FF"/>
    <w:rsid w:val="00975DA6"/>
    <w:rsid w:val="009847D2"/>
    <w:rsid w:val="009874E4"/>
    <w:rsid w:val="00991D17"/>
    <w:rsid w:val="0099260E"/>
    <w:rsid w:val="00994D61"/>
    <w:rsid w:val="009A0D4D"/>
    <w:rsid w:val="009A3E23"/>
    <w:rsid w:val="009A623E"/>
    <w:rsid w:val="009A7A72"/>
    <w:rsid w:val="009A7D0C"/>
    <w:rsid w:val="009B2AFD"/>
    <w:rsid w:val="009C431B"/>
    <w:rsid w:val="009D3547"/>
    <w:rsid w:val="009D453A"/>
    <w:rsid w:val="009D59DE"/>
    <w:rsid w:val="009D611F"/>
    <w:rsid w:val="009D7A68"/>
    <w:rsid w:val="009E11BF"/>
    <w:rsid w:val="009E3344"/>
    <w:rsid w:val="009F3D25"/>
    <w:rsid w:val="00A04B99"/>
    <w:rsid w:val="00A0685F"/>
    <w:rsid w:val="00A06D93"/>
    <w:rsid w:val="00A071AE"/>
    <w:rsid w:val="00A110DB"/>
    <w:rsid w:val="00A11940"/>
    <w:rsid w:val="00A126BB"/>
    <w:rsid w:val="00A20697"/>
    <w:rsid w:val="00A22A32"/>
    <w:rsid w:val="00A3611E"/>
    <w:rsid w:val="00A40EAC"/>
    <w:rsid w:val="00A44F7E"/>
    <w:rsid w:val="00A45419"/>
    <w:rsid w:val="00A47B2C"/>
    <w:rsid w:val="00A50545"/>
    <w:rsid w:val="00A51121"/>
    <w:rsid w:val="00A545D0"/>
    <w:rsid w:val="00A71DCE"/>
    <w:rsid w:val="00A71DE3"/>
    <w:rsid w:val="00A8377F"/>
    <w:rsid w:val="00A935BB"/>
    <w:rsid w:val="00A955EB"/>
    <w:rsid w:val="00AA4EE3"/>
    <w:rsid w:val="00AA633D"/>
    <w:rsid w:val="00AA6CB8"/>
    <w:rsid w:val="00AA7CD5"/>
    <w:rsid w:val="00AB0CD7"/>
    <w:rsid w:val="00AB29D2"/>
    <w:rsid w:val="00AB34FD"/>
    <w:rsid w:val="00AC793F"/>
    <w:rsid w:val="00AC7A0B"/>
    <w:rsid w:val="00AD1D05"/>
    <w:rsid w:val="00AE377A"/>
    <w:rsid w:val="00AE64D7"/>
    <w:rsid w:val="00AE73EB"/>
    <w:rsid w:val="00AF1EB5"/>
    <w:rsid w:val="00AF6395"/>
    <w:rsid w:val="00B047C1"/>
    <w:rsid w:val="00B04EA3"/>
    <w:rsid w:val="00B102A3"/>
    <w:rsid w:val="00B12968"/>
    <w:rsid w:val="00B2357A"/>
    <w:rsid w:val="00B25737"/>
    <w:rsid w:val="00B27785"/>
    <w:rsid w:val="00B41E74"/>
    <w:rsid w:val="00B4283E"/>
    <w:rsid w:val="00B42DCF"/>
    <w:rsid w:val="00B45791"/>
    <w:rsid w:val="00B46AB0"/>
    <w:rsid w:val="00B5098E"/>
    <w:rsid w:val="00B5135A"/>
    <w:rsid w:val="00B53BCE"/>
    <w:rsid w:val="00B5759F"/>
    <w:rsid w:val="00B60C2A"/>
    <w:rsid w:val="00B60D9C"/>
    <w:rsid w:val="00B61B65"/>
    <w:rsid w:val="00B625AF"/>
    <w:rsid w:val="00B64655"/>
    <w:rsid w:val="00B729E5"/>
    <w:rsid w:val="00B77F18"/>
    <w:rsid w:val="00B831D5"/>
    <w:rsid w:val="00B91DA4"/>
    <w:rsid w:val="00B92F4B"/>
    <w:rsid w:val="00B94C8F"/>
    <w:rsid w:val="00BA1068"/>
    <w:rsid w:val="00BA2BA1"/>
    <w:rsid w:val="00BA5B2F"/>
    <w:rsid w:val="00BA7822"/>
    <w:rsid w:val="00BA786C"/>
    <w:rsid w:val="00BB1CE1"/>
    <w:rsid w:val="00BB39D4"/>
    <w:rsid w:val="00BB4014"/>
    <w:rsid w:val="00BB6094"/>
    <w:rsid w:val="00BC1DFB"/>
    <w:rsid w:val="00BC6005"/>
    <w:rsid w:val="00BD1816"/>
    <w:rsid w:val="00BD5AFA"/>
    <w:rsid w:val="00BD6B1E"/>
    <w:rsid w:val="00BD7ACF"/>
    <w:rsid w:val="00BE67D9"/>
    <w:rsid w:val="00BE7345"/>
    <w:rsid w:val="00C01D60"/>
    <w:rsid w:val="00C17FB7"/>
    <w:rsid w:val="00C30801"/>
    <w:rsid w:val="00C37B23"/>
    <w:rsid w:val="00C418D6"/>
    <w:rsid w:val="00C508DE"/>
    <w:rsid w:val="00C51175"/>
    <w:rsid w:val="00C52823"/>
    <w:rsid w:val="00C561F3"/>
    <w:rsid w:val="00C60C60"/>
    <w:rsid w:val="00C6153E"/>
    <w:rsid w:val="00C71332"/>
    <w:rsid w:val="00C73FCC"/>
    <w:rsid w:val="00C86F7E"/>
    <w:rsid w:val="00C938BE"/>
    <w:rsid w:val="00C9662E"/>
    <w:rsid w:val="00CB2FA1"/>
    <w:rsid w:val="00CB3B92"/>
    <w:rsid w:val="00CB4328"/>
    <w:rsid w:val="00CB43B1"/>
    <w:rsid w:val="00CB763B"/>
    <w:rsid w:val="00CC76A4"/>
    <w:rsid w:val="00CD37C1"/>
    <w:rsid w:val="00CD3EA0"/>
    <w:rsid w:val="00CD6D6A"/>
    <w:rsid w:val="00CE5481"/>
    <w:rsid w:val="00CE54D5"/>
    <w:rsid w:val="00CF2B14"/>
    <w:rsid w:val="00CF6F9D"/>
    <w:rsid w:val="00D02A8C"/>
    <w:rsid w:val="00D1093D"/>
    <w:rsid w:val="00D15DD9"/>
    <w:rsid w:val="00D20993"/>
    <w:rsid w:val="00D22782"/>
    <w:rsid w:val="00D255F6"/>
    <w:rsid w:val="00D361EC"/>
    <w:rsid w:val="00D41690"/>
    <w:rsid w:val="00D47FB6"/>
    <w:rsid w:val="00D53CBD"/>
    <w:rsid w:val="00D56B3B"/>
    <w:rsid w:val="00D64465"/>
    <w:rsid w:val="00D64724"/>
    <w:rsid w:val="00D70705"/>
    <w:rsid w:val="00D72E4E"/>
    <w:rsid w:val="00D74496"/>
    <w:rsid w:val="00D75FC7"/>
    <w:rsid w:val="00D80772"/>
    <w:rsid w:val="00D8172F"/>
    <w:rsid w:val="00D853A8"/>
    <w:rsid w:val="00D865B0"/>
    <w:rsid w:val="00D86E6E"/>
    <w:rsid w:val="00D87BC0"/>
    <w:rsid w:val="00DA24B9"/>
    <w:rsid w:val="00DA2D8F"/>
    <w:rsid w:val="00DA3A42"/>
    <w:rsid w:val="00DA6AC3"/>
    <w:rsid w:val="00DB0201"/>
    <w:rsid w:val="00DB312E"/>
    <w:rsid w:val="00DB3CE1"/>
    <w:rsid w:val="00DB55D8"/>
    <w:rsid w:val="00DC022B"/>
    <w:rsid w:val="00DC1C8A"/>
    <w:rsid w:val="00DC27F9"/>
    <w:rsid w:val="00DC7809"/>
    <w:rsid w:val="00DD150D"/>
    <w:rsid w:val="00DE1219"/>
    <w:rsid w:val="00DE301F"/>
    <w:rsid w:val="00DE3C54"/>
    <w:rsid w:val="00DE4DAC"/>
    <w:rsid w:val="00DE702D"/>
    <w:rsid w:val="00DE7A9F"/>
    <w:rsid w:val="00DF1299"/>
    <w:rsid w:val="00DF75AB"/>
    <w:rsid w:val="00E01D8C"/>
    <w:rsid w:val="00E042F5"/>
    <w:rsid w:val="00E06625"/>
    <w:rsid w:val="00E12E83"/>
    <w:rsid w:val="00E135B1"/>
    <w:rsid w:val="00E17E48"/>
    <w:rsid w:val="00E24DA1"/>
    <w:rsid w:val="00E2757C"/>
    <w:rsid w:val="00E35E9E"/>
    <w:rsid w:val="00E50DD0"/>
    <w:rsid w:val="00E5705D"/>
    <w:rsid w:val="00E642CE"/>
    <w:rsid w:val="00E672FA"/>
    <w:rsid w:val="00E735A1"/>
    <w:rsid w:val="00E751F4"/>
    <w:rsid w:val="00E77496"/>
    <w:rsid w:val="00E80FC0"/>
    <w:rsid w:val="00E813ED"/>
    <w:rsid w:val="00E87899"/>
    <w:rsid w:val="00E93DBA"/>
    <w:rsid w:val="00E947FB"/>
    <w:rsid w:val="00EA0CA5"/>
    <w:rsid w:val="00EA13FB"/>
    <w:rsid w:val="00EA35B8"/>
    <w:rsid w:val="00EB48FC"/>
    <w:rsid w:val="00EC1422"/>
    <w:rsid w:val="00EC3116"/>
    <w:rsid w:val="00EC52EE"/>
    <w:rsid w:val="00EE0098"/>
    <w:rsid w:val="00EE024C"/>
    <w:rsid w:val="00EE2C08"/>
    <w:rsid w:val="00EE359E"/>
    <w:rsid w:val="00EF49D1"/>
    <w:rsid w:val="00EF5E96"/>
    <w:rsid w:val="00F06379"/>
    <w:rsid w:val="00F1186F"/>
    <w:rsid w:val="00F122D7"/>
    <w:rsid w:val="00F20228"/>
    <w:rsid w:val="00F2189A"/>
    <w:rsid w:val="00F219D2"/>
    <w:rsid w:val="00F23BE1"/>
    <w:rsid w:val="00F252A4"/>
    <w:rsid w:val="00F25688"/>
    <w:rsid w:val="00F2698E"/>
    <w:rsid w:val="00F336E2"/>
    <w:rsid w:val="00F44F60"/>
    <w:rsid w:val="00F55E30"/>
    <w:rsid w:val="00F577AE"/>
    <w:rsid w:val="00F60A30"/>
    <w:rsid w:val="00F6487A"/>
    <w:rsid w:val="00F72F12"/>
    <w:rsid w:val="00F74A28"/>
    <w:rsid w:val="00F82B8B"/>
    <w:rsid w:val="00F83154"/>
    <w:rsid w:val="00F836F3"/>
    <w:rsid w:val="00F93C83"/>
    <w:rsid w:val="00F94345"/>
    <w:rsid w:val="00F956F0"/>
    <w:rsid w:val="00F96178"/>
    <w:rsid w:val="00F968EF"/>
    <w:rsid w:val="00FA2262"/>
    <w:rsid w:val="00FA7F74"/>
    <w:rsid w:val="00FB789D"/>
    <w:rsid w:val="00FB7BA7"/>
    <w:rsid w:val="00FC1337"/>
    <w:rsid w:val="00FC4073"/>
    <w:rsid w:val="00FC45CF"/>
    <w:rsid w:val="00FD0379"/>
    <w:rsid w:val="00FD2250"/>
    <w:rsid w:val="00FD2D6F"/>
    <w:rsid w:val="00FE27EA"/>
    <w:rsid w:val="00FE536C"/>
    <w:rsid w:val="00FE5F37"/>
    <w:rsid w:val="00FF11EC"/>
    <w:rsid w:val="00FF3AF9"/>
    <w:rsid w:val="00FF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732E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D37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732E"/>
    <w:rPr>
      <w:rFonts w:eastAsia="Times New Roman" w:cs="Times New Roman"/>
      <w:b/>
      <w:bCs/>
      <w:color w:val="000000"/>
      <w:sz w:val="24"/>
      <w:szCs w:val="24"/>
      <w:u w:val="single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1FD3"/>
    <w:rPr>
      <w:rFonts w:ascii="Cambria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39732E"/>
    <w:pPr>
      <w:jc w:val="center"/>
    </w:pPr>
    <w:rPr>
      <w:b/>
      <w:sz w:val="36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39732E"/>
    <w:rPr>
      <w:rFonts w:eastAsia="Times New Roman" w:cs="Times New Roman"/>
      <w:b/>
      <w:sz w:val="24"/>
      <w:szCs w:val="24"/>
      <w:u w:val="single"/>
      <w:lang w:val="ru-RU" w:eastAsia="ru-RU" w:bidi="ar-SA"/>
    </w:rPr>
  </w:style>
  <w:style w:type="character" w:styleId="Strong">
    <w:name w:val="Strong"/>
    <w:basedOn w:val="DefaultParagraphFont"/>
    <w:uiPriority w:val="99"/>
    <w:qFormat/>
    <w:rsid w:val="004631E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004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47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872F80"/>
    <w:rPr>
      <w:rFonts w:cs="Times New Roman"/>
    </w:rPr>
  </w:style>
  <w:style w:type="paragraph" w:customStyle="1" w:styleId="textosn">
    <w:name w:val="textosn"/>
    <w:basedOn w:val="Normal"/>
    <w:uiPriority w:val="99"/>
    <w:rsid w:val="002F159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D2278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D37C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29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9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9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9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318</TotalTime>
  <Pages>1</Pages>
  <Words>559</Words>
  <Characters>3190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Лолита</cp:lastModifiedBy>
  <cp:revision>102</cp:revision>
  <cp:lastPrinted>2021-03-04T12:37:00Z</cp:lastPrinted>
  <dcterms:created xsi:type="dcterms:W3CDTF">2015-10-26T10:25:00Z</dcterms:created>
  <dcterms:modified xsi:type="dcterms:W3CDTF">2021-03-04T12:42:00Z</dcterms:modified>
</cp:coreProperties>
</file>