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10486" w:rsidRPr="00C51175" w:rsidTr="0039732E">
        <w:trPr>
          <w:trHeight w:val="702"/>
        </w:trPr>
        <w:tc>
          <w:tcPr>
            <w:tcW w:w="1244" w:type="dxa"/>
          </w:tcPr>
          <w:p w:rsidR="00810486" w:rsidRDefault="00810486" w:rsidP="00C626EE">
            <w:r w:rsidRPr="0019422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810486" w:rsidRDefault="00810486" w:rsidP="00C62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10486" w:rsidRDefault="00810486" w:rsidP="00C62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10486" w:rsidRDefault="00810486" w:rsidP="00C62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10486" w:rsidRDefault="00810486" w:rsidP="000335A6">
      <w:pPr>
        <w:ind w:left="-220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174D9C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«НЭ</w:t>
      </w:r>
      <w:r>
        <w:rPr>
          <w:rFonts w:ascii="Georgia" w:hAnsi="Georgia"/>
          <w:b/>
          <w:i/>
          <w:color w:val="CC0000"/>
          <w:sz w:val="40"/>
          <w:szCs w:val="40"/>
          <w:u w:val="single"/>
          <w:lang w:val="en-US"/>
        </w:rPr>
        <w:t>V</w:t>
      </w:r>
      <w:r w:rsidRPr="00174D9C">
        <w:rPr>
          <w:rFonts w:ascii="Georgia" w:hAnsi="Georgia"/>
          <w:b/>
          <w:i/>
          <w:color w:val="CC0000"/>
          <w:sz w:val="40"/>
          <w:szCs w:val="40"/>
          <w:u w:val="single"/>
        </w:rPr>
        <w:t>З</w:t>
      </w:r>
      <w:r w:rsidRPr="00FD4BEB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40"/>
          <w:szCs w:val="40"/>
          <w:u w:val="single"/>
          <w:lang w:val="en-US"/>
        </w:rPr>
        <w:t>Resort</w:t>
      </w:r>
      <w:r w:rsidRPr="00174D9C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Pr="00D50ED3">
        <w:rPr>
          <w:rFonts w:ascii="Georgia" w:hAnsi="Georgia"/>
          <w:b/>
          <w:i/>
          <w:color w:val="CC0000"/>
          <w:sz w:val="32"/>
          <w:szCs w:val="32"/>
          <w:u w:val="single"/>
        </w:rPr>
        <w:t>(</w:t>
      </w:r>
      <w:r w:rsidRPr="00D50ED3">
        <w:rPr>
          <w:rFonts w:ascii="Georgia" w:hAnsi="Georgia"/>
          <w:b/>
          <w:i/>
          <w:color w:val="CC0000"/>
          <w:sz w:val="32"/>
          <w:szCs w:val="32"/>
          <w:u w:val="single"/>
          <w:lang w:val="en-US"/>
        </w:rPr>
        <w:t>c</w:t>
      </w:r>
      <w:r w:rsidRPr="00D50ED3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бассейном)</w:t>
      </w:r>
      <w:r w:rsidRPr="00D50ED3">
        <w:rPr>
          <w:rFonts w:ascii="Georgia" w:hAnsi="Georgia"/>
          <w:b/>
          <w:i/>
          <w:color w:val="000000"/>
          <w:sz w:val="28"/>
          <w:szCs w:val="28"/>
        </w:rPr>
        <w:t xml:space="preserve">    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                                               </w:t>
      </w:r>
    </w:p>
    <w:p w:rsidR="00810486" w:rsidRDefault="00810486" w:rsidP="000335A6">
      <w:pPr>
        <w:ind w:left="-220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B0661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810486" w:rsidRPr="00901C7E" w:rsidRDefault="00810486" w:rsidP="00596439">
      <w:pPr>
        <w:pStyle w:val="NormalWeb"/>
        <w:spacing w:before="0" w:beforeAutospacing="0" w:after="0" w:afterAutospacing="0"/>
        <w:ind w:left="-110"/>
        <w:jc w:val="both"/>
        <w:rPr>
          <w:rFonts w:ascii="Georgia" w:hAnsi="Georgia"/>
          <w:b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5.5pt;margin-top:3.6pt;width:220pt;height:137.45pt;z-index:-251658240" wrapcoords="-74 0 -74 21482 21600 21482 21600 0 -74 0">
            <v:imagedata r:id="rId7" o:title=""/>
            <w10:wrap type="tight"/>
          </v:shape>
        </w:pict>
      </w:r>
      <w:r w:rsidRPr="00901C7E">
        <w:rPr>
          <w:b/>
          <w:sz w:val="20"/>
          <w:szCs w:val="20"/>
        </w:rPr>
        <w:t>Отель «НЭVЗ Resort»</w:t>
      </w:r>
      <w:r w:rsidRPr="00901C7E">
        <w:rPr>
          <w:sz w:val="20"/>
          <w:szCs w:val="20"/>
        </w:rPr>
        <w:t xml:space="preserve"> расположен на побережье Чёрного моря в пгт Новомихайловский</w:t>
      </w:r>
      <w:r w:rsidRPr="00901C7E">
        <w:rPr>
          <w:b/>
          <w:sz w:val="20"/>
          <w:szCs w:val="20"/>
        </w:rPr>
        <w:t xml:space="preserve">. </w:t>
      </w:r>
      <w:r w:rsidRPr="00901C7E">
        <w:rPr>
          <w:sz w:val="20"/>
          <w:szCs w:val="20"/>
          <w:shd w:val="clear" w:color="auto" w:fill="FFFFFF"/>
        </w:rPr>
        <w:t>Курорт Новомихайловский славится огромными пляжами с золотистым песком и мелкой галькой, а сам поселок окружают живописные холмы.</w:t>
      </w:r>
      <w:r w:rsidRPr="00901C7E">
        <w:rPr>
          <w:rFonts w:ascii="Georgia" w:hAnsi="Georgia" w:cs="Arial"/>
          <w:b/>
          <w:sz w:val="20"/>
          <w:szCs w:val="20"/>
          <w:shd w:val="clear" w:color="auto" w:fill="FFFFFF"/>
        </w:rPr>
        <w:t xml:space="preserve"> </w:t>
      </w:r>
      <w:r w:rsidRPr="00901C7E">
        <w:rPr>
          <w:b/>
          <w:sz w:val="20"/>
          <w:szCs w:val="20"/>
        </w:rPr>
        <w:t>Семейный отдых</w:t>
      </w:r>
      <w:r w:rsidRPr="00901C7E">
        <w:rPr>
          <w:sz w:val="20"/>
          <w:szCs w:val="20"/>
        </w:rPr>
        <w:t xml:space="preserve"> в «НЭVЗ Resort» – это лучшее решение в поисках отдыха с детьми! На территории комплекса работает </w:t>
      </w:r>
      <w:r w:rsidRPr="00901C7E">
        <w:rPr>
          <w:b/>
          <w:sz w:val="20"/>
          <w:szCs w:val="20"/>
        </w:rPr>
        <w:t>Луна-парк,</w:t>
      </w:r>
      <w:r w:rsidRPr="00901C7E">
        <w:rPr>
          <w:sz w:val="20"/>
          <w:szCs w:val="20"/>
        </w:rPr>
        <w:t xml:space="preserve"> есть большая детская площадка, детский батут, прокат детских электромобилей и, конечно, </w:t>
      </w:r>
      <w:r w:rsidRPr="00901C7E">
        <w:rPr>
          <w:b/>
          <w:sz w:val="20"/>
          <w:szCs w:val="20"/>
        </w:rPr>
        <w:t xml:space="preserve">детский бассейн! </w:t>
      </w:r>
      <w:r w:rsidRPr="00901C7E">
        <w:rPr>
          <w:sz w:val="20"/>
          <w:szCs w:val="20"/>
        </w:rPr>
        <w:t xml:space="preserve">Здесь с каждой точки открывается невероятный вид, ведь отель буквально заключен в объятия моря, хвойных лесов и скалистых гор. Выйдя из отеля, вы окажетесь в красивой </w:t>
      </w:r>
      <w:r w:rsidRPr="00901C7E">
        <w:rPr>
          <w:b/>
          <w:sz w:val="20"/>
          <w:szCs w:val="20"/>
        </w:rPr>
        <w:t>парковой зоне.</w:t>
      </w:r>
      <w:r w:rsidRPr="00901C7E">
        <w:rPr>
          <w:sz w:val="20"/>
          <w:szCs w:val="20"/>
        </w:rPr>
        <w:t xml:space="preserve"> Тут очень зелено, в центре шумит фонтан, а «паутинка» из тропинок приведёт вас к площадке для волейбола, детскому Луна-парку или на ужин в уютный кафетерий. Помимо пляжа, который находится в </w:t>
      </w:r>
      <w:r w:rsidRPr="00901C7E">
        <w:rPr>
          <w:b/>
          <w:sz w:val="20"/>
          <w:szCs w:val="20"/>
        </w:rPr>
        <w:t>100м</w:t>
      </w:r>
      <w:r w:rsidRPr="00901C7E">
        <w:rPr>
          <w:sz w:val="20"/>
          <w:szCs w:val="20"/>
        </w:rPr>
        <w:t xml:space="preserve"> от отеля, отель предлагает </w:t>
      </w:r>
      <w:r w:rsidRPr="00901C7E">
        <w:rPr>
          <w:b/>
          <w:sz w:val="20"/>
          <w:szCs w:val="20"/>
        </w:rPr>
        <w:t>открытый бассейн</w:t>
      </w:r>
      <w:r>
        <w:rPr>
          <w:b/>
          <w:sz w:val="20"/>
          <w:szCs w:val="20"/>
        </w:rPr>
        <w:t xml:space="preserve"> </w:t>
      </w:r>
      <w:r w:rsidRPr="00F225EF">
        <w:rPr>
          <w:sz w:val="20"/>
          <w:szCs w:val="20"/>
        </w:rPr>
        <w:t xml:space="preserve">площадью </w:t>
      </w:r>
      <w:r>
        <w:rPr>
          <w:sz w:val="20"/>
          <w:szCs w:val="20"/>
        </w:rPr>
        <w:t xml:space="preserve">375 м² с </w:t>
      </w:r>
      <w:r w:rsidRPr="00901C7E">
        <w:rPr>
          <w:sz w:val="20"/>
          <w:szCs w:val="20"/>
        </w:rPr>
        <w:t>секци</w:t>
      </w:r>
      <w:r>
        <w:rPr>
          <w:sz w:val="20"/>
          <w:szCs w:val="20"/>
        </w:rPr>
        <w:t>ей</w:t>
      </w:r>
      <w:r w:rsidRPr="00901C7E">
        <w:rPr>
          <w:sz w:val="20"/>
          <w:szCs w:val="20"/>
        </w:rPr>
        <w:t xml:space="preserve"> для детей с безопасной глубиной. </w:t>
      </w:r>
      <w:r w:rsidRPr="00901C7E">
        <w:rPr>
          <w:b/>
          <w:sz w:val="20"/>
          <w:szCs w:val="20"/>
        </w:rPr>
        <w:t>Отель «НЭVЗ Resort»</w:t>
      </w:r>
      <w:r w:rsidRPr="00901C7E">
        <w:rPr>
          <w:sz w:val="20"/>
          <w:szCs w:val="20"/>
        </w:rPr>
        <w:t xml:space="preserve"> - это </w:t>
      </w:r>
      <w:r w:rsidRPr="00901C7E">
        <w:rPr>
          <w:b/>
          <w:sz w:val="20"/>
          <w:szCs w:val="20"/>
        </w:rPr>
        <w:t>огромная охраняемая территория</w:t>
      </w:r>
      <w:r w:rsidRPr="00901C7E">
        <w:rPr>
          <w:sz w:val="20"/>
          <w:szCs w:val="20"/>
        </w:rPr>
        <w:t xml:space="preserve"> площадью 3,7 га. В здании отеля есть большой </w:t>
      </w:r>
      <w:r w:rsidRPr="00901C7E">
        <w:rPr>
          <w:b/>
          <w:sz w:val="20"/>
          <w:szCs w:val="20"/>
        </w:rPr>
        <w:t>спортзал</w:t>
      </w:r>
      <w:r w:rsidRPr="00901C7E">
        <w:rPr>
          <w:sz w:val="20"/>
          <w:szCs w:val="20"/>
        </w:rPr>
        <w:t xml:space="preserve"> и спортплощадка на улице для любых видов спорта. На территории комплекса </w:t>
      </w:r>
      <w:r w:rsidRPr="00DA76AA">
        <w:rPr>
          <w:b/>
          <w:sz w:val="20"/>
          <w:szCs w:val="20"/>
        </w:rPr>
        <w:t>бесплатный</w:t>
      </w:r>
      <w:r>
        <w:rPr>
          <w:sz w:val="20"/>
          <w:szCs w:val="20"/>
        </w:rPr>
        <w:t xml:space="preserve"> </w:t>
      </w:r>
      <w:r w:rsidRPr="00AD220E">
        <w:rPr>
          <w:b/>
          <w:sz w:val="20"/>
          <w:szCs w:val="20"/>
        </w:rPr>
        <w:t>Wi-F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,</w:t>
      </w:r>
      <w:r w:rsidRPr="00AD220E">
        <w:rPr>
          <w:b/>
          <w:sz w:val="20"/>
          <w:szCs w:val="20"/>
        </w:rPr>
        <w:t xml:space="preserve"> </w:t>
      </w:r>
      <w:r w:rsidRPr="00901C7E">
        <w:rPr>
          <w:sz w:val="20"/>
          <w:szCs w:val="20"/>
        </w:rPr>
        <w:t>большая парковка</w:t>
      </w:r>
      <w:r>
        <w:rPr>
          <w:sz w:val="20"/>
          <w:szCs w:val="20"/>
        </w:rPr>
        <w:t xml:space="preserve">, </w:t>
      </w:r>
      <w:r w:rsidRPr="00901C7E">
        <w:rPr>
          <w:sz w:val="20"/>
          <w:szCs w:val="20"/>
        </w:rPr>
        <w:t xml:space="preserve">множество вариантов для веселого досуга: </w:t>
      </w:r>
      <w:r w:rsidRPr="00901C7E">
        <w:rPr>
          <w:b/>
          <w:sz w:val="20"/>
          <w:szCs w:val="20"/>
        </w:rPr>
        <w:t>кафе-бар у бассейна,</w:t>
      </w:r>
      <w:r w:rsidRPr="00901C7E">
        <w:rPr>
          <w:sz w:val="20"/>
          <w:szCs w:val="20"/>
        </w:rPr>
        <w:t xml:space="preserve"> </w:t>
      </w:r>
      <w:r w:rsidRPr="00901C7E">
        <w:rPr>
          <w:b/>
          <w:sz w:val="20"/>
          <w:szCs w:val="20"/>
        </w:rPr>
        <w:t>ресторан, беседки с мангалами</w:t>
      </w:r>
      <w:r>
        <w:rPr>
          <w:b/>
          <w:sz w:val="20"/>
          <w:szCs w:val="20"/>
        </w:rPr>
        <w:t>,</w:t>
      </w:r>
      <w:r w:rsidRPr="00B13A50">
        <w:rPr>
          <w:b/>
          <w:sz w:val="20"/>
          <w:szCs w:val="20"/>
        </w:rPr>
        <w:t xml:space="preserve"> </w:t>
      </w:r>
      <w:r w:rsidRPr="00901C7E">
        <w:rPr>
          <w:b/>
          <w:sz w:val="20"/>
          <w:szCs w:val="20"/>
        </w:rPr>
        <w:t>теннисные столы,</w:t>
      </w:r>
      <w:r>
        <w:rPr>
          <w:b/>
          <w:sz w:val="20"/>
          <w:szCs w:val="20"/>
        </w:rPr>
        <w:t xml:space="preserve"> бильярд,</w:t>
      </w:r>
      <w:r w:rsidRPr="000335A6">
        <w:rPr>
          <w:sz w:val="20"/>
          <w:szCs w:val="20"/>
        </w:rPr>
        <w:t xml:space="preserve"> </w:t>
      </w:r>
      <w:r w:rsidRPr="00901C7E">
        <w:rPr>
          <w:sz w:val="20"/>
          <w:szCs w:val="20"/>
        </w:rPr>
        <w:t>рыбалка, яхтинг, дайвинг</w:t>
      </w:r>
      <w:r w:rsidRPr="00901C7E">
        <w:rPr>
          <w:b/>
          <w:sz w:val="20"/>
          <w:szCs w:val="20"/>
        </w:rPr>
        <w:t xml:space="preserve">. </w:t>
      </w:r>
      <w:r w:rsidRPr="00F225EF">
        <w:rPr>
          <w:sz w:val="20"/>
          <w:szCs w:val="20"/>
        </w:rPr>
        <w:t>Есть медицинский пункт.</w:t>
      </w:r>
      <w:r w:rsidRPr="00B13A50">
        <w:rPr>
          <w:rStyle w:val="Heading1Char"/>
          <w:b w:val="0"/>
          <w:sz w:val="20"/>
          <w:szCs w:val="20"/>
          <w:u w:val="none"/>
        </w:rPr>
        <w:t xml:space="preserve"> </w:t>
      </w:r>
      <w:r w:rsidRPr="00901C7E">
        <w:rPr>
          <w:rStyle w:val="Heading1Char"/>
          <w:b w:val="0"/>
          <w:sz w:val="20"/>
          <w:szCs w:val="20"/>
          <w:u w:val="none"/>
        </w:rPr>
        <w:t>Гостеприимство и уютная атмосфера сделают ваш отдых незабываемым</w:t>
      </w:r>
      <w:r>
        <w:rPr>
          <w:rStyle w:val="Heading1Char"/>
          <w:b w:val="0"/>
          <w:sz w:val="20"/>
          <w:szCs w:val="20"/>
          <w:u w:val="none"/>
        </w:rPr>
        <w:t>!</w:t>
      </w:r>
    </w:p>
    <w:p w:rsidR="00810486" w:rsidRDefault="00810486" w:rsidP="00596439">
      <w:pPr>
        <w:pStyle w:val="Title"/>
        <w:ind w:left="-110"/>
        <w:jc w:val="both"/>
        <w:rPr>
          <w:b w:val="0"/>
          <w:sz w:val="20"/>
          <w:szCs w:val="20"/>
          <w:u w:val="none"/>
        </w:rPr>
      </w:pPr>
      <w:r w:rsidRPr="0027747B">
        <w:rPr>
          <w:color w:val="0000CC"/>
          <w:sz w:val="20"/>
          <w:szCs w:val="20"/>
        </w:rPr>
        <w:t>Размещение:</w:t>
      </w:r>
      <w:r w:rsidRPr="0027747B">
        <w:rPr>
          <w:color w:val="000080"/>
          <w:sz w:val="20"/>
          <w:szCs w:val="20"/>
          <w:u w:val="none"/>
        </w:rPr>
        <w:t xml:space="preserve"> </w:t>
      </w:r>
      <w:r w:rsidRPr="000335A6">
        <w:rPr>
          <w:sz w:val="20"/>
          <w:szCs w:val="20"/>
          <w:u w:val="none"/>
        </w:rPr>
        <w:t>«Эконом»</w:t>
      </w:r>
      <w:r>
        <w:rPr>
          <w:color w:val="000080"/>
          <w:sz w:val="20"/>
          <w:szCs w:val="20"/>
          <w:u w:val="none"/>
        </w:rPr>
        <w:t xml:space="preserve"> </w:t>
      </w:r>
      <w:r w:rsidRPr="0027747B">
        <w:rPr>
          <w:sz w:val="20"/>
          <w:szCs w:val="20"/>
          <w:u w:val="none"/>
        </w:rPr>
        <w:t>2-х, 3-х</w:t>
      </w:r>
      <w:r>
        <w:rPr>
          <w:sz w:val="20"/>
          <w:szCs w:val="20"/>
          <w:u w:val="none"/>
        </w:rPr>
        <w:t>, 4-х</w:t>
      </w:r>
      <w:r w:rsidRPr="0027747B">
        <w:rPr>
          <w:sz w:val="20"/>
          <w:szCs w:val="20"/>
          <w:u w:val="none"/>
        </w:rPr>
        <w:t xml:space="preserve"> местные номера</w:t>
      </w:r>
      <w:r>
        <w:rPr>
          <w:sz w:val="20"/>
          <w:szCs w:val="20"/>
          <w:u w:val="none"/>
        </w:rPr>
        <w:t xml:space="preserve"> </w:t>
      </w:r>
      <w:r w:rsidRPr="0027747B">
        <w:rPr>
          <w:sz w:val="20"/>
          <w:szCs w:val="20"/>
        </w:rPr>
        <w:t>с удобствами</w:t>
      </w:r>
      <w:r>
        <w:rPr>
          <w:sz w:val="20"/>
          <w:szCs w:val="20"/>
        </w:rPr>
        <w:t xml:space="preserve"> на этаже</w:t>
      </w:r>
      <w:r w:rsidRPr="0027747B">
        <w:rPr>
          <w:sz w:val="20"/>
          <w:szCs w:val="20"/>
        </w:rPr>
        <w:t xml:space="preserve"> </w:t>
      </w:r>
      <w:r w:rsidRPr="0027747B">
        <w:rPr>
          <w:b w:val="0"/>
          <w:sz w:val="20"/>
          <w:szCs w:val="20"/>
          <w:u w:val="none"/>
        </w:rPr>
        <w:t xml:space="preserve">(ТВ, холодильник, </w:t>
      </w:r>
      <w:r>
        <w:rPr>
          <w:b w:val="0"/>
          <w:sz w:val="20"/>
          <w:szCs w:val="20"/>
          <w:u w:val="none"/>
        </w:rPr>
        <w:t xml:space="preserve">односпальные </w:t>
      </w:r>
      <w:r w:rsidRPr="0027747B">
        <w:rPr>
          <w:b w:val="0"/>
          <w:sz w:val="20"/>
          <w:szCs w:val="20"/>
          <w:u w:val="none"/>
        </w:rPr>
        <w:t xml:space="preserve">кровати, тумбочки,  наличие </w:t>
      </w:r>
      <w:r>
        <w:rPr>
          <w:b w:val="0"/>
          <w:sz w:val="20"/>
          <w:szCs w:val="20"/>
          <w:u w:val="none"/>
        </w:rPr>
        <w:t>кондиционера</w:t>
      </w:r>
      <w:r w:rsidRPr="0027747B">
        <w:rPr>
          <w:b w:val="0"/>
          <w:sz w:val="20"/>
          <w:szCs w:val="20"/>
          <w:u w:val="none"/>
        </w:rPr>
        <w:t xml:space="preserve"> уточнять</w:t>
      </w:r>
      <w:r>
        <w:rPr>
          <w:b w:val="0"/>
          <w:sz w:val="20"/>
          <w:szCs w:val="20"/>
          <w:u w:val="none"/>
        </w:rPr>
        <w:t>, гигиенические принадлежности</w:t>
      </w:r>
      <w:r w:rsidRPr="0027747B">
        <w:rPr>
          <w:b w:val="0"/>
          <w:sz w:val="20"/>
          <w:szCs w:val="20"/>
          <w:u w:val="none"/>
        </w:rPr>
        <w:t>).</w:t>
      </w:r>
    </w:p>
    <w:p w:rsidR="00810486" w:rsidRPr="00AD220E" w:rsidRDefault="00810486" w:rsidP="00596439">
      <w:pPr>
        <w:pStyle w:val="Title"/>
        <w:ind w:left="-110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</w:t>
      </w:r>
      <w:r w:rsidRPr="00AD220E">
        <w:rPr>
          <w:sz w:val="20"/>
          <w:szCs w:val="20"/>
          <w:u w:val="none"/>
        </w:rPr>
        <w:t>«Стандарт-</w:t>
      </w:r>
      <w:r>
        <w:rPr>
          <w:sz w:val="20"/>
          <w:szCs w:val="20"/>
          <w:u w:val="none"/>
        </w:rPr>
        <w:t>Э</w:t>
      </w:r>
      <w:r w:rsidRPr="00AD220E">
        <w:rPr>
          <w:sz w:val="20"/>
          <w:szCs w:val="20"/>
          <w:u w:val="none"/>
        </w:rPr>
        <w:t>коном» 1-но, 2-х, 3-х местные номера с удобствами и балконом</w:t>
      </w:r>
      <w:r>
        <w:rPr>
          <w:sz w:val="20"/>
          <w:szCs w:val="20"/>
          <w:u w:val="none"/>
        </w:rPr>
        <w:t>(</w:t>
      </w:r>
      <w:r w:rsidRPr="0027747B">
        <w:rPr>
          <w:b w:val="0"/>
          <w:sz w:val="20"/>
          <w:szCs w:val="20"/>
          <w:u w:val="none"/>
          <w:lang w:val="en-US"/>
        </w:rPr>
        <w:t>WC</w:t>
      </w:r>
      <w:r w:rsidRPr="0027747B">
        <w:rPr>
          <w:b w:val="0"/>
          <w:sz w:val="20"/>
          <w:szCs w:val="20"/>
          <w:u w:val="none"/>
        </w:rPr>
        <w:t xml:space="preserve">, душ, ТВ, холодильник, </w:t>
      </w:r>
      <w:r>
        <w:rPr>
          <w:b w:val="0"/>
          <w:sz w:val="20"/>
          <w:szCs w:val="20"/>
          <w:u w:val="none"/>
        </w:rPr>
        <w:t xml:space="preserve">кондиционер, </w:t>
      </w:r>
      <w:r w:rsidRPr="0027747B">
        <w:rPr>
          <w:b w:val="0"/>
          <w:sz w:val="20"/>
          <w:szCs w:val="20"/>
          <w:u w:val="none"/>
        </w:rPr>
        <w:t xml:space="preserve">  односпальные </w:t>
      </w:r>
      <w:r>
        <w:rPr>
          <w:b w:val="0"/>
          <w:sz w:val="20"/>
          <w:szCs w:val="20"/>
          <w:u w:val="none"/>
        </w:rPr>
        <w:t xml:space="preserve"> и двуспальные </w:t>
      </w:r>
      <w:r w:rsidRPr="0027747B">
        <w:rPr>
          <w:b w:val="0"/>
          <w:sz w:val="20"/>
          <w:szCs w:val="20"/>
          <w:u w:val="none"/>
        </w:rPr>
        <w:t>кровати</w:t>
      </w:r>
      <w:r>
        <w:rPr>
          <w:b w:val="0"/>
          <w:sz w:val="20"/>
          <w:szCs w:val="20"/>
          <w:u w:val="none"/>
        </w:rPr>
        <w:t>,</w:t>
      </w:r>
      <w:r w:rsidRPr="00AD220E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тумбочки, шкаф, </w:t>
      </w:r>
      <w:r w:rsidRPr="00AD220E">
        <w:rPr>
          <w:b w:val="0"/>
          <w:sz w:val="20"/>
          <w:szCs w:val="20"/>
          <w:u w:val="none"/>
        </w:rPr>
        <w:t>гигиенические принадлежности</w:t>
      </w:r>
      <w:r>
        <w:rPr>
          <w:b w:val="0"/>
          <w:sz w:val="20"/>
          <w:szCs w:val="20"/>
          <w:u w:val="none"/>
        </w:rPr>
        <w:t>).</w:t>
      </w:r>
    </w:p>
    <w:p w:rsidR="00810486" w:rsidRPr="00AD220E" w:rsidRDefault="00810486" w:rsidP="00596439">
      <w:pPr>
        <w:pStyle w:val="Title"/>
        <w:ind w:left="-110"/>
        <w:jc w:val="both"/>
        <w:rPr>
          <w:b w:val="0"/>
          <w:sz w:val="20"/>
          <w:szCs w:val="20"/>
          <w:u w:val="none"/>
        </w:rPr>
      </w:pPr>
      <w:r>
        <w:rPr>
          <w:sz w:val="20"/>
          <w:szCs w:val="20"/>
          <w:u w:val="none"/>
        </w:rPr>
        <w:t>«</w:t>
      </w:r>
      <w:r w:rsidRPr="00AD220E">
        <w:rPr>
          <w:sz w:val="20"/>
          <w:szCs w:val="20"/>
          <w:u w:val="none"/>
        </w:rPr>
        <w:t>Стандарт</w:t>
      </w:r>
      <w:r>
        <w:rPr>
          <w:sz w:val="20"/>
          <w:szCs w:val="20"/>
          <w:u w:val="none"/>
        </w:rPr>
        <w:t>»</w:t>
      </w:r>
      <w:r w:rsidRPr="00AD220E">
        <w:rPr>
          <w:sz w:val="20"/>
          <w:szCs w:val="20"/>
          <w:u w:val="none"/>
        </w:rPr>
        <w:t xml:space="preserve"> 2-х, 3-х местны</w:t>
      </w:r>
      <w:r>
        <w:rPr>
          <w:sz w:val="20"/>
          <w:szCs w:val="20"/>
          <w:u w:val="none"/>
        </w:rPr>
        <w:t>е</w:t>
      </w:r>
      <w:r w:rsidRPr="00AD220E">
        <w:rPr>
          <w:sz w:val="20"/>
          <w:szCs w:val="20"/>
          <w:u w:val="none"/>
        </w:rPr>
        <w:t xml:space="preserve"> номера на цокольном этаже</w:t>
      </w:r>
      <w:r>
        <w:rPr>
          <w:sz w:val="20"/>
          <w:szCs w:val="20"/>
          <w:u w:val="none"/>
        </w:rPr>
        <w:t xml:space="preserve"> без балкона</w:t>
      </w:r>
      <w:r w:rsidRPr="00AD220E">
        <w:rPr>
          <w:b w:val="0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(</w:t>
      </w:r>
      <w:r w:rsidRPr="0027747B">
        <w:rPr>
          <w:b w:val="0"/>
          <w:sz w:val="20"/>
          <w:szCs w:val="20"/>
          <w:u w:val="none"/>
          <w:lang w:val="en-US"/>
        </w:rPr>
        <w:t>WC</w:t>
      </w:r>
      <w:r w:rsidRPr="0027747B">
        <w:rPr>
          <w:b w:val="0"/>
          <w:sz w:val="20"/>
          <w:szCs w:val="20"/>
          <w:u w:val="none"/>
        </w:rPr>
        <w:t xml:space="preserve">, душ, ТВ, холодильник, </w:t>
      </w:r>
      <w:r>
        <w:rPr>
          <w:b w:val="0"/>
          <w:sz w:val="20"/>
          <w:szCs w:val="20"/>
          <w:u w:val="none"/>
        </w:rPr>
        <w:t xml:space="preserve">кондиционер, </w:t>
      </w:r>
      <w:r w:rsidRPr="0027747B">
        <w:rPr>
          <w:b w:val="0"/>
          <w:sz w:val="20"/>
          <w:szCs w:val="20"/>
          <w:u w:val="none"/>
        </w:rPr>
        <w:t xml:space="preserve">  односпальные </w:t>
      </w:r>
      <w:r>
        <w:rPr>
          <w:b w:val="0"/>
          <w:sz w:val="20"/>
          <w:szCs w:val="20"/>
          <w:u w:val="none"/>
        </w:rPr>
        <w:t xml:space="preserve"> и двуспальные </w:t>
      </w:r>
      <w:r w:rsidRPr="0027747B">
        <w:rPr>
          <w:b w:val="0"/>
          <w:sz w:val="20"/>
          <w:szCs w:val="20"/>
          <w:u w:val="none"/>
        </w:rPr>
        <w:t>кровати</w:t>
      </w:r>
      <w:r>
        <w:rPr>
          <w:b w:val="0"/>
          <w:sz w:val="20"/>
          <w:szCs w:val="20"/>
          <w:u w:val="none"/>
        </w:rPr>
        <w:t>,</w:t>
      </w:r>
      <w:r w:rsidRPr="00AD220E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тумбочки, шкаф, </w:t>
      </w:r>
      <w:r w:rsidRPr="00223436">
        <w:rPr>
          <w:sz w:val="20"/>
          <w:szCs w:val="20"/>
          <w:u w:val="none"/>
        </w:rPr>
        <w:t>полотенца для бассейна,</w:t>
      </w:r>
      <w:r w:rsidRPr="00AD220E">
        <w:rPr>
          <w:b w:val="0"/>
          <w:sz w:val="20"/>
          <w:szCs w:val="20"/>
          <w:u w:val="none"/>
        </w:rPr>
        <w:t xml:space="preserve"> гигиенические принадлежности</w:t>
      </w:r>
      <w:r>
        <w:rPr>
          <w:b w:val="0"/>
          <w:sz w:val="20"/>
          <w:szCs w:val="20"/>
          <w:u w:val="none"/>
        </w:rPr>
        <w:t xml:space="preserve">). </w:t>
      </w:r>
    </w:p>
    <w:p w:rsidR="00810486" w:rsidRDefault="00810486" w:rsidP="00596439">
      <w:pPr>
        <w:pStyle w:val="Title"/>
        <w:ind w:left="-110"/>
        <w:jc w:val="both"/>
        <w:rPr>
          <w:b w:val="0"/>
          <w:sz w:val="20"/>
          <w:szCs w:val="20"/>
          <w:u w:val="none"/>
        </w:rPr>
      </w:pPr>
      <w:r w:rsidRPr="0027747B">
        <w:rPr>
          <w:sz w:val="20"/>
          <w:szCs w:val="20"/>
          <w:u w:val="none"/>
        </w:rPr>
        <w:t xml:space="preserve">«Стандарт» 2-х, 3-х местные номера </w:t>
      </w:r>
      <w:r>
        <w:rPr>
          <w:sz w:val="20"/>
          <w:szCs w:val="20"/>
          <w:u w:val="none"/>
        </w:rPr>
        <w:t xml:space="preserve">повышенной комфортности </w:t>
      </w:r>
      <w:r w:rsidRPr="0027747B">
        <w:rPr>
          <w:sz w:val="20"/>
          <w:szCs w:val="20"/>
          <w:u w:val="none"/>
        </w:rPr>
        <w:t>с удобствами и</w:t>
      </w:r>
      <w:r>
        <w:rPr>
          <w:sz w:val="20"/>
          <w:szCs w:val="20"/>
          <w:u w:val="none"/>
        </w:rPr>
        <w:t xml:space="preserve"> балконом и 2-х местные с удобствами с террасой и выходом на бассейн</w:t>
      </w:r>
      <w:r w:rsidRPr="0027747B">
        <w:rPr>
          <w:sz w:val="20"/>
          <w:szCs w:val="20"/>
          <w:u w:val="none"/>
        </w:rPr>
        <w:t xml:space="preserve"> </w:t>
      </w:r>
      <w:r w:rsidRPr="0027747B">
        <w:rPr>
          <w:b w:val="0"/>
          <w:sz w:val="20"/>
          <w:szCs w:val="20"/>
          <w:u w:val="none"/>
        </w:rPr>
        <w:t>(</w:t>
      </w:r>
      <w:r w:rsidRPr="0027747B">
        <w:rPr>
          <w:b w:val="0"/>
          <w:sz w:val="20"/>
          <w:szCs w:val="20"/>
          <w:u w:val="none"/>
          <w:lang w:val="en-US"/>
        </w:rPr>
        <w:t>WC</w:t>
      </w:r>
      <w:r w:rsidRPr="0027747B">
        <w:rPr>
          <w:b w:val="0"/>
          <w:sz w:val="20"/>
          <w:szCs w:val="20"/>
          <w:u w:val="none"/>
        </w:rPr>
        <w:t xml:space="preserve">, душ, ТВ, холодильник, </w:t>
      </w:r>
      <w:r>
        <w:rPr>
          <w:b w:val="0"/>
          <w:sz w:val="20"/>
          <w:szCs w:val="20"/>
          <w:u w:val="none"/>
        </w:rPr>
        <w:t xml:space="preserve">кондиционер, </w:t>
      </w:r>
      <w:r w:rsidRPr="0027747B">
        <w:rPr>
          <w:b w:val="0"/>
          <w:sz w:val="20"/>
          <w:szCs w:val="20"/>
          <w:u w:val="none"/>
        </w:rPr>
        <w:t>односпальные</w:t>
      </w:r>
      <w:r>
        <w:rPr>
          <w:b w:val="0"/>
          <w:sz w:val="20"/>
          <w:szCs w:val="20"/>
          <w:u w:val="none"/>
        </w:rPr>
        <w:t xml:space="preserve"> и двуспальные</w:t>
      </w:r>
      <w:r w:rsidRPr="0027747B">
        <w:rPr>
          <w:b w:val="0"/>
          <w:sz w:val="20"/>
          <w:szCs w:val="20"/>
          <w:u w:val="none"/>
        </w:rPr>
        <w:t xml:space="preserve"> кровати, мягкая мебель</w:t>
      </w:r>
      <w:r>
        <w:rPr>
          <w:b w:val="0"/>
          <w:sz w:val="20"/>
          <w:szCs w:val="20"/>
          <w:u w:val="none"/>
        </w:rPr>
        <w:t xml:space="preserve"> в повыш. комф.,</w:t>
      </w:r>
      <w:r w:rsidRPr="006516A9">
        <w:rPr>
          <w:sz w:val="20"/>
          <w:szCs w:val="20"/>
          <w:u w:val="none"/>
        </w:rPr>
        <w:t xml:space="preserve"> </w:t>
      </w:r>
      <w:r w:rsidRPr="00223436">
        <w:rPr>
          <w:sz w:val="20"/>
          <w:szCs w:val="20"/>
          <w:u w:val="none"/>
        </w:rPr>
        <w:t>полотенца для бассейна,</w:t>
      </w:r>
      <w:r w:rsidRPr="00AD220E">
        <w:rPr>
          <w:b w:val="0"/>
          <w:sz w:val="20"/>
          <w:szCs w:val="20"/>
          <w:u w:val="none"/>
        </w:rPr>
        <w:t xml:space="preserve"> гигиенические принадлежности</w:t>
      </w:r>
      <w:r w:rsidRPr="0027747B">
        <w:rPr>
          <w:b w:val="0"/>
          <w:sz w:val="20"/>
          <w:szCs w:val="20"/>
          <w:u w:val="none"/>
        </w:rPr>
        <w:t>)</w:t>
      </w:r>
      <w:r>
        <w:rPr>
          <w:b w:val="0"/>
          <w:sz w:val="20"/>
          <w:szCs w:val="20"/>
          <w:u w:val="none"/>
        </w:rPr>
        <w:t>.</w:t>
      </w:r>
    </w:p>
    <w:p w:rsidR="00810486" w:rsidRPr="00F225EF" w:rsidRDefault="00810486" w:rsidP="00596439">
      <w:pPr>
        <w:pStyle w:val="Title"/>
        <w:ind w:left="-110"/>
        <w:jc w:val="both"/>
        <w:rPr>
          <w:sz w:val="20"/>
          <w:szCs w:val="20"/>
          <w:u w:val="none"/>
        </w:rPr>
      </w:pPr>
      <w:r w:rsidRPr="00F225EF">
        <w:rPr>
          <w:sz w:val="20"/>
          <w:szCs w:val="20"/>
          <w:u w:val="none"/>
        </w:rPr>
        <w:t>«Люкс» 3-х местные 2-х, 3-х комнатные номера с удобствами</w:t>
      </w:r>
      <w:r>
        <w:rPr>
          <w:sz w:val="20"/>
          <w:szCs w:val="20"/>
          <w:u w:val="none"/>
        </w:rPr>
        <w:t xml:space="preserve"> </w:t>
      </w:r>
      <w:r w:rsidRPr="0027747B">
        <w:rPr>
          <w:b w:val="0"/>
          <w:sz w:val="20"/>
          <w:szCs w:val="20"/>
          <w:u w:val="none"/>
        </w:rPr>
        <w:t>(</w:t>
      </w:r>
      <w:r w:rsidRPr="0027747B">
        <w:rPr>
          <w:b w:val="0"/>
          <w:sz w:val="20"/>
          <w:szCs w:val="20"/>
          <w:u w:val="none"/>
          <w:lang w:val="en-US"/>
        </w:rPr>
        <w:t>WC</w:t>
      </w:r>
      <w:r w:rsidRPr="0027747B">
        <w:rPr>
          <w:b w:val="0"/>
          <w:sz w:val="20"/>
          <w:szCs w:val="20"/>
          <w:u w:val="none"/>
        </w:rPr>
        <w:t xml:space="preserve">, душ, ТВ, холодильник, </w:t>
      </w:r>
      <w:r>
        <w:rPr>
          <w:b w:val="0"/>
          <w:sz w:val="20"/>
          <w:szCs w:val="20"/>
          <w:u w:val="none"/>
        </w:rPr>
        <w:t xml:space="preserve">кондиционер, </w:t>
      </w:r>
      <w:r w:rsidRPr="0027747B">
        <w:rPr>
          <w:b w:val="0"/>
          <w:sz w:val="20"/>
          <w:szCs w:val="20"/>
          <w:u w:val="none"/>
        </w:rPr>
        <w:t>односпальные</w:t>
      </w:r>
      <w:r>
        <w:rPr>
          <w:b w:val="0"/>
          <w:sz w:val="20"/>
          <w:szCs w:val="20"/>
          <w:u w:val="none"/>
        </w:rPr>
        <w:t xml:space="preserve"> и двуспальные</w:t>
      </w:r>
      <w:r w:rsidRPr="0027747B">
        <w:rPr>
          <w:b w:val="0"/>
          <w:sz w:val="20"/>
          <w:szCs w:val="20"/>
          <w:u w:val="none"/>
        </w:rPr>
        <w:t xml:space="preserve"> кровати, мягкая мебель</w:t>
      </w:r>
      <w:r>
        <w:rPr>
          <w:sz w:val="20"/>
          <w:szCs w:val="20"/>
          <w:u w:val="none"/>
        </w:rPr>
        <w:t xml:space="preserve"> </w:t>
      </w:r>
      <w:r w:rsidRPr="006516A9">
        <w:rPr>
          <w:b w:val="0"/>
          <w:sz w:val="20"/>
          <w:szCs w:val="20"/>
          <w:u w:val="none"/>
        </w:rPr>
        <w:t>микроволновая печь, эл. чайник, посуда, фен</w:t>
      </w:r>
      <w:r>
        <w:rPr>
          <w:b w:val="0"/>
          <w:sz w:val="20"/>
          <w:szCs w:val="20"/>
          <w:u w:val="none"/>
        </w:rPr>
        <w:t xml:space="preserve">, </w:t>
      </w:r>
      <w:r w:rsidRPr="00223436">
        <w:rPr>
          <w:sz w:val="20"/>
          <w:szCs w:val="20"/>
          <w:u w:val="none"/>
        </w:rPr>
        <w:t>полотенца для бассейна,</w:t>
      </w:r>
      <w:r w:rsidRPr="00AD220E">
        <w:rPr>
          <w:b w:val="0"/>
          <w:sz w:val="20"/>
          <w:szCs w:val="20"/>
          <w:u w:val="none"/>
        </w:rPr>
        <w:t xml:space="preserve"> гигиенические принадлежности</w:t>
      </w:r>
      <w:r>
        <w:rPr>
          <w:b w:val="0"/>
          <w:sz w:val="20"/>
          <w:szCs w:val="20"/>
          <w:u w:val="none"/>
        </w:rPr>
        <w:t>).</w:t>
      </w:r>
    </w:p>
    <w:p w:rsidR="00810486" w:rsidRPr="0027747B" w:rsidRDefault="00810486" w:rsidP="00596439">
      <w:pPr>
        <w:ind w:left="-110"/>
        <w:jc w:val="both"/>
        <w:rPr>
          <w:b/>
          <w:bCs/>
          <w:sz w:val="20"/>
          <w:szCs w:val="20"/>
        </w:rPr>
      </w:pPr>
      <w:r w:rsidRPr="0027747B">
        <w:rPr>
          <w:b/>
          <w:color w:val="0000CC"/>
          <w:sz w:val="20"/>
          <w:szCs w:val="20"/>
          <w:u w:val="single"/>
        </w:rPr>
        <w:t>Пляж</w:t>
      </w:r>
      <w:r w:rsidRPr="0027747B">
        <w:rPr>
          <w:color w:val="0000CC"/>
          <w:sz w:val="20"/>
          <w:szCs w:val="20"/>
          <w:u w:val="single"/>
        </w:rPr>
        <w:t>:</w:t>
      </w:r>
      <w:r w:rsidRPr="0027747B">
        <w:rPr>
          <w:color w:val="000080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100 м"/>
        </w:smartTagPr>
        <w:r w:rsidRPr="0027747B">
          <w:rPr>
            <w:b/>
            <w:bCs/>
            <w:sz w:val="20"/>
            <w:szCs w:val="20"/>
          </w:rPr>
          <w:t>100 м</w:t>
        </w:r>
      </w:smartTag>
      <w:r w:rsidRPr="0027747B">
        <w:rPr>
          <w:bCs/>
          <w:sz w:val="20"/>
          <w:szCs w:val="20"/>
        </w:rPr>
        <w:t xml:space="preserve"> - </w:t>
      </w:r>
      <w:r w:rsidRPr="0027747B">
        <w:rPr>
          <w:sz w:val="20"/>
          <w:szCs w:val="20"/>
        </w:rPr>
        <w:t xml:space="preserve">мелко-галечный, </w:t>
      </w:r>
      <w:r w:rsidRPr="0027747B">
        <w:rPr>
          <w:bCs/>
          <w:sz w:val="20"/>
          <w:szCs w:val="20"/>
        </w:rPr>
        <w:t>до моря -  по ровной дорожке без подъемов и лестниц</w:t>
      </w:r>
      <w:r w:rsidRPr="0027747B">
        <w:rPr>
          <w:b/>
          <w:bCs/>
          <w:sz w:val="20"/>
          <w:szCs w:val="20"/>
        </w:rPr>
        <w:t xml:space="preserve">. </w:t>
      </w:r>
    </w:p>
    <w:p w:rsidR="00810486" w:rsidRPr="0027747B" w:rsidRDefault="00810486" w:rsidP="00596439">
      <w:pPr>
        <w:ind w:left="-110"/>
        <w:jc w:val="both"/>
        <w:rPr>
          <w:sz w:val="20"/>
          <w:szCs w:val="20"/>
        </w:rPr>
      </w:pPr>
      <w:r w:rsidRPr="0027747B">
        <w:rPr>
          <w:b/>
          <w:color w:val="0000CC"/>
          <w:sz w:val="20"/>
          <w:szCs w:val="20"/>
          <w:u w:val="single"/>
        </w:rPr>
        <w:t>Питание:</w:t>
      </w:r>
      <w:r w:rsidRPr="0027747B">
        <w:rPr>
          <w:b/>
          <w:color w:val="000080"/>
          <w:sz w:val="20"/>
          <w:szCs w:val="20"/>
        </w:rPr>
        <w:t xml:space="preserve"> </w:t>
      </w:r>
      <w:r w:rsidRPr="0027747B">
        <w:rPr>
          <w:b/>
          <w:sz w:val="20"/>
          <w:szCs w:val="20"/>
        </w:rPr>
        <w:t xml:space="preserve">3-х разовое – </w:t>
      </w:r>
      <w:r>
        <w:rPr>
          <w:b/>
          <w:sz w:val="20"/>
          <w:szCs w:val="20"/>
        </w:rPr>
        <w:t>63</w:t>
      </w:r>
      <w:r w:rsidRPr="0027747B">
        <w:rPr>
          <w:b/>
          <w:sz w:val="20"/>
          <w:szCs w:val="20"/>
        </w:rPr>
        <w:t>00 руб./чел.</w:t>
      </w:r>
      <w:r w:rsidRPr="0027747B">
        <w:rPr>
          <w:sz w:val="20"/>
          <w:szCs w:val="20"/>
        </w:rPr>
        <w:t xml:space="preserve"> </w:t>
      </w:r>
      <w:r>
        <w:rPr>
          <w:sz w:val="20"/>
          <w:szCs w:val="20"/>
        </w:rPr>
        <w:t>за 7 ночей в ресторане отеля</w:t>
      </w:r>
    </w:p>
    <w:p w:rsidR="00810486" w:rsidRPr="0027747B" w:rsidRDefault="00810486" w:rsidP="00596439">
      <w:pPr>
        <w:ind w:left="-110"/>
        <w:jc w:val="both"/>
        <w:rPr>
          <w:b/>
          <w:sz w:val="20"/>
          <w:szCs w:val="20"/>
        </w:rPr>
      </w:pPr>
      <w:r w:rsidRPr="0027747B">
        <w:rPr>
          <w:b/>
          <w:color w:val="0000CC"/>
          <w:sz w:val="20"/>
          <w:szCs w:val="20"/>
          <w:u w:val="single"/>
        </w:rPr>
        <w:t>Дети:</w:t>
      </w:r>
      <w:r w:rsidRPr="0027747B">
        <w:rPr>
          <w:b/>
          <w:color w:val="000080"/>
          <w:sz w:val="20"/>
          <w:szCs w:val="20"/>
        </w:rPr>
        <w:t xml:space="preserve">  </w:t>
      </w:r>
      <w:r w:rsidRPr="0027747B">
        <w:rPr>
          <w:b/>
          <w:sz w:val="20"/>
          <w:szCs w:val="20"/>
        </w:rPr>
        <w:t>до 3 лет</w:t>
      </w:r>
      <w:r w:rsidRPr="0027747B">
        <w:rPr>
          <w:b/>
          <w:color w:val="000080"/>
          <w:sz w:val="20"/>
          <w:szCs w:val="20"/>
        </w:rPr>
        <w:t xml:space="preserve"> </w:t>
      </w:r>
      <w:r w:rsidRPr="0027747B">
        <w:rPr>
          <w:sz w:val="20"/>
          <w:szCs w:val="20"/>
        </w:rPr>
        <w:t>на одном месте с родителями</w:t>
      </w:r>
      <w:r w:rsidRPr="0027747B">
        <w:rPr>
          <w:b/>
          <w:color w:val="000080"/>
          <w:sz w:val="20"/>
          <w:szCs w:val="20"/>
        </w:rPr>
        <w:t xml:space="preserve">  - </w:t>
      </w:r>
      <w:r w:rsidRPr="00D12AC1">
        <w:rPr>
          <w:b/>
          <w:sz w:val="20"/>
          <w:szCs w:val="20"/>
        </w:rPr>
        <w:t>6200 руб.,</w:t>
      </w:r>
      <w:r w:rsidRPr="0027747B">
        <w:rPr>
          <w:b/>
          <w:color w:val="000080"/>
          <w:sz w:val="20"/>
          <w:szCs w:val="20"/>
        </w:rPr>
        <w:t xml:space="preserve"> </w:t>
      </w:r>
      <w:r w:rsidRPr="0027747B">
        <w:rPr>
          <w:b/>
          <w:sz w:val="20"/>
          <w:szCs w:val="20"/>
        </w:rPr>
        <w:t>до 12 лет</w:t>
      </w:r>
      <w:r w:rsidRPr="0027747B">
        <w:rPr>
          <w:sz w:val="20"/>
          <w:szCs w:val="20"/>
        </w:rPr>
        <w:t xml:space="preserve"> скидка на проезд – </w:t>
      </w:r>
      <w:r w:rsidRPr="0027747B">
        <w:rPr>
          <w:b/>
          <w:sz w:val="20"/>
          <w:szCs w:val="20"/>
        </w:rPr>
        <w:t>200 руб.</w:t>
      </w:r>
    </w:p>
    <w:p w:rsidR="00810486" w:rsidRPr="0011608C" w:rsidRDefault="00810486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11608C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1274" w:type="dxa"/>
        <w:jc w:val="center"/>
        <w:tblInd w:w="-2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424"/>
        <w:gridCol w:w="825"/>
        <w:gridCol w:w="1100"/>
        <w:gridCol w:w="1294"/>
        <w:gridCol w:w="1438"/>
        <w:gridCol w:w="1312"/>
        <w:gridCol w:w="1430"/>
        <w:gridCol w:w="906"/>
      </w:tblGrid>
      <w:tr w:rsidR="00810486" w:rsidRPr="003C5C35" w:rsidTr="00596439">
        <w:trPr>
          <w:cantSplit/>
          <w:trHeight w:val="519"/>
          <w:jc w:val="center"/>
        </w:trPr>
        <w:tc>
          <w:tcPr>
            <w:tcW w:w="1545" w:type="dxa"/>
            <w:vMerge w:val="restart"/>
            <w:tcBorders>
              <w:tl2br w:val="single" w:sz="4" w:space="0" w:color="auto"/>
            </w:tcBorders>
          </w:tcPr>
          <w:p w:rsidR="00810486" w:rsidRPr="003C5C35" w:rsidRDefault="00810486" w:rsidP="007E750B">
            <w:pPr>
              <w:jc w:val="right"/>
              <w:rPr>
                <w:b/>
                <w:bCs/>
              </w:rPr>
            </w:pPr>
            <w:r w:rsidRPr="003C5C35">
              <w:rPr>
                <w:b/>
                <w:bCs/>
                <w:sz w:val="22"/>
                <w:szCs w:val="22"/>
              </w:rPr>
              <w:t>Размещение</w:t>
            </w:r>
          </w:p>
          <w:p w:rsidR="00810486" w:rsidRPr="003C5C35" w:rsidRDefault="00810486" w:rsidP="007E750B">
            <w:pPr>
              <w:rPr>
                <w:b/>
                <w:bCs/>
              </w:rPr>
            </w:pPr>
          </w:p>
          <w:p w:rsidR="00810486" w:rsidRPr="003C5C35" w:rsidRDefault="00810486" w:rsidP="007E750B">
            <w:pPr>
              <w:rPr>
                <w:b/>
                <w:bCs/>
              </w:rPr>
            </w:pPr>
          </w:p>
          <w:p w:rsidR="00810486" w:rsidRPr="003C5C35" w:rsidRDefault="00810486" w:rsidP="007E750B">
            <w:pPr>
              <w:rPr>
                <w:b/>
                <w:bCs/>
              </w:rPr>
            </w:pPr>
          </w:p>
          <w:p w:rsidR="00810486" w:rsidRPr="003C5C35" w:rsidRDefault="00810486" w:rsidP="007E750B">
            <w:pPr>
              <w:rPr>
                <w:b/>
                <w:bCs/>
              </w:rPr>
            </w:pPr>
          </w:p>
          <w:p w:rsidR="00810486" w:rsidRPr="003C5C35" w:rsidRDefault="00810486" w:rsidP="007E750B">
            <w:pPr>
              <w:rPr>
                <w:b/>
                <w:bCs/>
              </w:rPr>
            </w:pPr>
          </w:p>
          <w:p w:rsidR="00810486" w:rsidRPr="003C5C35" w:rsidRDefault="00810486" w:rsidP="007E750B">
            <w:r w:rsidRPr="003C5C35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1424" w:type="dxa"/>
            <w:vMerge w:val="restart"/>
          </w:tcPr>
          <w:p w:rsidR="00810486" w:rsidRPr="003C5C35" w:rsidRDefault="00810486" w:rsidP="0011608C">
            <w:pPr>
              <w:jc w:val="center"/>
              <w:rPr>
                <w:b/>
              </w:rPr>
            </w:pPr>
            <w:r w:rsidRPr="003C5C35">
              <w:rPr>
                <w:b/>
                <w:sz w:val="22"/>
                <w:szCs w:val="22"/>
              </w:rPr>
              <w:t>ЭКОНОМ</w:t>
            </w:r>
          </w:p>
          <w:p w:rsidR="00810486" w:rsidRDefault="00810486" w:rsidP="002613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(АК)</w:t>
            </w:r>
          </w:p>
          <w:p w:rsidR="00810486" w:rsidRPr="004B5B2A" w:rsidRDefault="00810486" w:rsidP="00261355">
            <w:pPr>
              <w:jc w:val="center"/>
              <w:rPr>
                <w:b/>
                <w:sz w:val="16"/>
                <w:szCs w:val="16"/>
              </w:rPr>
            </w:pPr>
          </w:p>
          <w:p w:rsidR="00810486" w:rsidRPr="00596439" w:rsidRDefault="00810486" w:rsidP="00261355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 2-х, 3-х, 4-х мест. </w:t>
            </w:r>
          </w:p>
          <w:p w:rsidR="00810486" w:rsidRPr="003C5C35" w:rsidRDefault="00810486" w:rsidP="00261355">
            <w:pPr>
              <w:jc w:val="center"/>
              <w:rPr>
                <w:b/>
              </w:rPr>
            </w:pPr>
            <w:r w:rsidRPr="00596439">
              <w:rPr>
                <w:b/>
                <w:sz w:val="20"/>
                <w:szCs w:val="20"/>
                <w:u w:val="single"/>
              </w:rPr>
              <w:t>с уд. на этаже</w:t>
            </w:r>
          </w:p>
        </w:tc>
        <w:tc>
          <w:tcPr>
            <w:tcW w:w="1925" w:type="dxa"/>
            <w:gridSpan w:val="2"/>
          </w:tcPr>
          <w:p w:rsidR="00810486" w:rsidRDefault="00810486" w:rsidP="00151C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СТАНДАРТ-ЭКОНОМ</w:t>
            </w:r>
          </w:p>
          <w:p w:rsidR="00810486" w:rsidRPr="003C5C35" w:rsidRDefault="00810486" w:rsidP="00151C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с балк. (ОК)</w:t>
            </w:r>
          </w:p>
        </w:tc>
        <w:tc>
          <w:tcPr>
            <w:tcW w:w="4044" w:type="dxa"/>
            <w:gridSpan w:val="3"/>
          </w:tcPr>
          <w:p w:rsidR="00810486" w:rsidRPr="003C5C35" w:rsidRDefault="00810486" w:rsidP="00A43F4F">
            <w:pPr>
              <w:jc w:val="center"/>
              <w:rPr>
                <w:b/>
              </w:rPr>
            </w:pPr>
            <w:r w:rsidRPr="003C5C35">
              <w:rPr>
                <w:b/>
                <w:sz w:val="22"/>
                <w:szCs w:val="22"/>
              </w:rPr>
              <w:t>СТАНДАРТ</w:t>
            </w:r>
          </w:p>
          <w:p w:rsidR="00810486" w:rsidRPr="003C5C35" w:rsidRDefault="00810486" w:rsidP="00151CBD">
            <w:pPr>
              <w:jc w:val="center"/>
              <w:rPr>
                <w:b/>
              </w:rPr>
            </w:pPr>
            <w:r w:rsidRPr="003C5C3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ОК)</w:t>
            </w:r>
          </w:p>
        </w:tc>
        <w:tc>
          <w:tcPr>
            <w:tcW w:w="2336" w:type="dxa"/>
            <w:gridSpan w:val="2"/>
          </w:tcPr>
          <w:p w:rsidR="00810486" w:rsidRDefault="00810486" w:rsidP="00151C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ЛЮКС</w:t>
            </w:r>
          </w:p>
          <w:p w:rsidR="00810486" w:rsidRPr="003C5C35" w:rsidRDefault="00810486" w:rsidP="00151CBD">
            <w:pPr>
              <w:jc w:val="center"/>
              <w:rPr>
                <w:b/>
              </w:rPr>
            </w:pPr>
            <w:r w:rsidRPr="003C5C3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ОК)</w:t>
            </w:r>
          </w:p>
        </w:tc>
      </w:tr>
      <w:tr w:rsidR="00810486" w:rsidRPr="003C5C35" w:rsidTr="00786292">
        <w:trPr>
          <w:cantSplit/>
          <w:trHeight w:val="1188"/>
          <w:jc w:val="center"/>
        </w:trPr>
        <w:tc>
          <w:tcPr>
            <w:tcW w:w="1545" w:type="dxa"/>
            <w:vMerge/>
            <w:tcBorders>
              <w:tl2br w:val="single" w:sz="4" w:space="0" w:color="auto"/>
            </w:tcBorders>
          </w:tcPr>
          <w:p w:rsidR="00810486" w:rsidRPr="003C5C35" w:rsidRDefault="00810486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424" w:type="dxa"/>
            <w:vMerge/>
          </w:tcPr>
          <w:p w:rsidR="00810486" w:rsidRPr="003C5C35" w:rsidRDefault="00810486" w:rsidP="002613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5" w:type="dxa"/>
          </w:tcPr>
          <w:p w:rsidR="00810486" w:rsidRPr="00596439" w:rsidRDefault="00810486" w:rsidP="00261355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1-но мест. </w:t>
            </w:r>
          </w:p>
          <w:p w:rsidR="00810486" w:rsidRPr="00596439" w:rsidRDefault="00810486" w:rsidP="00261355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с удоб.</w:t>
            </w:r>
          </w:p>
          <w:p w:rsidR="00810486" w:rsidRPr="00596439" w:rsidRDefault="00810486" w:rsidP="0026135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96439">
              <w:rPr>
                <w:b/>
                <w:sz w:val="20"/>
                <w:szCs w:val="20"/>
              </w:rPr>
              <w:t>2-4 эт.</w:t>
            </w:r>
          </w:p>
        </w:tc>
        <w:tc>
          <w:tcPr>
            <w:tcW w:w="1100" w:type="dxa"/>
          </w:tcPr>
          <w:p w:rsidR="00810486" w:rsidRPr="00596439" w:rsidRDefault="00810486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2-х, 3-х мест. с удоб.</w:t>
            </w:r>
          </w:p>
          <w:p w:rsidR="00810486" w:rsidRPr="00596439" w:rsidRDefault="00810486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2-4 эт.</w:t>
            </w:r>
          </w:p>
        </w:tc>
        <w:tc>
          <w:tcPr>
            <w:tcW w:w="1294" w:type="dxa"/>
          </w:tcPr>
          <w:p w:rsidR="00810486" w:rsidRPr="00596439" w:rsidRDefault="00810486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2-х, 3-х мест. с удоб.</w:t>
            </w:r>
          </w:p>
          <w:p w:rsidR="00810486" w:rsidRPr="00596439" w:rsidRDefault="00810486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 без балк</w:t>
            </w:r>
            <w:r>
              <w:rPr>
                <w:b/>
                <w:sz w:val="20"/>
                <w:szCs w:val="20"/>
              </w:rPr>
              <w:t>.</w:t>
            </w:r>
            <w:r w:rsidRPr="00596439">
              <w:rPr>
                <w:b/>
                <w:sz w:val="20"/>
                <w:szCs w:val="20"/>
              </w:rPr>
              <w:t xml:space="preserve"> цок. эт.</w:t>
            </w:r>
          </w:p>
        </w:tc>
        <w:tc>
          <w:tcPr>
            <w:tcW w:w="1438" w:type="dxa"/>
          </w:tcPr>
          <w:p w:rsidR="00810486" w:rsidRPr="00596439" w:rsidRDefault="00810486" w:rsidP="003D7CF6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2-х, 3-х мест. </w:t>
            </w:r>
          </w:p>
          <w:p w:rsidR="00810486" w:rsidRPr="00596439" w:rsidRDefault="00810486" w:rsidP="003D7CF6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с удоб.  повыш. комф.</w:t>
            </w:r>
          </w:p>
          <w:p w:rsidR="00810486" w:rsidRPr="00596439" w:rsidRDefault="00810486" w:rsidP="003D7CF6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 с балк</w:t>
            </w:r>
            <w:r>
              <w:rPr>
                <w:b/>
                <w:sz w:val="20"/>
                <w:szCs w:val="20"/>
              </w:rPr>
              <w:t xml:space="preserve">. 1эт. </w:t>
            </w:r>
            <w:r w:rsidRPr="005964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:rsidR="00810486" w:rsidRPr="00596439" w:rsidRDefault="00810486" w:rsidP="003D7CF6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2-х мест. с террасой и выходом к бассейну 1 эт.</w:t>
            </w:r>
          </w:p>
        </w:tc>
        <w:tc>
          <w:tcPr>
            <w:tcW w:w="1430" w:type="dxa"/>
          </w:tcPr>
          <w:p w:rsidR="00810486" w:rsidRPr="00596439" w:rsidRDefault="00810486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3-х мест.  </w:t>
            </w:r>
          </w:p>
          <w:p w:rsidR="00810486" w:rsidRPr="00596439" w:rsidRDefault="00810486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2-х, 3-х комн.</w:t>
            </w:r>
          </w:p>
          <w:p w:rsidR="00810486" w:rsidRPr="00596439" w:rsidRDefault="00810486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с удоб. </w:t>
            </w:r>
          </w:p>
          <w:p w:rsidR="00810486" w:rsidRPr="00596439" w:rsidRDefault="00810486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с балк</w:t>
            </w:r>
            <w:r>
              <w:rPr>
                <w:b/>
                <w:sz w:val="20"/>
                <w:szCs w:val="20"/>
              </w:rPr>
              <w:t>.</w:t>
            </w:r>
            <w:r w:rsidRPr="00596439">
              <w:rPr>
                <w:b/>
                <w:sz w:val="20"/>
                <w:szCs w:val="20"/>
              </w:rPr>
              <w:t xml:space="preserve"> </w:t>
            </w:r>
          </w:p>
          <w:p w:rsidR="00810486" w:rsidRPr="00596439" w:rsidRDefault="00810486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2-4 эт.</w:t>
            </w:r>
          </w:p>
        </w:tc>
        <w:tc>
          <w:tcPr>
            <w:tcW w:w="906" w:type="dxa"/>
          </w:tcPr>
          <w:p w:rsidR="00810486" w:rsidRPr="00596439" w:rsidRDefault="00810486" w:rsidP="003D7CF6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Доп. место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29.05.-07.06.</w:t>
            </w:r>
          </w:p>
        </w:tc>
        <w:tc>
          <w:tcPr>
            <w:tcW w:w="1424" w:type="dxa"/>
          </w:tcPr>
          <w:p w:rsidR="00810486" w:rsidRPr="00596439" w:rsidRDefault="00810486" w:rsidP="00BD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10300</w:t>
            </w:r>
          </w:p>
        </w:tc>
        <w:tc>
          <w:tcPr>
            <w:tcW w:w="825" w:type="dxa"/>
          </w:tcPr>
          <w:p w:rsidR="00810486" w:rsidRPr="00596439" w:rsidRDefault="00810486" w:rsidP="00BD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1100" w:type="dxa"/>
          </w:tcPr>
          <w:p w:rsidR="00810486" w:rsidRPr="00596439" w:rsidRDefault="00810486" w:rsidP="00BD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1430" w:type="dxa"/>
          </w:tcPr>
          <w:p w:rsidR="00810486" w:rsidRPr="00596439" w:rsidRDefault="00810486" w:rsidP="003D7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906" w:type="dxa"/>
          </w:tcPr>
          <w:p w:rsidR="00810486" w:rsidRPr="00596439" w:rsidRDefault="00810486" w:rsidP="00BD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05.06.-14.06.</w:t>
            </w:r>
          </w:p>
        </w:tc>
        <w:tc>
          <w:tcPr>
            <w:tcW w:w="1424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</w:t>
            </w:r>
          </w:p>
        </w:tc>
        <w:tc>
          <w:tcPr>
            <w:tcW w:w="825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1100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1430" w:type="dxa"/>
          </w:tcPr>
          <w:p w:rsidR="00810486" w:rsidRPr="00596439" w:rsidRDefault="00810486" w:rsidP="002F6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18100</w:t>
            </w:r>
          </w:p>
        </w:tc>
        <w:tc>
          <w:tcPr>
            <w:tcW w:w="906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13150</w:t>
            </w:r>
          </w:p>
        </w:tc>
      </w:tr>
      <w:tr w:rsidR="00810486" w:rsidRPr="00596439" w:rsidTr="00786292">
        <w:trPr>
          <w:trHeight w:val="229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12.06.-21.06.</w:t>
            </w:r>
          </w:p>
        </w:tc>
        <w:tc>
          <w:tcPr>
            <w:tcW w:w="1424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10700</w:t>
            </w:r>
          </w:p>
        </w:tc>
        <w:tc>
          <w:tcPr>
            <w:tcW w:w="825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1100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14750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14750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1430" w:type="dxa"/>
          </w:tcPr>
          <w:p w:rsidR="00810486" w:rsidRPr="00596439" w:rsidRDefault="00810486" w:rsidP="002F6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18300</w:t>
            </w:r>
          </w:p>
        </w:tc>
        <w:tc>
          <w:tcPr>
            <w:tcW w:w="906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19.06.-28.06.</w:t>
            </w:r>
          </w:p>
        </w:tc>
        <w:tc>
          <w:tcPr>
            <w:tcW w:w="1424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11200</w:t>
            </w:r>
          </w:p>
        </w:tc>
        <w:tc>
          <w:tcPr>
            <w:tcW w:w="825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18500</w:t>
            </w:r>
          </w:p>
        </w:tc>
        <w:tc>
          <w:tcPr>
            <w:tcW w:w="1100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430" w:type="dxa"/>
          </w:tcPr>
          <w:p w:rsidR="00810486" w:rsidRPr="00596439" w:rsidRDefault="00810486" w:rsidP="002F6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906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26.06.-05.07.</w:t>
            </w:r>
          </w:p>
        </w:tc>
        <w:tc>
          <w:tcPr>
            <w:tcW w:w="1424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825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21400</w:t>
            </w:r>
          </w:p>
        </w:tc>
        <w:tc>
          <w:tcPr>
            <w:tcW w:w="1100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430" w:type="dxa"/>
          </w:tcPr>
          <w:p w:rsidR="00810486" w:rsidRPr="00596439" w:rsidRDefault="00810486" w:rsidP="002F6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23950</w:t>
            </w:r>
          </w:p>
        </w:tc>
        <w:tc>
          <w:tcPr>
            <w:tcW w:w="906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13750</w:t>
            </w:r>
          </w:p>
        </w:tc>
      </w:tr>
      <w:tr w:rsidR="00810486" w:rsidRPr="00596439" w:rsidTr="00786292">
        <w:trPr>
          <w:trHeight w:val="229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03.07.-12.07.</w:t>
            </w:r>
          </w:p>
        </w:tc>
        <w:tc>
          <w:tcPr>
            <w:tcW w:w="1424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825" w:type="dxa"/>
          </w:tcPr>
          <w:p w:rsidR="00810486" w:rsidRPr="00596439" w:rsidRDefault="00810486" w:rsidP="00506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</w:t>
            </w:r>
          </w:p>
        </w:tc>
        <w:tc>
          <w:tcPr>
            <w:tcW w:w="1100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20200</w:t>
            </w:r>
          </w:p>
        </w:tc>
        <w:tc>
          <w:tcPr>
            <w:tcW w:w="1430" w:type="dxa"/>
          </w:tcPr>
          <w:p w:rsidR="00810486" w:rsidRPr="00596439" w:rsidRDefault="00810486" w:rsidP="002F6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24150</w:t>
            </w:r>
          </w:p>
        </w:tc>
        <w:tc>
          <w:tcPr>
            <w:tcW w:w="906" w:type="dxa"/>
          </w:tcPr>
          <w:p w:rsidR="00810486" w:rsidRPr="00596439" w:rsidRDefault="00810486" w:rsidP="007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10.07.-19.07.</w:t>
            </w:r>
          </w:p>
        </w:tc>
        <w:tc>
          <w:tcPr>
            <w:tcW w:w="1424" w:type="dxa"/>
          </w:tcPr>
          <w:p w:rsidR="00810486" w:rsidRPr="00596439" w:rsidRDefault="00810486" w:rsidP="007F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825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1100" w:type="dxa"/>
          </w:tcPr>
          <w:p w:rsidR="00810486" w:rsidRPr="00596439" w:rsidRDefault="00810486" w:rsidP="00C7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430" w:type="dxa"/>
          </w:tcPr>
          <w:p w:rsidR="00810486" w:rsidRPr="00596439" w:rsidRDefault="00810486" w:rsidP="002F6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24450</w:t>
            </w:r>
          </w:p>
        </w:tc>
        <w:tc>
          <w:tcPr>
            <w:tcW w:w="906" w:type="dxa"/>
          </w:tcPr>
          <w:p w:rsidR="00810486" w:rsidRDefault="00810486" w:rsidP="001A213A">
            <w:pPr>
              <w:jc w:val="center"/>
            </w:pPr>
            <w:r w:rsidRPr="00793D1F"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17.07.-26.07.</w:t>
            </w:r>
          </w:p>
        </w:tc>
        <w:tc>
          <w:tcPr>
            <w:tcW w:w="1424" w:type="dxa"/>
          </w:tcPr>
          <w:p w:rsidR="00810486" w:rsidRDefault="00810486" w:rsidP="00A92B81">
            <w:pPr>
              <w:jc w:val="center"/>
            </w:pPr>
            <w:r>
              <w:rPr>
                <w:b/>
                <w:sz w:val="20"/>
                <w:szCs w:val="20"/>
              </w:rPr>
              <w:t>137</w:t>
            </w:r>
            <w:r w:rsidRPr="005C36A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25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1100" w:type="dxa"/>
          </w:tcPr>
          <w:p w:rsidR="00810486" w:rsidRDefault="00810486" w:rsidP="00E76F24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294" w:type="dxa"/>
          </w:tcPr>
          <w:p w:rsidR="00810486" w:rsidRDefault="00810486" w:rsidP="00E46886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438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312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430" w:type="dxa"/>
          </w:tcPr>
          <w:p w:rsidR="00810486" w:rsidRDefault="00810486" w:rsidP="00397171">
            <w:pPr>
              <w:jc w:val="center"/>
            </w:pPr>
            <w:r w:rsidRPr="00C23361">
              <w:rPr>
                <w:b/>
                <w:sz w:val="20"/>
                <w:szCs w:val="20"/>
              </w:rPr>
              <w:t>24450</w:t>
            </w:r>
          </w:p>
        </w:tc>
        <w:tc>
          <w:tcPr>
            <w:tcW w:w="906" w:type="dxa"/>
          </w:tcPr>
          <w:p w:rsidR="00810486" w:rsidRDefault="00810486" w:rsidP="001A213A">
            <w:pPr>
              <w:jc w:val="center"/>
            </w:pPr>
            <w:r w:rsidRPr="00793D1F"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29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24.07.-02.08.</w:t>
            </w:r>
          </w:p>
        </w:tc>
        <w:tc>
          <w:tcPr>
            <w:tcW w:w="1424" w:type="dxa"/>
          </w:tcPr>
          <w:p w:rsidR="00810486" w:rsidRDefault="00810486" w:rsidP="00A92B81">
            <w:pPr>
              <w:jc w:val="center"/>
            </w:pPr>
            <w:r>
              <w:rPr>
                <w:b/>
                <w:sz w:val="20"/>
                <w:szCs w:val="20"/>
              </w:rPr>
              <w:t>1370</w:t>
            </w:r>
            <w:r w:rsidRPr="005C36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1100" w:type="dxa"/>
          </w:tcPr>
          <w:p w:rsidR="00810486" w:rsidRDefault="00810486" w:rsidP="00E76F24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294" w:type="dxa"/>
          </w:tcPr>
          <w:p w:rsidR="00810486" w:rsidRDefault="00810486" w:rsidP="00E46886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438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312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430" w:type="dxa"/>
          </w:tcPr>
          <w:p w:rsidR="00810486" w:rsidRDefault="00810486" w:rsidP="00397171">
            <w:pPr>
              <w:jc w:val="center"/>
            </w:pPr>
            <w:r w:rsidRPr="00C23361">
              <w:rPr>
                <w:b/>
                <w:sz w:val="20"/>
                <w:szCs w:val="20"/>
              </w:rPr>
              <w:t>24450</w:t>
            </w:r>
          </w:p>
        </w:tc>
        <w:tc>
          <w:tcPr>
            <w:tcW w:w="906" w:type="dxa"/>
          </w:tcPr>
          <w:p w:rsidR="00810486" w:rsidRDefault="00810486" w:rsidP="001A213A">
            <w:pPr>
              <w:jc w:val="center"/>
            </w:pPr>
            <w:r w:rsidRPr="00793D1F"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31.07.-09.08.</w:t>
            </w:r>
          </w:p>
        </w:tc>
        <w:tc>
          <w:tcPr>
            <w:tcW w:w="1424" w:type="dxa"/>
          </w:tcPr>
          <w:p w:rsidR="00810486" w:rsidRDefault="00810486" w:rsidP="00A92B81">
            <w:pPr>
              <w:jc w:val="center"/>
            </w:pPr>
            <w:r>
              <w:rPr>
                <w:b/>
                <w:sz w:val="20"/>
                <w:szCs w:val="20"/>
              </w:rPr>
              <w:t>137</w:t>
            </w:r>
            <w:r w:rsidRPr="005C36A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25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1100" w:type="dxa"/>
          </w:tcPr>
          <w:p w:rsidR="00810486" w:rsidRDefault="00810486" w:rsidP="00E76F24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294" w:type="dxa"/>
          </w:tcPr>
          <w:p w:rsidR="00810486" w:rsidRDefault="00810486" w:rsidP="00E46886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438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312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430" w:type="dxa"/>
          </w:tcPr>
          <w:p w:rsidR="00810486" w:rsidRDefault="00810486" w:rsidP="00397171">
            <w:pPr>
              <w:jc w:val="center"/>
            </w:pPr>
            <w:r w:rsidRPr="00C23361">
              <w:rPr>
                <w:b/>
                <w:sz w:val="20"/>
                <w:szCs w:val="20"/>
              </w:rPr>
              <w:t>24450</w:t>
            </w:r>
          </w:p>
        </w:tc>
        <w:tc>
          <w:tcPr>
            <w:tcW w:w="906" w:type="dxa"/>
          </w:tcPr>
          <w:p w:rsidR="00810486" w:rsidRDefault="00810486" w:rsidP="001A213A">
            <w:pPr>
              <w:jc w:val="center"/>
            </w:pPr>
            <w:r w:rsidRPr="00793D1F"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07.08.-16.08.</w:t>
            </w:r>
          </w:p>
        </w:tc>
        <w:tc>
          <w:tcPr>
            <w:tcW w:w="1424" w:type="dxa"/>
          </w:tcPr>
          <w:p w:rsidR="00810486" w:rsidRDefault="00810486" w:rsidP="00A92B81">
            <w:pPr>
              <w:jc w:val="center"/>
            </w:pPr>
            <w:r>
              <w:rPr>
                <w:b/>
                <w:sz w:val="20"/>
                <w:szCs w:val="20"/>
              </w:rPr>
              <w:t>137</w:t>
            </w:r>
            <w:r w:rsidRPr="005C36A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25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1100" w:type="dxa"/>
          </w:tcPr>
          <w:p w:rsidR="00810486" w:rsidRDefault="00810486" w:rsidP="00E76F24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294" w:type="dxa"/>
          </w:tcPr>
          <w:p w:rsidR="00810486" w:rsidRDefault="00810486" w:rsidP="00E46886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438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312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430" w:type="dxa"/>
          </w:tcPr>
          <w:p w:rsidR="00810486" w:rsidRDefault="00810486" w:rsidP="00397171">
            <w:pPr>
              <w:jc w:val="center"/>
            </w:pPr>
            <w:r w:rsidRPr="00C23361">
              <w:rPr>
                <w:b/>
                <w:sz w:val="20"/>
                <w:szCs w:val="20"/>
              </w:rPr>
              <w:t>24450</w:t>
            </w:r>
          </w:p>
        </w:tc>
        <w:tc>
          <w:tcPr>
            <w:tcW w:w="906" w:type="dxa"/>
          </w:tcPr>
          <w:p w:rsidR="00810486" w:rsidRDefault="00810486" w:rsidP="001A213A">
            <w:pPr>
              <w:jc w:val="center"/>
            </w:pPr>
            <w:r w:rsidRPr="00793D1F"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14.08.-23.08.</w:t>
            </w:r>
          </w:p>
        </w:tc>
        <w:tc>
          <w:tcPr>
            <w:tcW w:w="1424" w:type="dxa"/>
          </w:tcPr>
          <w:p w:rsidR="00810486" w:rsidRDefault="00810486" w:rsidP="00A92B81">
            <w:pPr>
              <w:jc w:val="center"/>
            </w:pPr>
            <w:r>
              <w:rPr>
                <w:b/>
                <w:sz w:val="20"/>
                <w:szCs w:val="20"/>
              </w:rPr>
              <w:t>137</w:t>
            </w:r>
            <w:r w:rsidRPr="005C36A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25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1100" w:type="dxa"/>
          </w:tcPr>
          <w:p w:rsidR="00810486" w:rsidRDefault="00810486" w:rsidP="00E76F24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294" w:type="dxa"/>
          </w:tcPr>
          <w:p w:rsidR="00810486" w:rsidRDefault="00810486" w:rsidP="00E46886">
            <w:pPr>
              <w:jc w:val="center"/>
            </w:pPr>
            <w:r w:rsidRPr="00EC7EED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438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312" w:type="dxa"/>
          </w:tcPr>
          <w:p w:rsidR="00810486" w:rsidRDefault="00810486" w:rsidP="00E46886">
            <w:pPr>
              <w:jc w:val="center"/>
            </w:pPr>
            <w:r w:rsidRPr="005C36A5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1430" w:type="dxa"/>
          </w:tcPr>
          <w:p w:rsidR="00810486" w:rsidRDefault="00810486" w:rsidP="00397171">
            <w:pPr>
              <w:jc w:val="center"/>
            </w:pPr>
            <w:r w:rsidRPr="00C23361">
              <w:rPr>
                <w:b/>
                <w:sz w:val="20"/>
                <w:szCs w:val="20"/>
              </w:rPr>
              <w:t>24450</w:t>
            </w:r>
          </w:p>
        </w:tc>
        <w:tc>
          <w:tcPr>
            <w:tcW w:w="906" w:type="dxa"/>
          </w:tcPr>
          <w:p w:rsidR="00810486" w:rsidRDefault="00810486" w:rsidP="001A213A">
            <w:pPr>
              <w:jc w:val="center"/>
            </w:pPr>
            <w:r w:rsidRPr="00793D1F"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21.08.-30.08.</w:t>
            </w:r>
          </w:p>
        </w:tc>
        <w:tc>
          <w:tcPr>
            <w:tcW w:w="1424" w:type="dxa"/>
          </w:tcPr>
          <w:p w:rsidR="00810486" w:rsidRPr="00596439" w:rsidRDefault="00810486" w:rsidP="007F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825" w:type="dxa"/>
          </w:tcPr>
          <w:p w:rsidR="00810486" w:rsidRPr="00596439" w:rsidRDefault="00810486" w:rsidP="00506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</w:t>
            </w:r>
          </w:p>
        </w:tc>
        <w:tc>
          <w:tcPr>
            <w:tcW w:w="1100" w:type="dxa"/>
          </w:tcPr>
          <w:p w:rsidR="00810486" w:rsidRPr="00596439" w:rsidRDefault="00810486" w:rsidP="00C7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17600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17600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</w:t>
            </w:r>
          </w:p>
        </w:tc>
        <w:tc>
          <w:tcPr>
            <w:tcW w:w="1430" w:type="dxa"/>
          </w:tcPr>
          <w:p w:rsidR="00810486" w:rsidRPr="00596439" w:rsidRDefault="00810486" w:rsidP="00090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24250</w:t>
            </w:r>
          </w:p>
        </w:tc>
        <w:tc>
          <w:tcPr>
            <w:tcW w:w="906" w:type="dxa"/>
          </w:tcPr>
          <w:p w:rsidR="00810486" w:rsidRPr="00596439" w:rsidRDefault="00810486" w:rsidP="00414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28.08.-06.09.</w:t>
            </w:r>
          </w:p>
        </w:tc>
        <w:tc>
          <w:tcPr>
            <w:tcW w:w="1424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825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21400</w:t>
            </w:r>
          </w:p>
        </w:tc>
        <w:tc>
          <w:tcPr>
            <w:tcW w:w="1100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430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24100</w:t>
            </w:r>
          </w:p>
        </w:tc>
        <w:tc>
          <w:tcPr>
            <w:tcW w:w="906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04.09.-13.09.</w:t>
            </w:r>
          </w:p>
        </w:tc>
        <w:tc>
          <w:tcPr>
            <w:tcW w:w="1424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13100</w:t>
            </w:r>
          </w:p>
        </w:tc>
        <w:tc>
          <w:tcPr>
            <w:tcW w:w="825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21200</w:t>
            </w:r>
          </w:p>
        </w:tc>
        <w:tc>
          <w:tcPr>
            <w:tcW w:w="1100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430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23900</w:t>
            </w:r>
          </w:p>
        </w:tc>
        <w:tc>
          <w:tcPr>
            <w:tcW w:w="906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11.09.-20.09.</w:t>
            </w:r>
          </w:p>
        </w:tc>
        <w:tc>
          <w:tcPr>
            <w:tcW w:w="1424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825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100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18800</w:t>
            </w:r>
          </w:p>
        </w:tc>
        <w:tc>
          <w:tcPr>
            <w:tcW w:w="1430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</w:t>
            </w:r>
          </w:p>
        </w:tc>
        <w:tc>
          <w:tcPr>
            <w:tcW w:w="906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13750</w:t>
            </w:r>
          </w:p>
        </w:tc>
      </w:tr>
      <w:tr w:rsidR="00810486" w:rsidRPr="00596439" w:rsidTr="00786292">
        <w:trPr>
          <w:trHeight w:val="214"/>
          <w:jc w:val="center"/>
        </w:trPr>
        <w:tc>
          <w:tcPr>
            <w:tcW w:w="1545" w:type="dxa"/>
          </w:tcPr>
          <w:p w:rsidR="00810486" w:rsidRPr="00596439" w:rsidRDefault="00810486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596439">
              <w:rPr>
                <w:b/>
                <w:color w:val="0000CC"/>
                <w:sz w:val="20"/>
                <w:szCs w:val="20"/>
              </w:rPr>
              <w:t>18.09.-27.09.</w:t>
            </w:r>
          </w:p>
        </w:tc>
        <w:tc>
          <w:tcPr>
            <w:tcW w:w="1424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10600</w:t>
            </w:r>
          </w:p>
        </w:tc>
        <w:tc>
          <w:tcPr>
            <w:tcW w:w="825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1100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1294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1438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1312" w:type="dxa"/>
          </w:tcPr>
          <w:p w:rsidR="00810486" w:rsidRPr="00596439" w:rsidRDefault="00810486" w:rsidP="00E4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1430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18300</w:t>
            </w:r>
          </w:p>
        </w:tc>
        <w:tc>
          <w:tcPr>
            <w:tcW w:w="906" w:type="dxa"/>
          </w:tcPr>
          <w:p w:rsidR="00810486" w:rsidRPr="00596439" w:rsidRDefault="00810486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13550</w:t>
            </w:r>
          </w:p>
        </w:tc>
      </w:tr>
    </w:tbl>
    <w:p w:rsidR="00810486" w:rsidRPr="00596439" w:rsidRDefault="00810486" w:rsidP="002E5015">
      <w:pPr>
        <w:jc w:val="both"/>
        <w:rPr>
          <w:rFonts w:ascii="Georgia" w:hAnsi="Georgia"/>
          <w:b/>
          <w:i/>
          <w:sz w:val="22"/>
          <w:szCs w:val="22"/>
        </w:rPr>
      </w:pPr>
      <w:r w:rsidRPr="00596439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596439">
        <w:rPr>
          <w:rFonts w:ascii="Georgia" w:hAnsi="Georgia"/>
          <w:sz w:val="22"/>
          <w:szCs w:val="22"/>
          <w:u w:val="single"/>
        </w:rPr>
        <w:t>:</w:t>
      </w:r>
      <w:r w:rsidRPr="00596439">
        <w:rPr>
          <w:rFonts w:ascii="Georgia" w:hAnsi="Georgia"/>
          <w:sz w:val="22"/>
          <w:szCs w:val="22"/>
        </w:rPr>
        <w:t xml:space="preserve">  проезд  на  автобусе, проживание в номерах выбранной категории,  сопровождение, страховка от несчастного случая. Курортный сбор за доп. плату.</w:t>
      </w:r>
    </w:p>
    <w:p w:rsidR="00810486" w:rsidRPr="00596439" w:rsidRDefault="00810486" w:rsidP="00174D9C">
      <w:pPr>
        <w:jc w:val="center"/>
        <w:rPr>
          <w:rFonts w:ascii="Georgia" w:hAnsi="Georgia"/>
          <w:b/>
          <w:i/>
          <w:sz w:val="22"/>
          <w:szCs w:val="22"/>
        </w:rPr>
      </w:pPr>
      <w:r w:rsidRPr="00596439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810486" w:rsidRPr="00596439" w:rsidRDefault="00810486" w:rsidP="0057243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596439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  <w:bookmarkStart w:id="0" w:name="_GoBack"/>
      <w:bookmarkEnd w:id="0"/>
    </w:p>
    <w:sectPr w:rsidR="00810486" w:rsidRPr="00596439" w:rsidSect="00707B59">
      <w:pgSz w:w="11906" w:h="16838"/>
      <w:pgMar w:top="397" w:right="454" w:bottom="8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33CE"/>
    <w:multiLevelType w:val="multilevel"/>
    <w:tmpl w:val="4552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0C2D"/>
    <w:rsid w:val="00002CC6"/>
    <w:rsid w:val="000047F9"/>
    <w:rsid w:val="000224D7"/>
    <w:rsid w:val="000247B5"/>
    <w:rsid w:val="00031569"/>
    <w:rsid w:val="000335A6"/>
    <w:rsid w:val="0004070D"/>
    <w:rsid w:val="00043E55"/>
    <w:rsid w:val="00046BE6"/>
    <w:rsid w:val="00053A16"/>
    <w:rsid w:val="0005488C"/>
    <w:rsid w:val="00054CC9"/>
    <w:rsid w:val="00071FF0"/>
    <w:rsid w:val="000901DD"/>
    <w:rsid w:val="00090D84"/>
    <w:rsid w:val="00092603"/>
    <w:rsid w:val="00095B53"/>
    <w:rsid w:val="000A11F0"/>
    <w:rsid w:val="000A2CDB"/>
    <w:rsid w:val="000B3CC9"/>
    <w:rsid w:val="000B487F"/>
    <w:rsid w:val="000B6783"/>
    <w:rsid w:val="000C258B"/>
    <w:rsid w:val="000D0A73"/>
    <w:rsid w:val="000D43C3"/>
    <w:rsid w:val="000E0CD9"/>
    <w:rsid w:val="000E0F5F"/>
    <w:rsid w:val="000E3B1A"/>
    <w:rsid w:val="000F1181"/>
    <w:rsid w:val="0010006A"/>
    <w:rsid w:val="00102431"/>
    <w:rsid w:val="00102B7D"/>
    <w:rsid w:val="0011587A"/>
    <w:rsid w:val="0011608C"/>
    <w:rsid w:val="00123EC2"/>
    <w:rsid w:val="00132130"/>
    <w:rsid w:val="001339BB"/>
    <w:rsid w:val="00134767"/>
    <w:rsid w:val="00142570"/>
    <w:rsid w:val="00145AB9"/>
    <w:rsid w:val="00151CBD"/>
    <w:rsid w:val="00152736"/>
    <w:rsid w:val="00155E7E"/>
    <w:rsid w:val="001608E1"/>
    <w:rsid w:val="00165F6A"/>
    <w:rsid w:val="00167018"/>
    <w:rsid w:val="00167646"/>
    <w:rsid w:val="00174D9C"/>
    <w:rsid w:val="00180568"/>
    <w:rsid w:val="00181F99"/>
    <w:rsid w:val="0019103A"/>
    <w:rsid w:val="0019422D"/>
    <w:rsid w:val="001A04DC"/>
    <w:rsid w:val="001A213A"/>
    <w:rsid w:val="001A4FCD"/>
    <w:rsid w:val="001B61AB"/>
    <w:rsid w:val="001B6EF8"/>
    <w:rsid w:val="001C4C52"/>
    <w:rsid w:val="001D67D1"/>
    <w:rsid w:val="001E0E61"/>
    <w:rsid w:val="001E10C3"/>
    <w:rsid w:val="001E1F75"/>
    <w:rsid w:val="001E2308"/>
    <w:rsid w:val="001E34CE"/>
    <w:rsid w:val="002005A3"/>
    <w:rsid w:val="0021378D"/>
    <w:rsid w:val="00222925"/>
    <w:rsid w:val="00223190"/>
    <w:rsid w:val="002232A4"/>
    <w:rsid w:val="00223436"/>
    <w:rsid w:val="00236F0C"/>
    <w:rsid w:val="00241AEC"/>
    <w:rsid w:val="002445B5"/>
    <w:rsid w:val="00245BC2"/>
    <w:rsid w:val="00256543"/>
    <w:rsid w:val="00261355"/>
    <w:rsid w:val="0026503E"/>
    <w:rsid w:val="002704F1"/>
    <w:rsid w:val="002705C4"/>
    <w:rsid w:val="00275605"/>
    <w:rsid w:val="0027747B"/>
    <w:rsid w:val="002845CC"/>
    <w:rsid w:val="00287AAE"/>
    <w:rsid w:val="00296AD4"/>
    <w:rsid w:val="002A62C9"/>
    <w:rsid w:val="002B52C3"/>
    <w:rsid w:val="002C2AFA"/>
    <w:rsid w:val="002D0E2A"/>
    <w:rsid w:val="002D302D"/>
    <w:rsid w:val="002E109D"/>
    <w:rsid w:val="002E4FA3"/>
    <w:rsid w:val="002E5015"/>
    <w:rsid w:val="002F0FA2"/>
    <w:rsid w:val="002F1597"/>
    <w:rsid w:val="002F5B99"/>
    <w:rsid w:val="002F6F56"/>
    <w:rsid w:val="002F775A"/>
    <w:rsid w:val="00304049"/>
    <w:rsid w:val="003052CC"/>
    <w:rsid w:val="00330BAA"/>
    <w:rsid w:val="00341ED9"/>
    <w:rsid w:val="00347250"/>
    <w:rsid w:val="00352DB4"/>
    <w:rsid w:val="00355AAB"/>
    <w:rsid w:val="00362DA4"/>
    <w:rsid w:val="003830EC"/>
    <w:rsid w:val="00383BB5"/>
    <w:rsid w:val="00384977"/>
    <w:rsid w:val="00385D11"/>
    <w:rsid w:val="00397171"/>
    <w:rsid w:val="0039732E"/>
    <w:rsid w:val="003A423F"/>
    <w:rsid w:val="003A5AC0"/>
    <w:rsid w:val="003A7713"/>
    <w:rsid w:val="003A7CB1"/>
    <w:rsid w:val="003B78DB"/>
    <w:rsid w:val="003C5C35"/>
    <w:rsid w:val="003D029E"/>
    <w:rsid w:val="003D52D6"/>
    <w:rsid w:val="003D7CF6"/>
    <w:rsid w:val="003F1C34"/>
    <w:rsid w:val="003F4870"/>
    <w:rsid w:val="00410017"/>
    <w:rsid w:val="00410860"/>
    <w:rsid w:val="004120A2"/>
    <w:rsid w:val="0041295B"/>
    <w:rsid w:val="00414C35"/>
    <w:rsid w:val="004163C4"/>
    <w:rsid w:val="0041647B"/>
    <w:rsid w:val="004249F2"/>
    <w:rsid w:val="00433E5D"/>
    <w:rsid w:val="004368BD"/>
    <w:rsid w:val="004372DC"/>
    <w:rsid w:val="004500AB"/>
    <w:rsid w:val="00450ECA"/>
    <w:rsid w:val="004517D2"/>
    <w:rsid w:val="0045464C"/>
    <w:rsid w:val="004561BA"/>
    <w:rsid w:val="004631E8"/>
    <w:rsid w:val="00463776"/>
    <w:rsid w:val="00470B7B"/>
    <w:rsid w:val="0047705B"/>
    <w:rsid w:val="00480598"/>
    <w:rsid w:val="00490ED6"/>
    <w:rsid w:val="00496DAF"/>
    <w:rsid w:val="004A14B2"/>
    <w:rsid w:val="004A2EFF"/>
    <w:rsid w:val="004A60E2"/>
    <w:rsid w:val="004B1396"/>
    <w:rsid w:val="004B35F8"/>
    <w:rsid w:val="004B5873"/>
    <w:rsid w:val="004B5B2A"/>
    <w:rsid w:val="004B7B69"/>
    <w:rsid w:val="004C38A7"/>
    <w:rsid w:val="004C6565"/>
    <w:rsid w:val="004C6CD9"/>
    <w:rsid w:val="004E1017"/>
    <w:rsid w:val="004E1BA9"/>
    <w:rsid w:val="004E3C2C"/>
    <w:rsid w:val="004F7338"/>
    <w:rsid w:val="004F7840"/>
    <w:rsid w:val="005011A1"/>
    <w:rsid w:val="00506C1F"/>
    <w:rsid w:val="00511FDF"/>
    <w:rsid w:val="00514FD1"/>
    <w:rsid w:val="0051730C"/>
    <w:rsid w:val="00520F49"/>
    <w:rsid w:val="00543EEE"/>
    <w:rsid w:val="0055080C"/>
    <w:rsid w:val="005715CB"/>
    <w:rsid w:val="00572438"/>
    <w:rsid w:val="00576071"/>
    <w:rsid w:val="00580332"/>
    <w:rsid w:val="00587054"/>
    <w:rsid w:val="00596439"/>
    <w:rsid w:val="0059797D"/>
    <w:rsid w:val="005A0D52"/>
    <w:rsid w:val="005A5A90"/>
    <w:rsid w:val="005B07D7"/>
    <w:rsid w:val="005C0630"/>
    <w:rsid w:val="005C36A5"/>
    <w:rsid w:val="005C7BDB"/>
    <w:rsid w:val="005D5114"/>
    <w:rsid w:val="005D7FE1"/>
    <w:rsid w:val="005E0105"/>
    <w:rsid w:val="005E21BA"/>
    <w:rsid w:val="005E7C24"/>
    <w:rsid w:val="005F1672"/>
    <w:rsid w:val="005F3097"/>
    <w:rsid w:val="005F3A58"/>
    <w:rsid w:val="005F4344"/>
    <w:rsid w:val="005F6788"/>
    <w:rsid w:val="006100A3"/>
    <w:rsid w:val="00610D64"/>
    <w:rsid w:val="0061641C"/>
    <w:rsid w:val="006202CF"/>
    <w:rsid w:val="00620F4B"/>
    <w:rsid w:val="00621B6A"/>
    <w:rsid w:val="006279A0"/>
    <w:rsid w:val="00637628"/>
    <w:rsid w:val="006516A9"/>
    <w:rsid w:val="00651EFD"/>
    <w:rsid w:val="00655729"/>
    <w:rsid w:val="006579A3"/>
    <w:rsid w:val="00681B5D"/>
    <w:rsid w:val="00684955"/>
    <w:rsid w:val="00691768"/>
    <w:rsid w:val="0069282D"/>
    <w:rsid w:val="00693705"/>
    <w:rsid w:val="00694048"/>
    <w:rsid w:val="00695EBD"/>
    <w:rsid w:val="006A1B5E"/>
    <w:rsid w:val="006B49BE"/>
    <w:rsid w:val="006B4AA3"/>
    <w:rsid w:val="006C088B"/>
    <w:rsid w:val="006D0282"/>
    <w:rsid w:val="006D112E"/>
    <w:rsid w:val="006D2362"/>
    <w:rsid w:val="006E09FA"/>
    <w:rsid w:val="006E1CFC"/>
    <w:rsid w:val="006E3A86"/>
    <w:rsid w:val="006E5386"/>
    <w:rsid w:val="006F3B29"/>
    <w:rsid w:val="006F732C"/>
    <w:rsid w:val="00700F6F"/>
    <w:rsid w:val="0070186F"/>
    <w:rsid w:val="0070682F"/>
    <w:rsid w:val="00707B59"/>
    <w:rsid w:val="007324A0"/>
    <w:rsid w:val="00737F8E"/>
    <w:rsid w:val="00750318"/>
    <w:rsid w:val="00751009"/>
    <w:rsid w:val="00763063"/>
    <w:rsid w:val="00770A1D"/>
    <w:rsid w:val="00774700"/>
    <w:rsid w:val="0077693C"/>
    <w:rsid w:val="00786292"/>
    <w:rsid w:val="00786A91"/>
    <w:rsid w:val="007907E4"/>
    <w:rsid w:val="00792D7F"/>
    <w:rsid w:val="00793D1F"/>
    <w:rsid w:val="007953AC"/>
    <w:rsid w:val="007968A0"/>
    <w:rsid w:val="007A5EE3"/>
    <w:rsid w:val="007B1407"/>
    <w:rsid w:val="007B417B"/>
    <w:rsid w:val="007B52CC"/>
    <w:rsid w:val="007B7D12"/>
    <w:rsid w:val="007D0B4C"/>
    <w:rsid w:val="007D3A97"/>
    <w:rsid w:val="007D4B85"/>
    <w:rsid w:val="007D4FB1"/>
    <w:rsid w:val="007D5948"/>
    <w:rsid w:val="007D68EB"/>
    <w:rsid w:val="007E13D6"/>
    <w:rsid w:val="007E2608"/>
    <w:rsid w:val="007E603D"/>
    <w:rsid w:val="007E750B"/>
    <w:rsid w:val="007F4242"/>
    <w:rsid w:val="007F5BA0"/>
    <w:rsid w:val="007F676A"/>
    <w:rsid w:val="00803C4E"/>
    <w:rsid w:val="00810486"/>
    <w:rsid w:val="00812F7C"/>
    <w:rsid w:val="00820623"/>
    <w:rsid w:val="008219C1"/>
    <w:rsid w:val="00843513"/>
    <w:rsid w:val="00850428"/>
    <w:rsid w:val="008602A1"/>
    <w:rsid w:val="0086116C"/>
    <w:rsid w:val="00861DF5"/>
    <w:rsid w:val="0086318A"/>
    <w:rsid w:val="0087113E"/>
    <w:rsid w:val="00872F80"/>
    <w:rsid w:val="008747D8"/>
    <w:rsid w:val="008809F0"/>
    <w:rsid w:val="00880F14"/>
    <w:rsid w:val="008839B5"/>
    <w:rsid w:val="008937F5"/>
    <w:rsid w:val="008979E4"/>
    <w:rsid w:val="008B1050"/>
    <w:rsid w:val="008B703E"/>
    <w:rsid w:val="008C0E90"/>
    <w:rsid w:val="008C3897"/>
    <w:rsid w:val="008C7077"/>
    <w:rsid w:val="008D2120"/>
    <w:rsid w:val="008E03E8"/>
    <w:rsid w:val="008E1A81"/>
    <w:rsid w:val="008E5BDF"/>
    <w:rsid w:val="008F4D39"/>
    <w:rsid w:val="008F5A4D"/>
    <w:rsid w:val="0090177A"/>
    <w:rsid w:val="00901C7E"/>
    <w:rsid w:val="00906E7E"/>
    <w:rsid w:val="009100F0"/>
    <w:rsid w:val="009104C4"/>
    <w:rsid w:val="0091215C"/>
    <w:rsid w:val="009130DB"/>
    <w:rsid w:val="009169F2"/>
    <w:rsid w:val="0091750A"/>
    <w:rsid w:val="00917FAC"/>
    <w:rsid w:val="00922796"/>
    <w:rsid w:val="00925DF5"/>
    <w:rsid w:val="00931FE0"/>
    <w:rsid w:val="00936985"/>
    <w:rsid w:val="00937AE4"/>
    <w:rsid w:val="00942183"/>
    <w:rsid w:val="0094370E"/>
    <w:rsid w:val="009507AF"/>
    <w:rsid w:val="00952987"/>
    <w:rsid w:val="009535E3"/>
    <w:rsid w:val="009565AA"/>
    <w:rsid w:val="009659FC"/>
    <w:rsid w:val="009678C1"/>
    <w:rsid w:val="009704B8"/>
    <w:rsid w:val="009716E8"/>
    <w:rsid w:val="009723F9"/>
    <w:rsid w:val="009732C2"/>
    <w:rsid w:val="009808E7"/>
    <w:rsid w:val="00987791"/>
    <w:rsid w:val="00991D17"/>
    <w:rsid w:val="0099260E"/>
    <w:rsid w:val="00994676"/>
    <w:rsid w:val="009A02BD"/>
    <w:rsid w:val="009A27F7"/>
    <w:rsid w:val="009A7A72"/>
    <w:rsid w:val="009B2AFD"/>
    <w:rsid w:val="009C0B0A"/>
    <w:rsid w:val="009D39F1"/>
    <w:rsid w:val="009D4ECF"/>
    <w:rsid w:val="009D59DE"/>
    <w:rsid w:val="009D611F"/>
    <w:rsid w:val="009D7A68"/>
    <w:rsid w:val="009E11BF"/>
    <w:rsid w:val="009F3D25"/>
    <w:rsid w:val="00A018F1"/>
    <w:rsid w:val="00A032C8"/>
    <w:rsid w:val="00A04B99"/>
    <w:rsid w:val="00A0685F"/>
    <w:rsid w:val="00A125F2"/>
    <w:rsid w:val="00A126BB"/>
    <w:rsid w:val="00A127D4"/>
    <w:rsid w:val="00A22A32"/>
    <w:rsid w:val="00A24EB4"/>
    <w:rsid w:val="00A31942"/>
    <w:rsid w:val="00A43F4F"/>
    <w:rsid w:val="00A45419"/>
    <w:rsid w:val="00A45A17"/>
    <w:rsid w:val="00A45BA4"/>
    <w:rsid w:val="00A46A35"/>
    <w:rsid w:val="00A47E83"/>
    <w:rsid w:val="00A50545"/>
    <w:rsid w:val="00A51121"/>
    <w:rsid w:val="00A56CE9"/>
    <w:rsid w:val="00A57A75"/>
    <w:rsid w:val="00A61BE5"/>
    <w:rsid w:val="00A64401"/>
    <w:rsid w:val="00A65158"/>
    <w:rsid w:val="00A77736"/>
    <w:rsid w:val="00A80168"/>
    <w:rsid w:val="00A918BC"/>
    <w:rsid w:val="00A92B81"/>
    <w:rsid w:val="00A955EB"/>
    <w:rsid w:val="00A96029"/>
    <w:rsid w:val="00AA6CB8"/>
    <w:rsid w:val="00AA7CD5"/>
    <w:rsid w:val="00AB34FD"/>
    <w:rsid w:val="00AC7A0B"/>
    <w:rsid w:val="00AC7EFE"/>
    <w:rsid w:val="00AD220E"/>
    <w:rsid w:val="00AE228B"/>
    <w:rsid w:val="00AE377A"/>
    <w:rsid w:val="00AE64D7"/>
    <w:rsid w:val="00AF1EB5"/>
    <w:rsid w:val="00AF6395"/>
    <w:rsid w:val="00B047C1"/>
    <w:rsid w:val="00B1081A"/>
    <w:rsid w:val="00B13A50"/>
    <w:rsid w:val="00B228AA"/>
    <w:rsid w:val="00B2357A"/>
    <w:rsid w:val="00B41625"/>
    <w:rsid w:val="00B42DCF"/>
    <w:rsid w:val="00B5135A"/>
    <w:rsid w:val="00B538E3"/>
    <w:rsid w:val="00B601D4"/>
    <w:rsid w:val="00B60C2A"/>
    <w:rsid w:val="00B61B65"/>
    <w:rsid w:val="00B63D68"/>
    <w:rsid w:val="00B652CD"/>
    <w:rsid w:val="00B76511"/>
    <w:rsid w:val="00B77F18"/>
    <w:rsid w:val="00B810B7"/>
    <w:rsid w:val="00B81136"/>
    <w:rsid w:val="00B831D5"/>
    <w:rsid w:val="00B86A1A"/>
    <w:rsid w:val="00B92BF9"/>
    <w:rsid w:val="00B92F4B"/>
    <w:rsid w:val="00B93FCA"/>
    <w:rsid w:val="00B94EFB"/>
    <w:rsid w:val="00B96BBD"/>
    <w:rsid w:val="00B97ADB"/>
    <w:rsid w:val="00BA599A"/>
    <w:rsid w:val="00BB0661"/>
    <w:rsid w:val="00BB1CE1"/>
    <w:rsid w:val="00BB39D4"/>
    <w:rsid w:val="00BB4014"/>
    <w:rsid w:val="00BC6005"/>
    <w:rsid w:val="00BD5AFA"/>
    <w:rsid w:val="00BE646A"/>
    <w:rsid w:val="00BE7345"/>
    <w:rsid w:val="00BF1A8A"/>
    <w:rsid w:val="00BF3A9F"/>
    <w:rsid w:val="00C01D60"/>
    <w:rsid w:val="00C01EC0"/>
    <w:rsid w:val="00C05517"/>
    <w:rsid w:val="00C1028D"/>
    <w:rsid w:val="00C1343E"/>
    <w:rsid w:val="00C16D84"/>
    <w:rsid w:val="00C23361"/>
    <w:rsid w:val="00C31E53"/>
    <w:rsid w:val="00C368AA"/>
    <w:rsid w:val="00C418D6"/>
    <w:rsid w:val="00C41E83"/>
    <w:rsid w:val="00C51175"/>
    <w:rsid w:val="00C626EE"/>
    <w:rsid w:val="00C64004"/>
    <w:rsid w:val="00C715F8"/>
    <w:rsid w:val="00C752BB"/>
    <w:rsid w:val="00C75974"/>
    <w:rsid w:val="00C80E67"/>
    <w:rsid w:val="00C86F7E"/>
    <w:rsid w:val="00C938BE"/>
    <w:rsid w:val="00CB4328"/>
    <w:rsid w:val="00CC35C7"/>
    <w:rsid w:val="00CC4C29"/>
    <w:rsid w:val="00CD762E"/>
    <w:rsid w:val="00CE1038"/>
    <w:rsid w:val="00CE2F1F"/>
    <w:rsid w:val="00CE45F5"/>
    <w:rsid w:val="00CE54D5"/>
    <w:rsid w:val="00CF2B14"/>
    <w:rsid w:val="00D03770"/>
    <w:rsid w:val="00D061E4"/>
    <w:rsid w:val="00D127C6"/>
    <w:rsid w:val="00D12AC1"/>
    <w:rsid w:val="00D15528"/>
    <w:rsid w:val="00D15DD9"/>
    <w:rsid w:val="00D22782"/>
    <w:rsid w:val="00D361EC"/>
    <w:rsid w:val="00D41690"/>
    <w:rsid w:val="00D50ED3"/>
    <w:rsid w:val="00D64724"/>
    <w:rsid w:val="00D65581"/>
    <w:rsid w:val="00D66D7A"/>
    <w:rsid w:val="00D70705"/>
    <w:rsid w:val="00D75FC7"/>
    <w:rsid w:val="00D80772"/>
    <w:rsid w:val="00D8172F"/>
    <w:rsid w:val="00D853A8"/>
    <w:rsid w:val="00DA1042"/>
    <w:rsid w:val="00DA24B9"/>
    <w:rsid w:val="00DA3A42"/>
    <w:rsid w:val="00DA76AA"/>
    <w:rsid w:val="00DB0267"/>
    <w:rsid w:val="00DB312E"/>
    <w:rsid w:val="00DB3CE1"/>
    <w:rsid w:val="00DC022B"/>
    <w:rsid w:val="00DC1C8A"/>
    <w:rsid w:val="00DC73A4"/>
    <w:rsid w:val="00DD48FA"/>
    <w:rsid w:val="00DE2C66"/>
    <w:rsid w:val="00DE4DAC"/>
    <w:rsid w:val="00DE7A9F"/>
    <w:rsid w:val="00DE7BCE"/>
    <w:rsid w:val="00DF75AB"/>
    <w:rsid w:val="00E00AEB"/>
    <w:rsid w:val="00E01D8C"/>
    <w:rsid w:val="00E02145"/>
    <w:rsid w:val="00E02760"/>
    <w:rsid w:val="00E1276A"/>
    <w:rsid w:val="00E12E83"/>
    <w:rsid w:val="00E135B1"/>
    <w:rsid w:val="00E153B9"/>
    <w:rsid w:val="00E253DA"/>
    <w:rsid w:val="00E2640F"/>
    <w:rsid w:val="00E33751"/>
    <w:rsid w:val="00E45580"/>
    <w:rsid w:val="00E45E74"/>
    <w:rsid w:val="00E46886"/>
    <w:rsid w:val="00E515FF"/>
    <w:rsid w:val="00E5705D"/>
    <w:rsid w:val="00E751F4"/>
    <w:rsid w:val="00E76F24"/>
    <w:rsid w:val="00E77496"/>
    <w:rsid w:val="00E91712"/>
    <w:rsid w:val="00E947FB"/>
    <w:rsid w:val="00EA13FB"/>
    <w:rsid w:val="00EA35B8"/>
    <w:rsid w:val="00EA5C01"/>
    <w:rsid w:val="00EC7EED"/>
    <w:rsid w:val="00ED18C9"/>
    <w:rsid w:val="00EE0098"/>
    <w:rsid w:val="00EE5419"/>
    <w:rsid w:val="00EE68AD"/>
    <w:rsid w:val="00EE7AF7"/>
    <w:rsid w:val="00EF06D7"/>
    <w:rsid w:val="00F176B1"/>
    <w:rsid w:val="00F20F2E"/>
    <w:rsid w:val="00F2189A"/>
    <w:rsid w:val="00F225EF"/>
    <w:rsid w:val="00F25846"/>
    <w:rsid w:val="00F27FF4"/>
    <w:rsid w:val="00F30851"/>
    <w:rsid w:val="00F35751"/>
    <w:rsid w:val="00F37815"/>
    <w:rsid w:val="00F41C4A"/>
    <w:rsid w:val="00F46E1E"/>
    <w:rsid w:val="00F51B69"/>
    <w:rsid w:val="00F54670"/>
    <w:rsid w:val="00F55158"/>
    <w:rsid w:val="00F55E30"/>
    <w:rsid w:val="00F577AE"/>
    <w:rsid w:val="00F60A30"/>
    <w:rsid w:val="00F649F7"/>
    <w:rsid w:val="00F75580"/>
    <w:rsid w:val="00F82B8B"/>
    <w:rsid w:val="00F86E7F"/>
    <w:rsid w:val="00F91FD2"/>
    <w:rsid w:val="00FA02F5"/>
    <w:rsid w:val="00FA7F74"/>
    <w:rsid w:val="00FB789D"/>
    <w:rsid w:val="00FC45CF"/>
    <w:rsid w:val="00FC4A26"/>
    <w:rsid w:val="00FC5A82"/>
    <w:rsid w:val="00FD1694"/>
    <w:rsid w:val="00FD2D6F"/>
    <w:rsid w:val="00FD4BEB"/>
    <w:rsid w:val="00FD552D"/>
    <w:rsid w:val="00FE536C"/>
    <w:rsid w:val="00FE5493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3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50E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F3A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22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422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422D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F3A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0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614</TotalTime>
  <Pages>1</Pages>
  <Words>772</Words>
  <Characters>4401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147</cp:revision>
  <cp:lastPrinted>2016-02-21T09:07:00Z</cp:lastPrinted>
  <dcterms:created xsi:type="dcterms:W3CDTF">2015-10-26T10:24:00Z</dcterms:created>
  <dcterms:modified xsi:type="dcterms:W3CDTF">2023-03-16T11:00:00Z</dcterms:modified>
</cp:coreProperties>
</file>