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26B0E" w:rsidRPr="007906A7" w:rsidTr="002C5681">
        <w:trPr>
          <w:trHeight w:val="702"/>
        </w:trPr>
        <w:tc>
          <w:tcPr>
            <w:tcW w:w="1244" w:type="dxa"/>
          </w:tcPr>
          <w:p w:rsidR="00A26B0E" w:rsidRDefault="00A26B0E" w:rsidP="00D057B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26B0E" w:rsidRDefault="00A26B0E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26B0E" w:rsidRDefault="00A26B0E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26B0E" w:rsidRDefault="00A26B0E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26B0E" w:rsidRPr="00F2455B" w:rsidRDefault="00A26B0E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A26B0E" w:rsidRPr="00A4565B" w:rsidRDefault="00A26B0E" w:rsidP="00512514">
      <w:pPr>
        <w:ind w:left="-480" w:right="-325"/>
        <w:jc w:val="center"/>
        <w:rPr>
          <w:rFonts w:ascii="Georgia" w:hAnsi="Georgia"/>
          <w:b/>
          <w:i/>
          <w:sz w:val="28"/>
          <w:szCs w:val="28"/>
        </w:rPr>
      </w:pPr>
      <w:r w:rsidRPr="00820962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ОЛЬГИНКА</w:t>
      </w:r>
      <w:r w:rsidRPr="00820962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,     </w:t>
      </w:r>
      <w:r w:rsidRPr="00D078CD">
        <w:rPr>
          <w:rFonts w:ascii="Georgia" w:hAnsi="Georgia"/>
          <w:b/>
          <w:i/>
          <w:color w:val="CC0000"/>
          <w:sz w:val="40"/>
          <w:szCs w:val="40"/>
          <w:u w:val="single"/>
        </w:rPr>
        <w:t>«ПАЛЛАДА»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8209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1</w:t>
      </w:r>
    </w:p>
    <w:p w:rsidR="00A26B0E" w:rsidRPr="00A4565B" w:rsidRDefault="00A26B0E" w:rsidP="00A4565B">
      <w:pPr>
        <w:ind w:left="-240" w:right="-325"/>
        <w:jc w:val="center"/>
        <w:rPr>
          <w:rFonts w:ascii="Georgia" w:hAnsi="Georgia"/>
          <w:b/>
          <w:i/>
          <w:sz w:val="16"/>
          <w:szCs w:val="16"/>
        </w:rPr>
      </w:pPr>
      <w:r>
        <w:rPr>
          <w:noProof/>
        </w:rPr>
        <w:pict>
          <v:shape id="_x0000_s1026" type="#_x0000_t75" style="position:absolute;left:0;text-align:left;margin-left:0;margin-top:8.35pt;width:222pt;height:162.1pt;z-index:-251658240" wrapcoords="-61 0 -61 21516 21600 21516 21600 0 -61 0">
            <v:imagedata r:id="rId6" o:title=""/>
            <w10:wrap type="tight"/>
          </v:shape>
        </w:pict>
      </w:r>
      <w:r w:rsidRPr="00EC00E0">
        <w:rPr>
          <w:rFonts w:ascii="Georgia" w:hAnsi="Georgia" w:cs="Arial"/>
          <w:color w:val="212121"/>
          <w:sz w:val="20"/>
          <w:szCs w:val="20"/>
          <w:shd w:val="clear" w:color="auto" w:fill="FFFFFF"/>
        </w:rPr>
        <w:t xml:space="preserve">         </w:t>
      </w:r>
    </w:p>
    <w:p w:rsidR="00A26B0E" w:rsidRPr="006647D1" w:rsidRDefault="00A26B0E" w:rsidP="00512514">
      <w:pPr>
        <w:shd w:val="clear" w:color="auto" w:fill="FFFFFF"/>
        <w:ind w:left="-120" w:right="-211" w:firstLine="120"/>
        <w:contextualSpacing/>
        <w:jc w:val="both"/>
        <w:rPr>
          <w:color w:val="212121"/>
          <w:sz w:val="22"/>
          <w:szCs w:val="22"/>
        </w:rPr>
      </w:pPr>
      <w:r w:rsidRPr="006647D1">
        <w:rPr>
          <w:sz w:val="22"/>
          <w:szCs w:val="22"/>
        </w:rPr>
        <w:t xml:space="preserve">Гостевой дом </w:t>
      </w:r>
      <w:r w:rsidRPr="006647D1">
        <w:rPr>
          <w:b/>
          <w:sz w:val="22"/>
          <w:szCs w:val="22"/>
        </w:rPr>
        <w:t>«Паллада»</w:t>
      </w:r>
      <w:r w:rsidRPr="006647D1">
        <w:rPr>
          <w:sz w:val="22"/>
          <w:szCs w:val="22"/>
        </w:rPr>
        <w:t xml:space="preserve"> расположен в п. Ольгинка. </w:t>
      </w:r>
      <w:r w:rsidRPr="006647D1">
        <w:rPr>
          <w:b/>
          <w:bCs/>
          <w:sz w:val="22"/>
          <w:szCs w:val="22"/>
        </w:rPr>
        <w:t>Ольгинка -</w:t>
      </w:r>
      <w:r w:rsidRPr="006647D1">
        <w:rPr>
          <w:bCs/>
          <w:sz w:val="22"/>
          <w:szCs w:val="22"/>
        </w:rPr>
        <w:t xml:space="preserve"> современный курортный поселок с развитой инфраструктурой, расположен в 25 км к северо-западу от Туапсе в устье реки Ту. В Ольгинке нет железной дороги и федеральная трасса проходит в стороне  от поселка, что делает отдых здесь более спокойным. Сам поселок размещается в изумительной по красоте бухте Ольгинская, образованной мысом Агрия на западе и мысом Грязнова на востоке. От моря поселок тянется по длине на 5 км. Окружают поселок трехсотметровые горы, которые со стороны моря обрываются отвесными скалами. </w:t>
      </w:r>
      <w:r w:rsidRPr="006647D1">
        <w:rPr>
          <w:color w:val="212121"/>
          <w:sz w:val="22"/>
          <w:szCs w:val="22"/>
        </w:rPr>
        <w:t xml:space="preserve">Гостевой дом </w:t>
      </w:r>
      <w:r w:rsidRPr="006647D1">
        <w:rPr>
          <w:b/>
          <w:color w:val="212121"/>
          <w:sz w:val="22"/>
          <w:szCs w:val="22"/>
        </w:rPr>
        <w:t>«Паллада»</w:t>
      </w:r>
      <w:r w:rsidRPr="006647D1">
        <w:rPr>
          <w:color w:val="212121"/>
          <w:sz w:val="22"/>
          <w:szCs w:val="22"/>
        </w:rPr>
        <w:t xml:space="preserve"> находится в тихом месте п. Ольгинка на закрытой территории микрорайона «Горизонт». В шаговой доступности вся инфраструктура поселка, а главное в 2-х минутах ходьбы до моря. При этом прибрежного шума не слышно совсем. На берегу работает кафе, аквапарк, экскурсии, прокат пляжного инвентаря, катамаранов, гидроциклов, организуются подводные погружения вместе с опытными драйверами.</w:t>
      </w:r>
      <w:r>
        <w:rPr>
          <w:color w:val="212121"/>
          <w:sz w:val="22"/>
          <w:szCs w:val="22"/>
        </w:rPr>
        <w:t xml:space="preserve"> </w:t>
      </w:r>
      <w:r w:rsidRPr="006647D1">
        <w:rPr>
          <w:color w:val="212121"/>
          <w:sz w:val="22"/>
          <w:szCs w:val="22"/>
        </w:rPr>
        <w:t>Гостевой дом граничит с пансионатом «Горизонт», где растет много зелени, за счет чего воздух чистый и свежий.</w:t>
      </w:r>
      <w:r>
        <w:rPr>
          <w:color w:val="212121"/>
          <w:sz w:val="22"/>
          <w:szCs w:val="22"/>
        </w:rPr>
        <w:t xml:space="preserve"> </w:t>
      </w:r>
      <w:r w:rsidRPr="006647D1">
        <w:rPr>
          <w:color w:val="212121"/>
          <w:sz w:val="22"/>
          <w:szCs w:val="22"/>
        </w:rPr>
        <w:t>На территории дома находятся: экзотические растения, столики, лавочки, детская горка, качели, а также есть прачечная и мангал.</w:t>
      </w:r>
      <w:r>
        <w:rPr>
          <w:color w:val="212121"/>
          <w:sz w:val="22"/>
          <w:szCs w:val="22"/>
        </w:rPr>
        <w:t xml:space="preserve"> </w:t>
      </w:r>
      <w:r w:rsidRPr="006647D1">
        <w:rPr>
          <w:color w:val="212121"/>
          <w:sz w:val="22"/>
          <w:szCs w:val="22"/>
        </w:rPr>
        <w:t>К вашим услугам, в гостевом доме «Паллада» для проживания гостям предлагаются категории номеров: 2-х, 3-х, 4-х местные номера с удобствами. Все номера класса «Стандарт». Интернет в номерах.</w:t>
      </w:r>
      <w:r>
        <w:rPr>
          <w:color w:val="212121"/>
          <w:sz w:val="22"/>
          <w:szCs w:val="22"/>
        </w:rPr>
        <w:t xml:space="preserve"> </w:t>
      </w:r>
      <w:r w:rsidRPr="006647D1">
        <w:rPr>
          <w:color w:val="212121"/>
          <w:sz w:val="22"/>
          <w:szCs w:val="22"/>
        </w:rPr>
        <w:t>Во-втором и третьем этажах есть террасы с небольшими столиками и сушками для белья.</w:t>
      </w:r>
    </w:p>
    <w:p w:rsidR="00A26B0E" w:rsidRPr="006647D1" w:rsidRDefault="00A26B0E" w:rsidP="00512514">
      <w:pPr>
        <w:ind w:left="-120" w:right="-211" w:firstLine="120"/>
        <w:jc w:val="both"/>
        <w:rPr>
          <w:b/>
          <w:sz w:val="22"/>
          <w:szCs w:val="22"/>
        </w:rPr>
      </w:pPr>
      <w:r w:rsidRPr="006647D1">
        <w:rPr>
          <w:b/>
          <w:bCs/>
          <w:color w:val="0000CC"/>
          <w:sz w:val="22"/>
          <w:szCs w:val="22"/>
          <w:u w:val="single"/>
        </w:rPr>
        <w:t>Размещение</w:t>
      </w:r>
      <w:r w:rsidRPr="006647D1">
        <w:rPr>
          <w:b/>
          <w:bCs/>
          <w:color w:val="0000CC"/>
          <w:sz w:val="22"/>
          <w:szCs w:val="22"/>
        </w:rPr>
        <w:t>:</w:t>
      </w:r>
      <w:r w:rsidRPr="006647D1">
        <w:rPr>
          <w:b/>
          <w:sz w:val="22"/>
          <w:szCs w:val="22"/>
        </w:rPr>
        <w:t xml:space="preserve"> «Стандарт» </w:t>
      </w:r>
      <w:r w:rsidRPr="006647D1">
        <w:rPr>
          <w:b/>
          <w:color w:val="212121"/>
          <w:sz w:val="22"/>
          <w:szCs w:val="22"/>
          <w:shd w:val="clear" w:color="auto" w:fill="FFFFFF"/>
        </w:rPr>
        <w:t xml:space="preserve">2-х, </w:t>
      </w:r>
      <w:r w:rsidRPr="006647D1">
        <w:rPr>
          <w:b/>
          <w:sz w:val="22"/>
          <w:szCs w:val="22"/>
        </w:rPr>
        <w:t>3-х, 4-х местные номера с удобствами</w:t>
      </w:r>
      <w:r w:rsidRPr="006647D1">
        <w:rPr>
          <w:b/>
          <w:color w:val="212121"/>
          <w:sz w:val="22"/>
          <w:szCs w:val="22"/>
          <w:shd w:val="clear" w:color="auto" w:fill="FFFFFF"/>
        </w:rPr>
        <w:t xml:space="preserve">  </w:t>
      </w:r>
      <w:r w:rsidRPr="006647D1">
        <w:rPr>
          <w:sz w:val="22"/>
          <w:szCs w:val="22"/>
        </w:rPr>
        <w:t>(</w:t>
      </w:r>
      <w:r w:rsidRPr="006647D1">
        <w:rPr>
          <w:sz w:val="22"/>
          <w:szCs w:val="22"/>
          <w:lang w:val="en-US"/>
        </w:rPr>
        <w:t>WC</w:t>
      </w:r>
      <w:r w:rsidRPr="006647D1">
        <w:rPr>
          <w:sz w:val="22"/>
          <w:szCs w:val="22"/>
        </w:rPr>
        <w:t>, душ, ТВ, кондиционер,</w:t>
      </w:r>
      <w:r w:rsidRPr="006647D1">
        <w:rPr>
          <w:b/>
          <w:bCs/>
          <w:color w:val="0000FF"/>
          <w:sz w:val="22"/>
          <w:szCs w:val="22"/>
        </w:rPr>
        <w:t xml:space="preserve"> </w:t>
      </w:r>
      <w:r w:rsidRPr="006647D1">
        <w:rPr>
          <w:sz w:val="22"/>
          <w:szCs w:val="22"/>
        </w:rPr>
        <w:t xml:space="preserve">холодильник, односпальные и двуспальные кровати, двухъярусные кровати, диваны, кресла, шкаф, стол, </w:t>
      </w:r>
      <w:r w:rsidRPr="006647D1">
        <w:rPr>
          <w:b/>
          <w:sz w:val="22"/>
          <w:szCs w:val="22"/>
        </w:rPr>
        <w:t>наличие балкона  уточнять</w:t>
      </w:r>
      <w:r w:rsidRPr="006647D1">
        <w:rPr>
          <w:sz w:val="22"/>
          <w:szCs w:val="22"/>
        </w:rPr>
        <w:t>).</w:t>
      </w:r>
    </w:p>
    <w:p w:rsidR="00A26B0E" w:rsidRPr="006647D1" w:rsidRDefault="00A26B0E" w:rsidP="00512514">
      <w:pPr>
        <w:ind w:left="-120" w:right="-211" w:firstLine="120"/>
        <w:contextualSpacing/>
        <w:jc w:val="both"/>
        <w:rPr>
          <w:color w:val="212121"/>
          <w:sz w:val="22"/>
          <w:szCs w:val="22"/>
          <w:shd w:val="clear" w:color="auto" w:fill="FFFFFF"/>
        </w:rPr>
      </w:pPr>
      <w:r w:rsidRPr="006647D1">
        <w:rPr>
          <w:b/>
          <w:color w:val="0000CC"/>
          <w:sz w:val="22"/>
          <w:szCs w:val="22"/>
          <w:u w:val="single"/>
        </w:rPr>
        <w:t>Пляж</w:t>
      </w:r>
      <w:r w:rsidRPr="006647D1">
        <w:rPr>
          <w:color w:val="0000CC"/>
          <w:sz w:val="22"/>
          <w:szCs w:val="22"/>
          <w:u w:val="single"/>
        </w:rPr>
        <w:t>:</w:t>
      </w:r>
      <w:r w:rsidRPr="006647D1">
        <w:rPr>
          <w:sz w:val="22"/>
          <w:szCs w:val="22"/>
        </w:rPr>
        <w:t xml:space="preserve"> </w:t>
      </w:r>
      <w:r w:rsidRPr="006647D1">
        <w:rPr>
          <w:b/>
          <w:bCs/>
          <w:sz w:val="22"/>
          <w:szCs w:val="22"/>
        </w:rPr>
        <w:t>2 мин</w:t>
      </w:r>
      <w:r w:rsidRPr="006647D1">
        <w:rPr>
          <w:sz w:val="22"/>
          <w:szCs w:val="22"/>
        </w:rPr>
        <w:t xml:space="preserve"> — песчано – галечный.</w:t>
      </w:r>
    </w:p>
    <w:p w:rsidR="00A26B0E" w:rsidRPr="006647D1" w:rsidRDefault="00A26B0E" w:rsidP="00512514">
      <w:pPr>
        <w:ind w:left="-120" w:right="-211" w:firstLine="120"/>
        <w:contextualSpacing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6647D1">
        <w:rPr>
          <w:b/>
          <w:color w:val="0000CC"/>
          <w:sz w:val="22"/>
          <w:szCs w:val="22"/>
          <w:u w:val="single"/>
        </w:rPr>
        <w:t>Питание</w:t>
      </w:r>
      <w:r w:rsidRPr="006647D1">
        <w:rPr>
          <w:color w:val="0000CC"/>
          <w:sz w:val="22"/>
          <w:szCs w:val="22"/>
          <w:u w:val="single"/>
        </w:rPr>
        <w:t>:</w:t>
      </w:r>
      <w:r w:rsidRPr="006647D1">
        <w:rPr>
          <w:color w:val="0000FF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в гостевом доме имеется</w:t>
      </w:r>
      <w:r w:rsidRPr="006647D1">
        <w:rPr>
          <w:color w:val="212121"/>
          <w:sz w:val="22"/>
          <w:szCs w:val="22"/>
        </w:rPr>
        <w:t xml:space="preserve"> оборудованная кухня с необходимой посудой  и приборами,  плитами, микроволновой печью и кулером.</w:t>
      </w:r>
    </w:p>
    <w:p w:rsidR="00A26B0E" w:rsidRPr="006647D1" w:rsidRDefault="00A26B0E" w:rsidP="00512514">
      <w:pPr>
        <w:ind w:left="-120" w:right="-211" w:firstLine="120"/>
        <w:jc w:val="both"/>
        <w:rPr>
          <w:b/>
          <w:sz w:val="22"/>
          <w:szCs w:val="22"/>
        </w:rPr>
      </w:pPr>
      <w:r w:rsidRPr="006647D1">
        <w:rPr>
          <w:b/>
          <w:color w:val="0000CC"/>
          <w:sz w:val="22"/>
          <w:szCs w:val="22"/>
          <w:u w:val="single"/>
        </w:rPr>
        <w:t>Дети</w:t>
      </w:r>
      <w:r w:rsidRPr="006647D1">
        <w:rPr>
          <w:color w:val="0000CC"/>
          <w:sz w:val="22"/>
          <w:szCs w:val="22"/>
          <w:u w:val="single"/>
        </w:rPr>
        <w:t>:</w:t>
      </w:r>
      <w:r w:rsidRPr="006647D1">
        <w:rPr>
          <w:color w:val="0000FF"/>
          <w:sz w:val="22"/>
          <w:szCs w:val="22"/>
        </w:rPr>
        <w:t xml:space="preserve"> </w:t>
      </w:r>
      <w:r w:rsidRPr="006647D1">
        <w:rPr>
          <w:b/>
          <w:sz w:val="22"/>
          <w:szCs w:val="22"/>
        </w:rPr>
        <w:t>до</w:t>
      </w:r>
      <w:r w:rsidRPr="006647D1">
        <w:rPr>
          <w:sz w:val="22"/>
          <w:szCs w:val="22"/>
        </w:rPr>
        <w:t xml:space="preserve"> </w:t>
      </w:r>
      <w:r w:rsidRPr="006647D1">
        <w:rPr>
          <w:b/>
          <w:sz w:val="22"/>
          <w:szCs w:val="22"/>
        </w:rPr>
        <w:t xml:space="preserve">5 лет </w:t>
      </w:r>
      <w:r w:rsidRPr="006647D1">
        <w:rPr>
          <w:sz w:val="22"/>
          <w:szCs w:val="22"/>
        </w:rPr>
        <w:t xml:space="preserve">на </w:t>
      </w:r>
      <w:r w:rsidRPr="006647D1">
        <w:rPr>
          <w:b/>
          <w:sz w:val="22"/>
          <w:szCs w:val="22"/>
        </w:rPr>
        <w:t>доп. месте</w:t>
      </w:r>
      <w:r w:rsidRPr="006647D1">
        <w:rPr>
          <w:sz w:val="22"/>
          <w:szCs w:val="22"/>
        </w:rPr>
        <w:t xml:space="preserve">  - </w:t>
      </w:r>
      <w:r>
        <w:rPr>
          <w:b/>
          <w:sz w:val="22"/>
          <w:szCs w:val="22"/>
        </w:rPr>
        <w:t>5</w:t>
      </w:r>
      <w:r w:rsidRPr="006647D1">
        <w:rPr>
          <w:b/>
          <w:sz w:val="22"/>
          <w:szCs w:val="22"/>
        </w:rPr>
        <w:t>200 руб.,</w:t>
      </w:r>
      <w:r w:rsidRPr="006647D1">
        <w:rPr>
          <w:sz w:val="22"/>
          <w:szCs w:val="22"/>
        </w:rPr>
        <w:t xml:space="preserve"> </w:t>
      </w:r>
      <w:r w:rsidRPr="006647D1">
        <w:rPr>
          <w:b/>
          <w:sz w:val="22"/>
          <w:szCs w:val="22"/>
        </w:rPr>
        <w:t xml:space="preserve">до 12 лет  </w:t>
      </w:r>
      <w:r w:rsidRPr="006647D1">
        <w:rPr>
          <w:sz w:val="22"/>
          <w:szCs w:val="22"/>
        </w:rPr>
        <w:t>скидка на проезд</w:t>
      </w:r>
      <w:r w:rsidRPr="006647D1">
        <w:rPr>
          <w:b/>
          <w:sz w:val="22"/>
          <w:szCs w:val="22"/>
        </w:rPr>
        <w:t xml:space="preserve"> - 200 руб.</w:t>
      </w:r>
    </w:p>
    <w:p w:rsidR="00A26B0E" w:rsidRPr="00AC5321" w:rsidRDefault="00A26B0E" w:rsidP="006512A6">
      <w:pPr>
        <w:pStyle w:val="Heading1"/>
        <w:ind w:right="-325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A26B0E" w:rsidRPr="006A5C7A" w:rsidRDefault="00A26B0E" w:rsidP="00DE3DDC">
      <w:pPr>
        <w:ind w:left="-240" w:right="-325"/>
        <w:rPr>
          <w:sz w:val="6"/>
          <w:szCs w:val="6"/>
        </w:rPr>
      </w:pPr>
    </w:p>
    <w:tbl>
      <w:tblPr>
        <w:tblW w:w="9448" w:type="dxa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489"/>
        <w:gridCol w:w="1200"/>
        <w:gridCol w:w="1320"/>
        <w:gridCol w:w="1560"/>
        <w:gridCol w:w="1768"/>
      </w:tblGrid>
      <w:tr w:rsidR="00A26B0E" w:rsidRPr="00BB2D3D" w:rsidTr="00512514">
        <w:trPr>
          <w:cantSplit/>
          <w:trHeight w:val="375"/>
          <w:jc w:val="center"/>
        </w:trPr>
        <w:tc>
          <w:tcPr>
            <w:tcW w:w="2111" w:type="dxa"/>
            <w:vMerge w:val="restart"/>
            <w:tcBorders>
              <w:tl2br w:val="single" w:sz="4" w:space="0" w:color="auto"/>
            </w:tcBorders>
          </w:tcPr>
          <w:p w:rsidR="00A26B0E" w:rsidRPr="00F31D27" w:rsidRDefault="00A26B0E" w:rsidP="00446F91">
            <w:pPr>
              <w:ind w:left="-240" w:right="-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31D27">
              <w:rPr>
                <w:b/>
                <w:bCs/>
              </w:rPr>
              <w:t>Размещение</w:t>
            </w:r>
          </w:p>
          <w:p w:rsidR="00A26B0E" w:rsidRPr="00F31D27" w:rsidRDefault="00A26B0E" w:rsidP="00446F91">
            <w:pPr>
              <w:ind w:left="-240" w:right="-325"/>
              <w:rPr>
                <w:b/>
                <w:bCs/>
              </w:rPr>
            </w:pPr>
          </w:p>
          <w:p w:rsidR="00A26B0E" w:rsidRPr="00F31D27" w:rsidRDefault="00A26B0E" w:rsidP="00446F91">
            <w:pPr>
              <w:ind w:left="-240" w:right="-325"/>
              <w:rPr>
                <w:b/>
                <w:bCs/>
              </w:rPr>
            </w:pPr>
          </w:p>
          <w:p w:rsidR="00A26B0E" w:rsidRPr="00F31D27" w:rsidRDefault="00A26B0E" w:rsidP="006647D1">
            <w:pPr>
              <w:ind w:right="-325"/>
            </w:pPr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7337" w:type="dxa"/>
            <w:gridSpan w:val="5"/>
          </w:tcPr>
          <w:p w:rsidR="00A26B0E" w:rsidRPr="00820962" w:rsidRDefault="00A26B0E" w:rsidP="00313E2E">
            <w:pPr>
              <w:ind w:left="-240" w:right="-325"/>
              <w:jc w:val="center"/>
            </w:pPr>
            <w:r>
              <w:rPr>
                <w:b/>
              </w:rPr>
              <w:t>СТАНДАРТ</w:t>
            </w:r>
          </w:p>
        </w:tc>
      </w:tr>
      <w:tr w:rsidR="00A26B0E" w:rsidRPr="00BB2D3D" w:rsidTr="00512514">
        <w:trPr>
          <w:cantSplit/>
          <w:trHeight w:val="282"/>
          <w:jc w:val="center"/>
        </w:trPr>
        <w:tc>
          <w:tcPr>
            <w:tcW w:w="2111" w:type="dxa"/>
            <w:vMerge/>
            <w:tcBorders>
              <w:tl2br w:val="single" w:sz="4" w:space="0" w:color="auto"/>
            </w:tcBorders>
          </w:tcPr>
          <w:p w:rsidR="00A26B0E" w:rsidRPr="00F31D27" w:rsidRDefault="00A26B0E" w:rsidP="00446F91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2689" w:type="dxa"/>
            <w:gridSpan w:val="2"/>
          </w:tcPr>
          <w:p w:rsidR="00A26B0E" w:rsidRPr="005317DF" w:rsidRDefault="00A26B0E" w:rsidP="008F0DE3">
            <w:pPr>
              <w:pStyle w:val="NoSpacing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334D8">
              <w:rPr>
                <w:b/>
              </w:rPr>
              <w:t>2-х мест.</w:t>
            </w:r>
            <w:r>
              <w:rPr>
                <w:b/>
              </w:rPr>
              <w:t xml:space="preserve"> </w:t>
            </w:r>
            <w:r w:rsidRPr="003334D8">
              <w:rPr>
                <w:b/>
                <w:u w:val="single"/>
              </w:rPr>
              <w:t>с удоб.</w:t>
            </w:r>
          </w:p>
        </w:tc>
        <w:tc>
          <w:tcPr>
            <w:tcW w:w="1320" w:type="dxa"/>
            <w:vMerge w:val="restart"/>
          </w:tcPr>
          <w:p w:rsidR="00A26B0E" w:rsidRDefault="00A26B0E" w:rsidP="005317DF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20962">
              <w:rPr>
                <w:b/>
              </w:rPr>
              <w:t>-х мест.</w:t>
            </w:r>
          </w:p>
          <w:p w:rsidR="00A26B0E" w:rsidRDefault="00A26B0E" w:rsidP="005317DF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 </w:t>
            </w:r>
            <w:r>
              <w:rPr>
                <w:b/>
              </w:rPr>
              <w:t>с удоб.</w:t>
            </w:r>
          </w:p>
          <w:p w:rsidR="00A26B0E" w:rsidRPr="005317DF" w:rsidRDefault="00A26B0E" w:rsidP="005317DF">
            <w:pPr>
              <w:ind w:left="-240" w:right="-325"/>
              <w:jc w:val="center"/>
              <w:rPr>
                <w:rFonts w:ascii="Georgia" w:hAnsi="Georgia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26B0E" w:rsidRDefault="00A26B0E" w:rsidP="005317DF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20962">
              <w:rPr>
                <w:b/>
              </w:rPr>
              <w:t>-х мест.</w:t>
            </w:r>
          </w:p>
          <w:p w:rsidR="00A26B0E" w:rsidRDefault="00A26B0E" w:rsidP="005317DF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 </w:t>
            </w:r>
            <w:r>
              <w:rPr>
                <w:b/>
              </w:rPr>
              <w:t>с удоб.</w:t>
            </w:r>
          </w:p>
          <w:p w:rsidR="00A26B0E" w:rsidRPr="00820962" w:rsidRDefault="00A26B0E" w:rsidP="006512A6">
            <w:pPr>
              <w:ind w:left="-240" w:right="-325"/>
              <w:jc w:val="center"/>
            </w:pPr>
          </w:p>
        </w:tc>
        <w:tc>
          <w:tcPr>
            <w:tcW w:w="1768" w:type="dxa"/>
            <w:vMerge w:val="restart"/>
          </w:tcPr>
          <w:p w:rsidR="00A26B0E" w:rsidRDefault="00A26B0E" w:rsidP="006512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</w:p>
          <w:p w:rsidR="00A26B0E" w:rsidRDefault="00A26B0E" w:rsidP="008F0DE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20962">
              <w:rPr>
                <w:b/>
              </w:rPr>
              <w:t>-х мест.</w:t>
            </w:r>
          </w:p>
          <w:p w:rsidR="00A26B0E" w:rsidRDefault="00A26B0E" w:rsidP="008F0DE3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 </w:t>
            </w:r>
            <w:r>
              <w:rPr>
                <w:b/>
              </w:rPr>
              <w:t>с удоб.</w:t>
            </w:r>
          </w:p>
          <w:p w:rsidR="00A26B0E" w:rsidRPr="00820962" w:rsidRDefault="00A26B0E" w:rsidP="006512A6">
            <w:pPr>
              <w:ind w:left="-240" w:right="-325"/>
              <w:jc w:val="center"/>
            </w:pPr>
          </w:p>
        </w:tc>
      </w:tr>
      <w:tr w:rsidR="00A26B0E" w:rsidRPr="00BB2D3D" w:rsidTr="00512514">
        <w:trPr>
          <w:cantSplit/>
          <w:trHeight w:val="542"/>
          <w:jc w:val="center"/>
        </w:trPr>
        <w:tc>
          <w:tcPr>
            <w:tcW w:w="2111" w:type="dxa"/>
            <w:vMerge/>
            <w:tcBorders>
              <w:tl2br w:val="single" w:sz="4" w:space="0" w:color="auto"/>
            </w:tcBorders>
          </w:tcPr>
          <w:p w:rsidR="00A26B0E" w:rsidRPr="00F31D27" w:rsidRDefault="00A26B0E" w:rsidP="00446F91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1489" w:type="dxa"/>
            <w:vAlign w:val="center"/>
          </w:tcPr>
          <w:p w:rsidR="00A26B0E" w:rsidRPr="006512A6" w:rsidRDefault="00A26B0E" w:rsidP="00446F9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512A6">
              <w:rPr>
                <w:b/>
                <w:bCs/>
                <w:sz w:val="22"/>
                <w:szCs w:val="22"/>
              </w:rPr>
              <w:t>Основное место</w:t>
            </w:r>
          </w:p>
        </w:tc>
        <w:tc>
          <w:tcPr>
            <w:tcW w:w="1200" w:type="dxa"/>
            <w:vAlign w:val="center"/>
          </w:tcPr>
          <w:p w:rsidR="00A26B0E" w:rsidRPr="006512A6" w:rsidRDefault="00A26B0E" w:rsidP="00446F9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512A6">
              <w:rPr>
                <w:b/>
                <w:sz w:val="22"/>
                <w:szCs w:val="22"/>
              </w:rPr>
              <w:t>Доп. место</w:t>
            </w:r>
          </w:p>
        </w:tc>
        <w:tc>
          <w:tcPr>
            <w:tcW w:w="1320" w:type="dxa"/>
            <w:vMerge/>
          </w:tcPr>
          <w:p w:rsidR="00A26B0E" w:rsidRPr="00313E2E" w:rsidRDefault="00A26B0E" w:rsidP="00446F91">
            <w:pPr>
              <w:ind w:left="-240" w:right="-32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6B0E" w:rsidRPr="00313E2E" w:rsidRDefault="00A26B0E" w:rsidP="00446F91">
            <w:pPr>
              <w:ind w:left="-240" w:right="-325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A26B0E" w:rsidRPr="00313E2E" w:rsidRDefault="00A26B0E" w:rsidP="008F0DE3">
            <w:pPr>
              <w:ind w:left="-240" w:right="-325"/>
              <w:jc w:val="center"/>
              <w:rPr>
                <w:sz w:val="20"/>
                <w:szCs w:val="20"/>
              </w:rPr>
            </w:pP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9950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7350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9450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9150</w:t>
            </w:r>
          </w:p>
        </w:tc>
        <w:tc>
          <w:tcPr>
            <w:tcW w:w="1768" w:type="dxa"/>
          </w:tcPr>
          <w:p w:rsidR="00A26B0E" w:rsidRPr="006A1EB2" w:rsidRDefault="00A26B0E" w:rsidP="00446F9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A5192D">
              <w:rPr>
                <w:b/>
              </w:rPr>
              <w:t>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7350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9650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9350</w:t>
            </w:r>
          </w:p>
        </w:tc>
        <w:tc>
          <w:tcPr>
            <w:tcW w:w="1768" w:type="dxa"/>
          </w:tcPr>
          <w:p w:rsidR="00A26B0E" w:rsidRPr="006A1EB2" w:rsidRDefault="00A26B0E" w:rsidP="00446F9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A26B0E" w:rsidRPr="00BB2D3D" w:rsidTr="00512514">
        <w:trPr>
          <w:trHeight w:val="234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11250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7550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10350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9750</w:t>
            </w:r>
          </w:p>
        </w:tc>
        <w:tc>
          <w:tcPr>
            <w:tcW w:w="1768" w:type="dxa"/>
          </w:tcPr>
          <w:p w:rsidR="00A26B0E" w:rsidRPr="006A1EB2" w:rsidRDefault="00A26B0E" w:rsidP="00446F9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11500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7550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10550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9950</w:t>
            </w:r>
          </w:p>
        </w:tc>
        <w:tc>
          <w:tcPr>
            <w:tcW w:w="1768" w:type="dxa"/>
          </w:tcPr>
          <w:p w:rsidR="00A26B0E" w:rsidRPr="006A1EB2" w:rsidRDefault="00A26B0E" w:rsidP="00446F9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12250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7550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11650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10800</w:t>
            </w:r>
          </w:p>
        </w:tc>
        <w:tc>
          <w:tcPr>
            <w:tcW w:w="1768" w:type="dxa"/>
          </w:tcPr>
          <w:p w:rsidR="00A26B0E" w:rsidRPr="006A1EB2" w:rsidRDefault="00A26B0E" w:rsidP="00446F9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A26B0E" w:rsidRPr="00BB2D3D" w:rsidTr="00512514">
        <w:trPr>
          <w:trHeight w:val="234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12750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7550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12000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11150</w:t>
            </w:r>
          </w:p>
        </w:tc>
        <w:tc>
          <w:tcPr>
            <w:tcW w:w="1768" w:type="dxa"/>
          </w:tcPr>
          <w:p w:rsidR="00A26B0E" w:rsidRPr="006A1EB2" w:rsidRDefault="00A26B0E" w:rsidP="00322237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13450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7750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12750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11550</w:t>
            </w:r>
          </w:p>
        </w:tc>
        <w:tc>
          <w:tcPr>
            <w:tcW w:w="1768" w:type="dxa"/>
          </w:tcPr>
          <w:p w:rsidR="00A26B0E" w:rsidRPr="006A1EB2" w:rsidRDefault="00A26B0E" w:rsidP="00322237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13450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7750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12750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11550</w:t>
            </w:r>
          </w:p>
        </w:tc>
        <w:tc>
          <w:tcPr>
            <w:tcW w:w="1768" w:type="dxa"/>
          </w:tcPr>
          <w:p w:rsidR="00A26B0E" w:rsidRDefault="00A26B0E" w:rsidP="00322237">
            <w:pPr>
              <w:jc w:val="center"/>
            </w:pPr>
            <w:r>
              <w:rPr>
                <w:b/>
              </w:rPr>
              <w:t xml:space="preserve"> </w:t>
            </w:r>
            <w:r w:rsidRPr="004B6F32">
              <w:rPr>
                <w:b/>
              </w:rPr>
              <w:t>12250</w:t>
            </w:r>
          </w:p>
        </w:tc>
      </w:tr>
      <w:tr w:rsidR="00A26B0E" w:rsidRPr="00BB2D3D" w:rsidTr="00512514">
        <w:trPr>
          <w:trHeight w:val="234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13450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7750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12750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11550</w:t>
            </w:r>
          </w:p>
        </w:tc>
        <w:tc>
          <w:tcPr>
            <w:tcW w:w="1768" w:type="dxa"/>
          </w:tcPr>
          <w:p w:rsidR="00A26B0E" w:rsidRDefault="00A26B0E" w:rsidP="00322237">
            <w:pPr>
              <w:jc w:val="center"/>
            </w:pPr>
            <w:r>
              <w:rPr>
                <w:b/>
              </w:rPr>
              <w:t xml:space="preserve"> </w:t>
            </w:r>
            <w:r w:rsidRPr="004B6F32">
              <w:rPr>
                <w:b/>
              </w:rPr>
              <w:t>12250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489" w:type="dxa"/>
            <w:tcBorders>
              <w:top w:val="nil"/>
            </w:tcBorders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13450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7750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12750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11550</w:t>
            </w:r>
          </w:p>
        </w:tc>
        <w:tc>
          <w:tcPr>
            <w:tcW w:w="1768" w:type="dxa"/>
          </w:tcPr>
          <w:p w:rsidR="00A26B0E" w:rsidRDefault="00A26B0E" w:rsidP="00322237">
            <w:pPr>
              <w:jc w:val="center"/>
            </w:pPr>
            <w:r>
              <w:rPr>
                <w:b/>
              </w:rPr>
              <w:t xml:space="preserve"> </w:t>
            </w:r>
            <w:r w:rsidRPr="004B6F32">
              <w:rPr>
                <w:b/>
              </w:rPr>
              <w:t>12250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13450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7750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12750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11550</w:t>
            </w:r>
          </w:p>
        </w:tc>
        <w:tc>
          <w:tcPr>
            <w:tcW w:w="1768" w:type="dxa"/>
          </w:tcPr>
          <w:p w:rsidR="00A26B0E" w:rsidRDefault="00A26B0E" w:rsidP="00322237">
            <w:pPr>
              <w:jc w:val="center"/>
            </w:pPr>
            <w:r>
              <w:rPr>
                <w:b/>
              </w:rPr>
              <w:t xml:space="preserve"> </w:t>
            </w:r>
            <w:r w:rsidRPr="004B6F32">
              <w:rPr>
                <w:b/>
              </w:rPr>
              <w:t>12250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13450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7750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12750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11550</w:t>
            </w:r>
          </w:p>
        </w:tc>
        <w:tc>
          <w:tcPr>
            <w:tcW w:w="1768" w:type="dxa"/>
          </w:tcPr>
          <w:p w:rsidR="00A26B0E" w:rsidRDefault="00A26B0E" w:rsidP="00322237">
            <w:pPr>
              <w:jc w:val="center"/>
            </w:pPr>
            <w:r>
              <w:rPr>
                <w:b/>
              </w:rPr>
              <w:t xml:space="preserve"> </w:t>
            </w:r>
            <w:r w:rsidRPr="004B6F32">
              <w:rPr>
                <w:b/>
              </w:rPr>
              <w:t>12250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192D">
              <w:rPr>
                <w:b/>
              </w:rPr>
              <w:t>11550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7550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10850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9950</w:t>
            </w:r>
          </w:p>
        </w:tc>
        <w:tc>
          <w:tcPr>
            <w:tcW w:w="1768" w:type="dxa"/>
          </w:tcPr>
          <w:p w:rsidR="00A26B0E" w:rsidRPr="00AC3ACA" w:rsidRDefault="00A26B0E" w:rsidP="00446F9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11250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7550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10650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9750</w:t>
            </w:r>
          </w:p>
        </w:tc>
        <w:tc>
          <w:tcPr>
            <w:tcW w:w="1768" w:type="dxa"/>
          </w:tcPr>
          <w:p w:rsidR="00A26B0E" w:rsidRPr="006A1EB2" w:rsidRDefault="00A26B0E" w:rsidP="00446F9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11250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7550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10650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9750</w:t>
            </w:r>
          </w:p>
        </w:tc>
        <w:tc>
          <w:tcPr>
            <w:tcW w:w="1768" w:type="dxa"/>
          </w:tcPr>
          <w:p w:rsidR="00A26B0E" w:rsidRPr="006A1EB2" w:rsidRDefault="00A26B0E" w:rsidP="00446F9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9750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7350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9650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9450</w:t>
            </w:r>
          </w:p>
        </w:tc>
        <w:tc>
          <w:tcPr>
            <w:tcW w:w="1768" w:type="dxa"/>
          </w:tcPr>
          <w:p w:rsidR="00A26B0E" w:rsidRPr="006A1EB2" w:rsidRDefault="00A26B0E" w:rsidP="00446F9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A26B0E" w:rsidRPr="00BB2D3D" w:rsidTr="00512514">
        <w:trPr>
          <w:trHeight w:val="218"/>
          <w:jc w:val="center"/>
        </w:trPr>
        <w:tc>
          <w:tcPr>
            <w:tcW w:w="2111" w:type="dxa"/>
          </w:tcPr>
          <w:p w:rsidR="00A26B0E" w:rsidRPr="004517D2" w:rsidRDefault="00A26B0E" w:rsidP="00446F91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489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9550</w:t>
            </w:r>
          </w:p>
        </w:tc>
        <w:tc>
          <w:tcPr>
            <w:tcW w:w="120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7350</w:t>
            </w:r>
          </w:p>
        </w:tc>
        <w:tc>
          <w:tcPr>
            <w:tcW w:w="132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9450</w:t>
            </w:r>
          </w:p>
        </w:tc>
        <w:tc>
          <w:tcPr>
            <w:tcW w:w="1560" w:type="dxa"/>
          </w:tcPr>
          <w:p w:rsidR="00A26B0E" w:rsidRPr="00A5192D" w:rsidRDefault="00A26B0E" w:rsidP="00A5192D">
            <w:pPr>
              <w:ind w:left="-240" w:right="-325"/>
              <w:jc w:val="center"/>
              <w:rPr>
                <w:b/>
              </w:rPr>
            </w:pPr>
            <w:r w:rsidRPr="00A5192D">
              <w:rPr>
                <w:b/>
              </w:rPr>
              <w:t>9250</w:t>
            </w:r>
          </w:p>
        </w:tc>
        <w:tc>
          <w:tcPr>
            <w:tcW w:w="1768" w:type="dxa"/>
          </w:tcPr>
          <w:p w:rsidR="00A26B0E" w:rsidRPr="006A1EB2" w:rsidRDefault="00A26B0E" w:rsidP="00446F9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</w:tbl>
    <w:p w:rsidR="00A26B0E" w:rsidRPr="00512514" w:rsidRDefault="00A26B0E" w:rsidP="00DE3DDC">
      <w:pPr>
        <w:ind w:right="-325"/>
        <w:jc w:val="both"/>
        <w:rPr>
          <w:rFonts w:ascii="Georgia" w:hAnsi="Georgia"/>
          <w:sz w:val="22"/>
          <w:szCs w:val="22"/>
        </w:rPr>
      </w:pPr>
      <w:r w:rsidRPr="00512514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512514">
        <w:rPr>
          <w:rFonts w:ascii="Georgia" w:hAnsi="Georgia"/>
          <w:sz w:val="22"/>
          <w:szCs w:val="22"/>
          <w:u w:val="single"/>
        </w:rPr>
        <w:t>:</w:t>
      </w:r>
      <w:r w:rsidRPr="00512514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</w:p>
    <w:p w:rsidR="00A26B0E" w:rsidRPr="00512514" w:rsidRDefault="00A26B0E" w:rsidP="005B366B">
      <w:pPr>
        <w:ind w:left="-240" w:right="-325"/>
        <w:jc w:val="both"/>
        <w:rPr>
          <w:rFonts w:ascii="Georgia" w:hAnsi="Georgia" w:cs="Arial"/>
          <w:b/>
          <w:i/>
          <w:sz w:val="22"/>
          <w:szCs w:val="22"/>
        </w:rPr>
      </w:pPr>
      <w:r w:rsidRPr="00512514">
        <w:rPr>
          <w:rFonts w:ascii="Georgia" w:hAnsi="Georgia"/>
          <w:sz w:val="22"/>
          <w:szCs w:val="22"/>
        </w:rPr>
        <w:t xml:space="preserve">    </w:t>
      </w:r>
      <w:r w:rsidRPr="00512514">
        <w:rPr>
          <w:rFonts w:ascii="Georgia" w:hAnsi="Georgia" w:cs="Arial"/>
          <w:sz w:val="22"/>
          <w:szCs w:val="22"/>
        </w:rPr>
        <w:t>Курортный сбор за доп. плату – 10 руб/чел. в день.</w:t>
      </w:r>
    </w:p>
    <w:p w:rsidR="00A26B0E" w:rsidRPr="00512514" w:rsidRDefault="00A26B0E" w:rsidP="005B366B">
      <w:pPr>
        <w:ind w:left="-240" w:right="-325"/>
        <w:jc w:val="center"/>
        <w:rPr>
          <w:rFonts w:ascii="Georgia" w:hAnsi="Georgia"/>
          <w:b/>
          <w:i/>
          <w:sz w:val="22"/>
          <w:szCs w:val="22"/>
        </w:rPr>
      </w:pPr>
      <w:r w:rsidRPr="00512514">
        <w:rPr>
          <w:rFonts w:ascii="Georgia" w:hAnsi="Georgia"/>
          <w:b/>
          <w:i/>
          <w:sz w:val="22"/>
          <w:szCs w:val="22"/>
        </w:rPr>
        <w:t>Выезд из Белгорода  еженедельно по понедельникам.</w:t>
      </w:r>
    </w:p>
    <w:p w:rsidR="00A26B0E" w:rsidRPr="00933608" w:rsidRDefault="00A26B0E" w:rsidP="005B366B">
      <w:pPr>
        <w:ind w:left="-240" w:right="-325"/>
        <w:jc w:val="center"/>
        <w:rPr>
          <w:color w:val="CC0000"/>
          <w:sz w:val="22"/>
          <w:szCs w:val="22"/>
        </w:rPr>
      </w:pPr>
      <w:r w:rsidRPr="00933608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A26B0E" w:rsidRPr="00933608" w:rsidSect="00933608">
      <w:pgSz w:w="11906" w:h="16838"/>
      <w:pgMar w:top="180" w:right="567" w:bottom="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416E"/>
    <w:rsid w:val="00024C0A"/>
    <w:rsid w:val="000448B6"/>
    <w:rsid w:val="0005060C"/>
    <w:rsid w:val="00052A0F"/>
    <w:rsid w:val="00066A44"/>
    <w:rsid w:val="00071397"/>
    <w:rsid w:val="00075196"/>
    <w:rsid w:val="000752E0"/>
    <w:rsid w:val="000861E1"/>
    <w:rsid w:val="00097B62"/>
    <w:rsid w:val="000A0C78"/>
    <w:rsid w:val="000A6CDF"/>
    <w:rsid w:val="000B4B47"/>
    <w:rsid w:val="000B6D85"/>
    <w:rsid w:val="000C4B43"/>
    <w:rsid w:val="000C61E0"/>
    <w:rsid w:val="000D33A1"/>
    <w:rsid w:val="000D43C3"/>
    <w:rsid w:val="000E0F5F"/>
    <w:rsid w:val="000E3B1A"/>
    <w:rsid w:val="000F5B6D"/>
    <w:rsid w:val="000F7541"/>
    <w:rsid w:val="00100280"/>
    <w:rsid w:val="001002CD"/>
    <w:rsid w:val="00110291"/>
    <w:rsid w:val="00111053"/>
    <w:rsid w:val="00111806"/>
    <w:rsid w:val="001127E5"/>
    <w:rsid w:val="00133982"/>
    <w:rsid w:val="00145AB9"/>
    <w:rsid w:val="00151057"/>
    <w:rsid w:val="0015763E"/>
    <w:rsid w:val="00160828"/>
    <w:rsid w:val="0017277E"/>
    <w:rsid w:val="00174E67"/>
    <w:rsid w:val="00175F58"/>
    <w:rsid w:val="00176C73"/>
    <w:rsid w:val="0018285B"/>
    <w:rsid w:val="001948E9"/>
    <w:rsid w:val="001972EF"/>
    <w:rsid w:val="00197A74"/>
    <w:rsid w:val="001A0C9B"/>
    <w:rsid w:val="001A7686"/>
    <w:rsid w:val="001B423F"/>
    <w:rsid w:val="001C0D86"/>
    <w:rsid w:val="001C1CDB"/>
    <w:rsid w:val="001C1CF9"/>
    <w:rsid w:val="001E064F"/>
    <w:rsid w:val="001E6C8B"/>
    <w:rsid w:val="001E766C"/>
    <w:rsid w:val="001F295E"/>
    <w:rsid w:val="00204661"/>
    <w:rsid w:val="00207222"/>
    <w:rsid w:val="00220E26"/>
    <w:rsid w:val="00221F5C"/>
    <w:rsid w:val="00222894"/>
    <w:rsid w:val="00234E59"/>
    <w:rsid w:val="0025217B"/>
    <w:rsid w:val="00257052"/>
    <w:rsid w:val="00261DB3"/>
    <w:rsid w:val="0026320C"/>
    <w:rsid w:val="00275785"/>
    <w:rsid w:val="00281462"/>
    <w:rsid w:val="002914CC"/>
    <w:rsid w:val="00297349"/>
    <w:rsid w:val="002A656C"/>
    <w:rsid w:val="002A6FE6"/>
    <w:rsid w:val="002B26EA"/>
    <w:rsid w:val="002B3C47"/>
    <w:rsid w:val="002B3EBD"/>
    <w:rsid w:val="002C5681"/>
    <w:rsid w:val="002C5EB5"/>
    <w:rsid w:val="002C7F73"/>
    <w:rsid w:val="002D12A7"/>
    <w:rsid w:val="002D45C9"/>
    <w:rsid w:val="002E1AAD"/>
    <w:rsid w:val="002E2867"/>
    <w:rsid w:val="002E3D1E"/>
    <w:rsid w:val="002F0FA2"/>
    <w:rsid w:val="002F4F4C"/>
    <w:rsid w:val="002F55C7"/>
    <w:rsid w:val="00303C2D"/>
    <w:rsid w:val="00310D03"/>
    <w:rsid w:val="00313E2E"/>
    <w:rsid w:val="0031569E"/>
    <w:rsid w:val="003177D0"/>
    <w:rsid w:val="00322237"/>
    <w:rsid w:val="00326763"/>
    <w:rsid w:val="00327F80"/>
    <w:rsid w:val="003334D8"/>
    <w:rsid w:val="00337B1A"/>
    <w:rsid w:val="003408F4"/>
    <w:rsid w:val="00340B84"/>
    <w:rsid w:val="00344A86"/>
    <w:rsid w:val="0035241B"/>
    <w:rsid w:val="00370EAD"/>
    <w:rsid w:val="00372214"/>
    <w:rsid w:val="00380A4B"/>
    <w:rsid w:val="00381C42"/>
    <w:rsid w:val="00383FF9"/>
    <w:rsid w:val="003842C8"/>
    <w:rsid w:val="00384C18"/>
    <w:rsid w:val="00390CEB"/>
    <w:rsid w:val="0039526B"/>
    <w:rsid w:val="003A1D11"/>
    <w:rsid w:val="003A4109"/>
    <w:rsid w:val="003A42F0"/>
    <w:rsid w:val="003A7713"/>
    <w:rsid w:val="003B0358"/>
    <w:rsid w:val="003B2DEF"/>
    <w:rsid w:val="003B3F3C"/>
    <w:rsid w:val="003C5EA1"/>
    <w:rsid w:val="003C6EFE"/>
    <w:rsid w:val="003D6A73"/>
    <w:rsid w:val="004233C2"/>
    <w:rsid w:val="004314DE"/>
    <w:rsid w:val="00433AE7"/>
    <w:rsid w:val="00434E02"/>
    <w:rsid w:val="00440D77"/>
    <w:rsid w:val="00444E4A"/>
    <w:rsid w:val="0044587E"/>
    <w:rsid w:val="00446F91"/>
    <w:rsid w:val="004517D2"/>
    <w:rsid w:val="0045191D"/>
    <w:rsid w:val="00452152"/>
    <w:rsid w:val="00456459"/>
    <w:rsid w:val="004574BC"/>
    <w:rsid w:val="00461659"/>
    <w:rsid w:val="00463909"/>
    <w:rsid w:val="00463FF1"/>
    <w:rsid w:val="0046418A"/>
    <w:rsid w:val="00475446"/>
    <w:rsid w:val="00492444"/>
    <w:rsid w:val="0049422F"/>
    <w:rsid w:val="004B6F32"/>
    <w:rsid w:val="004B7DF3"/>
    <w:rsid w:val="004C0486"/>
    <w:rsid w:val="004C27BF"/>
    <w:rsid w:val="004C72DD"/>
    <w:rsid w:val="004C78CD"/>
    <w:rsid w:val="004E1DE3"/>
    <w:rsid w:val="004F0E88"/>
    <w:rsid w:val="00512514"/>
    <w:rsid w:val="00516015"/>
    <w:rsid w:val="005237EC"/>
    <w:rsid w:val="00531496"/>
    <w:rsid w:val="005317DF"/>
    <w:rsid w:val="00534B71"/>
    <w:rsid w:val="00535A53"/>
    <w:rsid w:val="0054656E"/>
    <w:rsid w:val="0056244D"/>
    <w:rsid w:val="00571E10"/>
    <w:rsid w:val="00580422"/>
    <w:rsid w:val="00583C9E"/>
    <w:rsid w:val="00586468"/>
    <w:rsid w:val="00592AAE"/>
    <w:rsid w:val="005A2CDB"/>
    <w:rsid w:val="005A5A90"/>
    <w:rsid w:val="005B366B"/>
    <w:rsid w:val="005C0053"/>
    <w:rsid w:val="005C3CAA"/>
    <w:rsid w:val="005C5BC7"/>
    <w:rsid w:val="005D440D"/>
    <w:rsid w:val="005D7476"/>
    <w:rsid w:val="005E2135"/>
    <w:rsid w:val="005F2A82"/>
    <w:rsid w:val="005F636D"/>
    <w:rsid w:val="00604848"/>
    <w:rsid w:val="00631811"/>
    <w:rsid w:val="006320AD"/>
    <w:rsid w:val="00643FF7"/>
    <w:rsid w:val="006464D6"/>
    <w:rsid w:val="00647D10"/>
    <w:rsid w:val="00647E07"/>
    <w:rsid w:val="006512A6"/>
    <w:rsid w:val="00656B48"/>
    <w:rsid w:val="006647D1"/>
    <w:rsid w:val="00671EBA"/>
    <w:rsid w:val="00697DC6"/>
    <w:rsid w:val="006A1EB2"/>
    <w:rsid w:val="006A5273"/>
    <w:rsid w:val="006A5C7A"/>
    <w:rsid w:val="006B06E5"/>
    <w:rsid w:val="006B0C23"/>
    <w:rsid w:val="006C2004"/>
    <w:rsid w:val="006C7118"/>
    <w:rsid w:val="006C7989"/>
    <w:rsid w:val="006D0595"/>
    <w:rsid w:val="006D18A9"/>
    <w:rsid w:val="006D30BF"/>
    <w:rsid w:val="006F149D"/>
    <w:rsid w:val="00706C9A"/>
    <w:rsid w:val="00715EF3"/>
    <w:rsid w:val="00721819"/>
    <w:rsid w:val="00725AFA"/>
    <w:rsid w:val="00727D3C"/>
    <w:rsid w:val="00741F81"/>
    <w:rsid w:val="00743ADC"/>
    <w:rsid w:val="0074629E"/>
    <w:rsid w:val="00751009"/>
    <w:rsid w:val="00753FF1"/>
    <w:rsid w:val="00764062"/>
    <w:rsid w:val="00775054"/>
    <w:rsid w:val="00776B79"/>
    <w:rsid w:val="007906A7"/>
    <w:rsid w:val="007A001C"/>
    <w:rsid w:val="007A5939"/>
    <w:rsid w:val="007B6580"/>
    <w:rsid w:val="007C7339"/>
    <w:rsid w:val="007D0B4C"/>
    <w:rsid w:val="007D4DB6"/>
    <w:rsid w:val="007E08C6"/>
    <w:rsid w:val="007E28EF"/>
    <w:rsid w:val="007F1A43"/>
    <w:rsid w:val="0080200C"/>
    <w:rsid w:val="00803C4E"/>
    <w:rsid w:val="008106E1"/>
    <w:rsid w:val="008134A1"/>
    <w:rsid w:val="00820962"/>
    <w:rsid w:val="008225C6"/>
    <w:rsid w:val="00824D77"/>
    <w:rsid w:val="008278D4"/>
    <w:rsid w:val="008413B2"/>
    <w:rsid w:val="00843607"/>
    <w:rsid w:val="00843E02"/>
    <w:rsid w:val="00844D7B"/>
    <w:rsid w:val="00846310"/>
    <w:rsid w:val="00854E9A"/>
    <w:rsid w:val="0086116C"/>
    <w:rsid w:val="008623E8"/>
    <w:rsid w:val="008745B9"/>
    <w:rsid w:val="00880DD1"/>
    <w:rsid w:val="008816C3"/>
    <w:rsid w:val="00882426"/>
    <w:rsid w:val="00882B10"/>
    <w:rsid w:val="0089474B"/>
    <w:rsid w:val="0089504C"/>
    <w:rsid w:val="008A6009"/>
    <w:rsid w:val="008C1918"/>
    <w:rsid w:val="008C3BE1"/>
    <w:rsid w:val="008D710D"/>
    <w:rsid w:val="008F0DE3"/>
    <w:rsid w:val="00900F26"/>
    <w:rsid w:val="009029ED"/>
    <w:rsid w:val="00907E43"/>
    <w:rsid w:val="009169F2"/>
    <w:rsid w:val="0091749E"/>
    <w:rsid w:val="009207FF"/>
    <w:rsid w:val="00923884"/>
    <w:rsid w:val="00927267"/>
    <w:rsid w:val="00933608"/>
    <w:rsid w:val="00936C2E"/>
    <w:rsid w:val="00942958"/>
    <w:rsid w:val="00944BC4"/>
    <w:rsid w:val="00951853"/>
    <w:rsid w:val="00951A00"/>
    <w:rsid w:val="00951C99"/>
    <w:rsid w:val="009523DF"/>
    <w:rsid w:val="00955F6D"/>
    <w:rsid w:val="009569B1"/>
    <w:rsid w:val="00956B0B"/>
    <w:rsid w:val="0095705B"/>
    <w:rsid w:val="00957C6C"/>
    <w:rsid w:val="009611CC"/>
    <w:rsid w:val="0096371B"/>
    <w:rsid w:val="00966A32"/>
    <w:rsid w:val="00966B32"/>
    <w:rsid w:val="00967683"/>
    <w:rsid w:val="009723F9"/>
    <w:rsid w:val="00980929"/>
    <w:rsid w:val="009949CD"/>
    <w:rsid w:val="009A72C6"/>
    <w:rsid w:val="009C0F2E"/>
    <w:rsid w:val="009C75E6"/>
    <w:rsid w:val="009C760A"/>
    <w:rsid w:val="009D14EB"/>
    <w:rsid w:val="009E1827"/>
    <w:rsid w:val="009E328C"/>
    <w:rsid w:val="009F2FE2"/>
    <w:rsid w:val="009F3D25"/>
    <w:rsid w:val="009F4D5F"/>
    <w:rsid w:val="00A15F36"/>
    <w:rsid w:val="00A26B0E"/>
    <w:rsid w:val="00A30E4A"/>
    <w:rsid w:val="00A34AA6"/>
    <w:rsid w:val="00A44CEE"/>
    <w:rsid w:val="00A451DE"/>
    <w:rsid w:val="00A45419"/>
    <w:rsid w:val="00A4565B"/>
    <w:rsid w:val="00A5192D"/>
    <w:rsid w:val="00A52EBF"/>
    <w:rsid w:val="00A543E1"/>
    <w:rsid w:val="00A612FE"/>
    <w:rsid w:val="00A61A9B"/>
    <w:rsid w:val="00A6718D"/>
    <w:rsid w:val="00A754BD"/>
    <w:rsid w:val="00A77B03"/>
    <w:rsid w:val="00A955EB"/>
    <w:rsid w:val="00AA150D"/>
    <w:rsid w:val="00AA24E9"/>
    <w:rsid w:val="00AA5322"/>
    <w:rsid w:val="00AA68E3"/>
    <w:rsid w:val="00AA7CD5"/>
    <w:rsid w:val="00AB2129"/>
    <w:rsid w:val="00AC3ACA"/>
    <w:rsid w:val="00AC5321"/>
    <w:rsid w:val="00AD024C"/>
    <w:rsid w:val="00AD0278"/>
    <w:rsid w:val="00AD2F05"/>
    <w:rsid w:val="00AD5F7C"/>
    <w:rsid w:val="00AD7BF2"/>
    <w:rsid w:val="00AE402A"/>
    <w:rsid w:val="00AF3BC7"/>
    <w:rsid w:val="00B00F64"/>
    <w:rsid w:val="00B0591E"/>
    <w:rsid w:val="00B11414"/>
    <w:rsid w:val="00B11F85"/>
    <w:rsid w:val="00B13A9D"/>
    <w:rsid w:val="00B20D86"/>
    <w:rsid w:val="00B2339C"/>
    <w:rsid w:val="00B24DA6"/>
    <w:rsid w:val="00B329CB"/>
    <w:rsid w:val="00B368D5"/>
    <w:rsid w:val="00B424B0"/>
    <w:rsid w:val="00B435DA"/>
    <w:rsid w:val="00B4426F"/>
    <w:rsid w:val="00B45027"/>
    <w:rsid w:val="00B6041B"/>
    <w:rsid w:val="00B60C2A"/>
    <w:rsid w:val="00B72943"/>
    <w:rsid w:val="00B7503D"/>
    <w:rsid w:val="00B75BDF"/>
    <w:rsid w:val="00B75BE0"/>
    <w:rsid w:val="00B8673F"/>
    <w:rsid w:val="00B87C81"/>
    <w:rsid w:val="00B9323F"/>
    <w:rsid w:val="00BA131F"/>
    <w:rsid w:val="00BA3182"/>
    <w:rsid w:val="00BA4746"/>
    <w:rsid w:val="00BB2D3D"/>
    <w:rsid w:val="00BB5035"/>
    <w:rsid w:val="00BB77F4"/>
    <w:rsid w:val="00BC2119"/>
    <w:rsid w:val="00BC5E4C"/>
    <w:rsid w:val="00BD19CB"/>
    <w:rsid w:val="00BD1C75"/>
    <w:rsid w:val="00BD62AA"/>
    <w:rsid w:val="00BE5FA1"/>
    <w:rsid w:val="00BF110C"/>
    <w:rsid w:val="00BF154D"/>
    <w:rsid w:val="00BF3106"/>
    <w:rsid w:val="00BF3605"/>
    <w:rsid w:val="00BF4AA0"/>
    <w:rsid w:val="00C0246A"/>
    <w:rsid w:val="00C03675"/>
    <w:rsid w:val="00C126F5"/>
    <w:rsid w:val="00C22A76"/>
    <w:rsid w:val="00C37141"/>
    <w:rsid w:val="00C42101"/>
    <w:rsid w:val="00C452EC"/>
    <w:rsid w:val="00C45A27"/>
    <w:rsid w:val="00C4786E"/>
    <w:rsid w:val="00C50EC0"/>
    <w:rsid w:val="00C51C8B"/>
    <w:rsid w:val="00C61EB9"/>
    <w:rsid w:val="00C62FF9"/>
    <w:rsid w:val="00C7118C"/>
    <w:rsid w:val="00C76DB4"/>
    <w:rsid w:val="00C778F0"/>
    <w:rsid w:val="00C830D1"/>
    <w:rsid w:val="00C90FF9"/>
    <w:rsid w:val="00C9173E"/>
    <w:rsid w:val="00CA2282"/>
    <w:rsid w:val="00CC0879"/>
    <w:rsid w:val="00CC15C4"/>
    <w:rsid w:val="00CD19A0"/>
    <w:rsid w:val="00CD5F3D"/>
    <w:rsid w:val="00CD602B"/>
    <w:rsid w:val="00CE2941"/>
    <w:rsid w:val="00CF260B"/>
    <w:rsid w:val="00D023D4"/>
    <w:rsid w:val="00D057B1"/>
    <w:rsid w:val="00D078CD"/>
    <w:rsid w:val="00D173B9"/>
    <w:rsid w:val="00D22EBD"/>
    <w:rsid w:val="00D24585"/>
    <w:rsid w:val="00D31C69"/>
    <w:rsid w:val="00D3453B"/>
    <w:rsid w:val="00D3541C"/>
    <w:rsid w:val="00D54E68"/>
    <w:rsid w:val="00D5508F"/>
    <w:rsid w:val="00D67FE3"/>
    <w:rsid w:val="00D72E93"/>
    <w:rsid w:val="00D823AC"/>
    <w:rsid w:val="00D84431"/>
    <w:rsid w:val="00D934AA"/>
    <w:rsid w:val="00DA1EF7"/>
    <w:rsid w:val="00DA2977"/>
    <w:rsid w:val="00DA52D1"/>
    <w:rsid w:val="00DA5D61"/>
    <w:rsid w:val="00DA6BCE"/>
    <w:rsid w:val="00DB6914"/>
    <w:rsid w:val="00DC3CA5"/>
    <w:rsid w:val="00DC4DBB"/>
    <w:rsid w:val="00DC710A"/>
    <w:rsid w:val="00DE3DDC"/>
    <w:rsid w:val="00DE710F"/>
    <w:rsid w:val="00DE740F"/>
    <w:rsid w:val="00DF1F00"/>
    <w:rsid w:val="00DF3BEB"/>
    <w:rsid w:val="00DF7536"/>
    <w:rsid w:val="00E105FE"/>
    <w:rsid w:val="00E166C1"/>
    <w:rsid w:val="00E212DC"/>
    <w:rsid w:val="00E22A97"/>
    <w:rsid w:val="00E23EBD"/>
    <w:rsid w:val="00E27F6C"/>
    <w:rsid w:val="00E31DCF"/>
    <w:rsid w:val="00E31F3D"/>
    <w:rsid w:val="00E36E6C"/>
    <w:rsid w:val="00E44AA9"/>
    <w:rsid w:val="00E53C3B"/>
    <w:rsid w:val="00E63295"/>
    <w:rsid w:val="00E63579"/>
    <w:rsid w:val="00E751F4"/>
    <w:rsid w:val="00E76CD4"/>
    <w:rsid w:val="00E76D7E"/>
    <w:rsid w:val="00E814EE"/>
    <w:rsid w:val="00E84E14"/>
    <w:rsid w:val="00E94197"/>
    <w:rsid w:val="00EA0C8F"/>
    <w:rsid w:val="00EA61EA"/>
    <w:rsid w:val="00EB6F2D"/>
    <w:rsid w:val="00EC00E0"/>
    <w:rsid w:val="00ED3BBC"/>
    <w:rsid w:val="00EE326A"/>
    <w:rsid w:val="00EE38C9"/>
    <w:rsid w:val="00EF0FAA"/>
    <w:rsid w:val="00EF4A49"/>
    <w:rsid w:val="00F01565"/>
    <w:rsid w:val="00F04A15"/>
    <w:rsid w:val="00F11865"/>
    <w:rsid w:val="00F1231E"/>
    <w:rsid w:val="00F1545B"/>
    <w:rsid w:val="00F229CA"/>
    <w:rsid w:val="00F2455B"/>
    <w:rsid w:val="00F250A8"/>
    <w:rsid w:val="00F31D27"/>
    <w:rsid w:val="00F37427"/>
    <w:rsid w:val="00F37894"/>
    <w:rsid w:val="00F55491"/>
    <w:rsid w:val="00F55E30"/>
    <w:rsid w:val="00F566E6"/>
    <w:rsid w:val="00F5798F"/>
    <w:rsid w:val="00F61A50"/>
    <w:rsid w:val="00F66F9D"/>
    <w:rsid w:val="00F70E78"/>
    <w:rsid w:val="00F719BC"/>
    <w:rsid w:val="00F81496"/>
    <w:rsid w:val="00F8367E"/>
    <w:rsid w:val="00F84E5E"/>
    <w:rsid w:val="00F87D5C"/>
    <w:rsid w:val="00FB44E3"/>
    <w:rsid w:val="00FB546A"/>
    <w:rsid w:val="00FB65A2"/>
    <w:rsid w:val="00FB6ED7"/>
    <w:rsid w:val="00FB7187"/>
    <w:rsid w:val="00FB7C51"/>
    <w:rsid w:val="00FC0DC2"/>
    <w:rsid w:val="00FC6945"/>
    <w:rsid w:val="00FD29D1"/>
    <w:rsid w:val="00FD5078"/>
    <w:rsid w:val="00FE3B33"/>
    <w:rsid w:val="00FE5247"/>
    <w:rsid w:val="00FF3775"/>
    <w:rsid w:val="00FF3F1F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B77F4"/>
    <w:rPr>
      <w:rFonts w:ascii="Calibri" w:hAnsi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BB77F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544</Words>
  <Characters>3101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17</cp:revision>
  <cp:lastPrinted>2020-01-25T15:05:00Z</cp:lastPrinted>
  <dcterms:created xsi:type="dcterms:W3CDTF">2021-02-12T13:19:00Z</dcterms:created>
  <dcterms:modified xsi:type="dcterms:W3CDTF">2021-02-13T13:56:00Z</dcterms:modified>
</cp:coreProperties>
</file>