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81648D" w:rsidRPr="00E25FCE" w:rsidTr="00A87FE6">
        <w:trPr>
          <w:trHeight w:val="702"/>
        </w:trPr>
        <w:tc>
          <w:tcPr>
            <w:tcW w:w="1244" w:type="dxa"/>
          </w:tcPr>
          <w:p w:rsidR="0081648D" w:rsidRPr="00E25FCE" w:rsidRDefault="0081648D" w:rsidP="009C5076">
            <w:pPr>
              <w:rPr>
                <w:rFonts w:ascii="Arial" w:hAnsi="Arial" w:cs="Arial"/>
              </w:rPr>
            </w:pPr>
            <w:r w:rsidRPr="003227E5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81648D" w:rsidRPr="00E25FCE" w:rsidRDefault="0081648D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1648D" w:rsidRPr="00E25FCE" w:rsidRDefault="0081648D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1648D" w:rsidRPr="00E25FCE" w:rsidRDefault="0081648D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1648D" w:rsidRPr="00623117" w:rsidRDefault="0081648D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81648D" w:rsidRPr="001106BA" w:rsidRDefault="0081648D" w:rsidP="00284632">
      <w:pPr>
        <w:jc w:val="center"/>
        <w:rPr>
          <w:b/>
          <w:color w:val="0000FF"/>
          <w:sz w:val="52"/>
          <w:szCs w:val="52"/>
        </w:rPr>
      </w:pPr>
      <w:r w:rsidRPr="001106BA">
        <w:rPr>
          <w:b/>
          <w:color w:val="0000FF"/>
          <w:sz w:val="52"/>
          <w:szCs w:val="52"/>
        </w:rPr>
        <w:t>Псков – Пушкинские Горы</w:t>
      </w:r>
    </w:p>
    <w:p w:rsidR="0081648D" w:rsidRDefault="0081648D" w:rsidP="00F34F7E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17.03.2023-20.03.2023 (2 дня/1 ночь)</w:t>
      </w:r>
    </w:p>
    <w:p w:rsidR="0081648D" w:rsidRDefault="0081648D" w:rsidP="00F34F7E">
      <w:pPr>
        <w:jc w:val="center"/>
        <w:rPr>
          <w:b/>
          <w:bCs/>
          <w:color w:val="0000FF"/>
          <w:sz w:val="32"/>
          <w:szCs w:val="32"/>
        </w:rPr>
      </w:pPr>
    </w:p>
    <w:p w:rsidR="0081648D" w:rsidRPr="00665E7D" w:rsidRDefault="0081648D" w:rsidP="00F34F7E">
      <w:pPr>
        <w:jc w:val="center"/>
        <w:rPr>
          <w:b/>
          <w:bCs/>
          <w:color w:val="0000FF"/>
          <w:szCs w:val="32"/>
        </w:rPr>
      </w:pPr>
    </w:p>
    <w:p w:rsidR="0081648D" w:rsidRPr="000547B0" w:rsidRDefault="0081648D" w:rsidP="00C1605C">
      <w:pPr>
        <w:pStyle w:val="NormalWeb"/>
        <w:spacing w:before="0" w:beforeAutospacing="0" w:after="0" w:afterAutospacing="0"/>
      </w:pPr>
      <w:r>
        <w:t xml:space="preserve">     </w:t>
      </w:r>
      <w:r w:rsidRPr="00652963">
        <w:rPr>
          <w:noProof/>
        </w:rPr>
        <w:pict>
          <v:shape id="Рисунок 2" o:spid="_x0000_i1026" type="#_x0000_t75" style="width:165.75pt;height:118.5pt;visibility:visible">
            <v:imagedata r:id="rId8" o:title=""/>
          </v:shape>
        </w:pict>
      </w:r>
      <w:r>
        <w:rPr>
          <w:noProof/>
        </w:rPr>
        <w:t xml:space="preserve">  </w:t>
      </w:r>
      <w:r w:rsidRPr="00652963">
        <w:rPr>
          <w:noProof/>
        </w:rPr>
        <w:pict>
          <v:shape id="Рисунок 3" o:spid="_x0000_i1027" type="#_x0000_t75" style="width:165.75pt;height:120pt;visibility:visible">
            <v:imagedata r:id="rId9" o:title=""/>
          </v:shape>
        </w:pict>
      </w:r>
      <w:r>
        <w:rPr>
          <w:noProof/>
        </w:rPr>
        <w:t xml:space="preserve">  </w:t>
      </w:r>
      <w:r w:rsidRPr="00652963">
        <w:rPr>
          <w:noProof/>
        </w:rPr>
        <w:pict>
          <v:shape id="_x0000_i1028" type="#_x0000_t75" style="width:180pt;height:119.25pt;visibility:visible">
            <v:imagedata r:id="rId10" o:title=""/>
          </v:shape>
        </w:pict>
      </w:r>
    </w:p>
    <w:p w:rsidR="0081648D" w:rsidRDefault="0081648D" w:rsidP="00C1605C">
      <w:pPr>
        <w:pStyle w:val="NormalWeb"/>
        <w:spacing w:before="0" w:beforeAutospacing="0" w:after="0" w:afterAutospacing="0"/>
        <w:rPr>
          <w:noProof/>
          <w:sz w:val="22"/>
        </w:rPr>
      </w:pPr>
    </w:p>
    <w:p w:rsidR="0081648D" w:rsidRPr="00032764" w:rsidRDefault="0081648D" w:rsidP="00C1605C">
      <w:pPr>
        <w:pStyle w:val="NormalWeb"/>
        <w:spacing w:before="0" w:beforeAutospacing="0" w:after="0" w:afterAutospacing="0"/>
        <w:rPr>
          <w:noProof/>
          <w:sz w:val="22"/>
        </w:rPr>
      </w:pPr>
    </w:p>
    <w:p w:rsidR="0081648D" w:rsidRPr="001106BA" w:rsidRDefault="0081648D" w:rsidP="00FC2FA2">
      <w:pPr>
        <w:pStyle w:val="NormalWeb"/>
        <w:spacing w:before="0" w:beforeAutospacing="0" w:after="0" w:afterAutospacing="0"/>
        <w:rPr>
          <w:b/>
          <w:bCs/>
        </w:rPr>
      </w:pPr>
      <w:r w:rsidRPr="001106BA">
        <w:rPr>
          <w:b/>
          <w:bCs/>
        </w:rPr>
        <w:t>17.03.2023 г.</w:t>
      </w:r>
    </w:p>
    <w:p w:rsidR="0081648D" w:rsidRPr="001106BA" w:rsidRDefault="0081648D" w:rsidP="00B21100">
      <w:pPr>
        <w:pStyle w:val="NormalWeb"/>
        <w:spacing w:before="0" w:beforeAutospacing="0" w:after="0" w:afterAutospacing="0"/>
        <w:rPr>
          <w:b/>
          <w:bCs/>
        </w:rPr>
      </w:pPr>
      <w:r w:rsidRPr="001106BA">
        <w:rPr>
          <w:color w:val="222222"/>
        </w:rPr>
        <w:t xml:space="preserve">Выезд из Белгорода. </w:t>
      </w:r>
    </w:p>
    <w:p w:rsidR="0081648D" w:rsidRPr="001106BA" w:rsidRDefault="0081648D" w:rsidP="00B21100">
      <w:pPr>
        <w:pStyle w:val="NormalWeb"/>
        <w:spacing w:before="0" w:beforeAutospacing="0" w:after="0" w:afterAutospacing="0"/>
      </w:pPr>
    </w:p>
    <w:p w:rsidR="0081648D" w:rsidRPr="001106BA" w:rsidRDefault="0081648D" w:rsidP="00B21100">
      <w:pPr>
        <w:pStyle w:val="NormalWeb"/>
        <w:spacing w:before="0" w:beforeAutospacing="0" w:after="0" w:afterAutospacing="0"/>
        <w:rPr>
          <w:b/>
          <w:bCs/>
        </w:rPr>
      </w:pPr>
      <w:r w:rsidRPr="001106BA">
        <w:rPr>
          <w:b/>
          <w:bCs/>
        </w:rPr>
        <w:t>18.03.2023 г.</w:t>
      </w:r>
    </w:p>
    <w:p w:rsidR="0081648D" w:rsidRPr="001106BA" w:rsidRDefault="0081648D" w:rsidP="00260FC3">
      <w:pPr>
        <w:jc w:val="both"/>
        <w:outlineLvl w:val="2"/>
        <w:rPr>
          <w:bCs/>
        </w:rPr>
      </w:pPr>
      <w:bookmarkStart w:id="0" w:name="_Hlk125114674"/>
      <w:r w:rsidRPr="001106BA">
        <w:rPr>
          <w:bCs/>
        </w:rPr>
        <w:t>Прибытие группы в Псков. Встреча с гидом.</w:t>
      </w:r>
    </w:p>
    <w:p w:rsidR="0081648D" w:rsidRPr="001106BA" w:rsidRDefault="0081648D" w:rsidP="00260FC3">
      <w:pPr>
        <w:jc w:val="both"/>
        <w:outlineLvl w:val="2"/>
        <w:rPr>
          <w:bCs/>
        </w:rPr>
      </w:pPr>
      <w:r w:rsidRPr="001106BA">
        <w:rPr>
          <w:bCs/>
        </w:rPr>
        <w:t>Завтрак.</w:t>
      </w:r>
    </w:p>
    <w:p w:rsidR="0081648D" w:rsidRPr="001106BA" w:rsidRDefault="0081648D" w:rsidP="00260FC3">
      <w:pPr>
        <w:pStyle w:val="NoSpacing"/>
      </w:pPr>
      <w:r w:rsidRPr="001106BA">
        <w:rPr>
          <w:b/>
        </w:rPr>
        <w:t>Пешеходная экскурсия по Кремлю</w:t>
      </w:r>
      <w:r w:rsidRPr="001106BA">
        <w:t>. Кремль - это могущественные крепостные стены; одна из самых неприступных крепостей средневековья. В ходе экскурсии мы узнаем о ее устройстве и секретах, благодаря которым неприятелю ни разу не удалось взять ее в бою. Побываем в Довмонтовом городе, получившем свое название по имени служившего в Пскове в конце 13 века князя Довмонта. Автобусная обзорная экскурсия по Пскову.</w:t>
      </w:r>
    </w:p>
    <w:p w:rsidR="0081648D" w:rsidRPr="001106BA" w:rsidRDefault="0081648D" w:rsidP="00260FC3">
      <w:pPr>
        <w:pStyle w:val="NoSpacing"/>
        <w:rPr>
          <w:bCs/>
        </w:rPr>
      </w:pPr>
      <w:r w:rsidRPr="001106BA">
        <w:rPr>
          <w:bCs/>
        </w:rPr>
        <w:t xml:space="preserve">Размещение в гостинице. Свободное время. </w:t>
      </w:r>
    </w:p>
    <w:p w:rsidR="0081648D" w:rsidRPr="001106BA" w:rsidRDefault="0081648D" w:rsidP="00B53B05">
      <w:pPr>
        <w:pStyle w:val="NormalWeb"/>
        <w:spacing w:before="0" w:beforeAutospacing="0" w:after="0" w:afterAutospacing="0"/>
        <w:rPr>
          <w:b/>
          <w:bCs/>
        </w:rPr>
      </w:pPr>
    </w:p>
    <w:p w:rsidR="0081648D" w:rsidRPr="001106BA" w:rsidRDefault="0081648D" w:rsidP="00B53B05">
      <w:pPr>
        <w:pStyle w:val="NormalWeb"/>
        <w:spacing w:before="0" w:beforeAutospacing="0" w:after="0" w:afterAutospacing="0"/>
        <w:rPr>
          <w:b/>
          <w:bCs/>
        </w:rPr>
      </w:pPr>
      <w:r w:rsidRPr="001106BA">
        <w:rPr>
          <w:b/>
          <w:bCs/>
        </w:rPr>
        <w:t>19.03.2023 г.</w:t>
      </w:r>
    </w:p>
    <w:p w:rsidR="0081648D" w:rsidRPr="001106BA" w:rsidRDefault="0081648D" w:rsidP="00260FC3">
      <w:pPr>
        <w:pStyle w:val="NoSpacing"/>
      </w:pPr>
      <w:r w:rsidRPr="001106BA">
        <w:t xml:space="preserve">Завтрак. Освобождение номеров. </w:t>
      </w:r>
    </w:p>
    <w:p w:rsidR="0081648D" w:rsidRPr="001106BA" w:rsidRDefault="0081648D" w:rsidP="00260FC3">
      <w:pPr>
        <w:pStyle w:val="NoSpacing"/>
      </w:pPr>
      <w:r w:rsidRPr="001106BA">
        <w:rPr>
          <w:b/>
        </w:rPr>
        <w:t xml:space="preserve">Экскурсия в Пушкинский заповедник </w:t>
      </w:r>
      <w:r w:rsidRPr="001106BA">
        <w:t>(трассовая экскурсия). По приезду осмотр домов и парков в усадьбах Михайловское, Тригорское, Святогорского монастыря. Экскурсионный рассказ о жизни Пушкина в Михайловском и его творчестве.</w:t>
      </w:r>
    </w:p>
    <w:p w:rsidR="0081648D" w:rsidRPr="001106BA" w:rsidRDefault="0081648D" w:rsidP="00260FC3">
      <w:pPr>
        <w:pStyle w:val="NoSpacing"/>
        <w:rPr>
          <w:b/>
          <w:bCs/>
        </w:rPr>
      </w:pPr>
      <w:r w:rsidRPr="001106BA">
        <w:rPr>
          <w:b/>
        </w:rPr>
        <w:t>Обед</w:t>
      </w:r>
      <w:r w:rsidRPr="001106BA">
        <w:t xml:space="preserve">.                                     </w:t>
      </w:r>
    </w:p>
    <w:p w:rsidR="0081648D" w:rsidRPr="001106BA" w:rsidRDefault="0081648D" w:rsidP="00260FC3">
      <w:pPr>
        <w:pStyle w:val="NoSpacing"/>
      </w:pPr>
      <w:r w:rsidRPr="001106BA">
        <w:t xml:space="preserve">Окончание программы. Отправление в г. Белгород. </w:t>
      </w:r>
    </w:p>
    <w:p w:rsidR="0081648D" w:rsidRPr="001106BA" w:rsidRDefault="0081648D" w:rsidP="00303DBE">
      <w:pPr>
        <w:spacing w:after="105"/>
        <w:jc w:val="both"/>
      </w:pPr>
    </w:p>
    <w:p w:rsidR="0081648D" w:rsidRPr="001106BA" w:rsidRDefault="0081648D" w:rsidP="00231143">
      <w:pPr>
        <w:pStyle w:val="NoSpacing"/>
        <w:rPr>
          <w:b/>
          <w:bCs/>
        </w:rPr>
      </w:pPr>
      <w:bookmarkStart w:id="1" w:name="_Hlk125369663"/>
      <w:r w:rsidRPr="001106BA">
        <w:rPr>
          <w:b/>
        </w:rPr>
        <w:t>20.03.2023 г.</w:t>
      </w:r>
      <w:bookmarkEnd w:id="1"/>
      <w:r w:rsidRPr="001106BA">
        <w:rPr>
          <w:b/>
        </w:rPr>
        <w:br/>
      </w:r>
      <w:r w:rsidRPr="001106BA">
        <w:rPr>
          <w:bCs/>
        </w:rPr>
        <w:t>Возвращение в г. Белгород.</w:t>
      </w:r>
    </w:p>
    <w:p w:rsidR="0081648D" w:rsidRDefault="0081648D" w:rsidP="00231143">
      <w:pPr>
        <w:pStyle w:val="NoSpacing"/>
      </w:pPr>
    </w:p>
    <w:p w:rsidR="0081648D" w:rsidRDefault="0081648D" w:rsidP="00565732">
      <w:pPr>
        <w:pStyle w:val="NoSpacing"/>
      </w:pPr>
    </w:p>
    <w:bookmarkEnd w:id="0"/>
    <w:p w:rsidR="0081648D" w:rsidRDefault="0081648D" w:rsidP="006E17DC">
      <w:pPr>
        <w:jc w:val="center"/>
        <w:rPr>
          <w:b/>
          <w:color w:val="CC0000"/>
          <w:sz w:val="28"/>
          <w:szCs w:val="28"/>
        </w:rPr>
      </w:pPr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взрослый –</w:t>
      </w:r>
      <w:r>
        <w:rPr>
          <w:b/>
          <w:i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10 9</w:t>
      </w:r>
      <w:r w:rsidRPr="00993C51">
        <w:rPr>
          <w:b/>
          <w:color w:val="CC0000"/>
          <w:sz w:val="40"/>
          <w:szCs w:val="40"/>
        </w:rPr>
        <w:t>00</w:t>
      </w:r>
      <w:r>
        <w:rPr>
          <w:b/>
          <w:color w:val="CC0000"/>
          <w:sz w:val="40"/>
          <w:szCs w:val="40"/>
        </w:rPr>
        <w:t xml:space="preserve"> </w:t>
      </w:r>
      <w:r w:rsidRPr="00993C51">
        <w:rPr>
          <w:b/>
          <w:color w:val="CC0000"/>
          <w:sz w:val="28"/>
          <w:szCs w:val="28"/>
        </w:rPr>
        <w:t>р.</w:t>
      </w:r>
    </w:p>
    <w:p w:rsidR="0081648D" w:rsidRPr="00014805" w:rsidRDefault="0081648D" w:rsidP="00014805">
      <w:pPr>
        <w:jc w:val="center"/>
        <w:rPr>
          <w:b/>
          <w:color w:val="CC0000"/>
          <w:sz w:val="28"/>
          <w:szCs w:val="28"/>
        </w:rPr>
      </w:pPr>
      <w:r w:rsidRPr="009F45F0">
        <w:rPr>
          <w:b/>
          <w:i/>
          <w:color w:val="000000"/>
          <w:sz w:val="32"/>
          <w:szCs w:val="32"/>
        </w:rPr>
        <w:t xml:space="preserve">    </w:t>
      </w:r>
      <w:r w:rsidRPr="009F45F0">
        <w:rPr>
          <w:b/>
          <w:bCs/>
          <w:i/>
          <w:color w:val="000000"/>
          <w:sz w:val="32"/>
          <w:szCs w:val="32"/>
        </w:rPr>
        <w:t>Школьник</w:t>
      </w:r>
      <w:bookmarkStart w:id="2" w:name="_Hlk125110289"/>
      <w:r w:rsidRPr="009F45F0">
        <w:rPr>
          <w:b/>
          <w:bCs/>
          <w:i/>
          <w:color w:val="000000"/>
          <w:sz w:val="32"/>
          <w:szCs w:val="32"/>
        </w:rPr>
        <w:t>и</w:t>
      </w:r>
      <w:r w:rsidRPr="00993C51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</w:t>
      </w:r>
      <w:bookmarkStart w:id="3" w:name="_Hlk125110300"/>
      <w:bookmarkEnd w:id="2"/>
      <w:r>
        <w:rPr>
          <w:b/>
          <w:color w:val="CC0000"/>
          <w:sz w:val="40"/>
          <w:szCs w:val="40"/>
        </w:rPr>
        <w:t>9 90</w:t>
      </w:r>
      <w:r w:rsidRPr="00993C51">
        <w:rPr>
          <w:b/>
          <w:color w:val="CC0000"/>
          <w:sz w:val="40"/>
          <w:szCs w:val="40"/>
        </w:rPr>
        <w:t>0</w:t>
      </w:r>
      <w:r>
        <w:rPr>
          <w:b/>
          <w:color w:val="CC0000"/>
          <w:sz w:val="40"/>
          <w:szCs w:val="40"/>
        </w:rPr>
        <w:t xml:space="preserve"> </w:t>
      </w:r>
      <w:r w:rsidRPr="00993C51">
        <w:rPr>
          <w:b/>
          <w:color w:val="CC0000"/>
          <w:sz w:val="28"/>
          <w:szCs w:val="28"/>
        </w:rPr>
        <w:t>р.</w:t>
      </w:r>
      <w:bookmarkEnd w:id="3"/>
    </w:p>
    <w:p w:rsidR="0081648D" w:rsidRDefault="0081648D" w:rsidP="008809CC">
      <w:pPr>
        <w:spacing w:line="276" w:lineRule="auto"/>
        <w:rPr>
          <w:b/>
          <w:bCs/>
          <w:i/>
          <w:color w:val="000000"/>
          <w:sz w:val="28"/>
          <w:szCs w:val="28"/>
        </w:rPr>
      </w:pPr>
      <w:r w:rsidRPr="00014805">
        <w:rPr>
          <w:b/>
          <w:bCs/>
          <w:i/>
          <w:color w:val="000000"/>
          <w:sz w:val="28"/>
          <w:szCs w:val="28"/>
        </w:rPr>
        <w:t xml:space="preserve">                  </w:t>
      </w:r>
      <w:r>
        <w:rPr>
          <w:b/>
          <w:bCs/>
          <w:i/>
          <w:color w:val="000000"/>
          <w:sz w:val="28"/>
          <w:szCs w:val="28"/>
        </w:rPr>
        <w:t xml:space="preserve">                    </w:t>
      </w:r>
      <w:r w:rsidRPr="00014805">
        <w:rPr>
          <w:b/>
          <w:bCs/>
          <w:i/>
          <w:color w:val="000000"/>
          <w:sz w:val="28"/>
          <w:szCs w:val="28"/>
        </w:rPr>
        <w:t xml:space="preserve">    </w:t>
      </w:r>
    </w:p>
    <w:p w:rsidR="0081648D" w:rsidRPr="00F826B1" w:rsidRDefault="0081648D" w:rsidP="00F826B1">
      <w:pPr>
        <w:tabs>
          <w:tab w:val="left" w:pos="9923"/>
        </w:tabs>
        <w:spacing w:before="120"/>
        <w:ind w:left="284" w:right="281"/>
        <w:jc w:val="both"/>
        <w:outlineLvl w:val="2"/>
        <w:rPr>
          <w:bCs/>
        </w:rPr>
      </w:pPr>
      <w:r w:rsidRPr="00014805">
        <w:rPr>
          <w:b/>
          <w:sz w:val="22"/>
          <w:szCs w:val="22"/>
        </w:rPr>
        <w:t>В стоимость входит:</w:t>
      </w:r>
      <w:r>
        <w:rPr>
          <w:sz w:val="22"/>
          <w:szCs w:val="22"/>
        </w:rPr>
        <w:t xml:space="preserve"> </w:t>
      </w:r>
      <w:r w:rsidRPr="00F826B1">
        <w:rPr>
          <w:bCs/>
        </w:rPr>
        <w:t>проезд автобусом, проживание в гостинице (номера с удобствами), питание (2 завтрака,</w:t>
      </w:r>
      <w:r>
        <w:rPr>
          <w:bCs/>
        </w:rPr>
        <w:t xml:space="preserve"> </w:t>
      </w:r>
      <w:r w:rsidRPr="00F826B1">
        <w:rPr>
          <w:bCs/>
        </w:rPr>
        <w:t xml:space="preserve">1обед), входные билеты по программе, экскурсионное обслуживание, сопровождение гида. </w:t>
      </w:r>
    </w:p>
    <w:p w:rsidR="0081648D" w:rsidRPr="008809CC" w:rsidRDefault="0081648D" w:rsidP="008809CC">
      <w:pPr>
        <w:spacing w:line="276" w:lineRule="auto"/>
        <w:rPr>
          <w:sz w:val="22"/>
          <w:szCs w:val="22"/>
        </w:rPr>
      </w:pPr>
    </w:p>
    <w:p w:rsidR="0081648D" w:rsidRDefault="0081648D" w:rsidP="002779A8">
      <w:pPr>
        <w:rPr>
          <w:b/>
          <w:i/>
          <w:color w:val="000000"/>
          <w:sz w:val="20"/>
          <w:szCs w:val="28"/>
        </w:rPr>
      </w:pPr>
      <w:r>
        <w:rPr>
          <w:b/>
          <w:i/>
          <w:color w:val="000000"/>
          <w:sz w:val="20"/>
          <w:szCs w:val="28"/>
        </w:rPr>
        <w:t xml:space="preserve">                          </w:t>
      </w:r>
      <w:bookmarkStart w:id="4" w:name="_GoBack"/>
      <w:bookmarkEnd w:id="4"/>
    </w:p>
    <w:p w:rsidR="0081648D" w:rsidRDefault="0081648D" w:rsidP="002779A8">
      <w:pPr>
        <w:rPr>
          <w:b/>
          <w:i/>
          <w:color w:val="000000"/>
          <w:sz w:val="20"/>
          <w:szCs w:val="28"/>
        </w:rPr>
      </w:pPr>
    </w:p>
    <w:p w:rsidR="0081648D" w:rsidRPr="00993C51" w:rsidRDefault="0081648D" w:rsidP="002779A8">
      <w:pPr>
        <w:rPr>
          <w:b/>
          <w:i/>
          <w:color w:val="CC0000"/>
          <w:szCs w:val="22"/>
        </w:rPr>
      </w:pPr>
      <w:r>
        <w:rPr>
          <w:b/>
          <w:i/>
          <w:color w:val="000000"/>
          <w:sz w:val="20"/>
          <w:szCs w:val="28"/>
        </w:rPr>
        <w:t xml:space="preserve">                          </w:t>
      </w:r>
      <w:r w:rsidRPr="00993C51">
        <w:rPr>
          <w:b/>
          <w:i/>
          <w:color w:val="CC0000"/>
          <w:sz w:val="32"/>
          <w:szCs w:val="28"/>
        </w:rPr>
        <w:t>Хочешь классно отдохну</w:t>
      </w:r>
      <w:r>
        <w:rPr>
          <w:b/>
          <w:i/>
          <w:color w:val="CC0000"/>
          <w:sz w:val="32"/>
          <w:szCs w:val="28"/>
        </w:rPr>
        <w:t>ть - отправляйся с нами в путь</w:t>
      </w:r>
      <w:r w:rsidRPr="00993C51">
        <w:rPr>
          <w:b/>
          <w:i/>
          <w:color w:val="CC0000"/>
          <w:sz w:val="32"/>
          <w:szCs w:val="28"/>
        </w:rPr>
        <w:t>!!!</w:t>
      </w:r>
    </w:p>
    <w:sectPr w:rsidR="0081648D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8D" w:rsidRDefault="0081648D" w:rsidP="005C36AF">
      <w:r>
        <w:separator/>
      </w:r>
    </w:p>
  </w:endnote>
  <w:endnote w:type="continuationSeparator" w:id="0">
    <w:p w:rsidR="0081648D" w:rsidRDefault="0081648D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8D" w:rsidRDefault="0081648D" w:rsidP="005C36AF">
      <w:r>
        <w:separator/>
      </w:r>
    </w:p>
  </w:footnote>
  <w:footnote w:type="continuationSeparator" w:id="0">
    <w:p w:rsidR="0081648D" w:rsidRDefault="0081648D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14805"/>
    <w:rsid w:val="00032764"/>
    <w:rsid w:val="00033443"/>
    <w:rsid w:val="00041D2C"/>
    <w:rsid w:val="000547B0"/>
    <w:rsid w:val="00080215"/>
    <w:rsid w:val="00085204"/>
    <w:rsid w:val="000A122D"/>
    <w:rsid w:val="000A5588"/>
    <w:rsid w:val="000C6E0B"/>
    <w:rsid w:val="000E5201"/>
    <w:rsid w:val="000E768D"/>
    <w:rsid w:val="000F16D3"/>
    <w:rsid w:val="000F27C4"/>
    <w:rsid w:val="000F3E1E"/>
    <w:rsid w:val="001056B4"/>
    <w:rsid w:val="00106445"/>
    <w:rsid w:val="001106BA"/>
    <w:rsid w:val="001149CE"/>
    <w:rsid w:val="00116F95"/>
    <w:rsid w:val="00123BA3"/>
    <w:rsid w:val="00140605"/>
    <w:rsid w:val="00167422"/>
    <w:rsid w:val="00196A96"/>
    <w:rsid w:val="001D473C"/>
    <w:rsid w:val="001E7E1D"/>
    <w:rsid w:val="001F2105"/>
    <w:rsid w:val="001F3659"/>
    <w:rsid w:val="0020366B"/>
    <w:rsid w:val="00210158"/>
    <w:rsid w:val="00217255"/>
    <w:rsid w:val="00231143"/>
    <w:rsid w:val="002316D9"/>
    <w:rsid w:val="002454F6"/>
    <w:rsid w:val="0024709E"/>
    <w:rsid w:val="00260FC3"/>
    <w:rsid w:val="002709D1"/>
    <w:rsid w:val="00271D87"/>
    <w:rsid w:val="0027557D"/>
    <w:rsid w:val="002779A8"/>
    <w:rsid w:val="00284632"/>
    <w:rsid w:val="00290108"/>
    <w:rsid w:val="002B547B"/>
    <w:rsid w:val="002C09EB"/>
    <w:rsid w:val="002D3538"/>
    <w:rsid w:val="002E6198"/>
    <w:rsid w:val="002F3E97"/>
    <w:rsid w:val="002F7277"/>
    <w:rsid w:val="002F7280"/>
    <w:rsid w:val="003015B2"/>
    <w:rsid w:val="00303DBE"/>
    <w:rsid w:val="00307BD2"/>
    <w:rsid w:val="003227E5"/>
    <w:rsid w:val="0033574D"/>
    <w:rsid w:val="00346ABA"/>
    <w:rsid w:val="00366F3D"/>
    <w:rsid w:val="00390444"/>
    <w:rsid w:val="00396491"/>
    <w:rsid w:val="003B0E9E"/>
    <w:rsid w:val="003B1A70"/>
    <w:rsid w:val="003B3576"/>
    <w:rsid w:val="003C3BCF"/>
    <w:rsid w:val="003F6738"/>
    <w:rsid w:val="00406712"/>
    <w:rsid w:val="0043120F"/>
    <w:rsid w:val="00434B41"/>
    <w:rsid w:val="00450AD8"/>
    <w:rsid w:val="0046655E"/>
    <w:rsid w:val="0046787B"/>
    <w:rsid w:val="00491A77"/>
    <w:rsid w:val="00493082"/>
    <w:rsid w:val="0049317C"/>
    <w:rsid w:val="004C17EF"/>
    <w:rsid w:val="004E70AC"/>
    <w:rsid w:val="004F5871"/>
    <w:rsid w:val="00512077"/>
    <w:rsid w:val="005129C8"/>
    <w:rsid w:val="00517AA2"/>
    <w:rsid w:val="0053174E"/>
    <w:rsid w:val="00557A17"/>
    <w:rsid w:val="00565732"/>
    <w:rsid w:val="00597A0F"/>
    <w:rsid w:val="005A5F85"/>
    <w:rsid w:val="005B2B93"/>
    <w:rsid w:val="005B790C"/>
    <w:rsid w:val="005C36AF"/>
    <w:rsid w:val="005D45C9"/>
    <w:rsid w:val="005F47EB"/>
    <w:rsid w:val="00615596"/>
    <w:rsid w:val="00622210"/>
    <w:rsid w:val="00623117"/>
    <w:rsid w:val="00632954"/>
    <w:rsid w:val="00652963"/>
    <w:rsid w:val="006533F9"/>
    <w:rsid w:val="00665E7D"/>
    <w:rsid w:val="00667A44"/>
    <w:rsid w:val="00674438"/>
    <w:rsid w:val="00681951"/>
    <w:rsid w:val="00683BED"/>
    <w:rsid w:val="00684CE5"/>
    <w:rsid w:val="00694120"/>
    <w:rsid w:val="0069516E"/>
    <w:rsid w:val="006B2A9C"/>
    <w:rsid w:val="006C6287"/>
    <w:rsid w:val="006D5782"/>
    <w:rsid w:val="006E17DC"/>
    <w:rsid w:val="006F5157"/>
    <w:rsid w:val="00701D57"/>
    <w:rsid w:val="007151FF"/>
    <w:rsid w:val="00723641"/>
    <w:rsid w:val="00731465"/>
    <w:rsid w:val="007406CF"/>
    <w:rsid w:val="0076489F"/>
    <w:rsid w:val="007712B0"/>
    <w:rsid w:val="007A566D"/>
    <w:rsid w:val="007B4309"/>
    <w:rsid w:val="007D62BA"/>
    <w:rsid w:val="00813BCB"/>
    <w:rsid w:val="0081648D"/>
    <w:rsid w:val="00823F41"/>
    <w:rsid w:val="00850986"/>
    <w:rsid w:val="008658A5"/>
    <w:rsid w:val="0087491B"/>
    <w:rsid w:val="008809CC"/>
    <w:rsid w:val="0088781D"/>
    <w:rsid w:val="008B5A2C"/>
    <w:rsid w:val="008C07AC"/>
    <w:rsid w:val="008C6F26"/>
    <w:rsid w:val="008F28CD"/>
    <w:rsid w:val="008F628E"/>
    <w:rsid w:val="00930000"/>
    <w:rsid w:val="00947416"/>
    <w:rsid w:val="009514BC"/>
    <w:rsid w:val="00970337"/>
    <w:rsid w:val="00970BF6"/>
    <w:rsid w:val="009806F0"/>
    <w:rsid w:val="00993C51"/>
    <w:rsid w:val="009A4647"/>
    <w:rsid w:val="009B36A9"/>
    <w:rsid w:val="009C5076"/>
    <w:rsid w:val="009C78CB"/>
    <w:rsid w:val="009D315D"/>
    <w:rsid w:val="009F20D5"/>
    <w:rsid w:val="009F4085"/>
    <w:rsid w:val="009F45F0"/>
    <w:rsid w:val="00A009C9"/>
    <w:rsid w:val="00A157DB"/>
    <w:rsid w:val="00A207FA"/>
    <w:rsid w:val="00A3551A"/>
    <w:rsid w:val="00A36052"/>
    <w:rsid w:val="00A446CF"/>
    <w:rsid w:val="00A46A2D"/>
    <w:rsid w:val="00A53B25"/>
    <w:rsid w:val="00A67737"/>
    <w:rsid w:val="00A738BE"/>
    <w:rsid w:val="00A8551B"/>
    <w:rsid w:val="00A87FE6"/>
    <w:rsid w:val="00AA7591"/>
    <w:rsid w:val="00AB4F0E"/>
    <w:rsid w:val="00AB6489"/>
    <w:rsid w:val="00AC375F"/>
    <w:rsid w:val="00AD79B9"/>
    <w:rsid w:val="00AE521E"/>
    <w:rsid w:val="00B21100"/>
    <w:rsid w:val="00B25A42"/>
    <w:rsid w:val="00B327F8"/>
    <w:rsid w:val="00B32B73"/>
    <w:rsid w:val="00B36263"/>
    <w:rsid w:val="00B37443"/>
    <w:rsid w:val="00B47549"/>
    <w:rsid w:val="00B53B05"/>
    <w:rsid w:val="00B63C6D"/>
    <w:rsid w:val="00B65A03"/>
    <w:rsid w:val="00B741D2"/>
    <w:rsid w:val="00B758E1"/>
    <w:rsid w:val="00B87183"/>
    <w:rsid w:val="00B9008B"/>
    <w:rsid w:val="00BA1D43"/>
    <w:rsid w:val="00BA31AD"/>
    <w:rsid w:val="00BD20F7"/>
    <w:rsid w:val="00BE7D5B"/>
    <w:rsid w:val="00BF6480"/>
    <w:rsid w:val="00C07B47"/>
    <w:rsid w:val="00C1605C"/>
    <w:rsid w:val="00C953F7"/>
    <w:rsid w:val="00CA1C28"/>
    <w:rsid w:val="00CB2241"/>
    <w:rsid w:val="00CB298A"/>
    <w:rsid w:val="00CC1A28"/>
    <w:rsid w:val="00CD73E0"/>
    <w:rsid w:val="00CE25B5"/>
    <w:rsid w:val="00D13997"/>
    <w:rsid w:val="00D20E66"/>
    <w:rsid w:val="00D367E2"/>
    <w:rsid w:val="00D5548D"/>
    <w:rsid w:val="00D66014"/>
    <w:rsid w:val="00D77E05"/>
    <w:rsid w:val="00DA0148"/>
    <w:rsid w:val="00DD21E8"/>
    <w:rsid w:val="00E17016"/>
    <w:rsid w:val="00E212D9"/>
    <w:rsid w:val="00E25FCE"/>
    <w:rsid w:val="00E3494C"/>
    <w:rsid w:val="00E3663E"/>
    <w:rsid w:val="00E81847"/>
    <w:rsid w:val="00E83E16"/>
    <w:rsid w:val="00E947DF"/>
    <w:rsid w:val="00EA00C5"/>
    <w:rsid w:val="00EA0BA0"/>
    <w:rsid w:val="00EA4E82"/>
    <w:rsid w:val="00EB4F66"/>
    <w:rsid w:val="00F20DF1"/>
    <w:rsid w:val="00F31EEF"/>
    <w:rsid w:val="00F34F7E"/>
    <w:rsid w:val="00F50724"/>
    <w:rsid w:val="00F5101F"/>
    <w:rsid w:val="00F72A39"/>
    <w:rsid w:val="00F72DE0"/>
    <w:rsid w:val="00F76EA5"/>
    <w:rsid w:val="00F826B1"/>
    <w:rsid w:val="00F92A0C"/>
    <w:rsid w:val="00F95E51"/>
    <w:rsid w:val="00FA16B4"/>
    <w:rsid w:val="00FA6318"/>
    <w:rsid w:val="00FB4BA4"/>
    <w:rsid w:val="00FC2FA2"/>
    <w:rsid w:val="00FD1E23"/>
    <w:rsid w:val="00FD2423"/>
    <w:rsid w:val="00FD5242"/>
    <w:rsid w:val="00FD655A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imes New Roman"/>
      <w:sz w:val="16"/>
      <w:lang w:eastAsia="ru-RU"/>
    </w:rPr>
  </w:style>
  <w:style w:type="paragraph" w:styleId="NormalWeb">
    <w:name w:val="Normal (Web)"/>
    <w:aliases w:val="Обычный (Интернет),Обычный (Web),Îáû÷íûé (Web),Обычный (веб)1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BA1D43"/>
    <w:rPr>
      <w:rFonts w:cs="Times New Roman"/>
      <w:i/>
    </w:rPr>
  </w:style>
  <w:style w:type="character" w:customStyle="1" w:styleId="w">
    <w:name w:val="w"/>
    <w:basedOn w:val="DefaultParagraphFont"/>
    <w:uiPriority w:val="99"/>
    <w:rsid w:val="008C6F26"/>
    <w:rPr>
      <w:rFonts w:cs="Times New Roman"/>
    </w:rPr>
  </w:style>
  <w:style w:type="paragraph" w:styleId="NoSpacing">
    <w:name w:val="No Spacing"/>
    <w:uiPriority w:val="99"/>
    <w:qFormat/>
    <w:rsid w:val="00FC2F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908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420414909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19</cp:revision>
  <cp:lastPrinted>2023-01-23T14:35:00Z</cp:lastPrinted>
  <dcterms:created xsi:type="dcterms:W3CDTF">2023-01-20T09:37:00Z</dcterms:created>
  <dcterms:modified xsi:type="dcterms:W3CDTF">2023-01-23T14:35:00Z</dcterms:modified>
</cp:coreProperties>
</file>