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C101F" w:rsidRPr="007906A7" w:rsidTr="00FA01A8">
        <w:trPr>
          <w:trHeight w:val="702"/>
        </w:trPr>
        <w:tc>
          <w:tcPr>
            <w:tcW w:w="1244" w:type="dxa"/>
          </w:tcPr>
          <w:p w:rsidR="007C101F" w:rsidRDefault="007C101F">
            <w:r w:rsidRPr="00293EF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7C101F" w:rsidRDefault="007C1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C101F" w:rsidRDefault="007C1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C101F" w:rsidRDefault="007C101F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C101F" w:rsidRPr="00B91CEF" w:rsidRDefault="007C101F" w:rsidP="00807456">
      <w:pPr>
        <w:rPr>
          <w:sz w:val="6"/>
          <w:szCs w:val="6"/>
        </w:rPr>
      </w:pPr>
    </w:p>
    <w:p w:rsidR="007C101F" w:rsidRPr="00B60F59" w:rsidRDefault="007C101F" w:rsidP="00BA66A4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7C101F" w:rsidRDefault="007C101F" w:rsidP="00F211FE">
      <w:pPr>
        <w:rPr>
          <w:rFonts w:ascii="Georgia" w:hAnsi="Georgia"/>
          <w:b/>
          <w:i/>
          <w:color w:val="CC0000"/>
          <w:sz w:val="32"/>
          <w:szCs w:val="32"/>
          <w:u w:val="single"/>
        </w:rPr>
      </w:pPr>
      <w:r w:rsidRPr="00837C99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156EAE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ЛАЗАРЕВСКОЕ (СОЧИ),   «</w:t>
      </w:r>
      <w:r w:rsidRPr="00156EAE">
        <w:rPr>
          <w:rFonts w:ascii="Georgia" w:hAnsi="Georgia"/>
          <w:b/>
          <w:i/>
          <w:color w:val="CC0000"/>
          <w:sz w:val="40"/>
          <w:szCs w:val="40"/>
          <w:u w:val="single"/>
        </w:rPr>
        <w:t>РОСТОВЧАНКА</w:t>
      </w:r>
      <w:r w:rsidRPr="00156EAE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</w:p>
    <w:p w:rsidR="007C101F" w:rsidRDefault="007C101F" w:rsidP="00F211FE">
      <w:pPr>
        <w:rPr>
          <w:rFonts w:ascii="Georgia" w:hAnsi="Georgia"/>
          <w:b/>
          <w:i/>
          <w:color w:val="000000"/>
          <w:sz w:val="28"/>
          <w:szCs w:val="28"/>
        </w:rPr>
      </w:pPr>
      <w:r w:rsidRPr="00F211FE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                        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(с  бассейном)</w:t>
      </w:r>
      <w:r w:rsidRPr="00413B73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156EAE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7C101F" w:rsidRPr="00EA12D1" w:rsidRDefault="007C101F" w:rsidP="00EA12D1">
      <w:pPr>
        <w:pStyle w:val="NormalWeb"/>
        <w:shd w:val="clear" w:color="auto" w:fill="FDFEFF"/>
        <w:spacing w:before="0" w:beforeAutospacing="0" w:after="0" w:afterAutospacing="0" w:line="240" w:lineRule="atLeast"/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5.3pt;width:239.7pt;height:152.45pt;z-index:251658240">
            <v:imagedata r:id="rId7" o:title=""/>
            <w10:wrap type="square"/>
          </v:shape>
        </w:pict>
      </w:r>
      <w:r w:rsidRPr="00EA12D1">
        <w:rPr>
          <w:rFonts w:ascii="Georgia" w:hAnsi="Georgia"/>
          <w:sz w:val="22"/>
          <w:szCs w:val="22"/>
        </w:rPr>
        <w:t xml:space="preserve">Комфортабельный отель </w:t>
      </w:r>
      <w:r w:rsidRPr="00EA12D1">
        <w:rPr>
          <w:rFonts w:ascii="Georgia" w:hAnsi="Georgia"/>
          <w:b/>
          <w:sz w:val="22"/>
          <w:szCs w:val="22"/>
        </w:rPr>
        <w:t>«Ростовчанка»,</w:t>
      </w:r>
      <w:r w:rsidRPr="00EA12D1">
        <w:rPr>
          <w:rFonts w:ascii="Georgia" w:hAnsi="Georgia"/>
          <w:sz w:val="22"/>
          <w:szCs w:val="22"/>
        </w:rPr>
        <w:t xml:space="preserve"> расположенный в курортном поселке Лазаревское.</w:t>
      </w:r>
      <w:r w:rsidRPr="00EA12D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 w:rsidRPr="00EA12D1">
        <w:rPr>
          <w:rFonts w:ascii="Georgia" w:hAnsi="Georgia"/>
          <w:sz w:val="22"/>
          <w:szCs w:val="22"/>
        </w:rPr>
        <w:t xml:space="preserve"> Отель</w:t>
      </w:r>
      <w:r w:rsidRPr="00EA12D1">
        <w:rPr>
          <w:rFonts w:ascii="Georgia" w:hAnsi="Georgia"/>
          <w:b/>
          <w:sz w:val="22"/>
          <w:szCs w:val="22"/>
        </w:rPr>
        <w:t xml:space="preserve"> «Ростовчанка»</w:t>
      </w:r>
      <w:r w:rsidRPr="00EA12D1">
        <w:rPr>
          <w:rFonts w:ascii="Georgia" w:hAnsi="Georgia"/>
          <w:sz w:val="22"/>
          <w:szCs w:val="22"/>
        </w:rPr>
        <w:t xml:space="preserve"> имеет прекрасное расположение и   рад предложить своим посетителям уютные и оборудованные номера различных категорий с великолепным видом на море (как с балконами, так и без них), бесплатный </w:t>
      </w:r>
      <w:r w:rsidRPr="00EA12D1">
        <w:rPr>
          <w:rFonts w:ascii="Georgia" w:hAnsi="Georgia"/>
          <w:sz w:val="22"/>
          <w:szCs w:val="22"/>
          <w:lang w:val="en-US"/>
        </w:rPr>
        <w:t>Wi</w:t>
      </w:r>
      <w:r w:rsidRPr="00EA12D1">
        <w:rPr>
          <w:rFonts w:ascii="Georgia" w:hAnsi="Georgia"/>
          <w:sz w:val="22"/>
          <w:szCs w:val="22"/>
        </w:rPr>
        <w:t>-</w:t>
      </w:r>
      <w:r w:rsidRPr="00EA12D1">
        <w:rPr>
          <w:rFonts w:ascii="Georgia" w:hAnsi="Georgia"/>
          <w:sz w:val="22"/>
          <w:szCs w:val="22"/>
          <w:lang w:val="en-US"/>
        </w:rPr>
        <w:t>Fi</w:t>
      </w:r>
      <w:r w:rsidRPr="00EA12D1">
        <w:rPr>
          <w:rFonts w:ascii="Georgia" w:hAnsi="Georgia"/>
          <w:sz w:val="22"/>
          <w:szCs w:val="22"/>
        </w:rPr>
        <w:t>. К вашим услугам есть всё необходимое для стирки и глажки.</w:t>
      </w:r>
      <w:r>
        <w:rPr>
          <w:rFonts w:ascii="Georgia" w:hAnsi="Georgia"/>
          <w:sz w:val="22"/>
          <w:szCs w:val="22"/>
        </w:rPr>
        <w:t xml:space="preserve"> Есть сауна, бильярд.</w:t>
      </w:r>
      <w:r w:rsidRPr="00EA12D1">
        <w:rPr>
          <w:rFonts w:ascii="Georgia" w:hAnsi="Georgia"/>
          <w:sz w:val="22"/>
          <w:szCs w:val="22"/>
        </w:rPr>
        <w:t xml:space="preserve"> На городском пляже посёлка вас ждёт прокат гидроциклов, катание на бананах и парашютах, прокат шезлонгов (лежаков) и зонтиков от солнца, а также оборудованные душевые кабинки и туалеты.</w:t>
      </w:r>
      <w:r w:rsidRPr="00EA12D1">
        <w:rPr>
          <w:rFonts w:ascii="Georgia" w:hAnsi="Georgia"/>
          <w:sz w:val="22"/>
          <w:szCs w:val="22"/>
          <w:shd w:val="clear" w:color="auto" w:fill="FFFFFF"/>
        </w:rPr>
        <w:t xml:space="preserve"> На первом этаже  отеля - просторная </w:t>
      </w:r>
      <w:r w:rsidRPr="00EA12D1">
        <w:rPr>
          <w:rFonts w:ascii="Georgia" w:hAnsi="Georgia"/>
          <w:bCs/>
          <w:sz w:val="22"/>
          <w:szCs w:val="22"/>
          <w:shd w:val="clear" w:color="auto" w:fill="FFFFFF"/>
        </w:rPr>
        <w:t>столовая</w:t>
      </w:r>
      <w:r w:rsidRPr="00EA12D1">
        <w:rPr>
          <w:rFonts w:ascii="Georgia" w:hAnsi="Georgia"/>
          <w:sz w:val="22"/>
          <w:szCs w:val="22"/>
          <w:shd w:val="clear" w:color="auto" w:fill="FFFFFF"/>
        </w:rPr>
        <w:t> - блюда русской и кавказской кухни на выбор. Можно заказать вкуснейший шашлык.</w:t>
      </w:r>
    </w:p>
    <w:p w:rsidR="007C101F" w:rsidRPr="00EA12D1" w:rsidRDefault="007C101F" w:rsidP="00EA12D1">
      <w:pPr>
        <w:spacing w:line="240" w:lineRule="atLeast"/>
        <w:jc w:val="both"/>
        <w:rPr>
          <w:rFonts w:ascii="Georgia" w:hAnsi="Georgia"/>
          <w:sz w:val="22"/>
          <w:szCs w:val="22"/>
        </w:rPr>
      </w:pPr>
      <w:r w:rsidRPr="00156EAE">
        <w:rPr>
          <w:rFonts w:ascii="Georgia" w:hAnsi="Georgia"/>
          <w:b/>
          <w:color w:val="0000CC"/>
          <w:sz w:val="22"/>
          <w:szCs w:val="22"/>
          <w:u w:val="single"/>
        </w:rPr>
        <w:t>Размещение:</w:t>
      </w:r>
      <w:r w:rsidRPr="00EA12D1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EA12D1">
        <w:rPr>
          <w:rFonts w:ascii="Georgia" w:hAnsi="Georgia"/>
          <w:b/>
          <w:sz w:val="22"/>
          <w:szCs w:val="22"/>
        </w:rPr>
        <w:t>«Стандарт» 2-х</w:t>
      </w:r>
      <w:r>
        <w:rPr>
          <w:rFonts w:ascii="Georgia" w:hAnsi="Georgia"/>
          <w:b/>
          <w:sz w:val="22"/>
          <w:szCs w:val="22"/>
        </w:rPr>
        <w:t xml:space="preserve">, 3-х, 4-х </w:t>
      </w:r>
      <w:r w:rsidRPr="00EA12D1">
        <w:rPr>
          <w:rFonts w:ascii="Georgia" w:hAnsi="Georgia"/>
          <w:b/>
          <w:sz w:val="22"/>
          <w:szCs w:val="22"/>
        </w:rPr>
        <w:t xml:space="preserve"> местные номера с  удобствами</w:t>
      </w:r>
      <w:r>
        <w:rPr>
          <w:rFonts w:ascii="Georgia" w:hAnsi="Georgia"/>
          <w:b/>
          <w:sz w:val="22"/>
          <w:szCs w:val="22"/>
        </w:rPr>
        <w:t xml:space="preserve"> с балконом и без балкона 1-но и 2-х комн.</w:t>
      </w:r>
      <w:r w:rsidRPr="00EA12D1">
        <w:rPr>
          <w:rFonts w:ascii="Georgia" w:hAnsi="Georgia"/>
          <w:b/>
          <w:sz w:val="22"/>
          <w:szCs w:val="22"/>
        </w:rPr>
        <w:t xml:space="preserve"> </w:t>
      </w:r>
      <w:r w:rsidRPr="00EA12D1">
        <w:rPr>
          <w:rFonts w:ascii="Georgia" w:hAnsi="Georgia"/>
          <w:sz w:val="22"/>
          <w:szCs w:val="22"/>
        </w:rPr>
        <w:t>(</w:t>
      </w:r>
      <w:r w:rsidRPr="00EA12D1">
        <w:rPr>
          <w:rFonts w:ascii="Georgia" w:hAnsi="Georgia"/>
          <w:sz w:val="22"/>
          <w:szCs w:val="22"/>
          <w:lang w:val="en-US"/>
        </w:rPr>
        <w:t>W</w:t>
      </w:r>
      <w:r>
        <w:rPr>
          <w:rFonts w:ascii="Georgia" w:hAnsi="Georgia"/>
          <w:sz w:val="22"/>
          <w:szCs w:val="22"/>
        </w:rPr>
        <w:t>С</w:t>
      </w:r>
      <w:r w:rsidRPr="00EA12D1">
        <w:rPr>
          <w:rFonts w:ascii="Georgia" w:hAnsi="Georgia"/>
          <w:sz w:val="22"/>
          <w:szCs w:val="22"/>
        </w:rPr>
        <w:t>, душ, ТВ, холодильник, сплит-система, двухспальн</w:t>
      </w:r>
      <w:r>
        <w:rPr>
          <w:rFonts w:ascii="Georgia" w:hAnsi="Georgia"/>
          <w:sz w:val="22"/>
          <w:szCs w:val="22"/>
        </w:rPr>
        <w:t>ая или две односпальные кровати</w:t>
      </w:r>
      <w:r w:rsidRPr="00EA12D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диваны в 3-х мест.,</w:t>
      </w:r>
      <w:r w:rsidRPr="00EA12D1">
        <w:rPr>
          <w:rFonts w:ascii="Georgia" w:hAnsi="Georgia"/>
          <w:sz w:val="22"/>
          <w:szCs w:val="22"/>
        </w:rPr>
        <w:t xml:space="preserve"> прикроватные тумбочки, рабочий стол, стулья, шкаф). </w:t>
      </w:r>
      <w:bookmarkStart w:id="0" w:name="_GoBack"/>
      <w:bookmarkEnd w:id="0"/>
    </w:p>
    <w:p w:rsidR="007C101F" w:rsidRPr="00EA12D1" w:rsidRDefault="007C101F" w:rsidP="00EA12D1">
      <w:pPr>
        <w:spacing w:line="240" w:lineRule="atLeast"/>
        <w:jc w:val="both"/>
        <w:rPr>
          <w:rFonts w:ascii="Georgia" w:hAnsi="Georgia"/>
          <w:sz w:val="22"/>
          <w:szCs w:val="22"/>
        </w:rPr>
      </w:pPr>
      <w:r w:rsidRPr="00156EAE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EA12D1">
        <w:rPr>
          <w:rFonts w:ascii="Georgia" w:hAnsi="Georgia"/>
          <w:b/>
          <w:color w:val="0000FF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EA12D1">
          <w:rPr>
            <w:rFonts w:ascii="Georgia" w:hAnsi="Georgia"/>
            <w:b/>
            <w:sz w:val="22"/>
            <w:szCs w:val="22"/>
          </w:rPr>
          <w:t>50 м</w:t>
        </w:r>
      </w:smartTag>
      <w:r w:rsidRPr="00EA12D1">
        <w:rPr>
          <w:rFonts w:ascii="Georgia" w:hAnsi="Georgia"/>
          <w:sz w:val="22"/>
          <w:szCs w:val="22"/>
        </w:rPr>
        <w:t xml:space="preserve"> –галечный.</w:t>
      </w:r>
    </w:p>
    <w:p w:rsidR="007C101F" w:rsidRPr="00EA12D1" w:rsidRDefault="007C101F" w:rsidP="00EA12D1">
      <w:pPr>
        <w:spacing w:line="240" w:lineRule="atLeast"/>
        <w:jc w:val="both"/>
        <w:rPr>
          <w:rFonts w:ascii="Georgia" w:hAnsi="Georgia"/>
          <w:sz w:val="22"/>
          <w:szCs w:val="22"/>
        </w:rPr>
      </w:pPr>
      <w:r w:rsidRPr="00156EAE">
        <w:rPr>
          <w:rFonts w:ascii="Georgia" w:hAnsi="Georgia"/>
          <w:b/>
          <w:color w:val="0000CC"/>
          <w:sz w:val="22"/>
          <w:szCs w:val="22"/>
          <w:u w:val="single"/>
        </w:rPr>
        <w:t>Питание:</w:t>
      </w:r>
      <w:r w:rsidRPr="00EA12D1">
        <w:rPr>
          <w:rFonts w:ascii="Georgia" w:hAnsi="Georgia"/>
          <w:color w:val="000000"/>
          <w:sz w:val="22"/>
          <w:szCs w:val="22"/>
        </w:rPr>
        <w:t xml:space="preserve"> в отеле имеется столовая на 1 этаже.</w:t>
      </w:r>
    </w:p>
    <w:p w:rsidR="007C101F" w:rsidRPr="00EA12D1" w:rsidRDefault="007C101F" w:rsidP="00EA12D1">
      <w:pPr>
        <w:spacing w:line="240" w:lineRule="atLeast"/>
        <w:jc w:val="both"/>
        <w:rPr>
          <w:rFonts w:ascii="Georgia" w:hAnsi="Georgia"/>
          <w:sz w:val="22"/>
          <w:szCs w:val="22"/>
        </w:rPr>
      </w:pPr>
      <w:r w:rsidRPr="00156EAE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EA12D1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EA12D1">
        <w:rPr>
          <w:rFonts w:ascii="Georgia" w:hAnsi="Georgia"/>
          <w:sz w:val="22"/>
          <w:szCs w:val="22"/>
        </w:rPr>
        <w:t xml:space="preserve">до </w:t>
      </w:r>
      <w:r w:rsidRPr="00EA12D1">
        <w:rPr>
          <w:rFonts w:ascii="Georgia" w:hAnsi="Georgia"/>
          <w:b/>
          <w:sz w:val="22"/>
          <w:szCs w:val="22"/>
        </w:rPr>
        <w:t xml:space="preserve">12 лет </w:t>
      </w:r>
      <w:r w:rsidRPr="00EA12D1">
        <w:rPr>
          <w:rFonts w:ascii="Georgia" w:hAnsi="Georgia"/>
          <w:sz w:val="22"/>
          <w:szCs w:val="22"/>
        </w:rPr>
        <w:t xml:space="preserve">скидка на проезд - </w:t>
      </w:r>
      <w:r w:rsidRPr="00EA12D1">
        <w:rPr>
          <w:rFonts w:ascii="Georgia" w:hAnsi="Georgia"/>
          <w:b/>
          <w:sz w:val="22"/>
          <w:szCs w:val="22"/>
        </w:rPr>
        <w:t>200</w:t>
      </w:r>
      <w:r w:rsidRPr="00EA12D1">
        <w:rPr>
          <w:rFonts w:ascii="Georgia" w:hAnsi="Georgia"/>
          <w:sz w:val="22"/>
          <w:szCs w:val="22"/>
        </w:rPr>
        <w:t xml:space="preserve"> руб. </w:t>
      </w:r>
    </w:p>
    <w:p w:rsidR="007C101F" w:rsidRPr="00591F17" w:rsidRDefault="007C101F" w:rsidP="00E8276A">
      <w:pPr>
        <w:pStyle w:val="Heading1"/>
        <w:rPr>
          <w:rFonts w:ascii="Georgia" w:hAnsi="Georgia"/>
          <w:bCs w:val="0"/>
          <w:color w:val="0000FF"/>
          <w:sz w:val="28"/>
          <w:szCs w:val="28"/>
        </w:rPr>
      </w:pPr>
      <w:r w:rsidRPr="00591F17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  <w:r>
        <w:rPr>
          <w:rFonts w:ascii="Georgia" w:hAnsi="Georgia"/>
          <w:bCs w:val="0"/>
          <w:color w:val="0000FF"/>
          <w:sz w:val="28"/>
          <w:szCs w:val="28"/>
        </w:rPr>
        <w:t xml:space="preserve"> с завтраками</w:t>
      </w:r>
    </w:p>
    <w:tbl>
      <w:tblPr>
        <w:tblW w:w="9656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080"/>
        <w:gridCol w:w="1077"/>
        <w:gridCol w:w="1083"/>
        <w:gridCol w:w="1080"/>
        <w:gridCol w:w="1080"/>
        <w:gridCol w:w="1200"/>
        <w:gridCol w:w="1440"/>
      </w:tblGrid>
      <w:tr w:rsidR="007C101F" w:rsidRPr="00274D5B" w:rsidTr="00D715B6">
        <w:trPr>
          <w:cantSplit/>
          <w:trHeight w:val="351"/>
          <w:jc w:val="center"/>
        </w:trPr>
        <w:tc>
          <w:tcPr>
            <w:tcW w:w="1616" w:type="dxa"/>
            <w:vMerge w:val="restart"/>
            <w:tcBorders>
              <w:tl2br w:val="single" w:sz="4" w:space="0" w:color="auto"/>
            </w:tcBorders>
          </w:tcPr>
          <w:p w:rsidR="007C101F" w:rsidRPr="00274D5B" w:rsidRDefault="007C101F" w:rsidP="00B962E3">
            <w:pPr>
              <w:jc w:val="right"/>
              <w:rPr>
                <w:b/>
                <w:bCs/>
              </w:rPr>
            </w:pPr>
            <w:r w:rsidRPr="00274D5B">
              <w:rPr>
                <w:b/>
                <w:bCs/>
              </w:rPr>
              <w:t>Размещение</w:t>
            </w:r>
          </w:p>
          <w:p w:rsidR="007C101F" w:rsidRPr="00274D5B" w:rsidRDefault="007C101F" w:rsidP="00B962E3">
            <w:pPr>
              <w:rPr>
                <w:b/>
                <w:bCs/>
              </w:rPr>
            </w:pPr>
          </w:p>
          <w:p w:rsidR="007C101F" w:rsidRPr="00274D5B" w:rsidRDefault="007C101F" w:rsidP="00B962E3">
            <w:pPr>
              <w:rPr>
                <w:b/>
                <w:bCs/>
              </w:rPr>
            </w:pPr>
          </w:p>
          <w:p w:rsidR="007C101F" w:rsidRDefault="007C101F" w:rsidP="00B962E3">
            <w:pPr>
              <w:rPr>
                <w:b/>
                <w:bCs/>
              </w:rPr>
            </w:pPr>
          </w:p>
          <w:p w:rsidR="007C101F" w:rsidRPr="00274D5B" w:rsidRDefault="007C101F" w:rsidP="00B962E3">
            <w:r w:rsidRPr="00274D5B">
              <w:rPr>
                <w:b/>
                <w:bCs/>
              </w:rPr>
              <w:t>Заезды</w:t>
            </w:r>
          </w:p>
        </w:tc>
        <w:tc>
          <w:tcPr>
            <w:tcW w:w="3240" w:type="dxa"/>
            <w:gridSpan w:val="3"/>
            <w:vAlign w:val="center"/>
          </w:tcPr>
          <w:p w:rsidR="007C101F" w:rsidRPr="00156EAE" w:rsidRDefault="007C101F" w:rsidP="00CD0029">
            <w:pPr>
              <w:jc w:val="center"/>
              <w:rPr>
                <w:b/>
              </w:rPr>
            </w:pPr>
            <w:r w:rsidRPr="00156EAE">
              <w:rPr>
                <w:b/>
              </w:rPr>
              <w:t>СТАНДАРТ (без балкона)</w:t>
            </w:r>
          </w:p>
        </w:tc>
        <w:tc>
          <w:tcPr>
            <w:tcW w:w="4800" w:type="dxa"/>
            <w:gridSpan w:val="4"/>
            <w:vAlign w:val="center"/>
          </w:tcPr>
          <w:p w:rsidR="007C101F" w:rsidRPr="00156EAE" w:rsidRDefault="007C101F" w:rsidP="00C6177B">
            <w:pPr>
              <w:jc w:val="center"/>
              <w:rPr>
                <w:b/>
              </w:rPr>
            </w:pPr>
            <w:r w:rsidRPr="00156EAE">
              <w:rPr>
                <w:b/>
              </w:rPr>
              <w:t>СТАНДАРТ (с балконом)</w:t>
            </w:r>
          </w:p>
        </w:tc>
      </w:tr>
      <w:tr w:rsidR="007C101F" w:rsidRPr="00274D5B" w:rsidTr="00D715B6">
        <w:trPr>
          <w:cantSplit/>
          <w:trHeight w:val="650"/>
          <w:jc w:val="center"/>
        </w:trPr>
        <w:tc>
          <w:tcPr>
            <w:tcW w:w="1616" w:type="dxa"/>
            <w:vMerge/>
            <w:tcBorders>
              <w:tl2br w:val="single" w:sz="4" w:space="0" w:color="auto"/>
            </w:tcBorders>
          </w:tcPr>
          <w:p w:rsidR="007C101F" w:rsidRPr="00274D5B" w:rsidRDefault="007C101F" w:rsidP="00B962E3">
            <w:pPr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7C101F" w:rsidRPr="00156EAE" w:rsidRDefault="007C101F" w:rsidP="003A76D3">
            <w:pPr>
              <w:jc w:val="center"/>
              <w:rPr>
                <w:b/>
              </w:rPr>
            </w:pPr>
            <w:r w:rsidRPr="00156EAE">
              <w:rPr>
                <w:b/>
              </w:rPr>
              <w:t>2-х мест.</w:t>
            </w:r>
          </w:p>
          <w:p w:rsidR="007C101F" w:rsidRPr="00156EAE" w:rsidRDefault="007C101F" w:rsidP="003A76D3">
            <w:pPr>
              <w:jc w:val="center"/>
              <w:rPr>
                <w:b/>
              </w:rPr>
            </w:pPr>
            <w:r w:rsidRPr="00156EAE">
              <w:rPr>
                <w:b/>
              </w:rPr>
              <w:t xml:space="preserve"> с удоб. </w:t>
            </w:r>
          </w:p>
          <w:p w:rsidR="007C101F" w:rsidRPr="00156EAE" w:rsidRDefault="007C101F" w:rsidP="003A76D3">
            <w:pPr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7C101F" w:rsidRPr="00156EAE" w:rsidRDefault="007C101F" w:rsidP="00C6177B">
            <w:pPr>
              <w:jc w:val="center"/>
              <w:rPr>
                <w:b/>
              </w:rPr>
            </w:pPr>
            <w:r w:rsidRPr="00156EAE">
              <w:rPr>
                <w:b/>
              </w:rPr>
              <w:t>3-х мест.</w:t>
            </w:r>
          </w:p>
          <w:p w:rsidR="007C101F" w:rsidRPr="00156EAE" w:rsidRDefault="007C101F" w:rsidP="00C6177B">
            <w:pPr>
              <w:jc w:val="center"/>
              <w:rPr>
                <w:b/>
              </w:rPr>
            </w:pPr>
            <w:r w:rsidRPr="00156EAE">
              <w:rPr>
                <w:b/>
              </w:rPr>
              <w:t xml:space="preserve"> с удоб. </w:t>
            </w:r>
          </w:p>
          <w:p w:rsidR="007C101F" w:rsidRPr="00156EAE" w:rsidRDefault="007C101F" w:rsidP="003A76D3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7C101F" w:rsidRPr="00156EAE" w:rsidRDefault="007C101F" w:rsidP="007A3788">
            <w:pPr>
              <w:jc w:val="center"/>
              <w:rPr>
                <w:b/>
              </w:rPr>
            </w:pPr>
            <w:r w:rsidRPr="00156EAE">
              <w:rPr>
                <w:b/>
              </w:rPr>
              <w:t>4-х мест.</w:t>
            </w:r>
          </w:p>
          <w:p w:rsidR="007C101F" w:rsidRPr="00156EAE" w:rsidRDefault="007C101F" w:rsidP="007A3788">
            <w:pPr>
              <w:jc w:val="center"/>
              <w:rPr>
                <w:b/>
              </w:rPr>
            </w:pPr>
            <w:r w:rsidRPr="00156EAE">
              <w:rPr>
                <w:b/>
              </w:rPr>
              <w:t xml:space="preserve"> с удоб. </w:t>
            </w:r>
          </w:p>
          <w:p w:rsidR="007C101F" w:rsidRPr="00156EAE" w:rsidRDefault="007C101F" w:rsidP="003A76D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7C101F" w:rsidRPr="00156EAE" w:rsidRDefault="007C101F" w:rsidP="0089657E">
            <w:pPr>
              <w:jc w:val="center"/>
              <w:rPr>
                <w:b/>
              </w:rPr>
            </w:pPr>
            <w:r w:rsidRPr="00156EAE">
              <w:rPr>
                <w:b/>
              </w:rPr>
              <w:t>2-х мест.</w:t>
            </w:r>
          </w:p>
          <w:p w:rsidR="007C101F" w:rsidRPr="00156EAE" w:rsidRDefault="007C101F" w:rsidP="0089657E">
            <w:pPr>
              <w:jc w:val="center"/>
              <w:rPr>
                <w:b/>
              </w:rPr>
            </w:pPr>
            <w:r w:rsidRPr="00156EAE">
              <w:rPr>
                <w:b/>
              </w:rPr>
              <w:t xml:space="preserve"> с удоб. </w:t>
            </w:r>
          </w:p>
          <w:p w:rsidR="007C101F" w:rsidRPr="00156EAE" w:rsidRDefault="007C101F" w:rsidP="0089657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7C101F" w:rsidRPr="00156EAE" w:rsidRDefault="007C101F" w:rsidP="007A3788">
            <w:pPr>
              <w:jc w:val="center"/>
              <w:rPr>
                <w:b/>
              </w:rPr>
            </w:pPr>
            <w:r w:rsidRPr="00156EAE">
              <w:rPr>
                <w:b/>
              </w:rPr>
              <w:t>3-х мест.</w:t>
            </w:r>
          </w:p>
          <w:p w:rsidR="007C101F" w:rsidRPr="00156EAE" w:rsidRDefault="007C101F" w:rsidP="007A3788">
            <w:pPr>
              <w:jc w:val="center"/>
              <w:rPr>
                <w:b/>
              </w:rPr>
            </w:pPr>
            <w:r w:rsidRPr="00156EAE">
              <w:rPr>
                <w:b/>
              </w:rPr>
              <w:t xml:space="preserve"> с удоб. </w:t>
            </w:r>
          </w:p>
          <w:p w:rsidR="007C101F" w:rsidRPr="00156EAE" w:rsidRDefault="007C101F" w:rsidP="00C6177B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7C101F" w:rsidRPr="00156EAE" w:rsidRDefault="007C101F" w:rsidP="007A3788">
            <w:pPr>
              <w:jc w:val="center"/>
              <w:rPr>
                <w:b/>
              </w:rPr>
            </w:pPr>
            <w:r w:rsidRPr="00156EAE">
              <w:rPr>
                <w:b/>
              </w:rPr>
              <w:t>4-х мест. «+»</w:t>
            </w:r>
          </w:p>
          <w:p w:rsidR="007C101F" w:rsidRPr="00156EAE" w:rsidRDefault="007C101F" w:rsidP="007A3788">
            <w:pPr>
              <w:jc w:val="center"/>
              <w:rPr>
                <w:b/>
              </w:rPr>
            </w:pPr>
            <w:r w:rsidRPr="00156EAE">
              <w:rPr>
                <w:b/>
              </w:rPr>
              <w:t xml:space="preserve"> с удоб. </w:t>
            </w:r>
          </w:p>
          <w:p w:rsidR="007C101F" w:rsidRPr="00156EAE" w:rsidRDefault="007C101F" w:rsidP="00C6177B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C101F" w:rsidRPr="00156EAE" w:rsidRDefault="007C101F" w:rsidP="0047238E">
            <w:pPr>
              <w:jc w:val="center"/>
              <w:rPr>
                <w:b/>
              </w:rPr>
            </w:pPr>
            <w:r w:rsidRPr="00156EAE">
              <w:rPr>
                <w:b/>
              </w:rPr>
              <w:t>2-х комн.</w:t>
            </w:r>
          </w:p>
          <w:p w:rsidR="007C101F" w:rsidRPr="00156EAE" w:rsidRDefault="007C101F" w:rsidP="007A3788">
            <w:pPr>
              <w:jc w:val="center"/>
              <w:rPr>
                <w:b/>
              </w:rPr>
            </w:pPr>
            <w:r w:rsidRPr="00156EAE">
              <w:rPr>
                <w:b/>
              </w:rPr>
              <w:t xml:space="preserve">4-х мест. </w:t>
            </w:r>
          </w:p>
          <w:p w:rsidR="007C101F" w:rsidRPr="00156EAE" w:rsidRDefault="007C101F" w:rsidP="007A3788">
            <w:pPr>
              <w:jc w:val="center"/>
              <w:rPr>
                <w:b/>
              </w:rPr>
            </w:pPr>
            <w:r w:rsidRPr="00156EAE">
              <w:rPr>
                <w:b/>
              </w:rPr>
              <w:t xml:space="preserve">с удоб. </w:t>
            </w:r>
          </w:p>
          <w:p w:rsidR="007C101F" w:rsidRPr="00156EAE" w:rsidRDefault="007C101F" w:rsidP="00C6177B">
            <w:pPr>
              <w:jc w:val="center"/>
              <w:rPr>
                <w:b/>
              </w:rPr>
            </w:pP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080" w:type="dxa"/>
          </w:tcPr>
          <w:p w:rsidR="007C101F" w:rsidRPr="006741BC" w:rsidRDefault="007C101F" w:rsidP="002A1445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077" w:type="dxa"/>
          </w:tcPr>
          <w:p w:rsidR="007C101F" w:rsidRPr="006741BC" w:rsidRDefault="007C101F" w:rsidP="002A1445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083" w:type="dxa"/>
          </w:tcPr>
          <w:p w:rsidR="007C101F" w:rsidRPr="006741BC" w:rsidRDefault="007C101F" w:rsidP="002A144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080" w:type="dxa"/>
          </w:tcPr>
          <w:p w:rsidR="007C101F" w:rsidRPr="006741BC" w:rsidRDefault="007C101F" w:rsidP="002A1445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080" w:type="dxa"/>
          </w:tcPr>
          <w:p w:rsidR="007C101F" w:rsidRPr="006741BC" w:rsidRDefault="007C101F" w:rsidP="002A1445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00" w:type="dxa"/>
          </w:tcPr>
          <w:p w:rsidR="007C101F" w:rsidRPr="006741BC" w:rsidRDefault="007C101F" w:rsidP="002A1445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40" w:type="dxa"/>
          </w:tcPr>
          <w:p w:rsidR="007C101F" w:rsidRPr="006741BC" w:rsidRDefault="007C101F" w:rsidP="002A1445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4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  <w:tr w:rsidR="007C101F" w:rsidRPr="00414CCE" w:rsidTr="00D715B6">
        <w:trPr>
          <w:trHeight w:val="234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4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4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17450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4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7C101F" w:rsidRPr="00414CCE" w:rsidTr="00D715B6">
        <w:trPr>
          <w:trHeight w:val="234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17450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4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44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17650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4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7C101F" w:rsidRPr="00414CCE" w:rsidTr="00D715B6">
        <w:trPr>
          <w:trHeight w:val="234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080" w:type="dxa"/>
          </w:tcPr>
          <w:p w:rsidR="007C101F" w:rsidRDefault="007C101F" w:rsidP="00232BED">
            <w:pPr>
              <w:jc w:val="center"/>
            </w:pPr>
            <w:r w:rsidRPr="00131C13">
              <w:rPr>
                <w:b/>
              </w:rPr>
              <w:t>17650</w:t>
            </w:r>
          </w:p>
        </w:tc>
        <w:tc>
          <w:tcPr>
            <w:tcW w:w="1077" w:type="dxa"/>
          </w:tcPr>
          <w:p w:rsidR="007C101F" w:rsidRDefault="007C101F" w:rsidP="00366A58">
            <w:pPr>
              <w:jc w:val="center"/>
            </w:pPr>
            <w:r w:rsidRPr="00BD1023">
              <w:rPr>
                <w:b/>
              </w:rPr>
              <w:t>15350</w:t>
            </w:r>
          </w:p>
        </w:tc>
        <w:tc>
          <w:tcPr>
            <w:tcW w:w="1083" w:type="dxa"/>
          </w:tcPr>
          <w:p w:rsidR="007C101F" w:rsidRPr="000B5F35" w:rsidRDefault="007C101F" w:rsidP="008A08D2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080" w:type="dxa"/>
          </w:tcPr>
          <w:p w:rsidR="007C101F" w:rsidRPr="000B5F35" w:rsidRDefault="007C101F" w:rsidP="00110413">
            <w:pPr>
              <w:jc w:val="center"/>
              <w:rPr>
                <w:b/>
              </w:rPr>
            </w:pPr>
            <w:r>
              <w:rPr>
                <w:b/>
              </w:rPr>
              <w:t>18550</w:t>
            </w:r>
          </w:p>
        </w:tc>
        <w:tc>
          <w:tcPr>
            <w:tcW w:w="1080" w:type="dxa"/>
          </w:tcPr>
          <w:p w:rsidR="007C101F" w:rsidRPr="000B5F35" w:rsidRDefault="007C101F" w:rsidP="00110413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200" w:type="dxa"/>
          </w:tcPr>
          <w:p w:rsidR="007C101F" w:rsidRDefault="007C101F" w:rsidP="00E90C13">
            <w:pPr>
              <w:jc w:val="center"/>
            </w:pPr>
            <w:r w:rsidRPr="001441B1">
              <w:rPr>
                <w:b/>
              </w:rPr>
              <w:t>15950</w:t>
            </w:r>
          </w:p>
        </w:tc>
        <w:tc>
          <w:tcPr>
            <w:tcW w:w="1440" w:type="dxa"/>
          </w:tcPr>
          <w:p w:rsidR="007C101F" w:rsidRPr="000B5F35" w:rsidRDefault="007C101F" w:rsidP="00110413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080" w:type="dxa"/>
          </w:tcPr>
          <w:p w:rsidR="007C101F" w:rsidRDefault="007C101F" w:rsidP="00232BED">
            <w:pPr>
              <w:jc w:val="center"/>
            </w:pPr>
            <w:r w:rsidRPr="00131C13">
              <w:rPr>
                <w:b/>
              </w:rPr>
              <w:t>17650</w:t>
            </w:r>
          </w:p>
        </w:tc>
        <w:tc>
          <w:tcPr>
            <w:tcW w:w="1077" w:type="dxa"/>
          </w:tcPr>
          <w:p w:rsidR="007C101F" w:rsidRDefault="007C101F" w:rsidP="00366A58">
            <w:pPr>
              <w:jc w:val="center"/>
            </w:pPr>
            <w:r w:rsidRPr="00BD1023">
              <w:rPr>
                <w:b/>
              </w:rPr>
              <w:t>15350</w:t>
            </w:r>
          </w:p>
        </w:tc>
        <w:tc>
          <w:tcPr>
            <w:tcW w:w="1083" w:type="dxa"/>
          </w:tcPr>
          <w:p w:rsidR="007C101F" w:rsidRDefault="007C101F" w:rsidP="001D273C">
            <w:pPr>
              <w:jc w:val="center"/>
            </w:pPr>
            <w:r w:rsidRPr="00190B35">
              <w:rPr>
                <w:b/>
              </w:rPr>
              <w:t>14550</w:t>
            </w:r>
          </w:p>
        </w:tc>
        <w:tc>
          <w:tcPr>
            <w:tcW w:w="1080" w:type="dxa"/>
          </w:tcPr>
          <w:p w:rsidR="007C101F" w:rsidRDefault="007C101F" w:rsidP="002B47D2">
            <w:pPr>
              <w:jc w:val="center"/>
            </w:pPr>
            <w:r w:rsidRPr="00CC0BC9">
              <w:rPr>
                <w:b/>
              </w:rPr>
              <w:t>18550</w:t>
            </w:r>
          </w:p>
        </w:tc>
        <w:tc>
          <w:tcPr>
            <w:tcW w:w="1080" w:type="dxa"/>
          </w:tcPr>
          <w:p w:rsidR="007C101F" w:rsidRPr="000B5F35" w:rsidRDefault="007C101F" w:rsidP="00110413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200" w:type="dxa"/>
          </w:tcPr>
          <w:p w:rsidR="007C101F" w:rsidRDefault="007C101F" w:rsidP="00E90C13">
            <w:pPr>
              <w:jc w:val="center"/>
            </w:pPr>
            <w:r w:rsidRPr="001441B1">
              <w:rPr>
                <w:b/>
              </w:rPr>
              <w:t>15950</w:t>
            </w:r>
          </w:p>
        </w:tc>
        <w:tc>
          <w:tcPr>
            <w:tcW w:w="1440" w:type="dxa"/>
          </w:tcPr>
          <w:p w:rsidR="007C101F" w:rsidRDefault="007C101F" w:rsidP="00754DAA">
            <w:pPr>
              <w:jc w:val="center"/>
            </w:pPr>
            <w:r w:rsidRPr="001441B1">
              <w:rPr>
                <w:b/>
              </w:rPr>
              <w:t>15950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080" w:type="dxa"/>
          </w:tcPr>
          <w:p w:rsidR="007C101F" w:rsidRDefault="007C101F" w:rsidP="00232BED">
            <w:pPr>
              <w:jc w:val="center"/>
            </w:pPr>
            <w:r w:rsidRPr="00131C13">
              <w:rPr>
                <w:b/>
              </w:rPr>
              <w:t>17650</w:t>
            </w:r>
          </w:p>
        </w:tc>
        <w:tc>
          <w:tcPr>
            <w:tcW w:w="1077" w:type="dxa"/>
          </w:tcPr>
          <w:p w:rsidR="007C101F" w:rsidRDefault="007C101F" w:rsidP="00366A58">
            <w:pPr>
              <w:jc w:val="center"/>
            </w:pPr>
            <w:r w:rsidRPr="00BD1023">
              <w:rPr>
                <w:b/>
              </w:rPr>
              <w:t>15350</w:t>
            </w:r>
          </w:p>
        </w:tc>
        <w:tc>
          <w:tcPr>
            <w:tcW w:w="1083" w:type="dxa"/>
          </w:tcPr>
          <w:p w:rsidR="007C101F" w:rsidRDefault="007C101F" w:rsidP="001D273C">
            <w:pPr>
              <w:jc w:val="center"/>
            </w:pPr>
            <w:r w:rsidRPr="00190B35">
              <w:rPr>
                <w:b/>
              </w:rPr>
              <w:t>14550</w:t>
            </w:r>
          </w:p>
        </w:tc>
        <w:tc>
          <w:tcPr>
            <w:tcW w:w="1080" w:type="dxa"/>
          </w:tcPr>
          <w:p w:rsidR="007C101F" w:rsidRDefault="007C101F" w:rsidP="002B47D2">
            <w:pPr>
              <w:jc w:val="center"/>
            </w:pPr>
            <w:r w:rsidRPr="00CC0BC9">
              <w:rPr>
                <w:b/>
              </w:rPr>
              <w:t>18550</w:t>
            </w:r>
          </w:p>
        </w:tc>
        <w:tc>
          <w:tcPr>
            <w:tcW w:w="1080" w:type="dxa"/>
          </w:tcPr>
          <w:p w:rsidR="007C101F" w:rsidRPr="000B5F35" w:rsidRDefault="007C101F" w:rsidP="00110413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200" w:type="dxa"/>
          </w:tcPr>
          <w:p w:rsidR="007C101F" w:rsidRDefault="007C101F" w:rsidP="00E90C13">
            <w:pPr>
              <w:jc w:val="center"/>
            </w:pPr>
            <w:r w:rsidRPr="001441B1">
              <w:rPr>
                <w:b/>
              </w:rPr>
              <w:t>15950</w:t>
            </w:r>
          </w:p>
        </w:tc>
        <w:tc>
          <w:tcPr>
            <w:tcW w:w="1440" w:type="dxa"/>
          </w:tcPr>
          <w:p w:rsidR="007C101F" w:rsidRDefault="007C101F" w:rsidP="00754DAA">
            <w:pPr>
              <w:jc w:val="center"/>
            </w:pPr>
            <w:r w:rsidRPr="001441B1">
              <w:rPr>
                <w:b/>
              </w:rPr>
              <w:t>15950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080" w:type="dxa"/>
          </w:tcPr>
          <w:p w:rsidR="007C101F" w:rsidRDefault="007C101F" w:rsidP="00232BED">
            <w:pPr>
              <w:jc w:val="center"/>
            </w:pPr>
            <w:r w:rsidRPr="00131C13">
              <w:rPr>
                <w:b/>
              </w:rPr>
              <w:t>17650</w:t>
            </w:r>
          </w:p>
        </w:tc>
        <w:tc>
          <w:tcPr>
            <w:tcW w:w="1077" w:type="dxa"/>
          </w:tcPr>
          <w:p w:rsidR="007C101F" w:rsidRDefault="007C101F" w:rsidP="00366A58">
            <w:pPr>
              <w:jc w:val="center"/>
            </w:pPr>
            <w:r w:rsidRPr="00BD1023">
              <w:rPr>
                <w:b/>
              </w:rPr>
              <w:t>15350</w:t>
            </w:r>
          </w:p>
        </w:tc>
        <w:tc>
          <w:tcPr>
            <w:tcW w:w="1083" w:type="dxa"/>
          </w:tcPr>
          <w:p w:rsidR="007C101F" w:rsidRDefault="007C101F" w:rsidP="001D273C">
            <w:pPr>
              <w:jc w:val="center"/>
            </w:pPr>
            <w:r w:rsidRPr="00190B35">
              <w:rPr>
                <w:b/>
              </w:rPr>
              <w:t>14550</w:t>
            </w:r>
          </w:p>
        </w:tc>
        <w:tc>
          <w:tcPr>
            <w:tcW w:w="1080" w:type="dxa"/>
          </w:tcPr>
          <w:p w:rsidR="007C101F" w:rsidRDefault="007C101F" w:rsidP="002B47D2">
            <w:pPr>
              <w:jc w:val="center"/>
            </w:pPr>
            <w:r w:rsidRPr="00CC0BC9">
              <w:rPr>
                <w:b/>
              </w:rPr>
              <w:t>18550</w:t>
            </w:r>
          </w:p>
        </w:tc>
        <w:tc>
          <w:tcPr>
            <w:tcW w:w="1080" w:type="dxa"/>
          </w:tcPr>
          <w:p w:rsidR="007C101F" w:rsidRPr="000B5F35" w:rsidRDefault="007C101F" w:rsidP="00110413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200" w:type="dxa"/>
          </w:tcPr>
          <w:p w:rsidR="007C101F" w:rsidRDefault="007C101F" w:rsidP="00E90C13">
            <w:pPr>
              <w:jc w:val="center"/>
            </w:pPr>
            <w:r w:rsidRPr="001441B1">
              <w:rPr>
                <w:b/>
              </w:rPr>
              <w:t>15950</w:t>
            </w:r>
          </w:p>
        </w:tc>
        <w:tc>
          <w:tcPr>
            <w:tcW w:w="1440" w:type="dxa"/>
          </w:tcPr>
          <w:p w:rsidR="007C101F" w:rsidRDefault="007C101F" w:rsidP="00754DAA">
            <w:pPr>
              <w:jc w:val="center"/>
            </w:pPr>
            <w:r w:rsidRPr="001441B1">
              <w:rPr>
                <w:b/>
              </w:rPr>
              <w:t>15950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080" w:type="dxa"/>
          </w:tcPr>
          <w:p w:rsidR="007C101F" w:rsidRPr="006741BC" w:rsidRDefault="007C101F" w:rsidP="00232BED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17650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440" w:type="dxa"/>
          </w:tcPr>
          <w:p w:rsidR="007C101F" w:rsidRPr="006741BC" w:rsidRDefault="007C101F" w:rsidP="00754DAA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7C101F" w:rsidRPr="006741BC" w:rsidRDefault="007C101F" w:rsidP="00754DA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7C101F" w:rsidRPr="006741BC" w:rsidRDefault="007C101F" w:rsidP="00754DA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7C101F" w:rsidRPr="006741BC" w:rsidRDefault="007C101F" w:rsidP="00754DA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7C101F" w:rsidRPr="00414CCE" w:rsidTr="00D715B6">
        <w:trPr>
          <w:trHeight w:val="218"/>
          <w:jc w:val="center"/>
        </w:trPr>
        <w:tc>
          <w:tcPr>
            <w:tcW w:w="1616" w:type="dxa"/>
          </w:tcPr>
          <w:p w:rsidR="007C101F" w:rsidRPr="004517D2" w:rsidRDefault="007C101F" w:rsidP="00754DA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77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083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08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200" w:type="dxa"/>
          </w:tcPr>
          <w:p w:rsidR="007C101F" w:rsidRPr="006741BC" w:rsidRDefault="007C101F" w:rsidP="00B962E3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40" w:type="dxa"/>
          </w:tcPr>
          <w:p w:rsidR="007C101F" w:rsidRPr="006741BC" w:rsidRDefault="007C101F" w:rsidP="00754DA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</w:tbl>
    <w:p w:rsidR="007C101F" w:rsidRPr="00156EAE" w:rsidRDefault="007C101F" w:rsidP="00BA66A4">
      <w:pPr>
        <w:jc w:val="both"/>
        <w:rPr>
          <w:rFonts w:ascii="Georgia" w:hAnsi="Georgia" w:cs="Arial"/>
        </w:rPr>
      </w:pPr>
      <w:r w:rsidRPr="00156EAE">
        <w:rPr>
          <w:rFonts w:ascii="Georgia" w:hAnsi="Georgia"/>
          <w:b/>
          <w:u w:val="single"/>
        </w:rPr>
        <w:t>В стоимость входит</w:t>
      </w:r>
      <w:r w:rsidRPr="00156EAE">
        <w:rPr>
          <w:rFonts w:ascii="Georgia" w:hAnsi="Georgia"/>
          <w:u w:val="single"/>
        </w:rPr>
        <w:t>:</w:t>
      </w:r>
      <w:r w:rsidRPr="00156EAE">
        <w:rPr>
          <w:rFonts w:ascii="Georgia" w:hAnsi="Georgia"/>
        </w:rPr>
        <w:t xml:space="preserve"> </w:t>
      </w:r>
      <w:r w:rsidRPr="00156EAE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2F1F22">
        <w:rPr>
          <w:rFonts w:ascii="Georgia" w:hAnsi="Georgia" w:cs="Arial"/>
          <w:b/>
        </w:rPr>
        <w:t>Завтраки включены в стоимость.</w:t>
      </w:r>
    </w:p>
    <w:p w:rsidR="007C101F" w:rsidRPr="00156EAE" w:rsidRDefault="007C101F" w:rsidP="00F428CD">
      <w:pPr>
        <w:jc w:val="both"/>
        <w:rPr>
          <w:rFonts w:ascii="Georgia" w:hAnsi="Georgia" w:cs="Arial"/>
          <w:b/>
          <w:i/>
        </w:rPr>
      </w:pPr>
      <w:r w:rsidRPr="00156EAE">
        <w:rPr>
          <w:rFonts w:ascii="Georgia" w:hAnsi="Georgia" w:cs="Arial"/>
        </w:rPr>
        <w:t>Курортный сбор за доп. плату – 10 руб/чел. в день.</w:t>
      </w:r>
    </w:p>
    <w:p w:rsidR="007C101F" w:rsidRPr="00156EAE" w:rsidRDefault="007C101F" w:rsidP="00156EAE">
      <w:pPr>
        <w:jc w:val="center"/>
        <w:rPr>
          <w:rFonts w:ascii="Georgia" w:hAnsi="Georgia"/>
          <w:b/>
          <w:i/>
        </w:rPr>
      </w:pPr>
      <w:r w:rsidRPr="00156EAE">
        <w:rPr>
          <w:rFonts w:ascii="Georgia" w:hAnsi="Georgia"/>
          <w:b/>
          <w:i/>
        </w:rPr>
        <w:t>Выезд еженедельно по понедельникам.</w:t>
      </w:r>
    </w:p>
    <w:p w:rsidR="007C101F" w:rsidRPr="00156EAE" w:rsidRDefault="007C101F" w:rsidP="00F06690">
      <w:pPr>
        <w:jc w:val="center"/>
        <w:rPr>
          <w:b/>
          <w:i/>
          <w:color w:val="CC0000"/>
        </w:rPr>
      </w:pPr>
      <w:r w:rsidRPr="00156EA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7C101F" w:rsidRPr="00156EAE" w:rsidSect="001B6B9A">
      <w:pgSz w:w="11906" w:h="16838"/>
      <w:pgMar w:top="454" w:right="624" w:bottom="1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1382B"/>
    <w:rsid w:val="00014014"/>
    <w:rsid w:val="0003103D"/>
    <w:rsid w:val="0003185F"/>
    <w:rsid w:val="00034708"/>
    <w:rsid w:val="0003608D"/>
    <w:rsid w:val="00040D5C"/>
    <w:rsid w:val="00043463"/>
    <w:rsid w:val="0004447C"/>
    <w:rsid w:val="0005048D"/>
    <w:rsid w:val="000504F7"/>
    <w:rsid w:val="00053A0A"/>
    <w:rsid w:val="0008232B"/>
    <w:rsid w:val="00090C1D"/>
    <w:rsid w:val="00092E23"/>
    <w:rsid w:val="0009568A"/>
    <w:rsid w:val="00095D1E"/>
    <w:rsid w:val="000970F8"/>
    <w:rsid w:val="000971EE"/>
    <w:rsid w:val="000972EF"/>
    <w:rsid w:val="000A058E"/>
    <w:rsid w:val="000A1566"/>
    <w:rsid w:val="000A5132"/>
    <w:rsid w:val="000B2092"/>
    <w:rsid w:val="000B3B52"/>
    <w:rsid w:val="000B5F35"/>
    <w:rsid w:val="000B6688"/>
    <w:rsid w:val="000B78D7"/>
    <w:rsid w:val="000B7A3E"/>
    <w:rsid w:val="000C0C7F"/>
    <w:rsid w:val="000C3857"/>
    <w:rsid w:val="000C3F77"/>
    <w:rsid w:val="000C7AC8"/>
    <w:rsid w:val="000D43C3"/>
    <w:rsid w:val="000D5C2A"/>
    <w:rsid w:val="000E06CD"/>
    <w:rsid w:val="000E36EF"/>
    <w:rsid w:val="000E3B1A"/>
    <w:rsid w:val="000F15C4"/>
    <w:rsid w:val="000F75A8"/>
    <w:rsid w:val="00110413"/>
    <w:rsid w:val="00112BB1"/>
    <w:rsid w:val="00116711"/>
    <w:rsid w:val="00117B01"/>
    <w:rsid w:val="00120793"/>
    <w:rsid w:val="00131C13"/>
    <w:rsid w:val="001335D6"/>
    <w:rsid w:val="00134E7D"/>
    <w:rsid w:val="00134F0C"/>
    <w:rsid w:val="001441B1"/>
    <w:rsid w:val="00145AB9"/>
    <w:rsid w:val="00156EAE"/>
    <w:rsid w:val="00157920"/>
    <w:rsid w:val="00163E88"/>
    <w:rsid w:val="00166188"/>
    <w:rsid w:val="0017613C"/>
    <w:rsid w:val="00180C88"/>
    <w:rsid w:val="00190B35"/>
    <w:rsid w:val="0019268A"/>
    <w:rsid w:val="00193681"/>
    <w:rsid w:val="0019777F"/>
    <w:rsid w:val="001A5D56"/>
    <w:rsid w:val="001B6B9A"/>
    <w:rsid w:val="001C28E0"/>
    <w:rsid w:val="001D273C"/>
    <w:rsid w:val="001D4AFF"/>
    <w:rsid w:val="001E3B65"/>
    <w:rsid w:val="00201DDB"/>
    <w:rsid w:val="0020509B"/>
    <w:rsid w:val="0020714C"/>
    <w:rsid w:val="002075C7"/>
    <w:rsid w:val="00207EDE"/>
    <w:rsid w:val="0021769C"/>
    <w:rsid w:val="0022293E"/>
    <w:rsid w:val="00225321"/>
    <w:rsid w:val="00232114"/>
    <w:rsid w:val="00232BED"/>
    <w:rsid w:val="00233203"/>
    <w:rsid w:val="00233297"/>
    <w:rsid w:val="00236957"/>
    <w:rsid w:val="00241C9E"/>
    <w:rsid w:val="00246661"/>
    <w:rsid w:val="0024687C"/>
    <w:rsid w:val="0025129F"/>
    <w:rsid w:val="00252685"/>
    <w:rsid w:val="0025425C"/>
    <w:rsid w:val="00260F3A"/>
    <w:rsid w:val="0026251D"/>
    <w:rsid w:val="0026307F"/>
    <w:rsid w:val="00274D5B"/>
    <w:rsid w:val="00285A3D"/>
    <w:rsid w:val="00293EFA"/>
    <w:rsid w:val="00296E83"/>
    <w:rsid w:val="002A1445"/>
    <w:rsid w:val="002A3032"/>
    <w:rsid w:val="002A62C9"/>
    <w:rsid w:val="002A6D1A"/>
    <w:rsid w:val="002B47D2"/>
    <w:rsid w:val="002C4ACE"/>
    <w:rsid w:val="002C6A4D"/>
    <w:rsid w:val="002D28EE"/>
    <w:rsid w:val="002D5B4E"/>
    <w:rsid w:val="002F0FA2"/>
    <w:rsid w:val="002F1F22"/>
    <w:rsid w:val="002F401E"/>
    <w:rsid w:val="002F52E0"/>
    <w:rsid w:val="002F61B8"/>
    <w:rsid w:val="002F7382"/>
    <w:rsid w:val="003007F1"/>
    <w:rsid w:val="00300C65"/>
    <w:rsid w:val="00301559"/>
    <w:rsid w:val="00302E8A"/>
    <w:rsid w:val="0031107A"/>
    <w:rsid w:val="0031164B"/>
    <w:rsid w:val="0031174E"/>
    <w:rsid w:val="00311D2E"/>
    <w:rsid w:val="003240B7"/>
    <w:rsid w:val="0032603C"/>
    <w:rsid w:val="00326116"/>
    <w:rsid w:val="00326128"/>
    <w:rsid w:val="00327554"/>
    <w:rsid w:val="00335CEA"/>
    <w:rsid w:val="003365D7"/>
    <w:rsid w:val="00342A4D"/>
    <w:rsid w:val="00361396"/>
    <w:rsid w:val="00364E49"/>
    <w:rsid w:val="00365C37"/>
    <w:rsid w:val="00366A58"/>
    <w:rsid w:val="003747DA"/>
    <w:rsid w:val="003808C7"/>
    <w:rsid w:val="00382F67"/>
    <w:rsid w:val="00387301"/>
    <w:rsid w:val="003960CD"/>
    <w:rsid w:val="0039704D"/>
    <w:rsid w:val="00397F1C"/>
    <w:rsid w:val="003A0814"/>
    <w:rsid w:val="003A0F9A"/>
    <w:rsid w:val="003A5282"/>
    <w:rsid w:val="003A76D3"/>
    <w:rsid w:val="003A7713"/>
    <w:rsid w:val="003B2B8E"/>
    <w:rsid w:val="003B3CEC"/>
    <w:rsid w:val="003B7AA7"/>
    <w:rsid w:val="003C53B6"/>
    <w:rsid w:val="003C6AEF"/>
    <w:rsid w:val="003D230F"/>
    <w:rsid w:val="003D3EB5"/>
    <w:rsid w:val="003D62FC"/>
    <w:rsid w:val="003E1128"/>
    <w:rsid w:val="003E17E5"/>
    <w:rsid w:val="003E330F"/>
    <w:rsid w:val="003E6781"/>
    <w:rsid w:val="004010BD"/>
    <w:rsid w:val="00401C80"/>
    <w:rsid w:val="0040291C"/>
    <w:rsid w:val="00405B1C"/>
    <w:rsid w:val="0040639C"/>
    <w:rsid w:val="00413B73"/>
    <w:rsid w:val="00414CCE"/>
    <w:rsid w:val="00421DDE"/>
    <w:rsid w:val="00423631"/>
    <w:rsid w:val="00423EF1"/>
    <w:rsid w:val="004274F9"/>
    <w:rsid w:val="004304FD"/>
    <w:rsid w:val="0043052D"/>
    <w:rsid w:val="00437B68"/>
    <w:rsid w:val="004410DB"/>
    <w:rsid w:val="00442F04"/>
    <w:rsid w:val="004517D2"/>
    <w:rsid w:val="004562B6"/>
    <w:rsid w:val="00457D18"/>
    <w:rsid w:val="00460E6D"/>
    <w:rsid w:val="00463C50"/>
    <w:rsid w:val="00464314"/>
    <w:rsid w:val="004662FB"/>
    <w:rsid w:val="00466563"/>
    <w:rsid w:val="0047238E"/>
    <w:rsid w:val="00473B31"/>
    <w:rsid w:val="00474AAE"/>
    <w:rsid w:val="00476AB9"/>
    <w:rsid w:val="00476EBC"/>
    <w:rsid w:val="00490F97"/>
    <w:rsid w:val="00491D7F"/>
    <w:rsid w:val="00493D71"/>
    <w:rsid w:val="004961C2"/>
    <w:rsid w:val="004A1478"/>
    <w:rsid w:val="004A5363"/>
    <w:rsid w:val="004A6F1F"/>
    <w:rsid w:val="004B1698"/>
    <w:rsid w:val="004B2D96"/>
    <w:rsid w:val="004C1000"/>
    <w:rsid w:val="004C24EE"/>
    <w:rsid w:val="004C5679"/>
    <w:rsid w:val="004C5A9A"/>
    <w:rsid w:val="004C6329"/>
    <w:rsid w:val="004D3885"/>
    <w:rsid w:val="004D3C7B"/>
    <w:rsid w:val="004D7453"/>
    <w:rsid w:val="004D7AAF"/>
    <w:rsid w:val="004E06D4"/>
    <w:rsid w:val="004E1332"/>
    <w:rsid w:val="004F304E"/>
    <w:rsid w:val="004F4846"/>
    <w:rsid w:val="004F5BDE"/>
    <w:rsid w:val="004F77E9"/>
    <w:rsid w:val="00520819"/>
    <w:rsid w:val="00521A5F"/>
    <w:rsid w:val="00524C59"/>
    <w:rsid w:val="00525399"/>
    <w:rsid w:val="00530CE7"/>
    <w:rsid w:val="005361C4"/>
    <w:rsid w:val="005537E3"/>
    <w:rsid w:val="005862C1"/>
    <w:rsid w:val="00590889"/>
    <w:rsid w:val="00591F17"/>
    <w:rsid w:val="005929E7"/>
    <w:rsid w:val="00592BF5"/>
    <w:rsid w:val="00595FBE"/>
    <w:rsid w:val="005A1B7A"/>
    <w:rsid w:val="005A1BC8"/>
    <w:rsid w:val="005A24DA"/>
    <w:rsid w:val="005A5A90"/>
    <w:rsid w:val="005A6FEB"/>
    <w:rsid w:val="005A7E1C"/>
    <w:rsid w:val="005B284A"/>
    <w:rsid w:val="005C0053"/>
    <w:rsid w:val="005C738D"/>
    <w:rsid w:val="005E004F"/>
    <w:rsid w:val="005E238C"/>
    <w:rsid w:val="005F1EDC"/>
    <w:rsid w:val="005F2D13"/>
    <w:rsid w:val="006016DF"/>
    <w:rsid w:val="0060662A"/>
    <w:rsid w:val="0060726A"/>
    <w:rsid w:val="0060736B"/>
    <w:rsid w:val="00613A45"/>
    <w:rsid w:val="00614E73"/>
    <w:rsid w:val="006150A2"/>
    <w:rsid w:val="0061549C"/>
    <w:rsid w:val="00620FB9"/>
    <w:rsid w:val="00632D05"/>
    <w:rsid w:val="0063613B"/>
    <w:rsid w:val="00641CD8"/>
    <w:rsid w:val="00645745"/>
    <w:rsid w:val="00660C0B"/>
    <w:rsid w:val="00666631"/>
    <w:rsid w:val="00667B29"/>
    <w:rsid w:val="00670C00"/>
    <w:rsid w:val="006741BC"/>
    <w:rsid w:val="006746F8"/>
    <w:rsid w:val="0067679F"/>
    <w:rsid w:val="00676FB4"/>
    <w:rsid w:val="00676FF8"/>
    <w:rsid w:val="006840DD"/>
    <w:rsid w:val="00694368"/>
    <w:rsid w:val="00694B83"/>
    <w:rsid w:val="00695CDD"/>
    <w:rsid w:val="006A32EA"/>
    <w:rsid w:val="006A3503"/>
    <w:rsid w:val="006A526C"/>
    <w:rsid w:val="006A6066"/>
    <w:rsid w:val="006B0620"/>
    <w:rsid w:val="006B3F87"/>
    <w:rsid w:val="006B4C7D"/>
    <w:rsid w:val="006C7909"/>
    <w:rsid w:val="006D0C3D"/>
    <w:rsid w:val="006D3AD8"/>
    <w:rsid w:val="006D46ED"/>
    <w:rsid w:val="006F1661"/>
    <w:rsid w:val="006F42A8"/>
    <w:rsid w:val="006F47A7"/>
    <w:rsid w:val="006F7D89"/>
    <w:rsid w:val="00710FC6"/>
    <w:rsid w:val="00713ECC"/>
    <w:rsid w:val="007147FE"/>
    <w:rsid w:val="007163FF"/>
    <w:rsid w:val="007258D6"/>
    <w:rsid w:val="00731DB6"/>
    <w:rsid w:val="00734EF6"/>
    <w:rsid w:val="00744B56"/>
    <w:rsid w:val="00745005"/>
    <w:rsid w:val="007462DA"/>
    <w:rsid w:val="00747DBC"/>
    <w:rsid w:val="00751009"/>
    <w:rsid w:val="0075143F"/>
    <w:rsid w:val="00754DAA"/>
    <w:rsid w:val="007621A6"/>
    <w:rsid w:val="00763A79"/>
    <w:rsid w:val="007839D5"/>
    <w:rsid w:val="0078572B"/>
    <w:rsid w:val="007906A7"/>
    <w:rsid w:val="00795884"/>
    <w:rsid w:val="007A3788"/>
    <w:rsid w:val="007A4B9F"/>
    <w:rsid w:val="007B2A4B"/>
    <w:rsid w:val="007B33BC"/>
    <w:rsid w:val="007B66FF"/>
    <w:rsid w:val="007C0DB7"/>
    <w:rsid w:val="007C101F"/>
    <w:rsid w:val="007C36F2"/>
    <w:rsid w:val="007D0B31"/>
    <w:rsid w:val="007D0B4C"/>
    <w:rsid w:val="007D3FCD"/>
    <w:rsid w:val="007D525C"/>
    <w:rsid w:val="007D5E53"/>
    <w:rsid w:val="007D6795"/>
    <w:rsid w:val="007D789E"/>
    <w:rsid w:val="007E3983"/>
    <w:rsid w:val="007E5357"/>
    <w:rsid w:val="007F364E"/>
    <w:rsid w:val="007F65BE"/>
    <w:rsid w:val="008023D2"/>
    <w:rsid w:val="00803C4E"/>
    <w:rsid w:val="00807456"/>
    <w:rsid w:val="008111AA"/>
    <w:rsid w:val="00821A54"/>
    <w:rsid w:val="00822895"/>
    <w:rsid w:val="00830162"/>
    <w:rsid w:val="00830E28"/>
    <w:rsid w:val="00837C99"/>
    <w:rsid w:val="00845B67"/>
    <w:rsid w:val="008514B4"/>
    <w:rsid w:val="0086116C"/>
    <w:rsid w:val="00863052"/>
    <w:rsid w:val="008635E7"/>
    <w:rsid w:val="00872B4F"/>
    <w:rsid w:val="00872E34"/>
    <w:rsid w:val="008774E9"/>
    <w:rsid w:val="00890293"/>
    <w:rsid w:val="00894876"/>
    <w:rsid w:val="0089525A"/>
    <w:rsid w:val="008957B0"/>
    <w:rsid w:val="00895FBF"/>
    <w:rsid w:val="0089657E"/>
    <w:rsid w:val="008A08D2"/>
    <w:rsid w:val="008A2DF8"/>
    <w:rsid w:val="008A4C17"/>
    <w:rsid w:val="008A7427"/>
    <w:rsid w:val="008B11D1"/>
    <w:rsid w:val="008B2717"/>
    <w:rsid w:val="008B525B"/>
    <w:rsid w:val="008C18A9"/>
    <w:rsid w:val="008F1E37"/>
    <w:rsid w:val="00901DB5"/>
    <w:rsid w:val="00905409"/>
    <w:rsid w:val="0091069F"/>
    <w:rsid w:val="0091264D"/>
    <w:rsid w:val="00915571"/>
    <w:rsid w:val="009169F2"/>
    <w:rsid w:val="0092029A"/>
    <w:rsid w:val="009237C5"/>
    <w:rsid w:val="00927CC1"/>
    <w:rsid w:val="0093277F"/>
    <w:rsid w:val="0093614F"/>
    <w:rsid w:val="00940D6C"/>
    <w:rsid w:val="00940EA3"/>
    <w:rsid w:val="0094340E"/>
    <w:rsid w:val="009445D5"/>
    <w:rsid w:val="00944814"/>
    <w:rsid w:val="00946FBB"/>
    <w:rsid w:val="0095049B"/>
    <w:rsid w:val="009513DA"/>
    <w:rsid w:val="00951B93"/>
    <w:rsid w:val="0095419D"/>
    <w:rsid w:val="00955F6D"/>
    <w:rsid w:val="00956705"/>
    <w:rsid w:val="0096185B"/>
    <w:rsid w:val="0096359D"/>
    <w:rsid w:val="00966B47"/>
    <w:rsid w:val="009723F9"/>
    <w:rsid w:val="00972A96"/>
    <w:rsid w:val="00976015"/>
    <w:rsid w:val="00976B12"/>
    <w:rsid w:val="00977A4D"/>
    <w:rsid w:val="00981892"/>
    <w:rsid w:val="00983FF4"/>
    <w:rsid w:val="00985E7F"/>
    <w:rsid w:val="00996112"/>
    <w:rsid w:val="009A51A9"/>
    <w:rsid w:val="009A76DC"/>
    <w:rsid w:val="009B3C70"/>
    <w:rsid w:val="009C0722"/>
    <w:rsid w:val="009C26FC"/>
    <w:rsid w:val="009C2F26"/>
    <w:rsid w:val="009C5F46"/>
    <w:rsid w:val="009C6926"/>
    <w:rsid w:val="009D2A72"/>
    <w:rsid w:val="009E21A7"/>
    <w:rsid w:val="009E2202"/>
    <w:rsid w:val="009E777B"/>
    <w:rsid w:val="009F3D25"/>
    <w:rsid w:val="009F546E"/>
    <w:rsid w:val="009F58C1"/>
    <w:rsid w:val="009F70F5"/>
    <w:rsid w:val="00A070C9"/>
    <w:rsid w:val="00A0737E"/>
    <w:rsid w:val="00A10D25"/>
    <w:rsid w:val="00A178F5"/>
    <w:rsid w:val="00A20FA4"/>
    <w:rsid w:val="00A23791"/>
    <w:rsid w:val="00A27F62"/>
    <w:rsid w:val="00A34C95"/>
    <w:rsid w:val="00A34FD7"/>
    <w:rsid w:val="00A41C80"/>
    <w:rsid w:val="00A45419"/>
    <w:rsid w:val="00A46C65"/>
    <w:rsid w:val="00A5039E"/>
    <w:rsid w:val="00A54D78"/>
    <w:rsid w:val="00A713D2"/>
    <w:rsid w:val="00A7506F"/>
    <w:rsid w:val="00A759CB"/>
    <w:rsid w:val="00A770ED"/>
    <w:rsid w:val="00A940FF"/>
    <w:rsid w:val="00A95C8A"/>
    <w:rsid w:val="00A95FFF"/>
    <w:rsid w:val="00A97B17"/>
    <w:rsid w:val="00AA2512"/>
    <w:rsid w:val="00AA4DDA"/>
    <w:rsid w:val="00AA7982"/>
    <w:rsid w:val="00AB00BF"/>
    <w:rsid w:val="00AB3349"/>
    <w:rsid w:val="00AB447D"/>
    <w:rsid w:val="00AB576E"/>
    <w:rsid w:val="00AC2253"/>
    <w:rsid w:val="00AD1095"/>
    <w:rsid w:val="00AD3427"/>
    <w:rsid w:val="00AD7361"/>
    <w:rsid w:val="00AF2C74"/>
    <w:rsid w:val="00AF69AB"/>
    <w:rsid w:val="00B00109"/>
    <w:rsid w:val="00B011B2"/>
    <w:rsid w:val="00B03FCA"/>
    <w:rsid w:val="00B2002B"/>
    <w:rsid w:val="00B25A6E"/>
    <w:rsid w:val="00B31003"/>
    <w:rsid w:val="00B311F3"/>
    <w:rsid w:val="00B31F28"/>
    <w:rsid w:val="00B347A0"/>
    <w:rsid w:val="00B3531B"/>
    <w:rsid w:val="00B42194"/>
    <w:rsid w:val="00B44BE9"/>
    <w:rsid w:val="00B45AFB"/>
    <w:rsid w:val="00B57AAF"/>
    <w:rsid w:val="00B60C2A"/>
    <w:rsid w:val="00B60F59"/>
    <w:rsid w:val="00B622B6"/>
    <w:rsid w:val="00B70FAE"/>
    <w:rsid w:val="00B718B1"/>
    <w:rsid w:val="00B77CCE"/>
    <w:rsid w:val="00B77FF8"/>
    <w:rsid w:val="00B91CEF"/>
    <w:rsid w:val="00B94547"/>
    <w:rsid w:val="00B95408"/>
    <w:rsid w:val="00B95ADF"/>
    <w:rsid w:val="00B962E3"/>
    <w:rsid w:val="00B97F74"/>
    <w:rsid w:val="00BA0264"/>
    <w:rsid w:val="00BA104F"/>
    <w:rsid w:val="00BA66A4"/>
    <w:rsid w:val="00BB2D3D"/>
    <w:rsid w:val="00BC5FE0"/>
    <w:rsid w:val="00BC77D9"/>
    <w:rsid w:val="00BD1023"/>
    <w:rsid w:val="00BD3D2A"/>
    <w:rsid w:val="00BD5226"/>
    <w:rsid w:val="00BF0DCA"/>
    <w:rsid w:val="00C07C24"/>
    <w:rsid w:val="00C144E7"/>
    <w:rsid w:val="00C14EB5"/>
    <w:rsid w:val="00C17F12"/>
    <w:rsid w:val="00C22A82"/>
    <w:rsid w:val="00C23B01"/>
    <w:rsid w:val="00C26699"/>
    <w:rsid w:val="00C30D88"/>
    <w:rsid w:val="00C35621"/>
    <w:rsid w:val="00C35F29"/>
    <w:rsid w:val="00C427F7"/>
    <w:rsid w:val="00C43E2A"/>
    <w:rsid w:val="00C44C65"/>
    <w:rsid w:val="00C44DAA"/>
    <w:rsid w:val="00C4580D"/>
    <w:rsid w:val="00C45BD0"/>
    <w:rsid w:val="00C51175"/>
    <w:rsid w:val="00C6177B"/>
    <w:rsid w:val="00C61D44"/>
    <w:rsid w:val="00C64B64"/>
    <w:rsid w:val="00C65FC3"/>
    <w:rsid w:val="00C67A5A"/>
    <w:rsid w:val="00C743F6"/>
    <w:rsid w:val="00C7561F"/>
    <w:rsid w:val="00C82C20"/>
    <w:rsid w:val="00C9113D"/>
    <w:rsid w:val="00C91B1E"/>
    <w:rsid w:val="00C91B76"/>
    <w:rsid w:val="00C9438D"/>
    <w:rsid w:val="00C954BF"/>
    <w:rsid w:val="00CA1E70"/>
    <w:rsid w:val="00CB2CA6"/>
    <w:rsid w:val="00CB3EC4"/>
    <w:rsid w:val="00CB5AD1"/>
    <w:rsid w:val="00CC0BC9"/>
    <w:rsid w:val="00CC0E3A"/>
    <w:rsid w:val="00CC2088"/>
    <w:rsid w:val="00CC3379"/>
    <w:rsid w:val="00CC576B"/>
    <w:rsid w:val="00CC5BE2"/>
    <w:rsid w:val="00CD0029"/>
    <w:rsid w:val="00CD0CFF"/>
    <w:rsid w:val="00CD4697"/>
    <w:rsid w:val="00CE50B1"/>
    <w:rsid w:val="00CF0F77"/>
    <w:rsid w:val="00CF231B"/>
    <w:rsid w:val="00CF36B0"/>
    <w:rsid w:val="00D056B7"/>
    <w:rsid w:val="00D1042A"/>
    <w:rsid w:val="00D12611"/>
    <w:rsid w:val="00D142BB"/>
    <w:rsid w:val="00D21202"/>
    <w:rsid w:val="00D223CC"/>
    <w:rsid w:val="00D26991"/>
    <w:rsid w:val="00D27623"/>
    <w:rsid w:val="00D33E67"/>
    <w:rsid w:val="00D41074"/>
    <w:rsid w:val="00D45398"/>
    <w:rsid w:val="00D47FA0"/>
    <w:rsid w:val="00D50918"/>
    <w:rsid w:val="00D5642F"/>
    <w:rsid w:val="00D63DE8"/>
    <w:rsid w:val="00D715B6"/>
    <w:rsid w:val="00D72B91"/>
    <w:rsid w:val="00D774E9"/>
    <w:rsid w:val="00D82714"/>
    <w:rsid w:val="00D838B4"/>
    <w:rsid w:val="00D86E6C"/>
    <w:rsid w:val="00D93C03"/>
    <w:rsid w:val="00D95553"/>
    <w:rsid w:val="00D9585B"/>
    <w:rsid w:val="00DA1B0B"/>
    <w:rsid w:val="00DB3E89"/>
    <w:rsid w:val="00DB47A5"/>
    <w:rsid w:val="00DC242D"/>
    <w:rsid w:val="00DD317E"/>
    <w:rsid w:val="00DF2BCB"/>
    <w:rsid w:val="00DF3DAF"/>
    <w:rsid w:val="00DF64F0"/>
    <w:rsid w:val="00E0037F"/>
    <w:rsid w:val="00E023D1"/>
    <w:rsid w:val="00E0667D"/>
    <w:rsid w:val="00E07332"/>
    <w:rsid w:val="00E079E5"/>
    <w:rsid w:val="00E16C0D"/>
    <w:rsid w:val="00E21DD3"/>
    <w:rsid w:val="00E22103"/>
    <w:rsid w:val="00E23FF7"/>
    <w:rsid w:val="00E311E5"/>
    <w:rsid w:val="00E318C2"/>
    <w:rsid w:val="00E33121"/>
    <w:rsid w:val="00E37A83"/>
    <w:rsid w:val="00E40808"/>
    <w:rsid w:val="00E446C4"/>
    <w:rsid w:val="00E544CE"/>
    <w:rsid w:val="00E54C78"/>
    <w:rsid w:val="00E60C2F"/>
    <w:rsid w:val="00E72514"/>
    <w:rsid w:val="00E751F4"/>
    <w:rsid w:val="00E8276A"/>
    <w:rsid w:val="00E86DBB"/>
    <w:rsid w:val="00E90C13"/>
    <w:rsid w:val="00E952FD"/>
    <w:rsid w:val="00EA12D1"/>
    <w:rsid w:val="00EA2903"/>
    <w:rsid w:val="00EA4C98"/>
    <w:rsid w:val="00EA76BA"/>
    <w:rsid w:val="00EB22AF"/>
    <w:rsid w:val="00EB2F4E"/>
    <w:rsid w:val="00EC164F"/>
    <w:rsid w:val="00EC34F2"/>
    <w:rsid w:val="00EC3B4B"/>
    <w:rsid w:val="00ED1641"/>
    <w:rsid w:val="00EE309A"/>
    <w:rsid w:val="00EE3B82"/>
    <w:rsid w:val="00EE7385"/>
    <w:rsid w:val="00EF3A3C"/>
    <w:rsid w:val="00EF3E6C"/>
    <w:rsid w:val="00EF5CB0"/>
    <w:rsid w:val="00EF7118"/>
    <w:rsid w:val="00EF757B"/>
    <w:rsid w:val="00F06690"/>
    <w:rsid w:val="00F118F9"/>
    <w:rsid w:val="00F164E3"/>
    <w:rsid w:val="00F211FE"/>
    <w:rsid w:val="00F2149D"/>
    <w:rsid w:val="00F33898"/>
    <w:rsid w:val="00F428CD"/>
    <w:rsid w:val="00F43BD2"/>
    <w:rsid w:val="00F44F08"/>
    <w:rsid w:val="00F52A5B"/>
    <w:rsid w:val="00F55E30"/>
    <w:rsid w:val="00F66E64"/>
    <w:rsid w:val="00F7050A"/>
    <w:rsid w:val="00F71DFE"/>
    <w:rsid w:val="00F753F6"/>
    <w:rsid w:val="00F763D4"/>
    <w:rsid w:val="00F86FD9"/>
    <w:rsid w:val="00F95785"/>
    <w:rsid w:val="00F96EE7"/>
    <w:rsid w:val="00FA01A8"/>
    <w:rsid w:val="00FA0A47"/>
    <w:rsid w:val="00FA0D4A"/>
    <w:rsid w:val="00FA17F2"/>
    <w:rsid w:val="00FA292E"/>
    <w:rsid w:val="00FB60CA"/>
    <w:rsid w:val="00FB6418"/>
    <w:rsid w:val="00FC3472"/>
    <w:rsid w:val="00FC448A"/>
    <w:rsid w:val="00FC4D0A"/>
    <w:rsid w:val="00FC5657"/>
    <w:rsid w:val="00FD0C4A"/>
    <w:rsid w:val="00FD16CB"/>
    <w:rsid w:val="00FD1EDD"/>
    <w:rsid w:val="00FD2D6F"/>
    <w:rsid w:val="00FD2FDF"/>
    <w:rsid w:val="00FE554E"/>
    <w:rsid w:val="00FF2BD5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4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824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</Pages>
  <Words>528</Words>
  <Characters>3016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77</cp:revision>
  <cp:lastPrinted>2020-02-08T10:28:00Z</cp:lastPrinted>
  <dcterms:created xsi:type="dcterms:W3CDTF">2016-09-09T09:09:00Z</dcterms:created>
  <dcterms:modified xsi:type="dcterms:W3CDTF">2021-02-08T14:17:00Z</dcterms:modified>
</cp:coreProperties>
</file>