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C3076" w:rsidRPr="00C51175" w:rsidTr="00EA021A">
        <w:trPr>
          <w:trHeight w:val="702"/>
        </w:trPr>
        <w:tc>
          <w:tcPr>
            <w:tcW w:w="1244" w:type="dxa"/>
          </w:tcPr>
          <w:p w:rsidR="00DC3076" w:rsidRDefault="00DC3076">
            <w:r w:rsidRPr="00214F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C3076" w:rsidRDefault="00DC3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C3076" w:rsidRDefault="00DC3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C3076" w:rsidRDefault="00DC3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C3076" w:rsidRDefault="00DC3076" w:rsidP="00A526D9"/>
    <w:p w:rsidR="00DC3076" w:rsidRDefault="00DC3076" w:rsidP="00D5267F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A55EDC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«РУСЛАН» </w:t>
      </w: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D2003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DC3076" w:rsidRPr="0012727D" w:rsidRDefault="00DC3076" w:rsidP="00D5267F">
      <w:pPr>
        <w:rPr>
          <w:rFonts w:ascii="Georgia" w:hAnsi="Georgia"/>
          <w:sz w:val="20"/>
          <w:szCs w:val="20"/>
        </w:rPr>
      </w:pPr>
    </w:p>
    <w:p w:rsidR="00DC3076" w:rsidRPr="0012727D" w:rsidRDefault="00DC3076" w:rsidP="009E7EC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pt;width:252pt;height:166.7pt;z-index:-251658240" wrapcoords="-64 0 -64 21503 21600 21503 21600 0 -64 0">
            <v:imagedata r:id="rId7" o:title=""/>
            <w10:wrap type="tight"/>
          </v:shape>
        </w:pict>
      </w:r>
      <w:r w:rsidRPr="00D5267F">
        <w:rPr>
          <w:sz w:val="20"/>
          <w:szCs w:val="20"/>
        </w:rPr>
        <w:t xml:space="preserve">Гостевой дом </w:t>
      </w:r>
      <w:r w:rsidRPr="00D5267F">
        <w:rPr>
          <w:b/>
          <w:sz w:val="20"/>
          <w:szCs w:val="20"/>
        </w:rPr>
        <w:t>«Руслан» </w:t>
      </w:r>
      <w:r>
        <w:rPr>
          <w:sz w:val="20"/>
          <w:szCs w:val="20"/>
        </w:rPr>
        <w:t>— это трех</w:t>
      </w:r>
      <w:r w:rsidRPr="00D5267F">
        <w:rPr>
          <w:sz w:val="20"/>
          <w:szCs w:val="20"/>
        </w:rPr>
        <w:t>эт</w:t>
      </w:r>
      <w:r>
        <w:rPr>
          <w:sz w:val="20"/>
          <w:szCs w:val="20"/>
        </w:rPr>
        <w:t xml:space="preserve">ажное здание с общими балконами, расположенное </w:t>
      </w:r>
      <w:r w:rsidRPr="00D5267F">
        <w:rPr>
          <w:sz w:val="20"/>
          <w:szCs w:val="20"/>
        </w:rPr>
        <w:t xml:space="preserve">в </w:t>
      </w:r>
      <w:r w:rsidRPr="00D5267F">
        <w:rPr>
          <w:color w:val="000000"/>
          <w:sz w:val="20"/>
          <w:szCs w:val="20"/>
        </w:rPr>
        <w:t>Геленджике - одно</w:t>
      </w:r>
      <w:r>
        <w:rPr>
          <w:color w:val="000000"/>
          <w:sz w:val="20"/>
          <w:szCs w:val="20"/>
        </w:rPr>
        <w:t>м</w:t>
      </w:r>
      <w:r w:rsidRPr="00D5267F">
        <w:rPr>
          <w:color w:val="000000"/>
          <w:sz w:val="20"/>
          <w:szCs w:val="20"/>
        </w:rPr>
        <w:t xml:space="preserve"> из популярных направлений среди курортов Краснодарского края.</w:t>
      </w:r>
      <w:r w:rsidRPr="00D5267F">
        <w:rPr>
          <w:rStyle w:val="apple-converted-space"/>
          <w:sz w:val="20"/>
          <w:szCs w:val="20"/>
        </w:rPr>
        <w:t> </w:t>
      </w:r>
      <w:r w:rsidRPr="00D5267F">
        <w:rPr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>
        <w:rPr>
          <w:color w:val="000000"/>
          <w:sz w:val="20"/>
          <w:szCs w:val="20"/>
        </w:rPr>
        <w:t xml:space="preserve"> </w:t>
      </w:r>
      <w:r w:rsidRPr="00D5267F">
        <w:rPr>
          <w:sz w:val="20"/>
          <w:szCs w:val="20"/>
        </w:rPr>
        <w:t>На территории</w:t>
      </w:r>
      <w:r>
        <w:rPr>
          <w:sz w:val="20"/>
          <w:szCs w:val="20"/>
        </w:rPr>
        <w:t xml:space="preserve"> гостевого дома </w:t>
      </w:r>
      <w:r w:rsidRPr="00D5267F">
        <w:rPr>
          <w:b/>
          <w:sz w:val="20"/>
          <w:szCs w:val="20"/>
        </w:rPr>
        <w:t>«Руслан»</w:t>
      </w:r>
      <w:r>
        <w:rPr>
          <w:sz w:val="20"/>
          <w:szCs w:val="20"/>
        </w:rPr>
        <w:t xml:space="preserve"> </w:t>
      </w:r>
      <w:r w:rsidRPr="00D5267F">
        <w:rPr>
          <w:sz w:val="20"/>
          <w:szCs w:val="20"/>
        </w:rPr>
        <w:t xml:space="preserve"> располагаются места для отдыха под виноградны</w:t>
      </w:r>
      <w:r>
        <w:rPr>
          <w:sz w:val="20"/>
          <w:szCs w:val="20"/>
        </w:rPr>
        <w:t>ми</w:t>
      </w:r>
      <w:r w:rsidRPr="00D5267F">
        <w:rPr>
          <w:sz w:val="20"/>
          <w:szCs w:val="20"/>
        </w:rPr>
        <w:t xml:space="preserve"> беседками</w:t>
      </w:r>
      <w:r>
        <w:rPr>
          <w:sz w:val="20"/>
          <w:szCs w:val="20"/>
        </w:rPr>
        <w:t>,</w:t>
      </w:r>
      <w:r w:rsidRPr="00D5267F">
        <w:rPr>
          <w:sz w:val="20"/>
          <w:szCs w:val="20"/>
        </w:rPr>
        <w:t xml:space="preserve"> также имеется мангал, бесплатные парковочные места под видео наблюдением, есть </w:t>
      </w:r>
      <w:r>
        <w:rPr>
          <w:sz w:val="20"/>
          <w:szCs w:val="20"/>
        </w:rPr>
        <w:t>б</w:t>
      </w:r>
      <w:r w:rsidRPr="00D5267F">
        <w:rPr>
          <w:sz w:val="20"/>
          <w:szCs w:val="20"/>
        </w:rPr>
        <w:t>ассейн</w:t>
      </w:r>
      <w:r>
        <w:rPr>
          <w:sz w:val="20"/>
          <w:szCs w:val="20"/>
        </w:rPr>
        <w:t xml:space="preserve">, прачечная, интернет в номерах, сейф на ресепшене. </w:t>
      </w:r>
      <w:r w:rsidRPr="00D5267F">
        <w:rPr>
          <w:sz w:val="20"/>
          <w:szCs w:val="20"/>
        </w:rPr>
        <w:t xml:space="preserve">Около </w:t>
      </w:r>
      <w:r>
        <w:rPr>
          <w:sz w:val="20"/>
          <w:szCs w:val="20"/>
        </w:rPr>
        <w:t>гостиницы</w:t>
      </w:r>
      <w:r w:rsidRPr="00D5267F">
        <w:rPr>
          <w:sz w:val="20"/>
          <w:szCs w:val="20"/>
        </w:rPr>
        <w:t xml:space="preserve"> располагаются продуктовые магазины и гипермаркет «Магнит». Рядом в 50 метрах расположена городская автобусная остановка. Также рядом Геленджикский </w:t>
      </w:r>
      <w:r>
        <w:rPr>
          <w:b/>
          <w:sz w:val="20"/>
          <w:szCs w:val="20"/>
        </w:rPr>
        <w:t>Д</w:t>
      </w:r>
      <w:r w:rsidRPr="0012727D">
        <w:rPr>
          <w:b/>
          <w:sz w:val="20"/>
          <w:szCs w:val="20"/>
        </w:rPr>
        <w:t>ельфинарий</w:t>
      </w:r>
      <w:r w:rsidRPr="00D5267F">
        <w:rPr>
          <w:sz w:val="20"/>
          <w:szCs w:val="20"/>
        </w:rPr>
        <w:t xml:space="preserve">. </w:t>
      </w:r>
    </w:p>
    <w:p w:rsidR="00DC3076" w:rsidRPr="00F31075" w:rsidRDefault="00DC3076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A55EDC">
        <w:rPr>
          <w:rFonts w:ascii="Georgia" w:hAnsi="Georgia"/>
          <w:color w:val="0000CC"/>
          <w:sz w:val="20"/>
          <w:szCs w:val="20"/>
        </w:rPr>
        <w:t>:</w:t>
      </w:r>
      <w:r w:rsidRPr="00F31075">
        <w:rPr>
          <w:rFonts w:ascii="Georgia" w:hAnsi="Georgia"/>
          <w:color w:val="0000FF"/>
          <w:sz w:val="20"/>
          <w:szCs w:val="20"/>
        </w:rPr>
        <w:t xml:space="preserve"> </w:t>
      </w:r>
      <w:r w:rsidRPr="00F31075">
        <w:rPr>
          <w:rFonts w:ascii="Georgia" w:hAnsi="Georgia" w:cs="Arial"/>
          <w:b/>
          <w:sz w:val="20"/>
          <w:szCs w:val="20"/>
        </w:rPr>
        <w:t xml:space="preserve">«Стандарт» 2-х, 3-х, 4-х местные номера с удобствами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 w:cs="Arial"/>
          <w:sz w:val="20"/>
          <w:szCs w:val="20"/>
          <w:lang w:val="en-US"/>
        </w:rPr>
        <w:t>WC</w:t>
      </w:r>
      <w:r w:rsidRPr="00F31075">
        <w:rPr>
          <w:rFonts w:ascii="Georgia" w:hAnsi="Georgia" w:cs="Arial"/>
          <w:sz w:val="20"/>
          <w:szCs w:val="20"/>
        </w:rPr>
        <w:t xml:space="preserve">, душ, ТВ, </w:t>
      </w:r>
      <w:r w:rsidRPr="00F31075">
        <w:rPr>
          <w:rFonts w:ascii="Georgia" w:hAnsi="Georgia"/>
          <w:sz w:val="20"/>
          <w:szCs w:val="20"/>
        </w:rPr>
        <w:t xml:space="preserve">сплит-система, холодильник, двуспальные или односпальные  кровати, </w:t>
      </w:r>
      <w:r>
        <w:rPr>
          <w:rFonts w:ascii="Georgia" w:hAnsi="Georgia"/>
          <w:sz w:val="20"/>
          <w:szCs w:val="20"/>
        </w:rPr>
        <w:t xml:space="preserve">прикроватные тумбочки и светильники, </w:t>
      </w:r>
      <w:r w:rsidRPr="00F31075">
        <w:rPr>
          <w:rFonts w:ascii="Georgia" w:hAnsi="Georgia"/>
          <w:sz w:val="20"/>
          <w:szCs w:val="20"/>
        </w:rPr>
        <w:t>шкаф</w:t>
      </w:r>
      <w:r>
        <w:rPr>
          <w:rFonts w:ascii="Georgia" w:hAnsi="Georgia"/>
          <w:sz w:val="20"/>
          <w:szCs w:val="20"/>
        </w:rPr>
        <w:t xml:space="preserve"> или шкаф-купе</w:t>
      </w:r>
      <w:r w:rsidRPr="00F31075">
        <w:rPr>
          <w:rFonts w:ascii="Georgia" w:hAnsi="Georgia"/>
          <w:sz w:val="20"/>
          <w:szCs w:val="20"/>
        </w:rPr>
        <w:t>, журнальный столик</w:t>
      </w:r>
      <w:r>
        <w:rPr>
          <w:rFonts w:ascii="Georgia" w:hAnsi="Georgia"/>
          <w:sz w:val="20"/>
          <w:szCs w:val="20"/>
        </w:rPr>
        <w:t xml:space="preserve">, стулья, полотенца, мыльные принадлежности, </w:t>
      </w:r>
      <w:r w:rsidRPr="00964CDD">
        <w:rPr>
          <w:rFonts w:ascii="Georgia" w:hAnsi="Georgia"/>
          <w:sz w:val="20"/>
          <w:szCs w:val="20"/>
        </w:rPr>
        <w:t>фен,</w:t>
      </w:r>
      <w:r w:rsidRPr="00653375">
        <w:rPr>
          <w:rFonts w:ascii="Georgia" w:hAnsi="Georgia"/>
          <w:b/>
          <w:sz w:val="20"/>
          <w:szCs w:val="20"/>
        </w:rPr>
        <w:t xml:space="preserve"> эл. чайник и зеркало</w:t>
      </w:r>
      <w:r>
        <w:rPr>
          <w:rFonts w:ascii="Georgia" w:hAnsi="Georgia"/>
          <w:sz w:val="20"/>
          <w:szCs w:val="20"/>
        </w:rPr>
        <w:t xml:space="preserve">(кроме бюджетного) </w:t>
      </w:r>
      <w:r w:rsidRPr="00F31075">
        <w:rPr>
          <w:rFonts w:ascii="Georgia" w:hAnsi="Georgia" w:cs="Arial"/>
          <w:sz w:val="20"/>
          <w:szCs w:val="20"/>
        </w:rPr>
        <w:t>.</w:t>
      </w:r>
    </w:p>
    <w:p w:rsidR="00DC3076" w:rsidRPr="00D5267F" w:rsidRDefault="00DC3076" w:rsidP="00AF1181">
      <w:pPr>
        <w:jc w:val="both"/>
        <w:rPr>
          <w:rFonts w:ascii="Georgia" w:hAnsi="Georgia" w:cs="Arial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A55ED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267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b/>
          <w:sz w:val="20"/>
          <w:szCs w:val="20"/>
        </w:rPr>
        <w:t xml:space="preserve">10 мин </w:t>
      </w:r>
      <w:r w:rsidRPr="00D5267F">
        <w:rPr>
          <w:rFonts w:ascii="Georgia" w:hAnsi="Georgia" w:cs="Arial"/>
          <w:sz w:val="20"/>
          <w:szCs w:val="20"/>
        </w:rPr>
        <w:t>-</w:t>
      </w:r>
      <w:r w:rsidRPr="00D5267F">
        <w:rPr>
          <w:rFonts w:ascii="Georgia" w:hAnsi="Georgia"/>
          <w:b/>
          <w:sz w:val="20"/>
          <w:szCs w:val="20"/>
        </w:rPr>
        <w:t xml:space="preserve"> </w:t>
      </w:r>
      <w:r w:rsidRPr="00D5267F">
        <w:rPr>
          <w:rFonts w:ascii="Georgia" w:hAnsi="Georgia"/>
          <w:sz w:val="20"/>
          <w:szCs w:val="20"/>
        </w:rPr>
        <w:t>песчано-галечный</w:t>
      </w:r>
      <w:r w:rsidRPr="00D5267F">
        <w:rPr>
          <w:rFonts w:ascii="Georgia" w:hAnsi="Georgia" w:cs="Arial"/>
          <w:sz w:val="20"/>
          <w:szCs w:val="20"/>
        </w:rPr>
        <w:t>.</w:t>
      </w:r>
    </w:p>
    <w:p w:rsidR="00DC3076" w:rsidRPr="004B12E7" w:rsidRDefault="00DC3076" w:rsidP="00AF1181">
      <w:pPr>
        <w:jc w:val="both"/>
        <w:rPr>
          <w:rFonts w:ascii="Georgia" w:hAnsi="Georgia"/>
          <w:sz w:val="20"/>
          <w:szCs w:val="20"/>
          <w:highlight w:val="yellow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color w:val="000000"/>
          <w:sz w:val="20"/>
          <w:szCs w:val="20"/>
        </w:rPr>
        <w:t>В гостевом доме и</w:t>
      </w:r>
      <w:r w:rsidRPr="00D5267F">
        <w:rPr>
          <w:rFonts w:ascii="Georgia" w:hAnsi="Georgia"/>
          <w:color w:val="000000"/>
          <w:sz w:val="20"/>
          <w:szCs w:val="20"/>
        </w:rPr>
        <w:t>меется</w:t>
      </w:r>
      <w:r w:rsidRPr="00D5267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столовая (3-х разовое питание около </w:t>
      </w:r>
      <w:r w:rsidRPr="004C7E82">
        <w:rPr>
          <w:rFonts w:ascii="Georgia" w:hAnsi="Georgia"/>
          <w:b/>
          <w:sz w:val="20"/>
          <w:szCs w:val="20"/>
        </w:rPr>
        <w:t>900 р</w:t>
      </w:r>
      <w:r>
        <w:rPr>
          <w:rFonts w:ascii="Georgia" w:hAnsi="Georgia"/>
          <w:sz w:val="20"/>
          <w:szCs w:val="20"/>
        </w:rPr>
        <w:t xml:space="preserve">. в день) и </w:t>
      </w:r>
      <w:r w:rsidRPr="00D5267F">
        <w:rPr>
          <w:rFonts w:ascii="Georgia" w:hAnsi="Georgia"/>
          <w:sz w:val="20"/>
          <w:szCs w:val="20"/>
        </w:rPr>
        <w:t xml:space="preserve">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DC3076" w:rsidRDefault="00DC3076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5E5D0E">
        <w:rPr>
          <w:rFonts w:ascii="Georgia" w:hAnsi="Georgia" w:cs="Arial"/>
          <w:b/>
          <w:sz w:val="20"/>
          <w:szCs w:val="20"/>
        </w:rPr>
        <w:t xml:space="preserve">до 3-х лет </w:t>
      </w:r>
      <w:r w:rsidRPr="005E5D0E">
        <w:rPr>
          <w:rFonts w:ascii="Georgia" w:hAnsi="Georgia" w:cs="Arial"/>
          <w:sz w:val="20"/>
          <w:szCs w:val="20"/>
        </w:rPr>
        <w:t xml:space="preserve">на </w:t>
      </w:r>
      <w:r>
        <w:rPr>
          <w:rFonts w:ascii="Georgia" w:hAnsi="Georgia" w:cs="Arial"/>
          <w:sz w:val="20"/>
          <w:szCs w:val="20"/>
        </w:rPr>
        <w:t>одном</w:t>
      </w:r>
      <w:r w:rsidRPr="005E5D0E">
        <w:rPr>
          <w:rFonts w:ascii="Georgia" w:hAnsi="Georgia" w:cs="Arial"/>
          <w:sz w:val="20"/>
          <w:szCs w:val="20"/>
        </w:rPr>
        <w:t xml:space="preserve"> месте с родителями</w:t>
      </w:r>
      <w:r w:rsidRPr="005E5D0E">
        <w:rPr>
          <w:rFonts w:ascii="Georgia" w:hAnsi="Georgia" w:cs="Arial"/>
          <w:b/>
          <w:sz w:val="20"/>
          <w:szCs w:val="20"/>
        </w:rPr>
        <w:t xml:space="preserve"> – 5550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/>
          <w:b/>
          <w:sz w:val="20"/>
          <w:szCs w:val="20"/>
        </w:rPr>
        <w:t>до 12 лет</w:t>
      </w:r>
      <w:r w:rsidRPr="00D5267F">
        <w:rPr>
          <w:rFonts w:ascii="Georgia" w:hAnsi="Georgia"/>
          <w:sz w:val="20"/>
          <w:szCs w:val="20"/>
        </w:rPr>
        <w:t xml:space="preserve"> скидка на проезд – </w:t>
      </w:r>
      <w:r w:rsidRPr="00D5267F">
        <w:rPr>
          <w:rFonts w:ascii="Georgia" w:hAnsi="Georgia"/>
          <w:b/>
          <w:sz w:val="20"/>
          <w:szCs w:val="20"/>
        </w:rPr>
        <w:t>200 руб.</w:t>
      </w:r>
    </w:p>
    <w:p w:rsidR="00DC3076" w:rsidRPr="00727850" w:rsidRDefault="00DC3076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DC3076" w:rsidRPr="002528FF" w:rsidRDefault="00DC3076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DC3076" w:rsidRPr="00A55EDC" w:rsidRDefault="00DC3076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A55EDC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63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440"/>
        <w:gridCol w:w="1440"/>
        <w:gridCol w:w="1440"/>
        <w:gridCol w:w="1272"/>
        <w:gridCol w:w="1440"/>
      </w:tblGrid>
      <w:tr w:rsidR="00DC3076" w:rsidRPr="009B1DB4" w:rsidTr="0034562D">
        <w:trPr>
          <w:cantSplit/>
          <w:trHeight w:val="548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DC3076" w:rsidRPr="00D84BB2" w:rsidRDefault="00DC3076" w:rsidP="00C02A3A">
            <w:pPr>
              <w:jc w:val="center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DC3076" w:rsidRPr="00D84BB2" w:rsidRDefault="00DC3076" w:rsidP="00C02A3A">
            <w:pPr>
              <w:jc w:val="center"/>
              <w:rPr>
                <w:b/>
                <w:bCs/>
              </w:rPr>
            </w:pPr>
          </w:p>
          <w:p w:rsidR="00DC3076" w:rsidRPr="00D84BB2" w:rsidRDefault="00DC3076" w:rsidP="00C02A3A">
            <w:pPr>
              <w:jc w:val="center"/>
              <w:rPr>
                <w:b/>
                <w:bCs/>
              </w:rPr>
            </w:pPr>
          </w:p>
          <w:p w:rsidR="00DC3076" w:rsidRPr="00D84BB2" w:rsidRDefault="00DC3076" w:rsidP="00C02A3A">
            <w:pPr>
              <w:jc w:val="center"/>
              <w:rPr>
                <w:b/>
                <w:bCs/>
              </w:rPr>
            </w:pPr>
          </w:p>
          <w:p w:rsidR="00DC3076" w:rsidRPr="009B1DB4" w:rsidRDefault="00DC3076" w:rsidP="00C02A3A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620" w:type="dxa"/>
            <w:vMerge w:val="restart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DC3076" w:rsidRPr="0034562D" w:rsidRDefault="00DC3076" w:rsidP="00C02A3A">
            <w:pPr>
              <w:jc w:val="center"/>
              <w:rPr>
                <w:b/>
              </w:rPr>
            </w:pPr>
            <w:r w:rsidRPr="0034562D">
              <w:rPr>
                <w:b/>
                <w:sz w:val="22"/>
                <w:szCs w:val="22"/>
              </w:rPr>
              <w:t>бюджетный</w:t>
            </w:r>
          </w:p>
          <w:p w:rsidR="00DC3076" w:rsidRPr="00A55EDC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A55EDC">
              <w:rPr>
                <w:b/>
              </w:rPr>
              <w:t xml:space="preserve"> мест.</w:t>
            </w:r>
          </w:p>
          <w:p w:rsidR="00DC3076" w:rsidRPr="005E5D0E" w:rsidRDefault="00DC3076" w:rsidP="00C02A3A">
            <w:pPr>
              <w:jc w:val="center"/>
              <w:rPr>
                <w:b/>
              </w:rPr>
            </w:pPr>
            <w:r w:rsidRPr="005E5D0E">
              <w:rPr>
                <w:b/>
              </w:rPr>
              <w:t>с удоб.</w:t>
            </w:r>
          </w:p>
        </w:tc>
        <w:tc>
          <w:tcPr>
            <w:tcW w:w="7032" w:type="dxa"/>
            <w:gridSpan w:val="5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СТАНДАРТ</w:t>
            </w:r>
          </w:p>
          <w:p w:rsidR="00DC3076" w:rsidRPr="00A55EDC" w:rsidRDefault="00DC3076" w:rsidP="00C02A3A">
            <w:pPr>
              <w:jc w:val="center"/>
              <w:rPr>
                <w:b/>
                <w:sz w:val="20"/>
              </w:rPr>
            </w:pPr>
          </w:p>
        </w:tc>
      </w:tr>
      <w:tr w:rsidR="00DC3076" w:rsidRPr="009B1DB4" w:rsidTr="0034562D">
        <w:trPr>
          <w:cantSplit/>
          <w:trHeight w:val="392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DC3076" w:rsidRDefault="00DC3076" w:rsidP="00C02A3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2-х мест.</w:t>
            </w:r>
          </w:p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440" w:type="dxa"/>
            <w:vMerge w:val="restart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3-х мест.</w:t>
            </w:r>
          </w:p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440" w:type="dxa"/>
            <w:vMerge w:val="restart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4-х мест.</w:t>
            </w:r>
          </w:p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2712" w:type="dxa"/>
            <w:gridSpan w:val="2"/>
            <w:vAlign w:val="center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Доп. место</w:t>
            </w:r>
          </w:p>
          <w:p w:rsidR="00DC3076" w:rsidRPr="00A55EDC" w:rsidRDefault="00DC3076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(</w:t>
            </w:r>
            <w:r>
              <w:rPr>
                <w:b/>
              </w:rPr>
              <w:t>кресло-</w:t>
            </w:r>
            <w:r w:rsidRPr="00A55EDC">
              <w:rPr>
                <w:b/>
              </w:rPr>
              <w:t>кровать)</w:t>
            </w:r>
          </w:p>
        </w:tc>
      </w:tr>
      <w:tr w:rsidR="00DC3076" w:rsidRPr="009B1DB4" w:rsidTr="0034562D">
        <w:trPr>
          <w:cantSplit/>
          <w:trHeight w:val="495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DC3076" w:rsidRDefault="00DC3076" w:rsidP="00C02A3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</w:p>
        </w:tc>
        <w:tc>
          <w:tcPr>
            <w:tcW w:w="1272" w:type="dxa"/>
            <w:vAlign w:val="center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440" w:type="dxa"/>
            <w:vAlign w:val="center"/>
          </w:tcPr>
          <w:p w:rsidR="00DC3076" w:rsidRPr="00A55EDC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Дети до 10 лет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DC3076" w:rsidRPr="009B1DB4" w:rsidTr="0034562D">
        <w:trPr>
          <w:trHeight w:val="247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DC3076" w:rsidRPr="009B1DB4" w:rsidTr="0034562D">
        <w:trPr>
          <w:trHeight w:val="247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DC3076" w:rsidRPr="0023526E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DC3076" w:rsidRPr="009B1DB4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DC3076" w:rsidRPr="0023526E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72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3076" w:rsidRPr="009B1DB4" w:rsidTr="0034562D">
        <w:trPr>
          <w:trHeight w:val="247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DC3076" w:rsidRPr="009B1DB4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DC3076" w:rsidRPr="0023526E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72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3076" w:rsidRPr="009B1DB4" w:rsidTr="0034562D">
        <w:trPr>
          <w:trHeight w:val="229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DC3076" w:rsidRPr="009B1DB4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DC3076" w:rsidRPr="0023526E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72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DC3076" w:rsidRPr="009B1DB4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DC3076" w:rsidRPr="0023526E" w:rsidRDefault="00DC3076" w:rsidP="0087286E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72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DC3076" w:rsidRPr="00506823" w:rsidRDefault="00DC3076" w:rsidP="0047780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DC3076" w:rsidRPr="009B1DB4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72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DC3076" w:rsidRPr="00506823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DC3076" w:rsidRPr="009B1DB4" w:rsidTr="0034562D">
        <w:trPr>
          <w:trHeight w:val="301"/>
          <w:jc w:val="center"/>
        </w:trPr>
        <w:tc>
          <w:tcPr>
            <w:tcW w:w="1980" w:type="dxa"/>
          </w:tcPr>
          <w:p w:rsidR="00DC3076" w:rsidRPr="004517D2" w:rsidRDefault="00DC3076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72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DC3076" w:rsidRDefault="00DC3076" w:rsidP="00C02A3A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</w:tbl>
    <w:p w:rsidR="00DC3076" w:rsidRDefault="00DC3076" w:rsidP="00D97C72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DC3076" w:rsidRDefault="00DC3076" w:rsidP="00D97C72">
      <w:pPr>
        <w:jc w:val="both"/>
        <w:rPr>
          <w:rFonts w:ascii="Georgia" w:hAnsi="Georgia" w:cs="Arial"/>
        </w:rPr>
      </w:pPr>
      <w:r w:rsidRPr="00A55EDC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55EDC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DC3076" w:rsidRDefault="00DC3076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DC3076" w:rsidRPr="00A55EDC" w:rsidRDefault="00DC3076" w:rsidP="00653375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</w:t>
      </w:r>
      <w:r w:rsidRPr="00A55EDC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DC3076" w:rsidRPr="00A55EDC" w:rsidRDefault="00DC3076" w:rsidP="0083124F">
      <w:pPr>
        <w:jc w:val="center"/>
        <w:rPr>
          <w:rFonts w:ascii="Georgia" w:hAnsi="Georgia"/>
          <w:b/>
          <w:i/>
          <w:color w:val="CC0000"/>
        </w:rPr>
      </w:pPr>
      <w:r w:rsidRPr="00A55ED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C3076" w:rsidRPr="00A55EDC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58C"/>
    <w:multiLevelType w:val="multilevel"/>
    <w:tmpl w:val="448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2303"/>
    <w:rsid w:val="00015D3D"/>
    <w:rsid w:val="0002751B"/>
    <w:rsid w:val="00030AD1"/>
    <w:rsid w:val="0003607D"/>
    <w:rsid w:val="00041C43"/>
    <w:rsid w:val="00043821"/>
    <w:rsid w:val="00044CD1"/>
    <w:rsid w:val="00045EFC"/>
    <w:rsid w:val="00046C6E"/>
    <w:rsid w:val="0005180F"/>
    <w:rsid w:val="0005757F"/>
    <w:rsid w:val="00061AC4"/>
    <w:rsid w:val="00063802"/>
    <w:rsid w:val="000719A8"/>
    <w:rsid w:val="0007799E"/>
    <w:rsid w:val="000818B7"/>
    <w:rsid w:val="00084337"/>
    <w:rsid w:val="0009023C"/>
    <w:rsid w:val="000A45BE"/>
    <w:rsid w:val="000A4CDD"/>
    <w:rsid w:val="000B488D"/>
    <w:rsid w:val="000B6E52"/>
    <w:rsid w:val="000C06FF"/>
    <w:rsid w:val="000C5DAC"/>
    <w:rsid w:val="000C6841"/>
    <w:rsid w:val="000D0A02"/>
    <w:rsid w:val="000D2F84"/>
    <w:rsid w:val="000D43C3"/>
    <w:rsid w:val="000D5640"/>
    <w:rsid w:val="000D617C"/>
    <w:rsid w:val="000D79A5"/>
    <w:rsid w:val="000E2FE3"/>
    <w:rsid w:val="000E32AD"/>
    <w:rsid w:val="000E4238"/>
    <w:rsid w:val="000E4CF6"/>
    <w:rsid w:val="000E7E2F"/>
    <w:rsid w:val="000F206C"/>
    <w:rsid w:val="000F384C"/>
    <w:rsid w:val="000F46E8"/>
    <w:rsid w:val="000F5121"/>
    <w:rsid w:val="000F570D"/>
    <w:rsid w:val="000F6071"/>
    <w:rsid w:val="000F6D3B"/>
    <w:rsid w:val="000F75A8"/>
    <w:rsid w:val="0010083D"/>
    <w:rsid w:val="00107109"/>
    <w:rsid w:val="00111458"/>
    <w:rsid w:val="00111BBB"/>
    <w:rsid w:val="00112D45"/>
    <w:rsid w:val="00114796"/>
    <w:rsid w:val="0012727D"/>
    <w:rsid w:val="001272CD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623D6"/>
    <w:rsid w:val="00170C4D"/>
    <w:rsid w:val="00172E88"/>
    <w:rsid w:val="00175844"/>
    <w:rsid w:val="00176656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D7E33"/>
    <w:rsid w:val="001E0CD6"/>
    <w:rsid w:val="001E283D"/>
    <w:rsid w:val="001E2DF7"/>
    <w:rsid w:val="001F50CF"/>
    <w:rsid w:val="0020497A"/>
    <w:rsid w:val="00204E78"/>
    <w:rsid w:val="00206FC2"/>
    <w:rsid w:val="00213A3D"/>
    <w:rsid w:val="00214DD2"/>
    <w:rsid w:val="00214FAB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2D1"/>
    <w:rsid w:val="00240F24"/>
    <w:rsid w:val="00242E9F"/>
    <w:rsid w:val="002432F6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589D"/>
    <w:rsid w:val="00277449"/>
    <w:rsid w:val="002811F5"/>
    <w:rsid w:val="00282B72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6DC9"/>
    <w:rsid w:val="002E78B8"/>
    <w:rsid w:val="002F0741"/>
    <w:rsid w:val="002F242F"/>
    <w:rsid w:val="002F29E6"/>
    <w:rsid w:val="00307D2C"/>
    <w:rsid w:val="003179D1"/>
    <w:rsid w:val="00322ACD"/>
    <w:rsid w:val="003241A0"/>
    <w:rsid w:val="00330D87"/>
    <w:rsid w:val="003325F3"/>
    <w:rsid w:val="003368BC"/>
    <w:rsid w:val="003435AD"/>
    <w:rsid w:val="00343E3F"/>
    <w:rsid w:val="003442A8"/>
    <w:rsid w:val="0034562D"/>
    <w:rsid w:val="00352690"/>
    <w:rsid w:val="003531DD"/>
    <w:rsid w:val="00355278"/>
    <w:rsid w:val="003565E1"/>
    <w:rsid w:val="00357B1A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C25FB"/>
    <w:rsid w:val="003D333B"/>
    <w:rsid w:val="003D61D2"/>
    <w:rsid w:val="003E0407"/>
    <w:rsid w:val="003E0ABE"/>
    <w:rsid w:val="003E1F8E"/>
    <w:rsid w:val="003E5138"/>
    <w:rsid w:val="003E64FB"/>
    <w:rsid w:val="003F05E4"/>
    <w:rsid w:val="003F30B3"/>
    <w:rsid w:val="003F515C"/>
    <w:rsid w:val="0040378E"/>
    <w:rsid w:val="0041210A"/>
    <w:rsid w:val="0041242D"/>
    <w:rsid w:val="00436EAF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5E9B"/>
    <w:rsid w:val="0047645A"/>
    <w:rsid w:val="00477807"/>
    <w:rsid w:val="00490E6D"/>
    <w:rsid w:val="00493501"/>
    <w:rsid w:val="004948B9"/>
    <w:rsid w:val="00495E26"/>
    <w:rsid w:val="004A273D"/>
    <w:rsid w:val="004A499E"/>
    <w:rsid w:val="004A74EE"/>
    <w:rsid w:val="004B12E7"/>
    <w:rsid w:val="004B4281"/>
    <w:rsid w:val="004B49DF"/>
    <w:rsid w:val="004B563D"/>
    <w:rsid w:val="004B746D"/>
    <w:rsid w:val="004C3237"/>
    <w:rsid w:val="004C3A9A"/>
    <w:rsid w:val="004C3AC1"/>
    <w:rsid w:val="004C44EF"/>
    <w:rsid w:val="004C71F9"/>
    <w:rsid w:val="004C7E82"/>
    <w:rsid w:val="004D09A6"/>
    <w:rsid w:val="004D09B8"/>
    <w:rsid w:val="004D0C1B"/>
    <w:rsid w:val="004D2F61"/>
    <w:rsid w:val="004D574A"/>
    <w:rsid w:val="004D6E9E"/>
    <w:rsid w:val="004D730C"/>
    <w:rsid w:val="004E1481"/>
    <w:rsid w:val="004E52A0"/>
    <w:rsid w:val="004E62F0"/>
    <w:rsid w:val="004F0F37"/>
    <w:rsid w:val="004F41C4"/>
    <w:rsid w:val="004F5BB8"/>
    <w:rsid w:val="004F649C"/>
    <w:rsid w:val="004F6A6A"/>
    <w:rsid w:val="004F7405"/>
    <w:rsid w:val="0050553F"/>
    <w:rsid w:val="00506823"/>
    <w:rsid w:val="00510E1E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35C69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A7673"/>
    <w:rsid w:val="005C1365"/>
    <w:rsid w:val="005D5F54"/>
    <w:rsid w:val="005D78C9"/>
    <w:rsid w:val="005E11A3"/>
    <w:rsid w:val="005E2FE8"/>
    <w:rsid w:val="005E3428"/>
    <w:rsid w:val="005E5D0E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10034"/>
    <w:rsid w:val="006258B7"/>
    <w:rsid w:val="0062792E"/>
    <w:rsid w:val="00632A0A"/>
    <w:rsid w:val="006344BA"/>
    <w:rsid w:val="006362F2"/>
    <w:rsid w:val="0063740E"/>
    <w:rsid w:val="00641E3A"/>
    <w:rsid w:val="00645C8B"/>
    <w:rsid w:val="00647B4E"/>
    <w:rsid w:val="00653375"/>
    <w:rsid w:val="00655797"/>
    <w:rsid w:val="00657A13"/>
    <w:rsid w:val="0067540B"/>
    <w:rsid w:val="00676D83"/>
    <w:rsid w:val="00681926"/>
    <w:rsid w:val="00681B65"/>
    <w:rsid w:val="006826D0"/>
    <w:rsid w:val="0068376F"/>
    <w:rsid w:val="00684DCD"/>
    <w:rsid w:val="006856B2"/>
    <w:rsid w:val="0069272F"/>
    <w:rsid w:val="0069778A"/>
    <w:rsid w:val="006A05B8"/>
    <w:rsid w:val="006B026D"/>
    <w:rsid w:val="006B069D"/>
    <w:rsid w:val="006B6BE2"/>
    <w:rsid w:val="006C04B8"/>
    <w:rsid w:val="006C0E9A"/>
    <w:rsid w:val="006C41A0"/>
    <w:rsid w:val="006C6B8A"/>
    <w:rsid w:val="006C6C23"/>
    <w:rsid w:val="006D2E55"/>
    <w:rsid w:val="006D6BAC"/>
    <w:rsid w:val="006D7FFD"/>
    <w:rsid w:val="006E68A7"/>
    <w:rsid w:val="006F0086"/>
    <w:rsid w:val="007046D0"/>
    <w:rsid w:val="00704ADE"/>
    <w:rsid w:val="00707E9F"/>
    <w:rsid w:val="00710687"/>
    <w:rsid w:val="007118FF"/>
    <w:rsid w:val="00716475"/>
    <w:rsid w:val="00724182"/>
    <w:rsid w:val="00726339"/>
    <w:rsid w:val="00727850"/>
    <w:rsid w:val="00727F85"/>
    <w:rsid w:val="007344B6"/>
    <w:rsid w:val="007536EE"/>
    <w:rsid w:val="00755AD3"/>
    <w:rsid w:val="00764D95"/>
    <w:rsid w:val="00766DB8"/>
    <w:rsid w:val="0077306B"/>
    <w:rsid w:val="0077502A"/>
    <w:rsid w:val="00777472"/>
    <w:rsid w:val="00777BB2"/>
    <w:rsid w:val="00777E98"/>
    <w:rsid w:val="00780A59"/>
    <w:rsid w:val="00782A3E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18C5"/>
    <w:rsid w:val="007B1C30"/>
    <w:rsid w:val="007B5E81"/>
    <w:rsid w:val="007C7D5A"/>
    <w:rsid w:val="007D0B4C"/>
    <w:rsid w:val="007D5717"/>
    <w:rsid w:val="007D6987"/>
    <w:rsid w:val="007D74CA"/>
    <w:rsid w:val="007D7F33"/>
    <w:rsid w:val="007F7645"/>
    <w:rsid w:val="008004AC"/>
    <w:rsid w:val="008011E6"/>
    <w:rsid w:val="00813B3C"/>
    <w:rsid w:val="00816C3E"/>
    <w:rsid w:val="0082281E"/>
    <w:rsid w:val="008237A5"/>
    <w:rsid w:val="0082613A"/>
    <w:rsid w:val="00826650"/>
    <w:rsid w:val="008266D2"/>
    <w:rsid w:val="00826C5D"/>
    <w:rsid w:val="0083124F"/>
    <w:rsid w:val="00832C8B"/>
    <w:rsid w:val="00832F2E"/>
    <w:rsid w:val="00841CDD"/>
    <w:rsid w:val="00842672"/>
    <w:rsid w:val="00843C31"/>
    <w:rsid w:val="00844951"/>
    <w:rsid w:val="008478FE"/>
    <w:rsid w:val="00851301"/>
    <w:rsid w:val="00851C5D"/>
    <w:rsid w:val="008573DE"/>
    <w:rsid w:val="0086096B"/>
    <w:rsid w:val="008613E0"/>
    <w:rsid w:val="00862EB6"/>
    <w:rsid w:val="00863AAE"/>
    <w:rsid w:val="0086637E"/>
    <w:rsid w:val="0087286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255"/>
    <w:rsid w:val="008E6C9B"/>
    <w:rsid w:val="008E79B8"/>
    <w:rsid w:val="008F478D"/>
    <w:rsid w:val="008F4D1C"/>
    <w:rsid w:val="008F7B68"/>
    <w:rsid w:val="00901865"/>
    <w:rsid w:val="00912B94"/>
    <w:rsid w:val="00925EAA"/>
    <w:rsid w:val="00925F49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64CDD"/>
    <w:rsid w:val="00965368"/>
    <w:rsid w:val="00976E17"/>
    <w:rsid w:val="00976EEB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298C"/>
    <w:rsid w:val="009A57B0"/>
    <w:rsid w:val="009A5A7A"/>
    <w:rsid w:val="009A60B2"/>
    <w:rsid w:val="009B1DB4"/>
    <w:rsid w:val="009B2CA2"/>
    <w:rsid w:val="009B3478"/>
    <w:rsid w:val="009B3739"/>
    <w:rsid w:val="009C34C2"/>
    <w:rsid w:val="009C5327"/>
    <w:rsid w:val="009D3270"/>
    <w:rsid w:val="009D7AEB"/>
    <w:rsid w:val="009E0B56"/>
    <w:rsid w:val="009E5813"/>
    <w:rsid w:val="009E7ECD"/>
    <w:rsid w:val="009F5F34"/>
    <w:rsid w:val="009F626F"/>
    <w:rsid w:val="00A02FD1"/>
    <w:rsid w:val="00A0472F"/>
    <w:rsid w:val="00A116A3"/>
    <w:rsid w:val="00A132DA"/>
    <w:rsid w:val="00A16C98"/>
    <w:rsid w:val="00A220CB"/>
    <w:rsid w:val="00A220DF"/>
    <w:rsid w:val="00A248B9"/>
    <w:rsid w:val="00A250F9"/>
    <w:rsid w:val="00A265B3"/>
    <w:rsid w:val="00A30886"/>
    <w:rsid w:val="00A31731"/>
    <w:rsid w:val="00A322E4"/>
    <w:rsid w:val="00A32F39"/>
    <w:rsid w:val="00A50A43"/>
    <w:rsid w:val="00A526D9"/>
    <w:rsid w:val="00A55AD9"/>
    <w:rsid w:val="00A55EDC"/>
    <w:rsid w:val="00A575FB"/>
    <w:rsid w:val="00A66386"/>
    <w:rsid w:val="00A6742B"/>
    <w:rsid w:val="00A76B49"/>
    <w:rsid w:val="00A80806"/>
    <w:rsid w:val="00A824A7"/>
    <w:rsid w:val="00A8513D"/>
    <w:rsid w:val="00A876FC"/>
    <w:rsid w:val="00A95A0C"/>
    <w:rsid w:val="00AA0EBF"/>
    <w:rsid w:val="00AA6C05"/>
    <w:rsid w:val="00AB25CA"/>
    <w:rsid w:val="00AB267F"/>
    <w:rsid w:val="00AB30A8"/>
    <w:rsid w:val="00AB3711"/>
    <w:rsid w:val="00AB4638"/>
    <w:rsid w:val="00AB6C60"/>
    <w:rsid w:val="00AC15BF"/>
    <w:rsid w:val="00AC208C"/>
    <w:rsid w:val="00AC7447"/>
    <w:rsid w:val="00AD4A0D"/>
    <w:rsid w:val="00AE0F1D"/>
    <w:rsid w:val="00AF0310"/>
    <w:rsid w:val="00AF0D29"/>
    <w:rsid w:val="00AF1181"/>
    <w:rsid w:val="00AF16A2"/>
    <w:rsid w:val="00AF4D6B"/>
    <w:rsid w:val="00B0672C"/>
    <w:rsid w:val="00B119C5"/>
    <w:rsid w:val="00B1385A"/>
    <w:rsid w:val="00B24F58"/>
    <w:rsid w:val="00B2757F"/>
    <w:rsid w:val="00B304C4"/>
    <w:rsid w:val="00B333A7"/>
    <w:rsid w:val="00B34331"/>
    <w:rsid w:val="00B35949"/>
    <w:rsid w:val="00B371B3"/>
    <w:rsid w:val="00B46CF4"/>
    <w:rsid w:val="00B475DE"/>
    <w:rsid w:val="00B60C2A"/>
    <w:rsid w:val="00B663B9"/>
    <w:rsid w:val="00B76013"/>
    <w:rsid w:val="00B76376"/>
    <w:rsid w:val="00B827EE"/>
    <w:rsid w:val="00B831DE"/>
    <w:rsid w:val="00B8693E"/>
    <w:rsid w:val="00B871A1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C02A3A"/>
    <w:rsid w:val="00C02AC7"/>
    <w:rsid w:val="00C058E6"/>
    <w:rsid w:val="00C067BE"/>
    <w:rsid w:val="00C11EEA"/>
    <w:rsid w:val="00C27D4F"/>
    <w:rsid w:val="00C3453C"/>
    <w:rsid w:val="00C35F2A"/>
    <w:rsid w:val="00C42489"/>
    <w:rsid w:val="00C4335D"/>
    <w:rsid w:val="00C4726B"/>
    <w:rsid w:val="00C51175"/>
    <w:rsid w:val="00C51DFD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0B81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26E1"/>
    <w:rsid w:val="00CE3052"/>
    <w:rsid w:val="00CE443B"/>
    <w:rsid w:val="00CF044A"/>
    <w:rsid w:val="00CF3A29"/>
    <w:rsid w:val="00CF5E2E"/>
    <w:rsid w:val="00CF667F"/>
    <w:rsid w:val="00CF6EF2"/>
    <w:rsid w:val="00D001A9"/>
    <w:rsid w:val="00D0326A"/>
    <w:rsid w:val="00D0442C"/>
    <w:rsid w:val="00D05B4C"/>
    <w:rsid w:val="00D11ABF"/>
    <w:rsid w:val="00D13745"/>
    <w:rsid w:val="00D13763"/>
    <w:rsid w:val="00D144F6"/>
    <w:rsid w:val="00D151CE"/>
    <w:rsid w:val="00D2003D"/>
    <w:rsid w:val="00D2126B"/>
    <w:rsid w:val="00D22648"/>
    <w:rsid w:val="00D2325E"/>
    <w:rsid w:val="00D23BC5"/>
    <w:rsid w:val="00D2603F"/>
    <w:rsid w:val="00D278A4"/>
    <w:rsid w:val="00D27A21"/>
    <w:rsid w:val="00D33ACB"/>
    <w:rsid w:val="00D33D1B"/>
    <w:rsid w:val="00D46350"/>
    <w:rsid w:val="00D5267F"/>
    <w:rsid w:val="00D53CF6"/>
    <w:rsid w:val="00D55381"/>
    <w:rsid w:val="00D55BF2"/>
    <w:rsid w:val="00D60BC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1CD0"/>
    <w:rsid w:val="00DA3893"/>
    <w:rsid w:val="00DA624D"/>
    <w:rsid w:val="00DB4587"/>
    <w:rsid w:val="00DB6C56"/>
    <w:rsid w:val="00DC0276"/>
    <w:rsid w:val="00DC1031"/>
    <w:rsid w:val="00DC232D"/>
    <w:rsid w:val="00DC3076"/>
    <w:rsid w:val="00DC5D4A"/>
    <w:rsid w:val="00DC67F3"/>
    <w:rsid w:val="00DD06AA"/>
    <w:rsid w:val="00DD2EEF"/>
    <w:rsid w:val="00DD56AE"/>
    <w:rsid w:val="00DE2E2B"/>
    <w:rsid w:val="00DE3A1F"/>
    <w:rsid w:val="00DE61E7"/>
    <w:rsid w:val="00DE6C75"/>
    <w:rsid w:val="00DE75B3"/>
    <w:rsid w:val="00DF28BD"/>
    <w:rsid w:val="00DF32BF"/>
    <w:rsid w:val="00DF3CDC"/>
    <w:rsid w:val="00E050B9"/>
    <w:rsid w:val="00E154CE"/>
    <w:rsid w:val="00E163AF"/>
    <w:rsid w:val="00E17992"/>
    <w:rsid w:val="00E2087A"/>
    <w:rsid w:val="00E24590"/>
    <w:rsid w:val="00E2631D"/>
    <w:rsid w:val="00E27441"/>
    <w:rsid w:val="00E30049"/>
    <w:rsid w:val="00E32540"/>
    <w:rsid w:val="00E33086"/>
    <w:rsid w:val="00E41585"/>
    <w:rsid w:val="00E438AA"/>
    <w:rsid w:val="00E43A38"/>
    <w:rsid w:val="00E468A8"/>
    <w:rsid w:val="00E47AD4"/>
    <w:rsid w:val="00E50FD6"/>
    <w:rsid w:val="00E6520B"/>
    <w:rsid w:val="00E66AFD"/>
    <w:rsid w:val="00E70BDF"/>
    <w:rsid w:val="00E71E35"/>
    <w:rsid w:val="00E74295"/>
    <w:rsid w:val="00E7574B"/>
    <w:rsid w:val="00E855D2"/>
    <w:rsid w:val="00E8562F"/>
    <w:rsid w:val="00E861F2"/>
    <w:rsid w:val="00E9036A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61B"/>
    <w:rsid w:val="00ED3D07"/>
    <w:rsid w:val="00ED3EC4"/>
    <w:rsid w:val="00EE462B"/>
    <w:rsid w:val="00EE78CB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2EEC"/>
    <w:rsid w:val="00F232CA"/>
    <w:rsid w:val="00F23554"/>
    <w:rsid w:val="00F25274"/>
    <w:rsid w:val="00F274D2"/>
    <w:rsid w:val="00F31075"/>
    <w:rsid w:val="00F323A9"/>
    <w:rsid w:val="00F37168"/>
    <w:rsid w:val="00F46B68"/>
    <w:rsid w:val="00F53031"/>
    <w:rsid w:val="00F57023"/>
    <w:rsid w:val="00F57DD0"/>
    <w:rsid w:val="00F658EA"/>
    <w:rsid w:val="00F67A0D"/>
    <w:rsid w:val="00F67A24"/>
    <w:rsid w:val="00F73084"/>
    <w:rsid w:val="00F74AF6"/>
    <w:rsid w:val="00F80E78"/>
    <w:rsid w:val="00F90814"/>
    <w:rsid w:val="00F91157"/>
    <w:rsid w:val="00F92197"/>
    <w:rsid w:val="00F96571"/>
    <w:rsid w:val="00FA18DE"/>
    <w:rsid w:val="00FA1EB2"/>
    <w:rsid w:val="00FA2734"/>
    <w:rsid w:val="00FA2E7B"/>
    <w:rsid w:val="00FA2FF9"/>
    <w:rsid w:val="00FA368B"/>
    <w:rsid w:val="00FA5B3C"/>
    <w:rsid w:val="00FA730C"/>
    <w:rsid w:val="00FB0B49"/>
    <w:rsid w:val="00FB0F6B"/>
    <w:rsid w:val="00FB5450"/>
    <w:rsid w:val="00FB6C13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2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2A0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D5267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491</Words>
  <Characters>2801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58</cp:revision>
  <cp:lastPrinted>2015-03-30T08:53:00Z</cp:lastPrinted>
  <dcterms:created xsi:type="dcterms:W3CDTF">2020-01-24T13:32:00Z</dcterms:created>
  <dcterms:modified xsi:type="dcterms:W3CDTF">2022-04-13T12:02:00Z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