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A697D" w:rsidRPr="007906A7" w:rsidTr="002C5681">
        <w:trPr>
          <w:trHeight w:val="702"/>
        </w:trPr>
        <w:tc>
          <w:tcPr>
            <w:tcW w:w="1244" w:type="dxa"/>
          </w:tcPr>
          <w:p w:rsidR="002A697D" w:rsidRDefault="002A697D" w:rsidP="00D057B1">
            <w:r w:rsidRPr="00A90C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A697D" w:rsidRDefault="002A697D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A697D" w:rsidRDefault="002A697D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A697D" w:rsidRDefault="002A697D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A697D" w:rsidRPr="00F2455B" w:rsidRDefault="002A697D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2A697D" w:rsidRDefault="002A697D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910A4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910A40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910A40">
        <w:rPr>
          <w:rFonts w:ascii="Georgia" w:hAnsi="Georgia"/>
          <w:b/>
          <w:i/>
          <w:color w:val="CC0000"/>
          <w:sz w:val="40"/>
          <w:szCs w:val="40"/>
          <w:u w:val="single"/>
        </w:rPr>
        <w:t>РАЙСКИЙ УГОЛОК</w:t>
      </w:r>
      <w:r w:rsidRPr="00910A40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910A4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2A697D" w:rsidRPr="00CE2941" w:rsidRDefault="002A697D" w:rsidP="00CE29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2A697D" w:rsidRPr="00CB2D1A" w:rsidRDefault="002A697D" w:rsidP="00B75BE0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2.4pt;margin-top:2.3pt;width:270pt;height:179.55pt;z-index:-251658240" wrapcoords="-69 0 -69 21496 21600 21496 21600 0 -69 0">
            <v:imagedata r:id="rId6" o:title=""/>
            <w10:wrap type="tight"/>
          </v:shape>
        </w:pict>
      </w:r>
      <w:r w:rsidRPr="00CB2D1A">
        <w:rPr>
          <w:rFonts w:ascii="Georgia" w:hAnsi="Georgia"/>
          <w:sz w:val="20"/>
          <w:szCs w:val="20"/>
        </w:rPr>
        <w:t xml:space="preserve">Гостевой дом </w:t>
      </w:r>
      <w:r w:rsidRPr="00CB2D1A">
        <w:rPr>
          <w:rFonts w:ascii="Georgia" w:hAnsi="Georgia"/>
          <w:b/>
          <w:sz w:val="20"/>
          <w:szCs w:val="20"/>
        </w:rPr>
        <w:t>«Райский уголок»</w:t>
      </w:r>
      <w:r w:rsidRPr="00CB2D1A">
        <w:rPr>
          <w:rFonts w:ascii="Georgia" w:hAnsi="Georgia"/>
          <w:sz w:val="20"/>
          <w:szCs w:val="20"/>
        </w:rPr>
        <w:t xml:space="preserve"> расположен в центре Адлера, в 3 минутах от пляжа. </w:t>
      </w:r>
      <w:r w:rsidRPr="00CB2D1A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CB2D1A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море,</w:t>
      </w:r>
      <w:r w:rsidRPr="00CB2D1A">
        <w:rPr>
          <w:rFonts w:ascii="Georgia" w:hAnsi="Georgia"/>
          <w:sz w:val="20"/>
          <w:szCs w:val="20"/>
        </w:rPr>
        <w:t xml:space="preserve"> песчано-галечный пляж «Чайка» (бесплатный), оборудованный лежаками и навесами (платно).</w:t>
      </w:r>
      <w:r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CB2D1A">
        <w:rPr>
          <w:rFonts w:ascii="Georgia" w:hAnsi="Georgia"/>
          <w:sz w:val="20"/>
          <w:szCs w:val="20"/>
        </w:rPr>
        <w:t xml:space="preserve">Территория дома наполнена тропическими растениями и цветами, среди которых имеется зона для отдыха со столиками, где гости могут провести свое свободное время, любуясь необычным фонтаном с маленьким бассейном и золотыми рыбками. Удобное расположение заметно выделяет </w:t>
      </w:r>
      <w:r w:rsidRPr="00CB2D1A">
        <w:rPr>
          <w:rFonts w:ascii="Georgia" w:hAnsi="Georgia"/>
          <w:b/>
          <w:sz w:val="20"/>
          <w:szCs w:val="20"/>
        </w:rPr>
        <w:t>"Райский уголок</w:t>
      </w:r>
      <w:r w:rsidRPr="00CB2D1A">
        <w:rPr>
          <w:rFonts w:ascii="Georgia" w:hAnsi="Georgia"/>
          <w:sz w:val="20"/>
          <w:szCs w:val="20"/>
        </w:rPr>
        <w:t xml:space="preserve"> из числа многих гостиниц города, позволяет быстро и без проблем добраться как до аэропорта и ж/д вокзала, так и до центра Сочи</w:t>
      </w:r>
      <w:r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Pr="00CB2D1A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CB2D1A">
          <w:rPr>
            <w:rStyle w:val="Hyperlink"/>
            <w:rFonts w:ascii="Georgia" w:hAnsi="Georgia"/>
            <w:color w:val="000000"/>
            <w:sz w:val="20"/>
            <w:szCs w:val="20"/>
          </w:rPr>
          <w:t>Олимпийский парк</w:t>
        </w:r>
      </w:hyperlink>
      <w:r w:rsidRPr="00CB2D1A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</w:p>
    <w:p w:rsidR="002A697D" w:rsidRPr="00CB2D1A" w:rsidRDefault="002A697D" w:rsidP="00B75BE0">
      <w:pPr>
        <w:jc w:val="both"/>
        <w:rPr>
          <w:rFonts w:ascii="Georgia" w:hAnsi="Georgia"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910A40">
        <w:rPr>
          <w:rFonts w:ascii="Georgia" w:hAnsi="Georgia"/>
          <w:sz w:val="20"/>
          <w:szCs w:val="20"/>
        </w:rPr>
        <w:t xml:space="preserve"> </w:t>
      </w:r>
      <w:r w:rsidRPr="00910A40">
        <w:rPr>
          <w:rFonts w:ascii="Georgia" w:hAnsi="Georgia"/>
          <w:b/>
          <w:sz w:val="20"/>
          <w:szCs w:val="20"/>
        </w:rPr>
        <w:t>«</w:t>
      </w:r>
      <w:r w:rsidRPr="00CB2D1A">
        <w:rPr>
          <w:rFonts w:ascii="Georgia" w:hAnsi="Georgia"/>
          <w:b/>
          <w:sz w:val="20"/>
          <w:szCs w:val="20"/>
        </w:rPr>
        <w:t xml:space="preserve">Стандарт» 2-х, 3-х местные номера с удобствами </w:t>
      </w:r>
      <w:r w:rsidRPr="00CB2D1A">
        <w:rPr>
          <w:rFonts w:ascii="Georgia" w:hAnsi="Georgia"/>
          <w:sz w:val="20"/>
          <w:szCs w:val="20"/>
        </w:rPr>
        <w:t>(</w:t>
      </w:r>
      <w:r w:rsidRPr="00CB2D1A">
        <w:rPr>
          <w:rFonts w:ascii="Georgia" w:hAnsi="Georgia"/>
          <w:sz w:val="20"/>
          <w:szCs w:val="20"/>
          <w:lang w:val="en-US"/>
        </w:rPr>
        <w:t>WC</w:t>
      </w:r>
      <w:r w:rsidRPr="00CB2D1A">
        <w:rPr>
          <w:rFonts w:ascii="Georgia" w:hAnsi="Georgia"/>
          <w:sz w:val="20"/>
          <w:szCs w:val="20"/>
        </w:rPr>
        <w:t xml:space="preserve">, душ, ТВ, сплит-система, холодильник электрочайник , новая мебель: кровати, тумбочки,  шкаф, стол ). </w:t>
      </w:r>
    </w:p>
    <w:p w:rsidR="002A697D" w:rsidRPr="00CB2D1A" w:rsidRDefault="002A697D" w:rsidP="00B75BE0">
      <w:pPr>
        <w:jc w:val="both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sz w:val="20"/>
          <w:szCs w:val="20"/>
        </w:rPr>
        <w:t xml:space="preserve">  </w:t>
      </w:r>
      <w:r w:rsidRPr="00CB2D1A">
        <w:rPr>
          <w:rFonts w:ascii="Georgia" w:hAnsi="Georgia"/>
          <w:b/>
          <w:sz w:val="20"/>
          <w:szCs w:val="20"/>
        </w:rPr>
        <w:t>3 мин</w:t>
      </w:r>
      <w:r w:rsidRPr="00CB2D1A">
        <w:rPr>
          <w:rFonts w:ascii="Georgia" w:hAnsi="Georgia"/>
          <w:sz w:val="20"/>
          <w:szCs w:val="20"/>
        </w:rPr>
        <w:t xml:space="preserve"> -  песчано-галечный</w:t>
      </w:r>
      <w:r>
        <w:rPr>
          <w:rFonts w:ascii="Georgia" w:hAnsi="Georgia"/>
          <w:sz w:val="20"/>
          <w:szCs w:val="20"/>
        </w:rPr>
        <w:t xml:space="preserve"> пляж «Чайка»</w:t>
      </w:r>
      <w:r w:rsidRPr="00CB2D1A">
        <w:rPr>
          <w:rFonts w:ascii="Georgia" w:hAnsi="Georgia"/>
          <w:sz w:val="20"/>
          <w:szCs w:val="20"/>
        </w:rPr>
        <w:t xml:space="preserve">, оборудованный лежаками и навесами. </w:t>
      </w:r>
    </w:p>
    <w:p w:rsidR="002A697D" w:rsidRPr="00CB2D1A" w:rsidRDefault="002A697D" w:rsidP="00B75BE0">
      <w:pPr>
        <w:jc w:val="both"/>
        <w:rPr>
          <w:rFonts w:ascii="Georgia" w:hAnsi="Georgia"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color w:val="0000FF"/>
          <w:sz w:val="20"/>
          <w:szCs w:val="20"/>
        </w:rPr>
        <w:t xml:space="preserve"> </w:t>
      </w:r>
      <w:r w:rsidRPr="00CB2D1A">
        <w:rPr>
          <w:rFonts w:ascii="Georgia" w:hAnsi="Georgia"/>
          <w:sz w:val="20"/>
          <w:szCs w:val="20"/>
        </w:rPr>
        <w:t>кухня общего пользования с посудой.</w:t>
      </w:r>
    </w:p>
    <w:p w:rsidR="002A697D" w:rsidRPr="00CB2D1A" w:rsidRDefault="002A697D" w:rsidP="00B75BE0">
      <w:pPr>
        <w:jc w:val="both"/>
        <w:rPr>
          <w:rFonts w:ascii="Georgia" w:hAnsi="Georgia"/>
          <w:b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color w:val="0000FF"/>
          <w:sz w:val="20"/>
          <w:szCs w:val="20"/>
        </w:rPr>
        <w:t xml:space="preserve">  </w:t>
      </w:r>
      <w:r w:rsidRPr="00CB2D1A">
        <w:rPr>
          <w:rFonts w:ascii="Georgia" w:hAnsi="Georgia"/>
          <w:b/>
          <w:sz w:val="20"/>
          <w:szCs w:val="20"/>
        </w:rPr>
        <w:t xml:space="preserve">до 5 лет </w:t>
      </w:r>
      <w:r w:rsidRPr="00CB2D1A">
        <w:rPr>
          <w:rFonts w:ascii="Georgia" w:hAnsi="Georgia"/>
          <w:sz w:val="20"/>
          <w:szCs w:val="20"/>
        </w:rPr>
        <w:t xml:space="preserve">на одном месте с родителями- </w:t>
      </w:r>
      <w:r w:rsidRPr="00CB2D1A">
        <w:rPr>
          <w:rStyle w:val="Strong"/>
          <w:rFonts w:ascii="Georgia" w:hAnsi="Georgia"/>
          <w:sz w:val="20"/>
          <w:szCs w:val="20"/>
        </w:rPr>
        <w:t>7</w:t>
      </w:r>
      <w:r>
        <w:rPr>
          <w:rStyle w:val="Strong"/>
          <w:rFonts w:ascii="Georgia" w:hAnsi="Georgia"/>
          <w:sz w:val="20"/>
          <w:szCs w:val="20"/>
        </w:rPr>
        <w:t>95</w:t>
      </w:r>
      <w:r w:rsidRPr="00CB2D1A">
        <w:rPr>
          <w:rStyle w:val="Strong"/>
          <w:rFonts w:ascii="Georgia" w:hAnsi="Georgia"/>
          <w:sz w:val="20"/>
          <w:szCs w:val="20"/>
        </w:rPr>
        <w:t xml:space="preserve">0 </w:t>
      </w:r>
      <w:r w:rsidRPr="00CB2D1A">
        <w:rPr>
          <w:rFonts w:ascii="Georgia" w:hAnsi="Georgia"/>
          <w:b/>
          <w:sz w:val="20"/>
          <w:szCs w:val="20"/>
        </w:rPr>
        <w:t>руб.,  до</w:t>
      </w:r>
      <w:r w:rsidRPr="00CB2D1A">
        <w:rPr>
          <w:rFonts w:ascii="Georgia" w:hAnsi="Georgia"/>
          <w:sz w:val="20"/>
          <w:szCs w:val="20"/>
        </w:rPr>
        <w:t xml:space="preserve"> </w:t>
      </w:r>
      <w:r w:rsidRPr="00CB2D1A">
        <w:rPr>
          <w:rFonts w:ascii="Georgia" w:hAnsi="Georgia"/>
          <w:b/>
          <w:sz w:val="20"/>
          <w:szCs w:val="20"/>
        </w:rPr>
        <w:t xml:space="preserve">12 лет </w:t>
      </w:r>
      <w:r w:rsidRPr="00CB2D1A">
        <w:rPr>
          <w:rFonts w:ascii="Georgia" w:hAnsi="Georgia"/>
          <w:sz w:val="20"/>
          <w:szCs w:val="20"/>
        </w:rPr>
        <w:t xml:space="preserve">  скидка на проезд - </w:t>
      </w:r>
      <w:r w:rsidRPr="00CB2D1A">
        <w:rPr>
          <w:rFonts w:ascii="Georgia" w:hAnsi="Georgia"/>
          <w:b/>
          <w:sz w:val="20"/>
          <w:szCs w:val="20"/>
        </w:rPr>
        <w:t>200 руб.</w:t>
      </w:r>
    </w:p>
    <w:p w:rsidR="002A697D" w:rsidRPr="00AC5321" w:rsidRDefault="002A697D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2A697D" w:rsidRPr="006A5C7A" w:rsidRDefault="002A697D" w:rsidP="00FB7C51">
      <w:pPr>
        <w:rPr>
          <w:sz w:val="6"/>
          <w:szCs w:val="6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87"/>
        <w:gridCol w:w="1690"/>
        <w:gridCol w:w="2958"/>
      </w:tblGrid>
      <w:tr w:rsidR="002A697D" w:rsidRPr="00BB2D3D" w:rsidTr="00B25B5E">
        <w:trPr>
          <w:cantSplit/>
          <w:trHeight w:val="270"/>
          <w:jc w:val="center"/>
        </w:trPr>
        <w:tc>
          <w:tcPr>
            <w:tcW w:w="2121" w:type="dxa"/>
            <w:vMerge w:val="restart"/>
            <w:tcBorders>
              <w:tl2br w:val="single" w:sz="4" w:space="0" w:color="auto"/>
            </w:tcBorders>
          </w:tcPr>
          <w:p w:rsidR="002A697D" w:rsidRPr="00F31D27" w:rsidRDefault="002A697D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2A697D" w:rsidRPr="00F31D27" w:rsidRDefault="002A697D" w:rsidP="002C5681">
            <w:pPr>
              <w:rPr>
                <w:b/>
                <w:bCs/>
              </w:rPr>
            </w:pPr>
          </w:p>
          <w:p w:rsidR="002A697D" w:rsidRDefault="002A697D" w:rsidP="002C5681">
            <w:pPr>
              <w:rPr>
                <w:b/>
                <w:bCs/>
              </w:rPr>
            </w:pPr>
          </w:p>
          <w:p w:rsidR="002A697D" w:rsidRDefault="002A697D" w:rsidP="002C5681">
            <w:pPr>
              <w:rPr>
                <w:b/>
                <w:bCs/>
              </w:rPr>
            </w:pPr>
          </w:p>
          <w:p w:rsidR="002A697D" w:rsidRPr="00F31D27" w:rsidRDefault="002A697D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6335" w:type="dxa"/>
            <w:gridSpan w:val="3"/>
          </w:tcPr>
          <w:p w:rsidR="002A697D" w:rsidRPr="00910A40" w:rsidRDefault="002A697D" w:rsidP="00DF1F00">
            <w:pPr>
              <w:jc w:val="center"/>
              <w:rPr>
                <w:b/>
              </w:rPr>
            </w:pPr>
            <w:r w:rsidRPr="00910A40">
              <w:rPr>
                <w:b/>
              </w:rPr>
              <w:t>СТАНДАРТ</w:t>
            </w:r>
          </w:p>
        </w:tc>
      </w:tr>
      <w:tr w:rsidR="002A697D" w:rsidRPr="00BB2D3D" w:rsidTr="00B25B5E">
        <w:trPr>
          <w:cantSplit/>
          <w:trHeight w:val="925"/>
          <w:jc w:val="center"/>
        </w:trPr>
        <w:tc>
          <w:tcPr>
            <w:tcW w:w="2121" w:type="dxa"/>
            <w:vMerge/>
            <w:tcBorders>
              <w:tl2br w:val="single" w:sz="4" w:space="0" w:color="auto"/>
            </w:tcBorders>
          </w:tcPr>
          <w:p w:rsidR="002A697D" w:rsidRPr="00F31D27" w:rsidRDefault="002A697D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687" w:type="dxa"/>
          </w:tcPr>
          <w:p w:rsidR="002A697D" w:rsidRPr="00910A40" w:rsidRDefault="002A697D" w:rsidP="00F04A15">
            <w:pPr>
              <w:jc w:val="center"/>
              <w:rPr>
                <w:b/>
              </w:rPr>
            </w:pPr>
            <w:r w:rsidRPr="00910A40">
              <w:rPr>
                <w:b/>
              </w:rPr>
              <w:t>2-х мест.</w:t>
            </w:r>
          </w:p>
          <w:p w:rsidR="002A697D" w:rsidRPr="00910A40" w:rsidRDefault="002A697D" w:rsidP="00F04A15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 с удоб.</w:t>
            </w:r>
          </w:p>
        </w:tc>
        <w:tc>
          <w:tcPr>
            <w:tcW w:w="1690" w:type="dxa"/>
          </w:tcPr>
          <w:p w:rsidR="002A697D" w:rsidRPr="00910A40" w:rsidRDefault="002A697D" w:rsidP="00F31D27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3-х мест. </w:t>
            </w:r>
          </w:p>
          <w:p w:rsidR="002A697D" w:rsidRPr="00910A40" w:rsidRDefault="002A697D" w:rsidP="00F31D27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с удоб. </w:t>
            </w:r>
          </w:p>
        </w:tc>
        <w:tc>
          <w:tcPr>
            <w:tcW w:w="2958" w:type="dxa"/>
          </w:tcPr>
          <w:p w:rsidR="002A697D" w:rsidRDefault="002A697D" w:rsidP="00F31D27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2A697D" w:rsidRDefault="002A697D" w:rsidP="00F31D27">
            <w:pPr>
              <w:jc w:val="center"/>
              <w:rPr>
                <w:b/>
              </w:rPr>
            </w:pPr>
            <w:r>
              <w:rPr>
                <w:b/>
              </w:rPr>
              <w:t>Взрослые и дети</w:t>
            </w:r>
          </w:p>
          <w:p w:rsidR="002A697D" w:rsidRDefault="002A697D" w:rsidP="00F31D27">
            <w:pPr>
              <w:jc w:val="center"/>
              <w:rPr>
                <w:b/>
              </w:rPr>
            </w:pPr>
            <w:r>
              <w:rPr>
                <w:b/>
              </w:rPr>
              <w:t>в 2-х м. – кровать</w:t>
            </w:r>
          </w:p>
          <w:p w:rsidR="002A697D" w:rsidRPr="00910A40" w:rsidRDefault="002A697D" w:rsidP="00F31D27">
            <w:pPr>
              <w:jc w:val="center"/>
              <w:rPr>
                <w:b/>
              </w:rPr>
            </w:pPr>
            <w:r>
              <w:rPr>
                <w:b/>
              </w:rPr>
              <w:t>в 3-х м. - раскладушка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87" w:type="dxa"/>
          </w:tcPr>
          <w:p w:rsidR="002A697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690" w:type="dxa"/>
          </w:tcPr>
          <w:p w:rsidR="002A697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2958" w:type="dxa"/>
          </w:tcPr>
          <w:p w:rsidR="002A697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2A697D" w:rsidRPr="00BB2D3D" w:rsidTr="00B25B5E">
        <w:trPr>
          <w:trHeight w:val="234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2A697D" w:rsidRPr="00BB2D3D" w:rsidTr="00B25B5E">
        <w:trPr>
          <w:trHeight w:val="234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87" w:type="dxa"/>
          </w:tcPr>
          <w:p w:rsidR="002A697D" w:rsidRPr="00A47E2C" w:rsidRDefault="002A697D" w:rsidP="006121DD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90" w:type="dxa"/>
          </w:tcPr>
          <w:p w:rsidR="002A697D" w:rsidRPr="00A47E2C" w:rsidRDefault="002A697D" w:rsidP="00AE47B5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2958" w:type="dxa"/>
          </w:tcPr>
          <w:p w:rsidR="002A697D" w:rsidRPr="00A47E2C" w:rsidRDefault="002A697D" w:rsidP="00AE47B5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87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90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2958" w:type="dxa"/>
          </w:tcPr>
          <w:p w:rsidR="002A697D" w:rsidRDefault="002A697D" w:rsidP="00EC6E9D">
            <w:pPr>
              <w:jc w:val="center"/>
            </w:pPr>
            <w:r w:rsidRPr="00F915AF">
              <w:rPr>
                <w:b/>
              </w:rPr>
              <w:t>11600</w:t>
            </w:r>
          </w:p>
        </w:tc>
      </w:tr>
      <w:tr w:rsidR="002A697D" w:rsidRPr="00BB2D3D" w:rsidTr="00B25B5E">
        <w:trPr>
          <w:trHeight w:val="234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87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90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2958" w:type="dxa"/>
          </w:tcPr>
          <w:p w:rsidR="002A697D" w:rsidRDefault="002A697D" w:rsidP="00EC6E9D">
            <w:pPr>
              <w:jc w:val="center"/>
            </w:pPr>
            <w:r w:rsidRPr="00F915AF">
              <w:rPr>
                <w:b/>
              </w:rPr>
              <w:t>11600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87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90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2958" w:type="dxa"/>
          </w:tcPr>
          <w:p w:rsidR="002A697D" w:rsidRDefault="002A697D" w:rsidP="00EC6E9D">
            <w:pPr>
              <w:jc w:val="center"/>
            </w:pPr>
            <w:r w:rsidRPr="00F915AF">
              <w:rPr>
                <w:b/>
              </w:rPr>
              <w:t>11600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87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690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2958" w:type="dxa"/>
          </w:tcPr>
          <w:p w:rsidR="002A697D" w:rsidRDefault="002A697D" w:rsidP="00EC6E9D">
            <w:pPr>
              <w:jc w:val="center"/>
            </w:pPr>
            <w:r w:rsidRPr="00F915AF">
              <w:rPr>
                <w:b/>
              </w:rPr>
              <w:t>11600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87" w:type="dxa"/>
          </w:tcPr>
          <w:p w:rsidR="002A697D" w:rsidRPr="00A47E2C" w:rsidRDefault="002A697D" w:rsidP="00542A62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1690" w:type="dxa"/>
          </w:tcPr>
          <w:p w:rsidR="002A697D" w:rsidRPr="00A47E2C" w:rsidRDefault="002A697D" w:rsidP="00AE47B5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2958" w:type="dxa"/>
          </w:tcPr>
          <w:p w:rsidR="002A697D" w:rsidRPr="00A47E2C" w:rsidRDefault="002A697D" w:rsidP="00AE47B5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690" w:type="dxa"/>
          </w:tcPr>
          <w:p w:rsidR="002A697D" w:rsidRPr="00A47E2C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2958" w:type="dxa"/>
          </w:tcPr>
          <w:p w:rsidR="002A697D" w:rsidRPr="00A47E2C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2A697D" w:rsidRPr="00BB2D3D" w:rsidTr="00B25B5E">
        <w:trPr>
          <w:trHeight w:val="218"/>
          <w:jc w:val="center"/>
        </w:trPr>
        <w:tc>
          <w:tcPr>
            <w:tcW w:w="2121" w:type="dxa"/>
          </w:tcPr>
          <w:p w:rsidR="002A697D" w:rsidRPr="004517D2" w:rsidRDefault="002A697D" w:rsidP="00542A6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87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690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2958" w:type="dxa"/>
          </w:tcPr>
          <w:p w:rsidR="002A697D" w:rsidRPr="00BB2D3D" w:rsidRDefault="002A697D" w:rsidP="00510948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</w:tbl>
    <w:p w:rsidR="002A697D" w:rsidRPr="00910A40" w:rsidRDefault="002A697D" w:rsidP="00AD024C">
      <w:pPr>
        <w:jc w:val="both"/>
        <w:rPr>
          <w:rFonts w:ascii="Georgia" w:hAnsi="Georgia"/>
          <w:sz w:val="26"/>
          <w:szCs w:val="26"/>
        </w:rPr>
      </w:pPr>
      <w:r w:rsidRPr="00910A40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910A40">
        <w:rPr>
          <w:rFonts w:ascii="Georgia" w:hAnsi="Georgia"/>
          <w:sz w:val="26"/>
          <w:szCs w:val="26"/>
          <w:u w:val="single"/>
        </w:rPr>
        <w:t>:</w:t>
      </w:r>
      <w:r w:rsidRPr="00910A40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2A697D" w:rsidRPr="00910A40" w:rsidRDefault="002A697D" w:rsidP="007C1D20">
      <w:pPr>
        <w:jc w:val="both"/>
        <w:rPr>
          <w:rFonts w:ascii="Georgia" w:hAnsi="Georgia" w:cs="Arial"/>
        </w:rPr>
      </w:pPr>
      <w:r w:rsidRPr="00910A40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2A697D" w:rsidRPr="00910A40" w:rsidRDefault="002A697D" w:rsidP="00910A40">
      <w:pPr>
        <w:jc w:val="center"/>
        <w:rPr>
          <w:rFonts w:ascii="Georgia" w:hAnsi="Georgia"/>
          <w:b/>
          <w:i/>
          <w:sz w:val="26"/>
          <w:szCs w:val="26"/>
        </w:rPr>
      </w:pPr>
      <w:r w:rsidRPr="00910A40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2A697D" w:rsidRPr="00910A40" w:rsidRDefault="002A697D" w:rsidP="00EF4A49">
      <w:pPr>
        <w:jc w:val="center"/>
        <w:rPr>
          <w:color w:val="CC0000"/>
        </w:rPr>
      </w:pPr>
      <w:bookmarkStart w:id="0" w:name="_GoBack"/>
      <w:bookmarkEnd w:id="0"/>
      <w:r w:rsidRPr="00910A4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A697D" w:rsidRPr="00910A40" w:rsidSect="000861E1">
      <w:pgSz w:w="11906" w:h="16838"/>
      <w:pgMar w:top="794" w:right="6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061EF"/>
    <w:rsid w:val="00010EBA"/>
    <w:rsid w:val="00024C0A"/>
    <w:rsid w:val="00031B94"/>
    <w:rsid w:val="00036AA6"/>
    <w:rsid w:val="000448B6"/>
    <w:rsid w:val="00052A0F"/>
    <w:rsid w:val="000530DB"/>
    <w:rsid w:val="00071397"/>
    <w:rsid w:val="000735B9"/>
    <w:rsid w:val="00075196"/>
    <w:rsid w:val="000752E0"/>
    <w:rsid w:val="000861E1"/>
    <w:rsid w:val="00097B62"/>
    <w:rsid w:val="000A281C"/>
    <w:rsid w:val="000A5EFB"/>
    <w:rsid w:val="000A6142"/>
    <w:rsid w:val="000A6CDF"/>
    <w:rsid w:val="000B4B47"/>
    <w:rsid w:val="000B6D85"/>
    <w:rsid w:val="000C03FC"/>
    <w:rsid w:val="000C14AA"/>
    <w:rsid w:val="000C2A04"/>
    <w:rsid w:val="000C61E0"/>
    <w:rsid w:val="000D33A1"/>
    <w:rsid w:val="000D43C3"/>
    <w:rsid w:val="000E0F5F"/>
    <w:rsid w:val="000E3B1A"/>
    <w:rsid w:val="000F5B6D"/>
    <w:rsid w:val="000F7541"/>
    <w:rsid w:val="00100280"/>
    <w:rsid w:val="00111053"/>
    <w:rsid w:val="00111806"/>
    <w:rsid w:val="001127E5"/>
    <w:rsid w:val="001324BD"/>
    <w:rsid w:val="00133982"/>
    <w:rsid w:val="00135004"/>
    <w:rsid w:val="00145AB9"/>
    <w:rsid w:val="00151057"/>
    <w:rsid w:val="0015763E"/>
    <w:rsid w:val="00160828"/>
    <w:rsid w:val="00161192"/>
    <w:rsid w:val="0017277E"/>
    <w:rsid w:val="00175F58"/>
    <w:rsid w:val="0018285B"/>
    <w:rsid w:val="001972EF"/>
    <w:rsid w:val="00197A74"/>
    <w:rsid w:val="001B3EBE"/>
    <w:rsid w:val="001B423F"/>
    <w:rsid w:val="001C0D86"/>
    <w:rsid w:val="001C1CDB"/>
    <w:rsid w:val="001C1CF9"/>
    <w:rsid w:val="001E6C8B"/>
    <w:rsid w:val="001E766C"/>
    <w:rsid w:val="001F0146"/>
    <w:rsid w:val="001F295E"/>
    <w:rsid w:val="00220E26"/>
    <w:rsid w:val="00222894"/>
    <w:rsid w:val="00234E59"/>
    <w:rsid w:val="00235562"/>
    <w:rsid w:val="00250B59"/>
    <w:rsid w:val="0025217B"/>
    <w:rsid w:val="00257052"/>
    <w:rsid w:val="00261DB3"/>
    <w:rsid w:val="00275785"/>
    <w:rsid w:val="00281462"/>
    <w:rsid w:val="002914CC"/>
    <w:rsid w:val="002955ED"/>
    <w:rsid w:val="002A656C"/>
    <w:rsid w:val="002A697D"/>
    <w:rsid w:val="002A6FE6"/>
    <w:rsid w:val="002B3CFF"/>
    <w:rsid w:val="002B3EBD"/>
    <w:rsid w:val="002C5681"/>
    <w:rsid w:val="002C5EB5"/>
    <w:rsid w:val="002C7F73"/>
    <w:rsid w:val="002D3D62"/>
    <w:rsid w:val="002E3D1E"/>
    <w:rsid w:val="002E7CBF"/>
    <w:rsid w:val="002F0FA2"/>
    <w:rsid w:val="002F4F4C"/>
    <w:rsid w:val="002F55C7"/>
    <w:rsid w:val="0031569E"/>
    <w:rsid w:val="00326763"/>
    <w:rsid w:val="00327F80"/>
    <w:rsid w:val="003408F4"/>
    <w:rsid w:val="00340B84"/>
    <w:rsid w:val="00344A86"/>
    <w:rsid w:val="00364BA3"/>
    <w:rsid w:val="00370EAD"/>
    <w:rsid w:val="00372214"/>
    <w:rsid w:val="00381C42"/>
    <w:rsid w:val="00390CEB"/>
    <w:rsid w:val="003A1D11"/>
    <w:rsid w:val="003A42F0"/>
    <w:rsid w:val="003A7713"/>
    <w:rsid w:val="003B0358"/>
    <w:rsid w:val="003B3F3C"/>
    <w:rsid w:val="003C5EA1"/>
    <w:rsid w:val="003C6EFE"/>
    <w:rsid w:val="003D100D"/>
    <w:rsid w:val="003D6A73"/>
    <w:rsid w:val="004110F2"/>
    <w:rsid w:val="004136DF"/>
    <w:rsid w:val="004233C2"/>
    <w:rsid w:val="004314DE"/>
    <w:rsid w:val="00433AE7"/>
    <w:rsid w:val="00434E02"/>
    <w:rsid w:val="00445EAE"/>
    <w:rsid w:val="004517D2"/>
    <w:rsid w:val="00452152"/>
    <w:rsid w:val="00456459"/>
    <w:rsid w:val="004574BC"/>
    <w:rsid w:val="00461659"/>
    <w:rsid w:val="0046418A"/>
    <w:rsid w:val="00475446"/>
    <w:rsid w:val="00492444"/>
    <w:rsid w:val="0049422F"/>
    <w:rsid w:val="004A7D34"/>
    <w:rsid w:val="004C0486"/>
    <w:rsid w:val="004C72DD"/>
    <w:rsid w:val="004E1DE3"/>
    <w:rsid w:val="004F0E88"/>
    <w:rsid w:val="00510948"/>
    <w:rsid w:val="005237EC"/>
    <w:rsid w:val="00531496"/>
    <w:rsid w:val="00535A53"/>
    <w:rsid w:val="00542A62"/>
    <w:rsid w:val="00556766"/>
    <w:rsid w:val="0056244D"/>
    <w:rsid w:val="00566E63"/>
    <w:rsid w:val="00580422"/>
    <w:rsid w:val="00583C9E"/>
    <w:rsid w:val="00586468"/>
    <w:rsid w:val="00592AAE"/>
    <w:rsid w:val="005A5A90"/>
    <w:rsid w:val="005C0053"/>
    <w:rsid w:val="005C5BC7"/>
    <w:rsid w:val="005D440D"/>
    <w:rsid w:val="005D7476"/>
    <w:rsid w:val="005F2A82"/>
    <w:rsid w:val="005F636D"/>
    <w:rsid w:val="00604848"/>
    <w:rsid w:val="006072E7"/>
    <w:rsid w:val="00611435"/>
    <w:rsid w:val="006121DD"/>
    <w:rsid w:val="006320AD"/>
    <w:rsid w:val="00632A27"/>
    <w:rsid w:val="00643FF7"/>
    <w:rsid w:val="00647D10"/>
    <w:rsid w:val="00671EBA"/>
    <w:rsid w:val="0067752F"/>
    <w:rsid w:val="006A1943"/>
    <w:rsid w:val="006A1C6A"/>
    <w:rsid w:val="006A5C7A"/>
    <w:rsid w:val="006B06E5"/>
    <w:rsid w:val="006B0C23"/>
    <w:rsid w:val="006C2004"/>
    <w:rsid w:val="006C7989"/>
    <w:rsid w:val="006D0595"/>
    <w:rsid w:val="006D18A9"/>
    <w:rsid w:val="006D30BF"/>
    <w:rsid w:val="006D7526"/>
    <w:rsid w:val="006F149D"/>
    <w:rsid w:val="00701AF0"/>
    <w:rsid w:val="00702AE3"/>
    <w:rsid w:val="0070710B"/>
    <w:rsid w:val="00721819"/>
    <w:rsid w:val="00725AFA"/>
    <w:rsid w:val="00727D3C"/>
    <w:rsid w:val="00741F81"/>
    <w:rsid w:val="00743ADC"/>
    <w:rsid w:val="0074629E"/>
    <w:rsid w:val="00751009"/>
    <w:rsid w:val="00764062"/>
    <w:rsid w:val="00775054"/>
    <w:rsid w:val="007906A7"/>
    <w:rsid w:val="007A5939"/>
    <w:rsid w:val="007B0094"/>
    <w:rsid w:val="007B6580"/>
    <w:rsid w:val="007C1D20"/>
    <w:rsid w:val="007C6CB5"/>
    <w:rsid w:val="007C7339"/>
    <w:rsid w:val="007D0B4C"/>
    <w:rsid w:val="007D4DB6"/>
    <w:rsid w:val="007E08C6"/>
    <w:rsid w:val="007F1A43"/>
    <w:rsid w:val="0080200C"/>
    <w:rsid w:val="00803C4E"/>
    <w:rsid w:val="008106E1"/>
    <w:rsid w:val="008134A1"/>
    <w:rsid w:val="008225C6"/>
    <w:rsid w:val="008278D4"/>
    <w:rsid w:val="00833E58"/>
    <w:rsid w:val="008413B2"/>
    <w:rsid w:val="00842720"/>
    <w:rsid w:val="00843607"/>
    <w:rsid w:val="00846310"/>
    <w:rsid w:val="00854E9A"/>
    <w:rsid w:val="0086116C"/>
    <w:rsid w:val="008745B9"/>
    <w:rsid w:val="00882426"/>
    <w:rsid w:val="00882B10"/>
    <w:rsid w:val="0089474B"/>
    <w:rsid w:val="0089504C"/>
    <w:rsid w:val="008A6009"/>
    <w:rsid w:val="008A69ED"/>
    <w:rsid w:val="008C1918"/>
    <w:rsid w:val="008C3BE1"/>
    <w:rsid w:val="008D575D"/>
    <w:rsid w:val="008D710D"/>
    <w:rsid w:val="008E0E78"/>
    <w:rsid w:val="008F5293"/>
    <w:rsid w:val="00900F26"/>
    <w:rsid w:val="009028B9"/>
    <w:rsid w:val="00907E43"/>
    <w:rsid w:val="00910A40"/>
    <w:rsid w:val="0091104E"/>
    <w:rsid w:val="009169F2"/>
    <w:rsid w:val="00923884"/>
    <w:rsid w:val="009259A3"/>
    <w:rsid w:val="00927267"/>
    <w:rsid w:val="009311AA"/>
    <w:rsid w:val="00936C2E"/>
    <w:rsid w:val="00942958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723F9"/>
    <w:rsid w:val="00980929"/>
    <w:rsid w:val="009949CD"/>
    <w:rsid w:val="009A72C6"/>
    <w:rsid w:val="009C0F2E"/>
    <w:rsid w:val="009C75E6"/>
    <w:rsid w:val="009C760A"/>
    <w:rsid w:val="009E1827"/>
    <w:rsid w:val="009E328C"/>
    <w:rsid w:val="009F2FE2"/>
    <w:rsid w:val="009F3D25"/>
    <w:rsid w:val="009F4D5F"/>
    <w:rsid w:val="00A221B4"/>
    <w:rsid w:val="00A44CEE"/>
    <w:rsid w:val="00A45419"/>
    <w:rsid w:val="00A47E2C"/>
    <w:rsid w:val="00A543E1"/>
    <w:rsid w:val="00A612FE"/>
    <w:rsid w:val="00A61A9B"/>
    <w:rsid w:val="00A6718D"/>
    <w:rsid w:val="00A754BD"/>
    <w:rsid w:val="00A90CF5"/>
    <w:rsid w:val="00A955BA"/>
    <w:rsid w:val="00A955EB"/>
    <w:rsid w:val="00AA150D"/>
    <w:rsid w:val="00AA24E9"/>
    <w:rsid w:val="00AA68E3"/>
    <w:rsid w:val="00AA7CD5"/>
    <w:rsid w:val="00AB3732"/>
    <w:rsid w:val="00AC5321"/>
    <w:rsid w:val="00AD024C"/>
    <w:rsid w:val="00AD0278"/>
    <w:rsid w:val="00AD2F05"/>
    <w:rsid w:val="00AD5A8A"/>
    <w:rsid w:val="00AD5F7C"/>
    <w:rsid w:val="00AE22D9"/>
    <w:rsid w:val="00AE4451"/>
    <w:rsid w:val="00AE47B5"/>
    <w:rsid w:val="00B0591E"/>
    <w:rsid w:val="00B10763"/>
    <w:rsid w:val="00B11F85"/>
    <w:rsid w:val="00B13311"/>
    <w:rsid w:val="00B13A9D"/>
    <w:rsid w:val="00B1602D"/>
    <w:rsid w:val="00B20D86"/>
    <w:rsid w:val="00B2339C"/>
    <w:rsid w:val="00B24DA6"/>
    <w:rsid w:val="00B25B5E"/>
    <w:rsid w:val="00B329CB"/>
    <w:rsid w:val="00B35158"/>
    <w:rsid w:val="00B41554"/>
    <w:rsid w:val="00B424B0"/>
    <w:rsid w:val="00B4426F"/>
    <w:rsid w:val="00B45027"/>
    <w:rsid w:val="00B60C2A"/>
    <w:rsid w:val="00B72943"/>
    <w:rsid w:val="00B7503D"/>
    <w:rsid w:val="00B75BE0"/>
    <w:rsid w:val="00B81ADB"/>
    <w:rsid w:val="00B8673F"/>
    <w:rsid w:val="00B9323F"/>
    <w:rsid w:val="00BA3182"/>
    <w:rsid w:val="00BA4746"/>
    <w:rsid w:val="00BB2D3D"/>
    <w:rsid w:val="00BC2119"/>
    <w:rsid w:val="00BC5ED9"/>
    <w:rsid w:val="00BD1223"/>
    <w:rsid w:val="00BD19CB"/>
    <w:rsid w:val="00BD1C75"/>
    <w:rsid w:val="00BE1866"/>
    <w:rsid w:val="00BE5FA1"/>
    <w:rsid w:val="00BF154D"/>
    <w:rsid w:val="00BF3605"/>
    <w:rsid w:val="00C03675"/>
    <w:rsid w:val="00C07035"/>
    <w:rsid w:val="00C118C3"/>
    <w:rsid w:val="00C126F5"/>
    <w:rsid w:val="00C42101"/>
    <w:rsid w:val="00C452EC"/>
    <w:rsid w:val="00C45A27"/>
    <w:rsid w:val="00C4786E"/>
    <w:rsid w:val="00C50EC0"/>
    <w:rsid w:val="00C61EB9"/>
    <w:rsid w:val="00C62FF9"/>
    <w:rsid w:val="00C66233"/>
    <w:rsid w:val="00C7118C"/>
    <w:rsid w:val="00C76DB4"/>
    <w:rsid w:val="00C8576E"/>
    <w:rsid w:val="00C90FF9"/>
    <w:rsid w:val="00C9173E"/>
    <w:rsid w:val="00CA2282"/>
    <w:rsid w:val="00CB2D1A"/>
    <w:rsid w:val="00CC15C4"/>
    <w:rsid w:val="00CD16D6"/>
    <w:rsid w:val="00CD5F3D"/>
    <w:rsid w:val="00CD602B"/>
    <w:rsid w:val="00CE2941"/>
    <w:rsid w:val="00CF260B"/>
    <w:rsid w:val="00D057B1"/>
    <w:rsid w:val="00D22EBD"/>
    <w:rsid w:val="00D24585"/>
    <w:rsid w:val="00D31C69"/>
    <w:rsid w:val="00D3453B"/>
    <w:rsid w:val="00D3541C"/>
    <w:rsid w:val="00D47B7D"/>
    <w:rsid w:val="00D5164C"/>
    <w:rsid w:val="00D54E68"/>
    <w:rsid w:val="00D5508F"/>
    <w:rsid w:val="00D605CC"/>
    <w:rsid w:val="00D67FE3"/>
    <w:rsid w:val="00D72E93"/>
    <w:rsid w:val="00D823AC"/>
    <w:rsid w:val="00D84431"/>
    <w:rsid w:val="00D934AA"/>
    <w:rsid w:val="00DA2977"/>
    <w:rsid w:val="00DA52D1"/>
    <w:rsid w:val="00DA5D61"/>
    <w:rsid w:val="00DB5A47"/>
    <w:rsid w:val="00DB6914"/>
    <w:rsid w:val="00DC4DBB"/>
    <w:rsid w:val="00DD20B0"/>
    <w:rsid w:val="00DE387D"/>
    <w:rsid w:val="00DE710F"/>
    <w:rsid w:val="00DE740F"/>
    <w:rsid w:val="00DF1F00"/>
    <w:rsid w:val="00DF3BEB"/>
    <w:rsid w:val="00DF7536"/>
    <w:rsid w:val="00E000F8"/>
    <w:rsid w:val="00E078B8"/>
    <w:rsid w:val="00E105FE"/>
    <w:rsid w:val="00E22A97"/>
    <w:rsid w:val="00E23EBD"/>
    <w:rsid w:val="00E31F3D"/>
    <w:rsid w:val="00E44AA9"/>
    <w:rsid w:val="00E53C3B"/>
    <w:rsid w:val="00E63295"/>
    <w:rsid w:val="00E63579"/>
    <w:rsid w:val="00E63CDF"/>
    <w:rsid w:val="00E751F4"/>
    <w:rsid w:val="00E76CD4"/>
    <w:rsid w:val="00E814EE"/>
    <w:rsid w:val="00E84E14"/>
    <w:rsid w:val="00E91AE5"/>
    <w:rsid w:val="00E94197"/>
    <w:rsid w:val="00EA0C8F"/>
    <w:rsid w:val="00EA5F50"/>
    <w:rsid w:val="00EC6E9D"/>
    <w:rsid w:val="00ED3BBC"/>
    <w:rsid w:val="00EE326A"/>
    <w:rsid w:val="00EE38C9"/>
    <w:rsid w:val="00EF0FAA"/>
    <w:rsid w:val="00EF2E78"/>
    <w:rsid w:val="00EF3097"/>
    <w:rsid w:val="00EF4A49"/>
    <w:rsid w:val="00EF586C"/>
    <w:rsid w:val="00F01565"/>
    <w:rsid w:val="00F04A15"/>
    <w:rsid w:val="00F11C56"/>
    <w:rsid w:val="00F229CA"/>
    <w:rsid w:val="00F2455B"/>
    <w:rsid w:val="00F250A8"/>
    <w:rsid w:val="00F25164"/>
    <w:rsid w:val="00F31D27"/>
    <w:rsid w:val="00F37427"/>
    <w:rsid w:val="00F37894"/>
    <w:rsid w:val="00F45C53"/>
    <w:rsid w:val="00F55491"/>
    <w:rsid w:val="00F55E30"/>
    <w:rsid w:val="00F566E6"/>
    <w:rsid w:val="00F5798F"/>
    <w:rsid w:val="00F61A50"/>
    <w:rsid w:val="00F64337"/>
    <w:rsid w:val="00F66F9D"/>
    <w:rsid w:val="00F70E78"/>
    <w:rsid w:val="00F803E6"/>
    <w:rsid w:val="00F81496"/>
    <w:rsid w:val="00F8367E"/>
    <w:rsid w:val="00F84E5E"/>
    <w:rsid w:val="00F87D5C"/>
    <w:rsid w:val="00F915AF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445</Words>
  <Characters>2541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24</cp:revision>
  <cp:lastPrinted>2019-02-04T15:08:00Z</cp:lastPrinted>
  <dcterms:created xsi:type="dcterms:W3CDTF">2018-08-22T08:09:00Z</dcterms:created>
  <dcterms:modified xsi:type="dcterms:W3CDTF">2022-03-01T12:42:00Z</dcterms:modified>
</cp:coreProperties>
</file>