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566E3" w:rsidRPr="0049156F" w:rsidTr="003B3AA0">
        <w:trPr>
          <w:trHeight w:val="702"/>
        </w:trPr>
        <w:tc>
          <w:tcPr>
            <w:tcW w:w="1244" w:type="dxa"/>
          </w:tcPr>
          <w:p w:rsidR="002566E3" w:rsidRDefault="002566E3">
            <w:r w:rsidRPr="00D043E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566E3" w:rsidRDefault="002566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566E3" w:rsidRDefault="00256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2566E3" w:rsidRDefault="002566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2566E3" w:rsidRPr="00BE58B6" w:rsidRDefault="002566E3" w:rsidP="00F94FA8">
      <w:pPr>
        <w:rPr>
          <w:sz w:val="16"/>
          <w:szCs w:val="16"/>
        </w:rPr>
      </w:pPr>
    </w:p>
    <w:p w:rsidR="002566E3" w:rsidRDefault="002566E3" w:rsidP="00F94FA8"/>
    <w:p w:rsidR="002566E3" w:rsidRPr="00E81061" w:rsidRDefault="002566E3" w:rsidP="00094FED">
      <w:pPr>
        <w:jc w:val="center"/>
        <w:rPr>
          <w:rFonts w:ascii="Georgia" w:hAnsi="Georgia"/>
          <w:b/>
          <w:i/>
          <w:color w:val="FF0000"/>
          <w:sz w:val="4"/>
          <w:szCs w:val="4"/>
          <w:u w:val="single"/>
        </w:rPr>
      </w:pPr>
    </w:p>
    <w:p w:rsidR="002566E3" w:rsidRPr="002708B9" w:rsidRDefault="002566E3" w:rsidP="00094FED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2708B9">
        <w:rPr>
          <w:rFonts w:ascii="Georgia" w:hAnsi="Georgia"/>
          <w:b/>
          <w:i/>
          <w:color w:val="CC0000"/>
          <w:sz w:val="32"/>
          <w:szCs w:val="32"/>
        </w:rPr>
        <w:t xml:space="preserve">            </w:t>
      </w:r>
      <w:r w:rsidRPr="0069385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93855">
        <w:rPr>
          <w:rFonts w:ascii="Georgia" w:hAnsi="Georgia"/>
          <w:b/>
          <w:i/>
          <w:color w:val="CC0000"/>
          <w:sz w:val="40"/>
          <w:szCs w:val="40"/>
          <w:u w:val="single"/>
        </w:rPr>
        <w:t>«СЛАВА»</w:t>
      </w:r>
      <w:r w:rsidRPr="00A8298E">
        <w:rPr>
          <w:rFonts w:ascii="Georgia" w:hAnsi="Georgia"/>
          <w:b/>
          <w:i/>
          <w:color w:val="FF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</w:t>
      </w:r>
      <w:r w:rsidRPr="002708B9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2566E3" w:rsidRPr="00235EAA" w:rsidRDefault="002566E3" w:rsidP="00094FED">
      <w:pPr>
        <w:jc w:val="center"/>
        <w:rPr>
          <w:rFonts w:ascii="Georgia" w:hAnsi="Georgia"/>
          <w:b/>
          <w:i/>
          <w:color w:val="000080"/>
          <w:sz w:val="28"/>
          <w:szCs w:val="28"/>
          <w:u w:val="single"/>
        </w:rPr>
      </w:pPr>
    </w:p>
    <w:p w:rsidR="002566E3" w:rsidRPr="005667E6" w:rsidRDefault="002566E3" w:rsidP="005B508F">
      <w:pPr>
        <w:jc w:val="both"/>
        <w:rPr>
          <w:rFonts w:ascii="Georgia" w:hAnsi="Georgia" w:cs="Arial"/>
          <w:bCs/>
          <w:color w:val="000000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4pt;width:141.3pt;height:99.15pt;z-index:-251658240" wrapcoords="-115 0 -115 21436 21600 21436 21600 0 -115 0">
            <v:imagedata r:id="rId6" o:title=""/>
            <w10:wrap type="tight"/>
          </v:shape>
        </w:pict>
      </w:r>
      <w:r>
        <w:rPr>
          <w:noProof/>
        </w:rPr>
        <w:pict>
          <v:shape id="_x0000_s1027" type="#_x0000_t75" style="position:absolute;left:0;text-align:left;margin-left:153pt;margin-top:4pt;width:126pt;height:98.5pt;z-index:-251659264" wrapcoords="-129 0 -129 21435 21600 21435 21600 0 -129 0">
            <v:imagedata r:id="rId7" o:title=""/>
            <w10:wrap type="tight"/>
          </v:shape>
        </w:pict>
      </w:r>
      <w:r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B03FCA">
        <w:rPr>
          <w:rFonts w:ascii="Georgia" w:hAnsi="Georgia" w:cs="Arial"/>
          <w:bCs/>
          <w:iCs/>
          <w:sz w:val="20"/>
          <w:szCs w:val="20"/>
        </w:rPr>
        <w:t>Гост</w:t>
      </w:r>
      <w:r>
        <w:rPr>
          <w:rFonts w:ascii="Georgia" w:hAnsi="Georgia" w:cs="Arial"/>
          <w:bCs/>
          <w:iCs/>
          <w:sz w:val="20"/>
          <w:szCs w:val="20"/>
        </w:rPr>
        <w:t>евой дом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bCs/>
          <w:iCs/>
          <w:sz w:val="20"/>
          <w:szCs w:val="20"/>
        </w:rPr>
        <w:t>«</w:t>
      </w:r>
      <w:r>
        <w:rPr>
          <w:rFonts w:ascii="Georgia" w:hAnsi="Georgia" w:cs="Arial"/>
          <w:b/>
          <w:bCs/>
          <w:iCs/>
          <w:sz w:val="20"/>
          <w:szCs w:val="20"/>
        </w:rPr>
        <w:t>Слава</w:t>
      </w:r>
      <w:r w:rsidRPr="00B03FCA">
        <w:rPr>
          <w:rFonts w:ascii="Georgia" w:hAnsi="Georgia" w:cs="Arial"/>
          <w:b/>
          <w:bCs/>
          <w:iCs/>
          <w:sz w:val="20"/>
          <w:szCs w:val="20"/>
        </w:rPr>
        <w:t>»</w:t>
      </w:r>
      <w:r>
        <w:rPr>
          <w:rFonts w:ascii="Georgia" w:hAnsi="Georgia" w:cs="Arial"/>
          <w:bCs/>
          <w:color w:val="000000"/>
          <w:sz w:val="20"/>
          <w:szCs w:val="20"/>
        </w:rPr>
        <w:t xml:space="preserve"> </w:t>
      </w:r>
      <w:r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(гостиница «Эконом»-вариант) </w:t>
      </w:r>
      <w:r>
        <w:rPr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 w:cs="Arial"/>
          <w:bCs/>
          <w:color w:val="000000"/>
          <w:sz w:val="20"/>
          <w:szCs w:val="20"/>
        </w:rPr>
        <w:t>расположен в Кабардинке.</w:t>
      </w:r>
      <w:r w:rsidRPr="00C435FB">
        <w:rPr>
          <w:rFonts w:ascii="Georgia" w:hAnsi="Georgia" w:cs="Arial"/>
          <w:bCs/>
          <w:sz w:val="20"/>
          <w:szCs w:val="20"/>
        </w:rPr>
        <w:t xml:space="preserve"> </w:t>
      </w:r>
      <w:r w:rsidRPr="00F851BF">
        <w:rPr>
          <w:rFonts w:ascii="Georgia" w:hAnsi="Georgia" w:cs="Arial"/>
          <w:bCs/>
          <w:sz w:val="20"/>
          <w:szCs w:val="20"/>
        </w:rPr>
        <w:t>Кабардинка</w:t>
      </w:r>
      <w:r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Pr="00F851BF">
        <w:rPr>
          <w:rFonts w:ascii="Georgia" w:hAnsi="Georgia" w:cs="Arial"/>
          <w:sz w:val="20"/>
          <w:szCs w:val="20"/>
        </w:rPr>
        <w:t xml:space="preserve"> нах</w:t>
      </w:r>
      <w:r>
        <w:rPr>
          <w:rFonts w:ascii="Georgia" w:hAnsi="Georgia" w:cs="Arial"/>
          <w:sz w:val="20"/>
          <w:szCs w:val="20"/>
        </w:rPr>
        <w:t>одится в 15-ти км от Геленджика.</w:t>
      </w:r>
      <w:r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отдыха.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В Кабардинке</w:t>
      </w:r>
      <w:r w:rsidRPr="00F851BF">
        <w:rPr>
          <w:rFonts w:ascii="Arial" w:hAnsi="Arial" w:cs="Arial"/>
          <w:color w:val="555555"/>
          <w:sz w:val="21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Pr="00DE1EB6">
        <w:rPr>
          <w:rFonts w:ascii="Georgia" w:hAnsi="Georgia" w:cs="Arial"/>
          <w:bCs/>
          <w:sz w:val="20"/>
          <w:szCs w:val="20"/>
        </w:rPr>
        <w:t xml:space="preserve"> А </w:t>
      </w:r>
      <w:r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Pr="00DE1EB6">
        <w:rPr>
          <w:rFonts w:ascii="Georgia" w:hAnsi="Georgia" w:cs="Arial"/>
          <w:sz w:val="20"/>
          <w:szCs w:val="20"/>
        </w:rPr>
        <w:t xml:space="preserve"> - </w:t>
      </w:r>
      <w:r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>
        <w:rPr>
          <w:rFonts w:ascii="Georgia" w:hAnsi="Georgia" w:cs="Arial"/>
          <w:color w:val="000000"/>
          <w:sz w:val="20"/>
          <w:szCs w:val="20"/>
        </w:rPr>
        <w:t>,</w:t>
      </w:r>
      <w:r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Pr="00B03FCA">
        <w:rPr>
          <w:rFonts w:ascii="Georgia" w:hAnsi="Georgia" w:cs="Arial"/>
          <w:color w:val="000000"/>
          <w:sz w:val="20"/>
          <w:szCs w:val="20"/>
        </w:rPr>
        <w:t>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</w:p>
    <w:p w:rsidR="002566E3" w:rsidRDefault="002566E3" w:rsidP="005B508F">
      <w:pPr>
        <w:jc w:val="both"/>
        <w:rPr>
          <w:rFonts w:ascii="Georgia" w:hAnsi="Georgia" w:cs="Arial"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B03FCA">
        <w:rPr>
          <w:rFonts w:ascii="Georgia" w:hAnsi="Georgia" w:cs="Arial"/>
          <w:bCs/>
          <w:iCs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B03FCA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но </w:t>
      </w:r>
      <w:r w:rsidRPr="00B03FCA">
        <w:rPr>
          <w:rFonts w:ascii="Georgia" w:hAnsi="Georgia" w:cs="Arial"/>
          <w:b/>
          <w:sz w:val="20"/>
          <w:szCs w:val="20"/>
        </w:rPr>
        <w:t>местны</w:t>
      </w:r>
      <w:r>
        <w:rPr>
          <w:rFonts w:ascii="Georgia" w:hAnsi="Georgia" w:cs="Arial"/>
          <w:b/>
          <w:sz w:val="20"/>
          <w:szCs w:val="20"/>
        </w:rPr>
        <w:t xml:space="preserve">й в 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одноэтажном домике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вентилятор, одноместная кровать, окна нет, дверь со стеклом 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2566E3" w:rsidRDefault="002566E3" w:rsidP="005B508F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1</w:t>
      </w:r>
      <w:r w:rsidRPr="00B03FCA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 xml:space="preserve">но </w:t>
      </w:r>
      <w:r w:rsidRPr="00B03FCA">
        <w:rPr>
          <w:rFonts w:ascii="Georgia" w:hAnsi="Georgia" w:cs="Arial"/>
          <w:b/>
          <w:sz w:val="20"/>
          <w:szCs w:val="20"/>
        </w:rPr>
        <w:t>местны</w:t>
      </w:r>
      <w:r>
        <w:rPr>
          <w:rFonts w:ascii="Georgia" w:hAnsi="Georgia" w:cs="Arial"/>
          <w:b/>
          <w:sz w:val="20"/>
          <w:szCs w:val="20"/>
        </w:rPr>
        <w:t xml:space="preserve">й в 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одноэтажном домике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>С, душ, ТВ, вентилятор, 1,5-спальная кровать, окно есть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2566E3" w:rsidRDefault="002566E3" w:rsidP="005B508F">
      <w:pPr>
        <w:jc w:val="both"/>
        <w:rPr>
          <w:rFonts w:ascii="Georgia" w:hAnsi="Georgia" w:cs="Arial"/>
          <w:sz w:val="20"/>
          <w:szCs w:val="20"/>
        </w:rPr>
      </w:pPr>
      <w:r w:rsidRPr="00B03FCA">
        <w:rPr>
          <w:rFonts w:ascii="Georgia" w:hAnsi="Georgia" w:cs="Arial"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sz w:val="20"/>
          <w:szCs w:val="20"/>
        </w:rPr>
        <w:t xml:space="preserve">2-х местные номера с удобствами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холодильник, </w:t>
      </w:r>
      <w:r w:rsidRPr="00B03FC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вентилятор, односпальные  кровати, доп. место-раскладушка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2566E3" w:rsidRDefault="002566E3" w:rsidP="005B508F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4-х</w:t>
      </w:r>
      <w:r w:rsidRPr="00B03FCA">
        <w:rPr>
          <w:rFonts w:ascii="Georgia" w:hAnsi="Georgia" w:cs="Arial"/>
          <w:b/>
          <w:sz w:val="20"/>
          <w:szCs w:val="20"/>
        </w:rPr>
        <w:t xml:space="preserve"> местн</w:t>
      </w:r>
      <w:r>
        <w:rPr>
          <w:rFonts w:ascii="Georgia" w:hAnsi="Georgia" w:cs="Arial"/>
          <w:b/>
          <w:sz w:val="20"/>
          <w:szCs w:val="20"/>
        </w:rPr>
        <w:t>ый</w:t>
      </w:r>
      <w:r w:rsidRPr="00B03FCA"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номер</w:t>
      </w:r>
      <w:r w:rsidRPr="00B03FCA">
        <w:rPr>
          <w:rFonts w:ascii="Georgia" w:hAnsi="Georgia" w:cs="Arial"/>
          <w:b/>
          <w:sz w:val="20"/>
          <w:szCs w:val="20"/>
        </w:rPr>
        <w:t xml:space="preserve"> с удобствами </w:t>
      </w:r>
      <w:r w:rsidRPr="00B03FCA">
        <w:rPr>
          <w:rFonts w:ascii="Georgia" w:hAnsi="Georgia" w:cs="Arial"/>
          <w:sz w:val="20"/>
          <w:szCs w:val="20"/>
        </w:rPr>
        <w:t>(</w:t>
      </w:r>
      <w:r>
        <w:rPr>
          <w:rFonts w:ascii="Georgia" w:hAnsi="Georgia" w:cs="Arial"/>
          <w:sz w:val="20"/>
          <w:szCs w:val="20"/>
          <w:lang w:val="en-US"/>
        </w:rPr>
        <w:t>W</w:t>
      </w:r>
      <w:r>
        <w:rPr>
          <w:rFonts w:ascii="Georgia" w:hAnsi="Georgia" w:cs="Arial"/>
          <w:sz w:val="20"/>
          <w:szCs w:val="20"/>
        </w:rPr>
        <w:t xml:space="preserve">С, душ, ТВ, холодильник, </w:t>
      </w:r>
      <w:r w:rsidRPr="00B03FCA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кондиционер, двуспальная и односпальная  кровати</w:t>
      </w:r>
      <w:r w:rsidRPr="00B03FCA">
        <w:rPr>
          <w:rFonts w:ascii="Georgia" w:hAnsi="Georgia" w:cs="Arial"/>
          <w:sz w:val="20"/>
          <w:szCs w:val="20"/>
        </w:rPr>
        <w:t>).</w:t>
      </w:r>
    </w:p>
    <w:p w:rsidR="002566E3" w:rsidRPr="00B03FCA" w:rsidRDefault="002566E3" w:rsidP="00A06F9B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693855">
        <w:rPr>
          <w:rFonts w:ascii="Georgia" w:hAnsi="Georgia"/>
          <w:b/>
          <w:color w:val="0000CC"/>
          <w:sz w:val="20"/>
          <w:szCs w:val="20"/>
        </w:rPr>
        <w:t>:</w:t>
      </w:r>
      <w:r w:rsidRPr="00B03FCA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5A26F8">
        <w:rPr>
          <w:rFonts w:ascii="Georgia" w:hAnsi="Georgia" w:cs="Arial"/>
          <w:b/>
          <w:sz w:val="20"/>
          <w:szCs w:val="20"/>
        </w:rPr>
        <w:t>2</w:t>
      </w:r>
      <w:r>
        <w:rPr>
          <w:rFonts w:ascii="Georgia" w:hAnsi="Georgia" w:cs="Arial"/>
          <w:b/>
          <w:sz w:val="20"/>
          <w:szCs w:val="20"/>
        </w:rPr>
        <w:t>-3</w:t>
      </w:r>
      <w:r w:rsidRPr="005A26F8">
        <w:rPr>
          <w:rFonts w:ascii="Georgia" w:hAnsi="Georgia" w:cs="Arial"/>
          <w:b/>
          <w:sz w:val="20"/>
          <w:szCs w:val="20"/>
        </w:rPr>
        <w:t xml:space="preserve"> мин</w:t>
      </w:r>
      <w:r>
        <w:rPr>
          <w:rFonts w:ascii="Georgia" w:hAnsi="Georgia" w:cs="Arial"/>
          <w:sz w:val="20"/>
          <w:szCs w:val="20"/>
        </w:rPr>
        <w:t xml:space="preserve"> - </w:t>
      </w:r>
      <w:r w:rsidRPr="00B03FCA">
        <w:rPr>
          <w:rFonts w:ascii="Georgia" w:hAnsi="Georgia" w:cs="Arial"/>
          <w:sz w:val="20"/>
          <w:szCs w:val="20"/>
        </w:rPr>
        <w:t xml:space="preserve"> песчаный</w:t>
      </w:r>
      <w:r>
        <w:rPr>
          <w:rFonts w:ascii="Georgia" w:hAnsi="Georgia" w:cs="Arial"/>
          <w:sz w:val="20"/>
          <w:szCs w:val="20"/>
        </w:rPr>
        <w:t xml:space="preserve">, </w:t>
      </w:r>
      <w:r w:rsidRPr="00B03FCA">
        <w:rPr>
          <w:rFonts w:ascii="Georgia" w:hAnsi="Georgia" w:cs="Arial"/>
          <w:sz w:val="20"/>
          <w:szCs w:val="20"/>
        </w:rPr>
        <w:t xml:space="preserve"> мелко</w:t>
      </w:r>
      <w:r>
        <w:rPr>
          <w:rFonts w:ascii="Georgia" w:hAnsi="Georgia" w:cs="Arial"/>
          <w:sz w:val="20"/>
          <w:szCs w:val="20"/>
        </w:rPr>
        <w:t>-</w:t>
      </w:r>
      <w:r w:rsidRPr="00B03FCA">
        <w:rPr>
          <w:rFonts w:ascii="Georgia" w:hAnsi="Georgia" w:cs="Arial"/>
          <w:sz w:val="20"/>
          <w:szCs w:val="20"/>
        </w:rPr>
        <w:t>галечный</w:t>
      </w:r>
      <w:r>
        <w:rPr>
          <w:rFonts w:ascii="Georgia" w:hAnsi="Georgia" w:cs="Arial"/>
          <w:sz w:val="20"/>
          <w:szCs w:val="20"/>
        </w:rPr>
        <w:t xml:space="preserve"> (вниз направо).</w:t>
      </w:r>
    </w:p>
    <w:p w:rsidR="002566E3" w:rsidRDefault="002566E3" w:rsidP="00A06F9B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B03FCA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самостоятельное, в гостевом доме есть общая кухня.</w:t>
      </w:r>
    </w:p>
    <w:p w:rsidR="002566E3" w:rsidRDefault="002566E3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0"/>
          <w:szCs w:val="20"/>
        </w:rPr>
      </w:pPr>
      <w:r w:rsidRPr="00693855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E465E8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03FCA">
        <w:rPr>
          <w:rFonts w:ascii="Georgia" w:hAnsi="Georgia"/>
          <w:b/>
          <w:sz w:val="20"/>
          <w:szCs w:val="20"/>
        </w:rPr>
        <w:t>до 12 лет</w:t>
      </w:r>
      <w:r w:rsidRPr="00B03FCA">
        <w:rPr>
          <w:rFonts w:ascii="Georgia" w:hAnsi="Georgia"/>
          <w:sz w:val="20"/>
          <w:szCs w:val="20"/>
        </w:rPr>
        <w:t xml:space="preserve"> скидка на проезд – </w:t>
      </w:r>
      <w:r w:rsidRPr="00B03FCA">
        <w:rPr>
          <w:rFonts w:ascii="Georgia" w:hAnsi="Georgia"/>
          <w:b/>
          <w:sz w:val="20"/>
          <w:szCs w:val="20"/>
        </w:rPr>
        <w:t>200 руб.</w:t>
      </w:r>
    </w:p>
    <w:p w:rsidR="002566E3" w:rsidRDefault="002566E3" w:rsidP="00A06F9B">
      <w:pPr>
        <w:tabs>
          <w:tab w:val="left" w:pos="3600"/>
          <w:tab w:val="left" w:pos="3780"/>
          <w:tab w:val="left" w:pos="3960"/>
        </w:tabs>
        <w:rPr>
          <w:rFonts w:ascii="Georgia" w:hAnsi="Georgia"/>
          <w:b/>
          <w:sz w:val="20"/>
          <w:szCs w:val="20"/>
        </w:rPr>
      </w:pPr>
    </w:p>
    <w:p w:rsidR="002566E3" w:rsidRPr="00693855" w:rsidRDefault="002566E3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93855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9229" w:type="dxa"/>
        <w:jc w:val="center"/>
        <w:tblInd w:w="-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392"/>
        <w:gridCol w:w="1434"/>
        <w:gridCol w:w="1260"/>
        <w:gridCol w:w="1440"/>
        <w:gridCol w:w="2160"/>
      </w:tblGrid>
      <w:tr w:rsidR="002566E3" w:rsidRPr="00222A11" w:rsidTr="00F1367D">
        <w:trPr>
          <w:cantSplit/>
          <w:trHeight w:val="356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2566E3" w:rsidRPr="00007EE4" w:rsidRDefault="002566E3" w:rsidP="006F2725">
            <w:pPr>
              <w:jc w:val="right"/>
              <w:rPr>
                <w:b/>
                <w:bCs/>
              </w:rPr>
            </w:pPr>
            <w:r w:rsidRPr="00007EE4">
              <w:rPr>
                <w:b/>
                <w:bCs/>
              </w:rPr>
              <w:t>Размещение</w:t>
            </w:r>
          </w:p>
          <w:p w:rsidR="002566E3" w:rsidRPr="00007EE4" w:rsidRDefault="002566E3" w:rsidP="006F2725">
            <w:pPr>
              <w:rPr>
                <w:b/>
                <w:bCs/>
              </w:rPr>
            </w:pPr>
          </w:p>
          <w:p w:rsidR="002566E3" w:rsidRDefault="002566E3" w:rsidP="006F2725">
            <w:pPr>
              <w:rPr>
                <w:b/>
                <w:bCs/>
              </w:rPr>
            </w:pPr>
          </w:p>
          <w:p w:rsidR="002566E3" w:rsidRDefault="002566E3" w:rsidP="006F2725">
            <w:pPr>
              <w:rPr>
                <w:b/>
                <w:bCs/>
              </w:rPr>
            </w:pPr>
          </w:p>
          <w:p w:rsidR="002566E3" w:rsidRDefault="002566E3" w:rsidP="006F2725">
            <w:pPr>
              <w:rPr>
                <w:b/>
                <w:bCs/>
              </w:rPr>
            </w:pPr>
          </w:p>
          <w:p w:rsidR="002566E3" w:rsidRDefault="002566E3" w:rsidP="006F2725">
            <w:pPr>
              <w:rPr>
                <w:b/>
                <w:bCs/>
              </w:rPr>
            </w:pPr>
          </w:p>
          <w:p w:rsidR="002566E3" w:rsidRPr="00007EE4" w:rsidRDefault="002566E3" w:rsidP="006F2725">
            <w:pPr>
              <w:rPr>
                <w:b/>
                <w:bCs/>
              </w:rPr>
            </w:pPr>
            <w:r w:rsidRPr="00007EE4">
              <w:rPr>
                <w:b/>
                <w:bCs/>
              </w:rPr>
              <w:t>Заезды</w:t>
            </w:r>
          </w:p>
        </w:tc>
        <w:tc>
          <w:tcPr>
            <w:tcW w:w="1392" w:type="dxa"/>
            <w:vMerge w:val="restart"/>
          </w:tcPr>
          <w:p w:rsidR="002566E3" w:rsidRPr="00693855" w:rsidRDefault="002566E3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1-но мест.  с удоб.  </w:t>
            </w:r>
          </w:p>
          <w:p w:rsidR="002566E3" w:rsidRPr="00693855" w:rsidRDefault="002566E3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 xml:space="preserve">без окна </w:t>
            </w:r>
          </w:p>
        </w:tc>
        <w:tc>
          <w:tcPr>
            <w:tcW w:w="2694" w:type="dxa"/>
            <w:gridSpan w:val="2"/>
          </w:tcPr>
          <w:p w:rsidR="002566E3" w:rsidRPr="00693855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1-но мест. с удоб. </w:t>
            </w:r>
          </w:p>
        </w:tc>
        <w:tc>
          <w:tcPr>
            <w:tcW w:w="1440" w:type="dxa"/>
            <w:vMerge w:val="restart"/>
          </w:tcPr>
          <w:p w:rsidR="002566E3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2-х мест.</w:t>
            </w:r>
          </w:p>
          <w:p w:rsidR="002566E3" w:rsidRPr="00693855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 с удоб.</w:t>
            </w:r>
          </w:p>
        </w:tc>
        <w:tc>
          <w:tcPr>
            <w:tcW w:w="2160" w:type="dxa"/>
            <w:vMerge w:val="restart"/>
          </w:tcPr>
          <w:p w:rsidR="002566E3" w:rsidRPr="00693855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4-х  мест. </w:t>
            </w:r>
          </w:p>
          <w:p w:rsidR="002566E3" w:rsidRPr="00693855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с удоб.</w:t>
            </w:r>
          </w:p>
          <w:p w:rsidR="002566E3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>большой номер</w:t>
            </w:r>
          </w:p>
          <w:p w:rsidR="002566E3" w:rsidRPr="00693855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  <w:r w:rsidRPr="00693855">
              <w:rPr>
                <w:bCs/>
                <w:szCs w:val="24"/>
              </w:rPr>
              <w:t xml:space="preserve"> с кондиц</w:t>
            </w:r>
            <w:r>
              <w:rPr>
                <w:bCs/>
                <w:szCs w:val="24"/>
              </w:rPr>
              <w:t>.</w:t>
            </w:r>
          </w:p>
        </w:tc>
      </w:tr>
      <w:tr w:rsidR="002566E3" w:rsidRPr="00222A11" w:rsidTr="00F1367D">
        <w:trPr>
          <w:cantSplit/>
          <w:trHeight w:val="1382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2566E3" w:rsidRPr="00007EE4" w:rsidRDefault="002566E3" w:rsidP="006F2725">
            <w:pPr>
              <w:jc w:val="right"/>
              <w:rPr>
                <w:b/>
                <w:bCs/>
              </w:rPr>
            </w:pPr>
          </w:p>
        </w:tc>
        <w:tc>
          <w:tcPr>
            <w:tcW w:w="1392" w:type="dxa"/>
            <w:vMerge/>
          </w:tcPr>
          <w:p w:rsidR="002566E3" w:rsidRPr="00693855" w:rsidRDefault="002566E3" w:rsidP="006F2725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2566E3" w:rsidRDefault="002566E3" w:rsidP="006F2725">
            <w:pPr>
              <w:jc w:val="center"/>
              <w:rPr>
                <w:b/>
              </w:rPr>
            </w:pPr>
            <w:r w:rsidRPr="00693855">
              <w:rPr>
                <w:b/>
              </w:rPr>
              <w:t>Основное место</w:t>
            </w:r>
          </w:p>
          <w:p w:rsidR="002566E3" w:rsidRPr="00693855" w:rsidRDefault="002566E3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0"/>
                <w:szCs w:val="20"/>
              </w:rPr>
              <w:t>(кровать 1,5)</w:t>
            </w:r>
          </w:p>
        </w:tc>
        <w:tc>
          <w:tcPr>
            <w:tcW w:w="1260" w:type="dxa"/>
          </w:tcPr>
          <w:p w:rsidR="002566E3" w:rsidRDefault="002566E3" w:rsidP="006F2725">
            <w:pPr>
              <w:jc w:val="center"/>
              <w:rPr>
                <w:b/>
              </w:rPr>
            </w:pPr>
            <w:r w:rsidRPr="00693855">
              <w:rPr>
                <w:b/>
                <w:sz w:val="22"/>
                <w:szCs w:val="22"/>
              </w:rPr>
              <w:t>2-й чел.</w:t>
            </w:r>
            <w:r>
              <w:rPr>
                <w:b/>
                <w:sz w:val="22"/>
                <w:szCs w:val="22"/>
              </w:rPr>
              <w:t>-</w:t>
            </w:r>
          </w:p>
          <w:p w:rsidR="002566E3" w:rsidRPr="00693855" w:rsidRDefault="002566E3" w:rsidP="006F272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ребенок до 12 лет</w:t>
            </w:r>
          </w:p>
          <w:p w:rsidR="002566E3" w:rsidRPr="00693855" w:rsidRDefault="002566E3" w:rsidP="006F2725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2566E3" w:rsidRPr="00693855" w:rsidRDefault="002566E3" w:rsidP="006F2725">
            <w:pPr>
              <w:pStyle w:val="BodyText2"/>
              <w:jc w:val="center"/>
              <w:rPr>
                <w:bCs/>
                <w:szCs w:val="24"/>
              </w:rPr>
            </w:pPr>
          </w:p>
        </w:tc>
        <w:tc>
          <w:tcPr>
            <w:tcW w:w="2160" w:type="dxa"/>
            <w:vMerge/>
          </w:tcPr>
          <w:p w:rsidR="002566E3" w:rsidRPr="00DC06C4" w:rsidRDefault="002566E3" w:rsidP="006F2725">
            <w:pPr>
              <w:pStyle w:val="BodyText2"/>
              <w:jc w:val="center"/>
              <w:rPr>
                <w:bCs/>
                <w:color w:val="008000"/>
                <w:szCs w:val="24"/>
              </w:rPr>
            </w:pPr>
          </w:p>
        </w:tc>
      </w:tr>
      <w:tr w:rsidR="002566E3" w:rsidRPr="00222A11" w:rsidTr="00F1367D">
        <w:trPr>
          <w:trHeight w:val="224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2" w:type="dxa"/>
            <w:vAlign w:val="center"/>
          </w:tcPr>
          <w:p w:rsidR="002566E3" w:rsidRPr="00222A11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434" w:type="dxa"/>
            <w:vAlign w:val="center"/>
          </w:tcPr>
          <w:p w:rsidR="002566E3" w:rsidRPr="00154B44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440" w:type="dxa"/>
            <w:vAlign w:val="center"/>
          </w:tcPr>
          <w:p w:rsidR="002566E3" w:rsidRPr="00154B44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2566E3" w:rsidRPr="00222A11" w:rsidTr="00F1367D">
        <w:trPr>
          <w:trHeight w:val="209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2" w:type="dxa"/>
            <w:vAlign w:val="center"/>
          </w:tcPr>
          <w:p w:rsidR="002566E3" w:rsidRPr="00222A11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34" w:type="dxa"/>
            <w:vAlign w:val="center"/>
          </w:tcPr>
          <w:p w:rsidR="002566E3" w:rsidRPr="00154B44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440" w:type="dxa"/>
            <w:vAlign w:val="center"/>
          </w:tcPr>
          <w:p w:rsidR="002566E3" w:rsidRPr="00154B44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392" w:type="dxa"/>
            <w:vAlign w:val="center"/>
          </w:tcPr>
          <w:p w:rsidR="002566E3" w:rsidRPr="009117A4" w:rsidRDefault="002566E3" w:rsidP="006F2725">
            <w:pPr>
              <w:jc w:val="center"/>
              <w:rPr>
                <w:b/>
                <w:highlight w:val="yellow"/>
              </w:rPr>
            </w:pPr>
            <w:r w:rsidRPr="00E502E2">
              <w:rPr>
                <w:b/>
              </w:rPr>
              <w:t>9000</w:t>
            </w:r>
          </w:p>
        </w:tc>
        <w:tc>
          <w:tcPr>
            <w:tcW w:w="1434" w:type="dxa"/>
            <w:vAlign w:val="center"/>
          </w:tcPr>
          <w:p w:rsidR="002566E3" w:rsidRPr="00C345A5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440" w:type="dxa"/>
            <w:vAlign w:val="center"/>
          </w:tcPr>
          <w:p w:rsidR="002566E3" w:rsidRPr="00C345A5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2" w:type="dxa"/>
            <w:vAlign w:val="center"/>
          </w:tcPr>
          <w:p w:rsidR="002566E3" w:rsidRPr="006C1C8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34" w:type="dxa"/>
            <w:vAlign w:val="center"/>
          </w:tcPr>
          <w:p w:rsidR="002566E3" w:rsidRPr="00C345A5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440" w:type="dxa"/>
            <w:vAlign w:val="center"/>
          </w:tcPr>
          <w:p w:rsidR="002566E3" w:rsidRPr="00C345A5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2" w:type="dxa"/>
            <w:vAlign w:val="center"/>
          </w:tcPr>
          <w:p w:rsidR="002566E3" w:rsidRPr="006C1C8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34" w:type="dxa"/>
            <w:vAlign w:val="center"/>
          </w:tcPr>
          <w:p w:rsidR="002566E3" w:rsidRPr="006806F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40" w:type="dxa"/>
            <w:vAlign w:val="center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2" w:type="dxa"/>
            <w:vAlign w:val="center"/>
          </w:tcPr>
          <w:p w:rsidR="002566E3" w:rsidRPr="006C1C8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434" w:type="dxa"/>
            <w:vAlign w:val="center"/>
          </w:tcPr>
          <w:p w:rsidR="002566E3" w:rsidRPr="006806F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  <w:vAlign w:val="center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392" w:type="dxa"/>
            <w:vAlign w:val="center"/>
          </w:tcPr>
          <w:p w:rsidR="002566E3" w:rsidRPr="006C1C8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34" w:type="dxa"/>
            <w:vAlign w:val="center"/>
          </w:tcPr>
          <w:p w:rsidR="002566E3" w:rsidRPr="006806F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  <w:vAlign w:val="center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2566E3" w:rsidRPr="00222A11" w:rsidTr="00665CE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392" w:type="dxa"/>
          </w:tcPr>
          <w:p w:rsidR="002566E3" w:rsidRDefault="002566E3" w:rsidP="00E502E2">
            <w:pPr>
              <w:jc w:val="center"/>
            </w:pPr>
            <w:r w:rsidRPr="00787BC4">
              <w:rPr>
                <w:b/>
              </w:rPr>
              <w:t>9950</w:t>
            </w:r>
          </w:p>
        </w:tc>
        <w:tc>
          <w:tcPr>
            <w:tcW w:w="1434" w:type="dxa"/>
          </w:tcPr>
          <w:p w:rsidR="002566E3" w:rsidRDefault="002566E3" w:rsidP="00E502E2">
            <w:pPr>
              <w:jc w:val="center"/>
            </w:pPr>
            <w:r w:rsidRPr="00BF0DC8">
              <w:rPr>
                <w:b/>
              </w:rPr>
              <w:t>10350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2566E3" w:rsidRDefault="002566E3" w:rsidP="00F1367D">
            <w:pPr>
              <w:jc w:val="center"/>
            </w:pPr>
            <w:r w:rsidRPr="0067326A">
              <w:rPr>
                <w:b/>
              </w:rPr>
              <w:t>10350</w:t>
            </w:r>
          </w:p>
        </w:tc>
        <w:tc>
          <w:tcPr>
            <w:tcW w:w="2160" w:type="dxa"/>
          </w:tcPr>
          <w:p w:rsidR="002566E3" w:rsidRDefault="002566E3" w:rsidP="00F1367D">
            <w:pPr>
              <w:jc w:val="center"/>
            </w:pPr>
            <w:r w:rsidRPr="00B473DC">
              <w:rPr>
                <w:b/>
              </w:rPr>
              <w:t>11850</w:t>
            </w:r>
          </w:p>
        </w:tc>
      </w:tr>
      <w:tr w:rsidR="002566E3" w:rsidRPr="00222A11" w:rsidTr="00665CE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2" w:type="dxa"/>
          </w:tcPr>
          <w:p w:rsidR="002566E3" w:rsidRDefault="002566E3" w:rsidP="00E502E2">
            <w:pPr>
              <w:jc w:val="center"/>
            </w:pPr>
            <w:r w:rsidRPr="00787BC4">
              <w:rPr>
                <w:b/>
              </w:rPr>
              <w:t>9950</w:t>
            </w:r>
          </w:p>
        </w:tc>
        <w:tc>
          <w:tcPr>
            <w:tcW w:w="1434" w:type="dxa"/>
          </w:tcPr>
          <w:p w:rsidR="002566E3" w:rsidRDefault="002566E3" w:rsidP="00E502E2">
            <w:pPr>
              <w:jc w:val="center"/>
            </w:pPr>
            <w:r w:rsidRPr="00BF0DC8">
              <w:rPr>
                <w:b/>
              </w:rPr>
              <w:t>10350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2566E3" w:rsidRDefault="002566E3" w:rsidP="00F1367D">
            <w:pPr>
              <w:jc w:val="center"/>
            </w:pPr>
            <w:r w:rsidRPr="0067326A">
              <w:rPr>
                <w:b/>
              </w:rPr>
              <w:t>10350</w:t>
            </w:r>
          </w:p>
        </w:tc>
        <w:tc>
          <w:tcPr>
            <w:tcW w:w="2160" w:type="dxa"/>
          </w:tcPr>
          <w:p w:rsidR="002566E3" w:rsidRDefault="002566E3" w:rsidP="00F1367D">
            <w:pPr>
              <w:jc w:val="center"/>
            </w:pPr>
            <w:r w:rsidRPr="00B473DC">
              <w:rPr>
                <w:b/>
              </w:rPr>
              <w:t>11850</w:t>
            </w:r>
          </w:p>
        </w:tc>
      </w:tr>
      <w:tr w:rsidR="002566E3" w:rsidRPr="00222A11" w:rsidTr="00665CE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2" w:type="dxa"/>
          </w:tcPr>
          <w:p w:rsidR="002566E3" w:rsidRDefault="002566E3" w:rsidP="00E502E2">
            <w:pPr>
              <w:jc w:val="center"/>
            </w:pPr>
            <w:r w:rsidRPr="00787BC4">
              <w:rPr>
                <w:b/>
              </w:rPr>
              <w:t>9950</w:t>
            </w:r>
          </w:p>
        </w:tc>
        <w:tc>
          <w:tcPr>
            <w:tcW w:w="1434" w:type="dxa"/>
          </w:tcPr>
          <w:p w:rsidR="002566E3" w:rsidRDefault="002566E3" w:rsidP="00E502E2">
            <w:pPr>
              <w:jc w:val="center"/>
            </w:pPr>
            <w:r w:rsidRPr="00BF0DC8">
              <w:rPr>
                <w:b/>
              </w:rPr>
              <w:t>10350</w:t>
            </w:r>
          </w:p>
        </w:tc>
        <w:tc>
          <w:tcPr>
            <w:tcW w:w="1260" w:type="dxa"/>
          </w:tcPr>
          <w:p w:rsidR="002566E3" w:rsidRPr="00C66C1C" w:rsidRDefault="002566E3" w:rsidP="000551E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2566E3" w:rsidRDefault="002566E3" w:rsidP="00F1367D">
            <w:pPr>
              <w:jc w:val="center"/>
            </w:pPr>
            <w:r w:rsidRPr="0067326A">
              <w:rPr>
                <w:b/>
              </w:rPr>
              <w:t>10350</w:t>
            </w:r>
          </w:p>
        </w:tc>
        <w:tc>
          <w:tcPr>
            <w:tcW w:w="2160" w:type="dxa"/>
          </w:tcPr>
          <w:p w:rsidR="002566E3" w:rsidRDefault="002566E3" w:rsidP="00F1367D">
            <w:pPr>
              <w:jc w:val="center"/>
            </w:pPr>
            <w:r w:rsidRPr="00B473DC">
              <w:rPr>
                <w:b/>
              </w:rPr>
              <w:t>11850</w:t>
            </w:r>
          </w:p>
        </w:tc>
      </w:tr>
      <w:tr w:rsidR="002566E3" w:rsidRPr="00222A11" w:rsidTr="00665CE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2" w:type="dxa"/>
          </w:tcPr>
          <w:p w:rsidR="002566E3" w:rsidRDefault="002566E3" w:rsidP="00E502E2">
            <w:pPr>
              <w:jc w:val="center"/>
            </w:pPr>
            <w:r w:rsidRPr="00787BC4">
              <w:rPr>
                <w:b/>
              </w:rPr>
              <w:t>9950</w:t>
            </w:r>
          </w:p>
        </w:tc>
        <w:tc>
          <w:tcPr>
            <w:tcW w:w="1434" w:type="dxa"/>
          </w:tcPr>
          <w:p w:rsidR="002566E3" w:rsidRDefault="002566E3" w:rsidP="00E502E2">
            <w:pPr>
              <w:jc w:val="center"/>
            </w:pPr>
            <w:r w:rsidRPr="00BF0DC8">
              <w:rPr>
                <w:b/>
              </w:rPr>
              <w:t>10350</w:t>
            </w:r>
          </w:p>
        </w:tc>
        <w:tc>
          <w:tcPr>
            <w:tcW w:w="1260" w:type="dxa"/>
          </w:tcPr>
          <w:p w:rsidR="002566E3" w:rsidRPr="00C66C1C" w:rsidRDefault="002566E3" w:rsidP="000551E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2566E3" w:rsidRDefault="002566E3" w:rsidP="00F1367D">
            <w:pPr>
              <w:jc w:val="center"/>
            </w:pPr>
            <w:r w:rsidRPr="0067326A">
              <w:rPr>
                <w:b/>
              </w:rPr>
              <w:t>10350</w:t>
            </w:r>
          </w:p>
        </w:tc>
        <w:tc>
          <w:tcPr>
            <w:tcW w:w="2160" w:type="dxa"/>
          </w:tcPr>
          <w:p w:rsidR="002566E3" w:rsidRDefault="002566E3" w:rsidP="00F1367D">
            <w:pPr>
              <w:jc w:val="center"/>
            </w:pPr>
            <w:r w:rsidRPr="00B473DC">
              <w:rPr>
                <w:b/>
              </w:rPr>
              <w:t>11850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392" w:type="dxa"/>
          </w:tcPr>
          <w:p w:rsidR="002566E3" w:rsidRPr="00E5098C" w:rsidRDefault="002566E3" w:rsidP="003B6290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434" w:type="dxa"/>
          </w:tcPr>
          <w:p w:rsidR="002566E3" w:rsidRPr="006806FA" w:rsidRDefault="002566E3" w:rsidP="002A1822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60" w:type="dxa"/>
          </w:tcPr>
          <w:p w:rsidR="002566E3" w:rsidRPr="00C66C1C" w:rsidRDefault="002566E3" w:rsidP="000551E3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40" w:type="dxa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2" w:type="dxa"/>
          </w:tcPr>
          <w:p w:rsidR="002566E3" w:rsidRPr="00E5098C" w:rsidRDefault="002566E3" w:rsidP="003B6290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34" w:type="dxa"/>
          </w:tcPr>
          <w:p w:rsidR="002566E3" w:rsidRPr="006806FA" w:rsidRDefault="002566E3" w:rsidP="002A1822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2566E3" w:rsidRPr="00C66C1C" w:rsidRDefault="002566E3" w:rsidP="000551E3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440" w:type="dxa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2" w:type="dxa"/>
            <w:vAlign w:val="center"/>
          </w:tcPr>
          <w:p w:rsidR="002566E3" w:rsidRPr="009117A4" w:rsidRDefault="002566E3" w:rsidP="006F2725">
            <w:pPr>
              <w:jc w:val="center"/>
              <w:rPr>
                <w:b/>
                <w:highlight w:val="yellow"/>
              </w:rPr>
            </w:pPr>
            <w:r w:rsidRPr="00E502E2">
              <w:rPr>
                <w:b/>
              </w:rPr>
              <w:t>9000</w:t>
            </w:r>
          </w:p>
        </w:tc>
        <w:tc>
          <w:tcPr>
            <w:tcW w:w="1434" w:type="dxa"/>
            <w:vAlign w:val="center"/>
          </w:tcPr>
          <w:p w:rsidR="002566E3" w:rsidRPr="006806F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440" w:type="dxa"/>
            <w:vAlign w:val="center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2" w:type="dxa"/>
            <w:vAlign w:val="center"/>
          </w:tcPr>
          <w:p w:rsidR="002566E3" w:rsidRPr="006C1C8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434" w:type="dxa"/>
            <w:vAlign w:val="center"/>
          </w:tcPr>
          <w:p w:rsidR="002566E3" w:rsidRPr="006806F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440" w:type="dxa"/>
            <w:vAlign w:val="center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</w:tr>
      <w:tr w:rsidR="002566E3" w:rsidRPr="00222A11" w:rsidTr="00F1367D">
        <w:trPr>
          <w:trHeight w:val="273"/>
          <w:jc w:val="center"/>
        </w:trPr>
        <w:tc>
          <w:tcPr>
            <w:tcW w:w="1543" w:type="dxa"/>
          </w:tcPr>
          <w:p w:rsidR="002566E3" w:rsidRPr="004517D2" w:rsidRDefault="002566E3" w:rsidP="00997915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392" w:type="dxa"/>
            <w:vAlign w:val="center"/>
          </w:tcPr>
          <w:p w:rsidR="002566E3" w:rsidRPr="006C1C8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434" w:type="dxa"/>
            <w:vAlign w:val="center"/>
          </w:tcPr>
          <w:p w:rsidR="002566E3" w:rsidRPr="006806FA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  <w:vAlign w:val="center"/>
          </w:tcPr>
          <w:p w:rsidR="002566E3" w:rsidRPr="00C66C1C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440" w:type="dxa"/>
            <w:vAlign w:val="center"/>
          </w:tcPr>
          <w:p w:rsidR="002566E3" w:rsidRPr="006806FA" w:rsidRDefault="002566E3" w:rsidP="00082077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160" w:type="dxa"/>
            <w:vAlign w:val="center"/>
          </w:tcPr>
          <w:p w:rsidR="002566E3" w:rsidRPr="003A11F9" w:rsidRDefault="002566E3" w:rsidP="006F2725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</w:tbl>
    <w:p w:rsidR="002566E3" w:rsidRDefault="002566E3" w:rsidP="00E52EBA">
      <w:pPr>
        <w:jc w:val="both"/>
        <w:rPr>
          <w:rFonts w:ascii="Georgia" w:hAnsi="Georgia" w:cs="Arial"/>
          <w:b/>
          <w:u w:val="single"/>
        </w:rPr>
      </w:pPr>
    </w:p>
    <w:p w:rsidR="002566E3" w:rsidRDefault="002566E3" w:rsidP="00E52EBA">
      <w:pPr>
        <w:jc w:val="both"/>
        <w:rPr>
          <w:rFonts w:ascii="Georgia" w:hAnsi="Georgia" w:cs="Arial"/>
        </w:rPr>
      </w:pPr>
      <w:r w:rsidRPr="00693855">
        <w:rPr>
          <w:rFonts w:ascii="Georgia" w:hAnsi="Georgia" w:cs="Arial"/>
          <w:b/>
          <w:u w:val="single"/>
        </w:rPr>
        <w:t>В стоимость входит</w:t>
      </w:r>
      <w:r w:rsidRPr="00951A09">
        <w:rPr>
          <w:rFonts w:ascii="Georgia" w:hAnsi="Georgia" w:cs="Arial"/>
          <w:color w:val="0000FF"/>
          <w:u w:val="single"/>
        </w:rPr>
        <w:t>:</w:t>
      </w:r>
      <w:r w:rsidRPr="00951A09">
        <w:rPr>
          <w:rFonts w:ascii="Georgia" w:hAnsi="Georgia" w:cs="Arial"/>
          <w:color w:val="000080"/>
        </w:rPr>
        <w:t xml:space="preserve"> </w:t>
      </w:r>
      <w:r w:rsidRPr="00951A09">
        <w:rPr>
          <w:rFonts w:ascii="Georgia" w:hAnsi="Georgia" w:cs="Arial"/>
        </w:rPr>
        <w:t>проезд  на автобусе, проживание в номерах выбранной категории, сопровождение, страховка от несчастного случая.</w:t>
      </w:r>
    </w:p>
    <w:p w:rsidR="002566E3" w:rsidRDefault="002566E3" w:rsidP="00E52EBA">
      <w:pPr>
        <w:jc w:val="both"/>
        <w:rPr>
          <w:rFonts w:ascii="Georgia" w:hAnsi="Georgia" w:cs="Arial"/>
          <w:sz w:val="26"/>
          <w:szCs w:val="26"/>
        </w:rPr>
      </w:pPr>
      <w:r w:rsidRPr="00E52EBA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2566E3" w:rsidRPr="00693855" w:rsidRDefault="002566E3" w:rsidP="00360AB2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</w:rPr>
        <w:t xml:space="preserve">                                  </w:t>
      </w:r>
      <w:r w:rsidRPr="00693855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2566E3" w:rsidRPr="00693855" w:rsidRDefault="002566E3" w:rsidP="00C63017">
      <w:pPr>
        <w:jc w:val="center"/>
        <w:rPr>
          <w:rFonts w:ascii="Georgia" w:hAnsi="Georgia"/>
          <w:b/>
          <w:i/>
          <w:color w:val="CC0000"/>
        </w:rPr>
      </w:pPr>
      <w:r w:rsidRPr="0069385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2566E3" w:rsidRPr="00693855" w:rsidSect="00B45688">
      <w:pgSz w:w="11906" w:h="16838"/>
      <w:pgMar w:top="454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7EE4"/>
    <w:rsid w:val="00011D08"/>
    <w:rsid w:val="00033EC0"/>
    <w:rsid w:val="00036801"/>
    <w:rsid w:val="00043D6F"/>
    <w:rsid w:val="00046C6E"/>
    <w:rsid w:val="00047DCE"/>
    <w:rsid w:val="00047F77"/>
    <w:rsid w:val="000551E3"/>
    <w:rsid w:val="000552F5"/>
    <w:rsid w:val="0005556D"/>
    <w:rsid w:val="000555B8"/>
    <w:rsid w:val="0005757F"/>
    <w:rsid w:val="00057785"/>
    <w:rsid w:val="0006165F"/>
    <w:rsid w:val="00070512"/>
    <w:rsid w:val="000770C1"/>
    <w:rsid w:val="00082077"/>
    <w:rsid w:val="00082CB9"/>
    <w:rsid w:val="00087239"/>
    <w:rsid w:val="00087A71"/>
    <w:rsid w:val="00094FED"/>
    <w:rsid w:val="00096026"/>
    <w:rsid w:val="000A1340"/>
    <w:rsid w:val="000A1641"/>
    <w:rsid w:val="000A63D4"/>
    <w:rsid w:val="000A748F"/>
    <w:rsid w:val="000B7F44"/>
    <w:rsid w:val="000C2398"/>
    <w:rsid w:val="000C5BD2"/>
    <w:rsid w:val="000C7026"/>
    <w:rsid w:val="000D43C3"/>
    <w:rsid w:val="000E1886"/>
    <w:rsid w:val="000E34FA"/>
    <w:rsid w:val="000E5F1A"/>
    <w:rsid w:val="000E64DF"/>
    <w:rsid w:val="000F0BBE"/>
    <w:rsid w:val="000F3E00"/>
    <w:rsid w:val="000F6C08"/>
    <w:rsid w:val="00101DA9"/>
    <w:rsid w:val="00105BF2"/>
    <w:rsid w:val="0011087B"/>
    <w:rsid w:val="001177A6"/>
    <w:rsid w:val="00117D93"/>
    <w:rsid w:val="00120279"/>
    <w:rsid w:val="001261FD"/>
    <w:rsid w:val="00131A2A"/>
    <w:rsid w:val="001342EA"/>
    <w:rsid w:val="001369E9"/>
    <w:rsid w:val="001426D9"/>
    <w:rsid w:val="00143926"/>
    <w:rsid w:val="00143BA3"/>
    <w:rsid w:val="00145A41"/>
    <w:rsid w:val="001516F8"/>
    <w:rsid w:val="00154B44"/>
    <w:rsid w:val="001708A5"/>
    <w:rsid w:val="0017097A"/>
    <w:rsid w:val="0017777C"/>
    <w:rsid w:val="00180B07"/>
    <w:rsid w:val="0018121B"/>
    <w:rsid w:val="00181328"/>
    <w:rsid w:val="00185FD1"/>
    <w:rsid w:val="00186F31"/>
    <w:rsid w:val="00194572"/>
    <w:rsid w:val="00194C7E"/>
    <w:rsid w:val="00196835"/>
    <w:rsid w:val="001A1564"/>
    <w:rsid w:val="001A723D"/>
    <w:rsid w:val="001B1F6B"/>
    <w:rsid w:val="001B35D2"/>
    <w:rsid w:val="001C0BD0"/>
    <w:rsid w:val="001C700C"/>
    <w:rsid w:val="001D76DA"/>
    <w:rsid w:val="001E0C50"/>
    <w:rsid w:val="001E28F1"/>
    <w:rsid w:val="001E2AA1"/>
    <w:rsid w:val="001E6A04"/>
    <w:rsid w:val="001F1B6B"/>
    <w:rsid w:val="001F3A78"/>
    <w:rsid w:val="0020281B"/>
    <w:rsid w:val="00202CB3"/>
    <w:rsid w:val="00221D33"/>
    <w:rsid w:val="00222A11"/>
    <w:rsid w:val="00223948"/>
    <w:rsid w:val="002323FE"/>
    <w:rsid w:val="00234031"/>
    <w:rsid w:val="00235EAA"/>
    <w:rsid w:val="00243798"/>
    <w:rsid w:val="00245668"/>
    <w:rsid w:val="0024636B"/>
    <w:rsid w:val="00253841"/>
    <w:rsid w:val="00255D49"/>
    <w:rsid w:val="002566E3"/>
    <w:rsid w:val="00256BA6"/>
    <w:rsid w:val="00263944"/>
    <w:rsid w:val="00265721"/>
    <w:rsid w:val="00270332"/>
    <w:rsid w:val="002708B9"/>
    <w:rsid w:val="00273083"/>
    <w:rsid w:val="002766F9"/>
    <w:rsid w:val="002775C5"/>
    <w:rsid w:val="00280AA1"/>
    <w:rsid w:val="0028151B"/>
    <w:rsid w:val="00285A65"/>
    <w:rsid w:val="00285F94"/>
    <w:rsid w:val="002904F3"/>
    <w:rsid w:val="002A1822"/>
    <w:rsid w:val="002B46C6"/>
    <w:rsid w:val="002C3D75"/>
    <w:rsid w:val="002C4DBE"/>
    <w:rsid w:val="002C5703"/>
    <w:rsid w:val="002C6584"/>
    <w:rsid w:val="002D26E2"/>
    <w:rsid w:val="002D3D0A"/>
    <w:rsid w:val="002D5519"/>
    <w:rsid w:val="002D6DE0"/>
    <w:rsid w:val="002E0F24"/>
    <w:rsid w:val="002F00B8"/>
    <w:rsid w:val="002F146C"/>
    <w:rsid w:val="002F2CCC"/>
    <w:rsid w:val="002F4ED1"/>
    <w:rsid w:val="002F7CFE"/>
    <w:rsid w:val="00305972"/>
    <w:rsid w:val="00322EBF"/>
    <w:rsid w:val="00324C91"/>
    <w:rsid w:val="00324FEC"/>
    <w:rsid w:val="00325714"/>
    <w:rsid w:val="00332383"/>
    <w:rsid w:val="003362E3"/>
    <w:rsid w:val="003469B7"/>
    <w:rsid w:val="00347813"/>
    <w:rsid w:val="00351238"/>
    <w:rsid w:val="00353169"/>
    <w:rsid w:val="0035398E"/>
    <w:rsid w:val="00353D0A"/>
    <w:rsid w:val="00355E4C"/>
    <w:rsid w:val="00360AB2"/>
    <w:rsid w:val="003635A2"/>
    <w:rsid w:val="00364B16"/>
    <w:rsid w:val="003663FB"/>
    <w:rsid w:val="003864D8"/>
    <w:rsid w:val="00390D71"/>
    <w:rsid w:val="00392189"/>
    <w:rsid w:val="003A11F9"/>
    <w:rsid w:val="003A3D6A"/>
    <w:rsid w:val="003A607D"/>
    <w:rsid w:val="003B0BF4"/>
    <w:rsid w:val="003B22B7"/>
    <w:rsid w:val="003B38BA"/>
    <w:rsid w:val="003B3AA0"/>
    <w:rsid w:val="003B5105"/>
    <w:rsid w:val="003B6290"/>
    <w:rsid w:val="003B774E"/>
    <w:rsid w:val="003C1298"/>
    <w:rsid w:val="003C14E6"/>
    <w:rsid w:val="003C1B20"/>
    <w:rsid w:val="003D19FB"/>
    <w:rsid w:val="003D615F"/>
    <w:rsid w:val="003D7A15"/>
    <w:rsid w:val="003E1865"/>
    <w:rsid w:val="003E46BB"/>
    <w:rsid w:val="003F23C0"/>
    <w:rsid w:val="003F68EB"/>
    <w:rsid w:val="003F7675"/>
    <w:rsid w:val="003F7AA8"/>
    <w:rsid w:val="00400A2C"/>
    <w:rsid w:val="00401EA1"/>
    <w:rsid w:val="004055F6"/>
    <w:rsid w:val="00411892"/>
    <w:rsid w:val="0041656B"/>
    <w:rsid w:val="00417FE2"/>
    <w:rsid w:val="00430239"/>
    <w:rsid w:val="004420EC"/>
    <w:rsid w:val="00444A42"/>
    <w:rsid w:val="004517D2"/>
    <w:rsid w:val="004522A0"/>
    <w:rsid w:val="004528D5"/>
    <w:rsid w:val="00453406"/>
    <w:rsid w:val="00453BC6"/>
    <w:rsid w:val="004608EF"/>
    <w:rsid w:val="00461327"/>
    <w:rsid w:val="00467AA7"/>
    <w:rsid w:val="004700EA"/>
    <w:rsid w:val="00473F16"/>
    <w:rsid w:val="00475E9B"/>
    <w:rsid w:val="00476C77"/>
    <w:rsid w:val="00482355"/>
    <w:rsid w:val="0049156F"/>
    <w:rsid w:val="00491C75"/>
    <w:rsid w:val="004A3A93"/>
    <w:rsid w:val="004B4E04"/>
    <w:rsid w:val="004B5BE6"/>
    <w:rsid w:val="004C0B2C"/>
    <w:rsid w:val="004C184E"/>
    <w:rsid w:val="004C6AE6"/>
    <w:rsid w:val="004D368F"/>
    <w:rsid w:val="004D6306"/>
    <w:rsid w:val="004E138A"/>
    <w:rsid w:val="004E3817"/>
    <w:rsid w:val="004E6E67"/>
    <w:rsid w:val="004F0EC7"/>
    <w:rsid w:val="004F6AF3"/>
    <w:rsid w:val="00500423"/>
    <w:rsid w:val="005045A0"/>
    <w:rsid w:val="005114EB"/>
    <w:rsid w:val="00514B09"/>
    <w:rsid w:val="0051515F"/>
    <w:rsid w:val="00515172"/>
    <w:rsid w:val="00520590"/>
    <w:rsid w:val="005218BC"/>
    <w:rsid w:val="00525EA4"/>
    <w:rsid w:val="00530BBB"/>
    <w:rsid w:val="00534666"/>
    <w:rsid w:val="00537CAD"/>
    <w:rsid w:val="00541641"/>
    <w:rsid w:val="00541D7C"/>
    <w:rsid w:val="00543C2C"/>
    <w:rsid w:val="00544BDE"/>
    <w:rsid w:val="0055042B"/>
    <w:rsid w:val="00551648"/>
    <w:rsid w:val="0055321F"/>
    <w:rsid w:val="005548AD"/>
    <w:rsid w:val="005552BF"/>
    <w:rsid w:val="00556D86"/>
    <w:rsid w:val="00560F11"/>
    <w:rsid w:val="005667E6"/>
    <w:rsid w:val="00566E82"/>
    <w:rsid w:val="00567247"/>
    <w:rsid w:val="00574010"/>
    <w:rsid w:val="00581C1A"/>
    <w:rsid w:val="005829BE"/>
    <w:rsid w:val="00582F4B"/>
    <w:rsid w:val="005836F2"/>
    <w:rsid w:val="00594BB3"/>
    <w:rsid w:val="005A1BB7"/>
    <w:rsid w:val="005A26F8"/>
    <w:rsid w:val="005B3CA8"/>
    <w:rsid w:val="005B508F"/>
    <w:rsid w:val="005B5771"/>
    <w:rsid w:val="005C18D7"/>
    <w:rsid w:val="005E0AD8"/>
    <w:rsid w:val="005E34F1"/>
    <w:rsid w:val="005E49DA"/>
    <w:rsid w:val="005E6309"/>
    <w:rsid w:val="005F5579"/>
    <w:rsid w:val="005F6666"/>
    <w:rsid w:val="00600FDB"/>
    <w:rsid w:val="006036E9"/>
    <w:rsid w:val="00611D63"/>
    <w:rsid w:val="00614285"/>
    <w:rsid w:val="00616E50"/>
    <w:rsid w:val="00617AE4"/>
    <w:rsid w:val="0062025F"/>
    <w:rsid w:val="00620A1D"/>
    <w:rsid w:val="006230DA"/>
    <w:rsid w:val="006239FE"/>
    <w:rsid w:val="00623B5D"/>
    <w:rsid w:val="006260C4"/>
    <w:rsid w:val="00645F73"/>
    <w:rsid w:val="0064624E"/>
    <w:rsid w:val="00646BE5"/>
    <w:rsid w:val="00650A42"/>
    <w:rsid w:val="006511B8"/>
    <w:rsid w:val="00653DE7"/>
    <w:rsid w:val="006560A0"/>
    <w:rsid w:val="00665C38"/>
    <w:rsid w:val="00665CED"/>
    <w:rsid w:val="0066762E"/>
    <w:rsid w:val="006703F9"/>
    <w:rsid w:val="00672B32"/>
    <w:rsid w:val="0067326A"/>
    <w:rsid w:val="00676297"/>
    <w:rsid w:val="006806FA"/>
    <w:rsid w:val="006845B3"/>
    <w:rsid w:val="006858EF"/>
    <w:rsid w:val="00685CDA"/>
    <w:rsid w:val="00691AFD"/>
    <w:rsid w:val="00693855"/>
    <w:rsid w:val="006A76E2"/>
    <w:rsid w:val="006B0326"/>
    <w:rsid w:val="006B2BD1"/>
    <w:rsid w:val="006B7C17"/>
    <w:rsid w:val="006B7C6F"/>
    <w:rsid w:val="006C10BB"/>
    <w:rsid w:val="006C1C8A"/>
    <w:rsid w:val="006D3C30"/>
    <w:rsid w:val="006D4320"/>
    <w:rsid w:val="006E4888"/>
    <w:rsid w:val="006F0C6B"/>
    <w:rsid w:val="006F2725"/>
    <w:rsid w:val="006F2A76"/>
    <w:rsid w:val="006F4ED3"/>
    <w:rsid w:val="0070549D"/>
    <w:rsid w:val="007131F1"/>
    <w:rsid w:val="00734E90"/>
    <w:rsid w:val="00735122"/>
    <w:rsid w:val="00735EFE"/>
    <w:rsid w:val="00737B5E"/>
    <w:rsid w:val="00744483"/>
    <w:rsid w:val="00745290"/>
    <w:rsid w:val="0074784F"/>
    <w:rsid w:val="00750D9D"/>
    <w:rsid w:val="007551FF"/>
    <w:rsid w:val="007615D1"/>
    <w:rsid w:val="00766DE3"/>
    <w:rsid w:val="007759CF"/>
    <w:rsid w:val="00780A59"/>
    <w:rsid w:val="0078379B"/>
    <w:rsid w:val="00784FC7"/>
    <w:rsid w:val="007856D1"/>
    <w:rsid w:val="00787BC4"/>
    <w:rsid w:val="00787DF6"/>
    <w:rsid w:val="007906A7"/>
    <w:rsid w:val="00790930"/>
    <w:rsid w:val="00791907"/>
    <w:rsid w:val="0079195B"/>
    <w:rsid w:val="007927A3"/>
    <w:rsid w:val="007A2559"/>
    <w:rsid w:val="007A3D21"/>
    <w:rsid w:val="007A6AB2"/>
    <w:rsid w:val="007C045F"/>
    <w:rsid w:val="007D0B4C"/>
    <w:rsid w:val="007D50EE"/>
    <w:rsid w:val="007D51E6"/>
    <w:rsid w:val="007D66F1"/>
    <w:rsid w:val="007E2D32"/>
    <w:rsid w:val="007F05FD"/>
    <w:rsid w:val="007F0FC8"/>
    <w:rsid w:val="007F2F43"/>
    <w:rsid w:val="007F4F47"/>
    <w:rsid w:val="007F5AF3"/>
    <w:rsid w:val="00801376"/>
    <w:rsid w:val="00801999"/>
    <w:rsid w:val="00802D6C"/>
    <w:rsid w:val="00816854"/>
    <w:rsid w:val="00816C3E"/>
    <w:rsid w:val="00817D7C"/>
    <w:rsid w:val="00823B95"/>
    <w:rsid w:val="00823EBE"/>
    <w:rsid w:val="00830645"/>
    <w:rsid w:val="0084051F"/>
    <w:rsid w:val="00841D83"/>
    <w:rsid w:val="008428C0"/>
    <w:rsid w:val="00853E3A"/>
    <w:rsid w:val="008574A2"/>
    <w:rsid w:val="00861309"/>
    <w:rsid w:val="00861E37"/>
    <w:rsid w:val="00865A92"/>
    <w:rsid w:val="00866CB8"/>
    <w:rsid w:val="00881F58"/>
    <w:rsid w:val="00882164"/>
    <w:rsid w:val="008877A0"/>
    <w:rsid w:val="008931B2"/>
    <w:rsid w:val="008A2327"/>
    <w:rsid w:val="008B2E3F"/>
    <w:rsid w:val="008B6C46"/>
    <w:rsid w:val="008C0D05"/>
    <w:rsid w:val="008C3382"/>
    <w:rsid w:val="008C5871"/>
    <w:rsid w:val="008C5D2A"/>
    <w:rsid w:val="008C6651"/>
    <w:rsid w:val="008D155C"/>
    <w:rsid w:val="008E1597"/>
    <w:rsid w:val="008E20DC"/>
    <w:rsid w:val="008F15A9"/>
    <w:rsid w:val="008F401D"/>
    <w:rsid w:val="008F626E"/>
    <w:rsid w:val="008F632D"/>
    <w:rsid w:val="00901B13"/>
    <w:rsid w:val="00902F24"/>
    <w:rsid w:val="0090345C"/>
    <w:rsid w:val="009117A4"/>
    <w:rsid w:val="00912700"/>
    <w:rsid w:val="00913C8B"/>
    <w:rsid w:val="0091567B"/>
    <w:rsid w:val="00916443"/>
    <w:rsid w:val="00917999"/>
    <w:rsid w:val="009214B2"/>
    <w:rsid w:val="009217CC"/>
    <w:rsid w:val="00932E69"/>
    <w:rsid w:val="00934890"/>
    <w:rsid w:val="00950E07"/>
    <w:rsid w:val="00951A09"/>
    <w:rsid w:val="00952DB8"/>
    <w:rsid w:val="00963729"/>
    <w:rsid w:val="00974D92"/>
    <w:rsid w:val="009819E0"/>
    <w:rsid w:val="00981ABB"/>
    <w:rsid w:val="00990E76"/>
    <w:rsid w:val="00997915"/>
    <w:rsid w:val="009A40AC"/>
    <w:rsid w:val="009A414D"/>
    <w:rsid w:val="009A42AA"/>
    <w:rsid w:val="009B1520"/>
    <w:rsid w:val="009B1CF6"/>
    <w:rsid w:val="009B1DB4"/>
    <w:rsid w:val="009B2A65"/>
    <w:rsid w:val="009B3557"/>
    <w:rsid w:val="009B646E"/>
    <w:rsid w:val="009B7AA1"/>
    <w:rsid w:val="009C0733"/>
    <w:rsid w:val="009C466C"/>
    <w:rsid w:val="009D12B1"/>
    <w:rsid w:val="009D5864"/>
    <w:rsid w:val="009E281E"/>
    <w:rsid w:val="009E4C7D"/>
    <w:rsid w:val="009E7544"/>
    <w:rsid w:val="009F2A68"/>
    <w:rsid w:val="009F3052"/>
    <w:rsid w:val="00A018CE"/>
    <w:rsid w:val="00A0306E"/>
    <w:rsid w:val="00A04051"/>
    <w:rsid w:val="00A0422B"/>
    <w:rsid w:val="00A06F9B"/>
    <w:rsid w:val="00A071C5"/>
    <w:rsid w:val="00A16B3A"/>
    <w:rsid w:val="00A20B2A"/>
    <w:rsid w:val="00A22B6E"/>
    <w:rsid w:val="00A23AFB"/>
    <w:rsid w:val="00A27A04"/>
    <w:rsid w:val="00A30886"/>
    <w:rsid w:val="00A348D2"/>
    <w:rsid w:val="00A456DB"/>
    <w:rsid w:val="00A47378"/>
    <w:rsid w:val="00A51C5F"/>
    <w:rsid w:val="00A53B83"/>
    <w:rsid w:val="00A554AC"/>
    <w:rsid w:val="00A60705"/>
    <w:rsid w:val="00A709B6"/>
    <w:rsid w:val="00A71EB2"/>
    <w:rsid w:val="00A77ABF"/>
    <w:rsid w:val="00A821CF"/>
    <w:rsid w:val="00A8298E"/>
    <w:rsid w:val="00A84099"/>
    <w:rsid w:val="00A85A9C"/>
    <w:rsid w:val="00A906A9"/>
    <w:rsid w:val="00A90FC9"/>
    <w:rsid w:val="00A913C5"/>
    <w:rsid w:val="00AA44BC"/>
    <w:rsid w:val="00AA5044"/>
    <w:rsid w:val="00AB1B98"/>
    <w:rsid w:val="00AB2F9A"/>
    <w:rsid w:val="00AB496E"/>
    <w:rsid w:val="00AC2224"/>
    <w:rsid w:val="00AC7770"/>
    <w:rsid w:val="00AD4502"/>
    <w:rsid w:val="00AE60D2"/>
    <w:rsid w:val="00AF08D2"/>
    <w:rsid w:val="00AF6DB6"/>
    <w:rsid w:val="00B03FCA"/>
    <w:rsid w:val="00B0672C"/>
    <w:rsid w:val="00B069B2"/>
    <w:rsid w:val="00B157F4"/>
    <w:rsid w:val="00B1625B"/>
    <w:rsid w:val="00B171BF"/>
    <w:rsid w:val="00B30A6B"/>
    <w:rsid w:val="00B31ADB"/>
    <w:rsid w:val="00B41852"/>
    <w:rsid w:val="00B442CE"/>
    <w:rsid w:val="00B45688"/>
    <w:rsid w:val="00B473DC"/>
    <w:rsid w:val="00B4773D"/>
    <w:rsid w:val="00B524E0"/>
    <w:rsid w:val="00B53996"/>
    <w:rsid w:val="00B54EB0"/>
    <w:rsid w:val="00B60C2A"/>
    <w:rsid w:val="00B67E63"/>
    <w:rsid w:val="00B760E0"/>
    <w:rsid w:val="00B83B93"/>
    <w:rsid w:val="00B85055"/>
    <w:rsid w:val="00B85B09"/>
    <w:rsid w:val="00BA7054"/>
    <w:rsid w:val="00BB0468"/>
    <w:rsid w:val="00BB12EB"/>
    <w:rsid w:val="00BB1C06"/>
    <w:rsid w:val="00BB26D1"/>
    <w:rsid w:val="00BB47F6"/>
    <w:rsid w:val="00BC7F9C"/>
    <w:rsid w:val="00BD0753"/>
    <w:rsid w:val="00BD2264"/>
    <w:rsid w:val="00BD4B68"/>
    <w:rsid w:val="00BE1077"/>
    <w:rsid w:val="00BE247B"/>
    <w:rsid w:val="00BE4EFB"/>
    <w:rsid w:val="00BE58B6"/>
    <w:rsid w:val="00BF0DC8"/>
    <w:rsid w:val="00BF31C6"/>
    <w:rsid w:val="00BF5B9F"/>
    <w:rsid w:val="00BF6D2B"/>
    <w:rsid w:val="00C0176E"/>
    <w:rsid w:val="00C15186"/>
    <w:rsid w:val="00C15434"/>
    <w:rsid w:val="00C345A5"/>
    <w:rsid w:val="00C40185"/>
    <w:rsid w:val="00C435FB"/>
    <w:rsid w:val="00C53BD2"/>
    <w:rsid w:val="00C56F68"/>
    <w:rsid w:val="00C63017"/>
    <w:rsid w:val="00C63431"/>
    <w:rsid w:val="00C66C1C"/>
    <w:rsid w:val="00C70317"/>
    <w:rsid w:val="00C73662"/>
    <w:rsid w:val="00C80503"/>
    <w:rsid w:val="00C81DCA"/>
    <w:rsid w:val="00C8452F"/>
    <w:rsid w:val="00C8798F"/>
    <w:rsid w:val="00C87E30"/>
    <w:rsid w:val="00C93098"/>
    <w:rsid w:val="00CA2D24"/>
    <w:rsid w:val="00CB1A2F"/>
    <w:rsid w:val="00CB2BCD"/>
    <w:rsid w:val="00CC1131"/>
    <w:rsid w:val="00CD323A"/>
    <w:rsid w:val="00CD37D2"/>
    <w:rsid w:val="00CE2550"/>
    <w:rsid w:val="00CF25EF"/>
    <w:rsid w:val="00CF4F21"/>
    <w:rsid w:val="00CF52B7"/>
    <w:rsid w:val="00D03CF1"/>
    <w:rsid w:val="00D043EF"/>
    <w:rsid w:val="00D04FF8"/>
    <w:rsid w:val="00D05C06"/>
    <w:rsid w:val="00D16291"/>
    <w:rsid w:val="00D16C7A"/>
    <w:rsid w:val="00D17923"/>
    <w:rsid w:val="00D20769"/>
    <w:rsid w:val="00D220BD"/>
    <w:rsid w:val="00D26785"/>
    <w:rsid w:val="00D30BEE"/>
    <w:rsid w:val="00D3107A"/>
    <w:rsid w:val="00D41997"/>
    <w:rsid w:val="00D42A24"/>
    <w:rsid w:val="00D44BE9"/>
    <w:rsid w:val="00D44FD8"/>
    <w:rsid w:val="00D50086"/>
    <w:rsid w:val="00D53E63"/>
    <w:rsid w:val="00D65A6D"/>
    <w:rsid w:val="00D73845"/>
    <w:rsid w:val="00D73BD6"/>
    <w:rsid w:val="00D81F0C"/>
    <w:rsid w:val="00D9089A"/>
    <w:rsid w:val="00D9251B"/>
    <w:rsid w:val="00D94C84"/>
    <w:rsid w:val="00D94C97"/>
    <w:rsid w:val="00D94E95"/>
    <w:rsid w:val="00DA1AD6"/>
    <w:rsid w:val="00DB3D0D"/>
    <w:rsid w:val="00DC06C4"/>
    <w:rsid w:val="00DC2840"/>
    <w:rsid w:val="00DD4E99"/>
    <w:rsid w:val="00DD53DD"/>
    <w:rsid w:val="00DE1EB6"/>
    <w:rsid w:val="00DE46E3"/>
    <w:rsid w:val="00DF53C0"/>
    <w:rsid w:val="00DF63BF"/>
    <w:rsid w:val="00E034A3"/>
    <w:rsid w:val="00E0670C"/>
    <w:rsid w:val="00E116D6"/>
    <w:rsid w:val="00E163D0"/>
    <w:rsid w:val="00E173F7"/>
    <w:rsid w:val="00E23760"/>
    <w:rsid w:val="00E2405D"/>
    <w:rsid w:val="00E254F4"/>
    <w:rsid w:val="00E34BE7"/>
    <w:rsid w:val="00E35FB3"/>
    <w:rsid w:val="00E412D6"/>
    <w:rsid w:val="00E41585"/>
    <w:rsid w:val="00E43481"/>
    <w:rsid w:val="00E458D4"/>
    <w:rsid w:val="00E45930"/>
    <w:rsid w:val="00E465E8"/>
    <w:rsid w:val="00E502E2"/>
    <w:rsid w:val="00E5087D"/>
    <w:rsid w:val="00E5098C"/>
    <w:rsid w:val="00E514A1"/>
    <w:rsid w:val="00E52EBA"/>
    <w:rsid w:val="00E566DE"/>
    <w:rsid w:val="00E677F3"/>
    <w:rsid w:val="00E73E63"/>
    <w:rsid w:val="00E8002A"/>
    <w:rsid w:val="00E81061"/>
    <w:rsid w:val="00E83302"/>
    <w:rsid w:val="00E8652A"/>
    <w:rsid w:val="00E9393C"/>
    <w:rsid w:val="00E944D8"/>
    <w:rsid w:val="00E94B27"/>
    <w:rsid w:val="00E979D3"/>
    <w:rsid w:val="00E97D95"/>
    <w:rsid w:val="00EA4CE9"/>
    <w:rsid w:val="00EA5CE0"/>
    <w:rsid w:val="00EB12A4"/>
    <w:rsid w:val="00EB1AEB"/>
    <w:rsid w:val="00EB4054"/>
    <w:rsid w:val="00EB5452"/>
    <w:rsid w:val="00EB54CC"/>
    <w:rsid w:val="00EB62AC"/>
    <w:rsid w:val="00EC646A"/>
    <w:rsid w:val="00EC7177"/>
    <w:rsid w:val="00ED2938"/>
    <w:rsid w:val="00ED39C6"/>
    <w:rsid w:val="00ED6DA5"/>
    <w:rsid w:val="00EE7E8B"/>
    <w:rsid w:val="00EF184A"/>
    <w:rsid w:val="00F01F67"/>
    <w:rsid w:val="00F049B8"/>
    <w:rsid w:val="00F05E3B"/>
    <w:rsid w:val="00F1367D"/>
    <w:rsid w:val="00F24486"/>
    <w:rsid w:val="00F37F68"/>
    <w:rsid w:val="00F418F4"/>
    <w:rsid w:val="00F45040"/>
    <w:rsid w:val="00F51912"/>
    <w:rsid w:val="00F60211"/>
    <w:rsid w:val="00F61D90"/>
    <w:rsid w:val="00F63F80"/>
    <w:rsid w:val="00F67DEF"/>
    <w:rsid w:val="00F71756"/>
    <w:rsid w:val="00F74BB0"/>
    <w:rsid w:val="00F76CA5"/>
    <w:rsid w:val="00F773D1"/>
    <w:rsid w:val="00F77B95"/>
    <w:rsid w:val="00F82C42"/>
    <w:rsid w:val="00F83F30"/>
    <w:rsid w:val="00F85008"/>
    <w:rsid w:val="00F851BF"/>
    <w:rsid w:val="00F8614A"/>
    <w:rsid w:val="00F9483A"/>
    <w:rsid w:val="00F94FA8"/>
    <w:rsid w:val="00F954D9"/>
    <w:rsid w:val="00F96571"/>
    <w:rsid w:val="00F9721F"/>
    <w:rsid w:val="00F97348"/>
    <w:rsid w:val="00FA4F38"/>
    <w:rsid w:val="00FB0167"/>
    <w:rsid w:val="00FC6C1F"/>
    <w:rsid w:val="00FD48D5"/>
    <w:rsid w:val="00FE20DD"/>
    <w:rsid w:val="00FE34C0"/>
    <w:rsid w:val="00FE4842"/>
    <w:rsid w:val="00FE7CAF"/>
    <w:rsid w:val="00FF1E94"/>
    <w:rsid w:val="00FF229C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43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1</Pages>
  <Words>442</Words>
  <Characters>2523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111</cp:revision>
  <cp:lastPrinted>2014-02-14T07:12:00Z</cp:lastPrinted>
  <dcterms:created xsi:type="dcterms:W3CDTF">2016-09-09T06:36:00Z</dcterms:created>
  <dcterms:modified xsi:type="dcterms:W3CDTF">2022-01-26T09:32:00Z</dcterms:modified>
</cp:coreProperties>
</file>