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7C3CF5" w:rsidRPr="0049156F" w:rsidTr="003B3AA0">
        <w:trPr>
          <w:trHeight w:val="702"/>
        </w:trPr>
        <w:tc>
          <w:tcPr>
            <w:tcW w:w="1244" w:type="dxa"/>
          </w:tcPr>
          <w:p w:rsidR="007C3CF5" w:rsidRDefault="007C3CF5">
            <w:r w:rsidRPr="00355E4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7C3CF5" w:rsidRDefault="007C3C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7C3CF5" w:rsidRDefault="007C3C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7C3CF5" w:rsidRDefault="007C3C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7C3CF5" w:rsidRPr="00BE58B6" w:rsidRDefault="007C3CF5" w:rsidP="00F94FA8">
      <w:pPr>
        <w:rPr>
          <w:sz w:val="16"/>
          <w:szCs w:val="16"/>
        </w:rPr>
      </w:pPr>
    </w:p>
    <w:p w:rsidR="007C3CF5" w:rsidRDefault="007C3CF5" w:rsidP="00F94FA8"/>
    <w:p w:rsidR="007C3CF5" w:rsidRPr="00E81061" w:rsidRDefault="007C3CF5" w:rsidP="00094FED">
      <w:pPr>
        <w:jc w:val="center"/>
        <w:rPr>
          <w:rFonts w:ascii="Georgia" w:hAnsi="Georgia"/>
          <w:b/>
          <w:i/>
          <w:color w:val="FF0000"/>
          <w:sz w:val="4"/>
          <w:szCs w:val="4"/>
          <w:u w:val="single"/>
        </w:rPr>
      </w:pPr>
    </w:p>
    <w:p w:rsidR="007C3CF5" w:rsidRDefault="007C3CF5" w:rsidP="00094FED">
      <w:pPr>
        <w:jc w:val="center"/>
        <w:rPr>
          <w:rFonts w:ascii="Georgia" w:hAnsi="Georgia"/>
          <w:b/>
          <w:i/>
          <w:iCs/>
          <w:sz w:val="28"/>
          <w:szCs w:val="28"/>
        </w:rPr>
      </w:pPr>
      <w:r w:rsidRPr="00693855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КАБАРДИНКА,    </w:t>
      </w:r>
      <w:r w:rsidRPr="00693855">
        <w:rPr>
          <w:rFonts w:ascii="Georgia" w:hAnsi="Georgia"/>
          <w:b/>
          <w:i/>
          <w:color w:val="CC0000"/>
          <w:sz w:val="40"/>
          <w:szCs w:val="40"/>
          <w:u w:val="single"/>
        </w:rPr>
        <w:t>«СЛАВА»</w:t>
      </w:r>
      <w:r w:rsidRPr="00A8298E">
        <w:rPr>
          <w:rFonts w:ascii="Georgia" w:hAnsi="Georgia"/>
          <w:b/>
          <w:i/>
          <w:color w:val="FF0000"/>
          <w:sz w:val="28"/>
          <w:szCs w:val="28"/>
        </w:rPr>
        <w:t xml:space="preserve">  </w:t>
      </w:r>
      <w:r>
        <w:rPr>
          <w:rFonts w:ascii="Georgia" w:hAnsi="Georgia"/>
          <w:b/>
          <w:i/>
          <w:color w:val="FF0000"/>
          <w:sz w:val="28"/>
          <w:szCs w:val="28"/>
        </w:rPr>
        <w:t xml:space="preserve">            </w:t>
      </w:r>
      <w:r w:rsidRPr="00B30A6B">
        <w:rPr>
          <w:rFonts w:ascii="Georgia" w:hAnsi="Georgia"/>
          <w:b/>
          <w:i/>
          <w:iCs/>
          <w:sz w:val="28"/>
          <w:szCs w:val="28"/>
        </w:rPr>
        <w:t>Лето 20</w:t>
      </w:r>
      <w:r>
        <w:rPr>
          <w:rFonts w:ascii="Georgia" w:hAnsi="Georgia"/>
          <w:b/>
          <w:i/>
          <w:iCs/>
          <w:sz w:val="28"/>
          <w:szCs w:val="28"/>
        </w:rPr>
        <w:t>21</w:t>
      </w:r>
    </w:p>
    <w:p w:rsidR="007C3CF5" w:rsidRPr="00235EAA" w:rsidRDefault="007C3CF5" w:rsidP="00094FED">
      <w:pPr>
        <w:jc w:val="center"/>
        <w:rPr>
          <w:rFonts w:ascii="Georgia" w:hAnsi="Georgia"/>
          <w:b/>
          <w:i/>
          <w:color w:val="000080"/>
          <w:sz w:val="28"/>
          <w:szCs w:val="28"/>
          <w:u w:val="single"/>
        </w:rPr>
      </w:pPr>
    </w:p>
    <w:p w:rsidR="007C3CF5" w:rsidRPr="005667E6" w:rsidRDefault="007C3CF5" w:rsidP="005B508F">
      <w:pPr>
        <w:jc w:val="both"/>
        <w:rPr>
          <w:rFonts w:ascii="Georgia" w:hAnsi="Georgia" w:cs="Arial"/>
          <w:bCs/>
          <w:color w:val="000000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0;margin-top:4pt;width:141.3pt;height:99.15pt;z-index:-251658240" wrapcoords="-115 0 -115 21436 21600 21436 21600 0 -115 0">
            <v:imagedata r:id="rId6" o:title=""/>
            <w10:wrap type="tight"/>
          </v:shape>
        </w:pict>
      </w:r>
      <w:r>
        <w:rPr>
          <w:noProof/>
        </w:rPr>
        <w:pict>
          <v:shape id="_x0000_s1027" type="#_x0000_t75" style="position:absolute;left:0;text-align:left;margin-left:153pt;margin-top:4pt;width:126pt;height:98.5pt;z-index:-251659264" wrapcoords="-129 0 -129 21435 21600 21435 21600 0 -129 0">
            <v:imagedata r:id="rId7" o:title=""/>
            <w10:wrap type="tight"/>
          </v:shape>
        </w:pict>
      </w:r>
      <w:r>
        <w:rPr>
          <w:rFonts w:ascii="Georgia" w:hAnsi="Georgia" w:cs="Arial"/>
          <w:bCs/>
          <w:iCs/>
          <w:sz w:val="20"/>
          <w:szCs w:val="20"/>
        </w:rPr>
        <w:t xml:space="preserve"> </w:t>
      </w:r>
      <w:r w:rsidRPr="00B03FCA">
        <w:rPr>
          <w:rFonts w:ascii="Georgia" w:hAnsi="Georgia" w:cs="Arial"/>
          <w:bCs/>
          <w:iCs/>
          <w:sz w:val="20"/>
          <w:szCs w:val="20"/>
        </w:rPr>
        <w:t>Гост</w:t>
      </w:r>
      <w:r>
        <w:rPr>
          <w:rFonts w:ascii="Georgia" w:hAnsi="Georgia" w:cs="Arial"/>
          <w:bCs/>
          <w:iCs/>
          <w:sz w:val="20"/>
          <w:szCs w:val="20"/>
        </w:rPr>
        <w:t>евой дом</w:t>
      </w:r>
      <w:r w:rsidRPr="00B03FCA">
        <w:rPr>
          <w:rFonts w:ascii="Georgia" w:hAnsi="Georgia" w:cs="Arial"/>
          <w:bCs/>
          <w:iCs/>
          <w:sz w:val="20"/>
          <w:szCs w:val="20"/>
        </w:rPr>
        <w:t xml:space="preserve"> </w:t>
      </w:r>
      <w:r w:rsidRPr="00B03FCA">
        <w:rPr>
          <w:rFonts w:ascii="Georgia" w:hAnsi="Georgia" w:cs="Arial"/>
          <w:b/>
          <w:bCs/>
          <w:iCs/>
          <w:sz w:val="20"/>
          <w:szCs w:val="20"/>
        </w:rPr>
        <w:t>«</w:t>
      </w:r>
      <w:r>
        <w:rPr>
          <w:rFonts w:ascii="Georgia" w:hAnsi="Georgia" w:cs="Arial"/>
          <w:b/>
          <w:bCs/>
          <w:iCs/>
          <w:sz w:val="20"/>
          <w:szCs w:val="20"/>
        </w:rPr>
        <w:t>Слава</w:t>
      </w:r>
      <w:r w:rsidRPr="00B03FCA">
        <w:rPr>
          <w:rFonts w:ascii="Georgia" w:hAnsi="Georgia" w:cs="Arial"/>
          <w:b/>
          <w:bCs/>
          <w:iCs/>
          <w:sz w:val="20"/>
          <w:szCs w:val="20"/>
        </w:rPr>
        <w:t>»</w:t>
      </w:r>
      <w:r>
        <w:rPr>
          <w:rFonts w:ascii="Georgia" w:hAnsi="Georgia" w:cs="Arial"/>
          <w:bCs/>
          <w:color w:val="000000"/>
          <w:sz w:val="20"/>
          <w:szCs w:val="20"/>
        </w:rPr>
        <w:t xml:space="preserve"> </w:t>
      </w:r>
      <w:r>
        <w:rPr>
          <w:rFonts w:ascii="Georgia" w:hAnsi="Georgia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(гостиница «Эконом»-вариант) </w:t>
      </w:r>
      <w:r>
        <w:rPr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 w:cs="Arial"/>
          <w:bCs/>
          <w:color w:val="000000"/>
          <w:sz w:val="20"/>
          <w:szCs w:val="20"/>
        </w:rPr>
        <w:t>расположен в Кабардинке.</w:t>
      </w:r>
      <w:r w:rsidRPr="00C435FB">
        <w:rPr>
          <w:rFonts w:ascii="Georgia" w:hAnsi="Georgia" w:cs="Arial"/>
          <w:bCs/>
          <w:sz w:val="20"/>
          <w:szCs w:val="20"/>
        </w:rPr>
        <w:t xml:space="preserve"> </w:t>
      </w:r>
      <w:r w:rsidRPr="00F851BF">
        <w:rPr>
          <w:rFonts w:ascii="Georgia" w:hAnsi="Georgia" w:cs="Arial"/>
          <w:bCs/>
          <w:sz w:val="20"/>
          <w:szCs w:val="20"/>
        </w:rPr>
        <w:t>Кабардинка</w:t>
      </w:r>
      <w:r w:rsidRPr="00F851BF">
        <w:rPr>
          <w:rStyle w:val="apple-converted-space"/>
          <w:rFonts w:ascii="Georgia" w:hAnsi="Georgia" w:cs="Arial"/>
          <w:sz w:val="20"/>
          <w:szCs w:val="20"/>
        </w:rPr>
        <w:t> </w:t>
      </w:r>
      <w:r w:rsidRPr="00F851BF">
        <w:rPr>
          <w:rFonts w:ascii="Georgia" w:hAnsi="Georgia" w:cs="Arial"/>
          <w:sz w:val="20"/>
          <w:szCs w:val="20"/>
        </w:rPr>
        <w:t xml:space="preserve"> нах</w:t>
      </w:r>
      <w:r>
        <w:rPr>
          <w:rFonts w:ascii="Georgia" w:hAnsi="Georgia" w:cs="Arial"/>
          <w:sz w:val="20"/>
          <w:szCs w:val="20"/>
        </w:rPr>
        <w:t>одится в 15-ти км от Геленджика.</w:t>
      </w:r>
      <w:r w:rsidRPr="00F851BF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Pr="00F851BF">
        <w:rPr>
          <w:rFonts w:ascii="Georgia" w:hAnsi="Georgia" w:cs="Arial"/>
          <w:sz w:val="20"/>
          <w:szCs w:val="20"/>
          <w:shd w:val="clear" w:color="auto" w:fill="FFFFFF"/>
        </w:rPr>
        <w:t xml:space="preserve">Сейчас это одно из самых популярных на побережье мест для </w:t>
      </w:r>
      <w:r>
        <w:rPr>
          <w:rFonts w:ascii="Georgia" w:hAnsi="Georgia" w:cs="Arial"/>
          <w:sz w:val="20"/>
          <w:szCs w:val="20"/>
          <w:shd w:val="clear" w:color="auto" w:fill="FFFFFF"/>
        </w:rPr>
        <w:t xml:space="preserve">молодежного и </w:t>
      </w:r>
      <w:r w:rsidRPr="00F851BF">
        <w:rPr>
          <w:rFonts w:ascii="Georgia" w:hAnsi="Georgia" w:cs="Arial"/>
          <w:sz w:val="20"/>
          <w:szCs w:val="20"/>
          <w:shd w:val="clear" w:color="auto" w:fill="FFFFFF"/>
        </w:rPr>
        <w:t>семейного отдыха.</w:t>
      </w:r>
      <w:r>
        <w:rPr>
          <w:rFonts w:ascii="Georgia" w:hAnsi="Georgia" w:cs="Arial"/>
          <w:sz w:val="20"/>
          <w:szCs w:val="20"/>
          <w:shd w:val="clear" w:color="auto" w:fill="FFFFFF"/>
        </w:rPr>
        <w:t xml:space="preserve"> В Кабардинке</w:t>
      </w:r>
      <w:r w:rsidRPr="00F851BF">
        <w:rPr>
          <w:rFonts w:ascii="Arial" w:hAnsi="Arial" w:cs="Arial"/>
          <w:color w:val="555555"/>
          <w:sz w:val="21"/>
        </w:rPr>
        <w:t> </w:t>
      </w:r>
      <w:r>
        <w:rPr>
          <w:rFonts w:ascii="Georgia" w:hAnsi="Georgia" w:cs="Arial"/>
          <w:color w:val="000000"/>
          <w:sz w:val="20"/>
          <w:szCs w:val="20"/>
          <w:shd w:val="clear" w:color="auto" w:fill="FFFFFF"/>
        </w:rPr>
        <w:t>о</w:t>
      </w:r>
      <w:r w:rsidRPr="00DE1EB6">
        <w:rPr>
          <w:rFonts w:ascii="Georgia" w:hAnsi="Georgia" w:cs="Arial"/>
          <w:bCs/>
          <w:color w:val="000000"/>
          <w:sz w:val="20"/>
          <w:szCs w:val="20"/>
        </w:rPr>
        <w:t>чень красивая набережная, кафе и рестораны, ночные дискотеки, детские аттракционы, морские прогулки, рынки и магазины.</w:t>
      </w:r>
      <w:r w:rsidRPr="00DE1EB6">
        <w:rPr>
          <w:rFonts w:ascii="Georgia" w:hAnsi="Georgia" w:cs="Arial"/>
          <w:bCs/>
          <w:sz w:val="20"/>
          <w:szCs w:val="20"/>
        </w:rPr>
        <w:t xml:space="preserve"> А </w:t>
      </w:r>
      <w:r>
        <w:rPr>
          <w:rFonts w:ascii="Georgia" w:hAnsi="Georgia" w:cs="Arial"/>
          <w:bCs/>
          <w:sz w:val="20"/>
          <w:szCs w:val="20"/>
        </w:rPr>
        <w:t xml:space="preserve">в Геленджике </w:t>
      </w:r>
      <w:r w:rsidRPr="00DE1EB6">
        <w:rPr>
          <w:rFonts w:ascii="Georgia" w:hAnsi="Georgia" w:cs="Arial"/>
          <w:bCs/>
          <w:sz w:val="20"/>
          <w:szCs w:val="20"/>
        </w:rPr>
        <w:t>для вашего отдыха</w:t>
      </w:r>
      <w:r w:rsidRPr="00DE1EB6">
        <w:rPr>
          <w:rFonts w:ascii="Georgia" w:hAnsi="Georgia" w:cs="Arial"/>
          <w:sz w:val="20"/>
          <w:szCs w:val="20"/>
        </w:rPr>
        <w:t xml:space="preserve"> - </w:t>
      </w:r>
      <w:r w:rsidRPr="00DE1EB6">
        <w:rPr>
          <w:rFonts w:ascii="Georgia" w:hAnsi="Georgia" w:cs="Arial"/>
          <w:color w:val="000000"/>
          <w:sz w:val="20"/>
          <w:szCs w:val="20"/>
        </w:rPr>
        <w:t>Аквапарки «Бегемот»</w:t>
      </w:r>
      <w:r>
        <w:rPr>
          <w:rFonts w:ascii="Georgia" w:hAnsi="Georgia" w:cs="Arial"/>
          <w:color w:val="000000"/>
          <w:sz w:val="20"/>
          <w:szCs w:val="20"/>
        </w:rPr>
        <w:t>,</w:t>
      </w:r>
      <w:r w:rsidRPr="00DE1EB6">
        <w:rPr>
          <w:rFonts w:ascii="Georgia" w:hAnsi="Georgia" w:cs="Arial"/>
          <w:color w:val="000000"/>
          <w:sz w:val="20"/>
          <w:szCs w:val="20"/>
        </w:rPr>
        <w:t xml:space="preserve"> «Золотая бухта»</w:t>
      </w:r>
      <w:r>
        <w:rPr>
          <w:rFonts w:ascii="Georgia" w:hAnsi="Georgia" w:cs="Arial"/>
          <w:color w:val="000000"/>
          <w:sz w:val="20"/>
          <w:szCs w:val="20"/>
        </w:rPr>
        <w:t>,</w:t>
      </w:r>
      <w:r w:rsidRPr="00DE1EB6">
        <w:rPr>
          <w:rFonts w:ascii="Georgia" w:hAnsi="Georgia" w:cs="Arial"/>
          <w:color w:val="000000"/>
          <w:sz w:val="20"/>
          <w:szCs w:val="20"/>
        </w:rPr>
        <w:t xml:space="preserve">  дельфинарий, </w:t>
      </w:r>
      <w:r w:rsidRPr="00DE1EB6">
        <w:rPr>
          <w:rFonts w:ascii="Georgia" w:hAnsi="Georgia" w:cs="Arial"/>
          <w:bCs/>
          <w:iCs/>
          <w:color w:val="000000"/>
          <w:sz w:val="20"/>
          <w:szCs w:val="20"/>
        </w:rPr>
        <w:t>туристский комплекс развлечений и спорта «Олимп</w:t>
      </w:r>
      <w:r w:rsidRPr="00B03FCA">
        <w:rPr>
          <w:rFonts w:ascii="Georgia" w:hAnsi="Georgia" w:cs="Arial"/>
          <w:color w:val="000000"/>
          <w:sz w:val="20"/>
          <w:szCs w:val="20"/>
        </w:rPr>
        <w:t>, включающий в себя канатную дорогу со смотровой площадкой, кафе и рестораны, ночные дискотеки, дегустационный зал Кубанских вин, дайвинг, морские прогулки, рынки и магазины.</w:t>
      </w:r>
      <w:r w:rsidRPr="00B03FCA">
        <w:rPr>
          <w:rFonts w:ascii="Georgia" w:hAnsi="Georgia" w:cs="Arial"/>
          <w:bCs/>
          <w:iCs/>
          <w:sz w:val="20"/>
          <w:szCs w:val="20"/>
        </w:rPr>
        <w:t xml:space="preserve"> </w:t>
      </w:r>
    </w:p>
    <w:p w:rsidR="007C3CF5" w:rsidRDefault="007C3CF5" w:rsidP="005B508F">
      <w:pPr>
        <w:jc w:val="both"/>
        <w:rPr>
          <w:rFonts w:ascii="Georgia" w:hAnsi="Georgia" w:cs="Arial"/>
          <w:sz w:val="20"/>
          <w:szCs w:val="20"/>
        </w:rPr>
      </w:pPr>
      <w:r w:rsidRPr="00693855">
        <w:rPr>
          <w:rFonts w:ascii="Georgia" w:hAnsi="Georgia"/>
          <w:b/>
          <w:color w:val="0000CC"/>
          <w:sz w:val="20"/>
          <w:szCs w:val="20"/>
          <w:u w:val="single"/>
        </w:rPr>
        <w:t>Размещение:</w:t>
      </w:r>
      <w:r w:rsidRPr="00B03FCA">
        <w:rPr>
          <w:rFonts w:ascii="Georgia" w:hAnsi="Georgia" w:cs="Arial"/>
          <w:bCs/>
          <w:iCs/>
          <w:sz w:val="20"/>
          <w:szCs w:val="20"/>
        </w:rPr>
        <w:t xml:space="preserve"> </w:t>
      </w:r>
      <w:r>
        <w:rPr>
          <w:rFonts w:ascii="Georgia" w:hAnsi="Georgia" w:cs="Arial"/>
          <w:b/>
          <w:sz w:val="20"/>
          <w:szCs w:val="20"/>
        </w:rPr>
        <w:t>1</w:t>
      </w:r>
      <w:r w:rsidRPr="00B03FCA">
        <w:rPr>
          <w:rFonts w:ascii="Georgia" w:hAnsi="Georgia" w:cs="Arial"/>
          <w:b/>
          <w:sz w:val="20"/>
          <w:szCs w:val="20"/>
        </w:rPr>
        <w:t>-</w:t>
      </w:r>
      <w:r>
        <w:rPr>
          <w:rFonts w:ascii="Georgia" w:hAnsi="Georgia" w:cs="Arial"/>
          <w:b/>
          <w:sz w:val="20"/>
          <w:szCs w:val="20"/>
        </w:rPr>
        <w:t xml:space="preserve">но </w:t>
      </w:r>
      <w:r w:rsidRPr="00B03FCA">
        <w:rPr>
          <w:rFonts w:ascii="Georgia" w:hAnsi="Georgia" w:cs="Arial"/>
          <w:b/>
          <w:sz w:val="20"/>
          <w:szCs w:val="20"/>
        </w:rPr>
        <w:t>местны</w:t>
      </w:r>
      <w:r>
        <w:rPr>
          <w:rFonts w:ascii="Georgia" w:hAnsi="Georgia" w:cs="Arial"/>
          <w:b/>
          <w:sz w:val="20"/>
          <w:szCs w:val="20"/>
        </w:rPr>
        <w:t xml:space="preserve">й в </w:t>
      </w:r>
      <w:r w:rsidRPr="00B03FCA">
        <w:rPr>
          <w:rFonts w:ascii="Georgia" w:hAnsi="Georgia" w:cs="Arial"/>
          <w:b/>
          <w:sz w:val="20"/>
          <w:szCs w:val="20"/>
        </w:rPr>
        <w:t xml:space="preserve"> </w:t>
      </w:r>
      <w:r>
        <w:rPr>
          <w:rFonts w:ascii="Georgia" w:hAnsi="Georgia" w:cs="Arial"/>
          <w:b/>
          <w:sz w:val="20"/>
          <w:szCs w:val="20"/>
        </w:rPr>
        <w:t>одноэтажном домике</w:t>
      </w:r>
      <w:r w:rsidRPr="00B03FCA">
        <w:rPr>
          <w:rFonts w:ascii="Georgia" w:hAnsi="Georgia" w:cs="Arial"/>
          <w:b/>
          <w:sz w:val="20"/>
          <w:szCs w:val="20"/>
        </w:rPr>
        <w:t xml:space="preserve"> с удобствами  </w:t>
      </w:r>
      <w:r w:rsidRPr="00B03FCA">
        <w:rPr>
          <w:rFonts w:ascii="Georgia" w:hAnsi="Georgia" w:cs="Arial"/>
          <w:sz w:val="20"/>
          <w:szCs w:val="20"/>
        </w:rPr>
        <w:t>(</w:t>
      </w:r>
      <w:r>
        <w:rPr>
          <w:rFonts w:ascii="Georgia" w:hAnsi="Georgia" w:cs="Arial"/>
          <w:sz w:val="20"/>
          <w:szCs w:val="20"/>
          <w:lang w:val="en-US"/>
        </w:rPr>
        <w:t>W</w:t>
      </w:r>
      <w:r>
        <w:rPr>
          <w:rFonts w:ascii="Georgia" w:hAnsi="Georgia" w:cs="Arial"/>
          <w:sz w:val="20"/>
          <w:szCs w:val="20"/>
        </w:rPr>
        <w:t xml:space="preserve">С, душ, ТВ, вентилятор, одноместная кровать, окна нет или окно маленькое, дверь со стеклом </w:t>
      </w:r>
      <w:r w:rsidRPr="00B03FCA">
        <w:rPr>
          <w:rFonts w:ascii="Georgia" w:hAnsi="Georgia" w:cs="Arial"/>
          <w:sz w:val="20"/>
          <w:szCs w:val="20"/>
        </w:rPr>
        <w:t>).</w:t>
      </w:r>
    </w:p>
    <w:p w:rsidR="007C3CF5" w:rsidRDefault="007C3CF5" w:rsidP="005B508F">
      <w:pPr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1</w:t>
      </w:r>
      <w:r w:rsidRPr="00B03FCA">
        <w:rPr>
          <w:rFonts w:ascii="Georgia" w:hAnsi="Georgia" w:cs="Arial"/>
          <w:b/>
          <w:sz w:val="20"/>
          <w:szCs w:val="20"/>
        </w:rPr>
        <w:t>-</w:t>
      </w:r>
      <w:r>
        <w:rPr>
          <w:rFonts w:ascii="Georgia" w:hAnsi="Georgia" w:cs="Arial"/>
          <w:b/>
          <w:sz w:val="20"/>
          <w:szCs w:val="20"/>
        </w:rPr>
        <w:t xml:space="preserve">но </w:t>
      </w:r>
      <w:r w:rsidRPr="00B03FCA">
        <w:rPr>
          <w:rFonts w:ascii="Georgia" w:hAnsi="Georgia" w:cs="Arial"/>
          <w:b/>
          <w:sz w:val="20"/>
          <w:szCs w:val="20"/>
        </w:rPr>
        <w:t>местны</w:t>
      </w:r>
      <w:r>
        <w:rPr>
          <w:rFonts w:ascii="Georgia" w:hAnsi="Georgia" w:cs="Arial"/>
          <w:b/>
          <w:sz w:val="20"/>
          <w:szCs w:val="20"/>
        </w:rPr>
        <w:t xml:space="preserve">й в </w:t>
      </w:r>
      <w:r w:rsidRPr="00B03FCA">
        <w:rPr>
          <w:rFonts w:ascii="Georgia" w:hAnsi="Georgia" w:cs="Arial"/>
          <w:b/>
          <w:sz w:val="20"/>
          <w:szCs w:val="20"/>
        </w:rPr>
        <w:t xml:space="preserve"> </w:t>
      </w:r>
      <w:r>
        <w:rPr>
          <w:rFonts w:ascii="Georgia" w:hAnsi="Georgia" w:cs="Arial"/>
          <w:b/>
          <w:sz w:val="20"/>
          <w:szCs w:val="20"/>
        </w:rPr>
        <w:t>одноэтажном домике</w:t>
      </w:r>
      <w:r w:rsidRPr="00B03FCA">
        <w:rPr>
          <w:rFonts w:ascii="Georgia" w:hAnsi="Georgia" w:cs="Arial"/>
          <w:b/>
          <w:sz w:val="20"/>
          <w:szCs w:val="20"/>
        </w:rPr>
        <w:t xml:space="preserve"> с удобствами  </w:t>
      </w:r>
      <w:r w:rsidRPr="00B03FCA">
        <w:rPr>
          <w:rFonts w:ascii="Georgia" w:hAnsi="Georgia" w:cs="Arial"/>
          <w:sz w:val="20"/>
          <w:szCs w:val="20"/>
        </w:rPr>
        <w:t>(</w:t>
      </w:r>
      <w:r>
        <w:rPr>
          <w:rFonts w:ascii="Georgia" w:hAnsi="Georgia" w:cs="Arial"/>
          <w:sz w:val="20"/>
          <w:szCs w:val="20"/>
          <w:lang w:val="en-US"/>
        </w:rPr>
        <w:t>W</w:t>
      </w:r>
      <w:r>
        <w:rPr>
          <w:rFonts w:ascii="Georgia" w:hAnsi="Georgia" w:cs="Arial"/>
          <w:sz w:val="20"/>
          <w:szCs w:val="20"/>
        </w:rPr>
        <w:t>С, душ, ТВ, вентилятор, 1,5-спальная кровать, окно есть</w:t>
      </w:r>
      <w:r w:rsidRPr="00B03FCA">
        <w:rPr>
          <w:rFonts w:ascii="Georgia" w:hAnsi="Georgia" w:cs="Arial"/>
          <w:sz w:val="20"/>
          <w:szCs w:val="20"/>
        </w:rPr>
        <w:t>).</w:t>
      </w:r>
    </w:p>
    <w:p w:rsidR="007C3CF5" w:rsidRDefault="007C3CF5" w:rsidP="005B508F">
      <w:pPr>
        <w:jc w:val="both"/>
        <w:rPr>
          <w:rFonts w:ascii="Georgia" w:hAnsi="Georgia" w:cs="Arial"/>
          <w:sz w:val="20"/>
          <w:szCs w:val="20"/>
        </w:rPr>
      </w:pPr>
      <w:r w:rsidRPr="00B03FCA">
        <w:rPr>
          <w:rFonts w:ascii="Georgia" w:hAnsi="Georgia" w:cs="Arial"/>
          <w:sz w:val="20"/>
          <w:szCs w:val="20"/>
        </w:rPr>
        <w:t xml:space="preserve"> </w:t>
      </w:r>
      <w:r w:rsidRPr="00B03FCA">
        <w:rPr>
          <w:rFonts w:ascii="Georgia" w:hAnsi="Georgia" w:cs="Arial"/>
          <w:b/>
          <w:sz w:val="20"/>
          <w:szCs w:val="20"/>
        </w:rPr>
        <w:t xml:space="preserve">2-х местные номера с удобствами </w:t>
      </w:r>
      <w:r w:rsidRPr="00B03FCA">
        <w:rPr>
          <w:rFonts w:ascii="Georgia" w:hAnsi="Georgia" w:cs="Arial"/>
          <w:sz w:val="20"/>
          <w:szCs w:val="20"/>
        </w:rPr>
        <w:t>(</w:t>
      </w:r>
      <w:r>
        <w:rPr>
          <w:rFonts w:ascii="Georgia" w:hAnsi="Georgia" w:cs="Arial"/>
          <w:sz w:val="20"/>
          <w:szCs w:val="20"/>
          <w:lang w:val="en-US"/>
        </w:rPr>
        <w:t>W</w:t>
      </w:r>
      <w:r>
        <w:rPr>
          <w:rFonts w:ascii="Georgia" w:hAnsi="Georgia" w:cs="Arial"/>
          <w:sz w:val="20"/>
          <w:szCs w:val="20"/>
        </w:rPr>
        <w:t xml:space="preserve">С, душ, ТВ, холодильник, </w:t>
      </w:r>
      <w:r w:rsidRPr="00B03FCA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 xml:space="preserve"> вентилятор, односпальные  кровати, доп. место-раскладушка</w:t>
      </w:r>
      <w:r w:rsidRPr="00B03FCA">
        <w:rPr>
          <w:rFonts w:ascii="Georgia" w:hAnsi="Georgia" w:cs="Arial"/>
          <w:sz w:val="20"/>
          <w:szCs w:val="20"/>
        </w:rPr>
        <w:t>).</w:t>
      </w:r>
    </w:p>
    <w:p w:rsidR="007C3CF5" w:rsidRDefault="007C3CF5" w:rsidP="005B508F">
      <w:pPr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4-х</w:t>
      </w:r>
      <w:r w:rsidRPr="00B03FCA">
        <w:rPr>
          <w:rFonts w:ascii="Georgia" w:hAnsi="Georgia" w:cs="Arial"/>
          <w:b/>
          <w:sz w:val="20"/>
          <w:szCs w:val="20"/>
        </w:rPr>
        <w:t xml:space="preserve"> местн</w:t>
      </w:r>
      <w:r>
        <w:rPr>
          <w:rFonts w:ascii="Georgia" w:hAnsi="Georgia" w:cs="Arial"/>
          <w:b/>
          <w:sz w:val="20"/>
          <w:szCs w:val="20"/>
        </w:rPr>
        <w:t>ый</w:t>
      </w:r>
      <w:r w:rsidRPr="00B03FCA">
        <w:rPr>
          <w:rFonts w:ascii="Georgia" w:hAnsi="Georgia" w:cs="Arial"/>
          <w:b/>
          <w:sz w:val="20"/>
          <w:szCs w:val="20"/>
        </w:rPr>
        <w:t xml:space="preserve"> </w:t>
      </w:r>
      <w:r>
        <w:rPr>
          <w:rFonts w:ascii="Georgia" w:hAnsi="Georgia" w:cs="Arial"/>
          <w:b/>
          <w:sz w:val="20"/>
          <w:szCs w:val="20"/>
        </w:rPr>
        <w:t>номер</w:t>
      </w:r>
      <w:r w:rsidRPr="00B03FCA">
        <w:rPr>
          <w:rFonts w:ascii="Georgia" w:hAnsi="Georgia" w:cs="Arial"/>
          <w:b/>
          <w:sz w:val="20"/>
          <w:szCs w:val="20"/>
        </w:rPr>
        <w:t xml:space="preserve"> с удобствами </w:t>
      </w:r>
      <w:r w:rsidRPr="00B03FCA">
        <w:rPr>
          <w:rFonts w:ascii="Georgia" w:hAnsi="Georgia" w:cs="Arial"/>
          <w:sz w:val="20"/>
          <w:szCs w:val="20"/>
        </w:rPr>
        <w:t>(</w:t>
      </w:r>
      <w:r>
        <w:rPr>
          <w:rFonts w:ascii="Georgia" w:hAnsi="Georgia" w:cs="Arial"/>
          <w:sz w:val="20"/>
          <w:szCs w:val="20"/>
          <w:lang w:val="en-US"/>
        </w:rPr>
        <w:t>W</w:t>
      </w:r>
      <w:r>
        <w:rPr>
          <w:rFonts w:ascii="Georgia" w:hAnsi="Georgia" w:cs="Arial"/>
          <w:sz w:val="20"/>
          <w:szCs w:val="20"/>
        </w:rPr>
        <w:t xml:space="preserve">С, душ, ТВ, холодильник, </w:t>
      </w:r>
      <w:r w:rsidRPr="00B03FCA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 xml:space="preserve"> кондиционер, двуспальная и односпальная  кровати</w:t>
      </w:r>
      <w:r w:rsidRPr="00B03FCA">
        <w:rPr>
          <w:rFonts w:ascii="Georgia" w:hAnsi="Georgia" w:cs="Arial"/>
          <w:sz w:val="20"/>
          <w:szCs w:val="20"/>
        </w:rPr>
        <w:t>).</w:t>
      </w:r>
    </w:p>
    <w:p w:rsidR="007C3CF5" w:rsidRPr="00B03FCA" w:rsidRDefault="007C3CF5" w:rsidP="00A06F9B">
      <w:pPr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693855">
        <w:rPr>
          <w:rFonts w:ascii="Georgia" w:hAnsi="Georgia"/>
          <w:b/>
          <w:color w:val="0000CC"/>
          <w:sz w:val="20"/>
          <w:szCs w:val="20"/>
          <w:u w:val="single"/>
        </w:rPr>
        <w:t>Пляж</w:t>
      </w:r>
      <w:r w:rsidRPr="00693855">
        <w:rPr>
          <w:rFonts w:ascii="Georgia" w:hAnsi="Georgia"/>
          <w:b/>
          <w:color w:val="0000CC"/>
          <w:sz w:val="20"/>
          <w:szCs w:val="20"/>
        </w:rPr>
        <w:t>:</w:t>
      </w:r>
      <w:r w:rsidRPr="00B03FCA">
        <w:rPr>
          <w:rFonts w:ascii="Georgia" w:hAnsi="Georgia" w:cs="Arial"/>
          <w:b/>
          <w:color w:val="000080"/>
          <w:sz w:val="20"/>
          <w:szCs w:val="20"/>
        </w:rPr>
        <w:t xml:space="preserve"> </w:t>
      </w:r>
      <w:r w:rsidRPr="005A26F8">
        <w:rPr>
          <w:rFonts w:ascii="Georgia" w:hAnsi="Georgia" w:cs="Arial"/>
          <w:b/>
          <w:sz w:val="20"/>
          <w:szCs w:val="20"/>
        </w:rPr>
        <w:t>2 мин</w:t>
      </w:r>
      <w:r>
        <w:rPr>
          <w:rFonts w:ascii="Georgia" w:hAnsi="Georgia" w:cs="Arial"/>
          <w:sz w:val="20"/>
          <w:szCs w:val="20"/>
        </w:rPr>
        <w:t xml:space="preserve"> - </w:t>
      </w:r>
      <w:r w:rsidRPr="00B03FCA">
        <w:rPr>
          <w:rFonts w:ascii="Georgia" w:hAnsi="Georgia" w:cs="Arial"/>
          <w:sz w:val="20"/>
          <w:szCs w:val="20"/>
        </w:rPr>
        <w:t xml:space="preserve"> песчаный</w:t>
      </w:r>
      <w:r>
        <w:rPr>
          <w:rFonts w:ascii="Georgia" w:hAnsi="Georgia" w:cs="Arial"/>
          <w:sz w:val="20"/>
          <w:szCs w:val="20"/>
        </w:rPr>
        <w:t xml:space="preserve">, </w:t>
      </w:r>
      <w:r w:rsidRPr="00B03FCA">
        <w:rPr>
          <w:rFonts w:ascii="Georgia" w:hAnsi="Georgia" w:cs="Arial"/>
          <w:sz w:val="20"/>
          <w:szCs w:val="20"/>
        </w:rPr>
        <w:t xml:space="preserve"> мелко</w:t>
      </w:r>
      <w:r>
        <w:rPr>
          <w:rFonts w:ascii="Georgia" w:hAnsi="Georgia" w:cs="Arial"/>
          <w:sz w:val="20"/>
          <w:szCs w:val="20"/>
        </w:rPr>
        <w:t>-</w:t>
      </w:r>
      <w:r w:rsidRPr="00B03FCA">
        <w:rPr>
          <w:rFonts w:ascii="Georgia" w:hAnsi="Georgia" w:cs="Arial"/>
          <w:sz w:val="20"/>
          <w:szCs w:val="20"/>
        </w:rPr>
        <w:t>галечный (в</w:t>
      </w:r>
      <w:r w:rsidRPr="00B03FCA">
        <w:rPr>
          <w:rFonts w:ascii="Georgia" w:hAnsi="Georgia" w:cs="Arial"/>
          <w:color w:val="000000"/>
          <w:sz w:val="20"/>
          <w:szCs w:val="20"/>
        </w:rPr>
        <w:t>одные аттракционы и развлечения).</w:t>
      </w:r>
    </w:p>
    <w:p w:rsidR="007C3CF5" w:rsidRDefault="007C3CF5" w:rsidP="00A06F9B">
      <w:pPr>
        <w:tabs>
          <w:tab w:val="left" w:pos="3600"/>
          <w:tab w:val="left" w:pos="3780"/>
          <w:tab w:val="left" w:pos="3960"/>
        </w:tabs>
        <w:rPr>
          <w:rFonts w:ascii="Georgia" w:hAnsi="Georgia" w:cs="Arial"/>
          <w:color w:val="000000"/>
          <w:sz w:val="20"/>
          <w:szCs w:val="20"/>
        </w:rPr>
      </w:pPr>
      <w:r w:rsidRPr="00693855">
        <w:rPr>
          <w:rFonts w:ascii="Georgia" w:hAnsi="Georgia"/>
          <w:b/>
          <w:color w:val="0000CC"/>
          <w:sz w:val="20"/>
          <w:szCs w:val="20"/>
          <w:u w:val="single"/>
        </w:rPr>
        <w:t>Питание:</w:t>
      </w:r>
      <w:r w:rsidRPr="00B03FCA">
        <w:rPr>
          <w:rFonts w:ascii="Georgia" w:hAnsi="Georgia" w:cs="Arial"/>
          <w:color w:val="000000"/>
          <w:sz w:val="20"/>
          <w:szCs w:val="20"/>
        </w:rPr>
        <w:t xml:space="preserve"> </w:t>
      </w:r>
      <w:r>
        <w:rPr>
          <w:rFonts w:ascii="Georgia" w:hAnsi="Georgia" w:cs="Arial"/>
          <w:color w:val="000000"/>
          <w:sz w:val="20"/>
          <w:szCs w:val="20"/>
        </w:rPr>
        <w:t>самостоятельное, в гостевом доме есть общая кухня.</w:t>
      </w:r>
    </w:p>
    <w:p w:rsidR="007C3CF5" w:rsidRDefault="007C3CF5" w:rsidP="00A06F9B">
      <w:pPr>
        <w:tabs>
          <w:tab w:val="left" w:pos="3600"/>
          <w:tab w:val="left" w:pos="3780"/>
          <w:tab w:val="left" w:pos="3960"/>
        </w:tabs>
        <w:rPr>
          <w:rFonts w:ascii="Georgia" w:hAnsi="Georgia"/>
          <w:b/>
          <w:sz w:val="20"/>
          <w:szCs w:val="20"/>
        </w:rPr>
      </w:pPr>
      <w:r w:rsidRPr="00693855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E465E8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B03FCA">
        <w:rPr>
          <w:rFonts w:ascii="Georgia" w:hAnsi="Georgia"/>
          <w:b/>
          <w:sz w:val="20"/>
          <w:szCs w:val="20"/>
        </w:rPr>
        <w:t>до 12 лет</w:t>
      </w:r>
      <w:r w:rsidRPr="00B03FCA">
        <w:rPr>
          <w:rFonts w:ascii="Georgia" w:hAnsi="Georgia"/>
          <w:sz w:val="20"/>
          <w:szCs w:val="20"/>
        </w:rPr>
        <w:t xml:space="preserve"> скидка на проезд – </w:t>
      </w:r>
      <w:r w:rsidRPr="00B03FCA">
        <w:rPr>
          <w:rFonts w:ascii="Georgia" w:hAnsi="Georgia"/>
          <w:b/>
          <w:sz w:val="20"/>
          <w:szCs w:val="20"/>
        </w:rPr>
        <w:t>200 руб.</w:t>
      </w:r>
    </w:p>
    <w:p w:rsidR="007C3CF5" w:rsidRDefault="007C3CF5" w:rsidP="00A06F9B">
      <w:pPr>
        <w:tabs>
          <w:tab w:val="left" w:pos="3600"/>
          <w:tab w:val="left" w:pos="3780"/>
          <w:tab w:val="left" w:pos="3960"/>
        </w:tabs>
        <w:rPr>
          <w:rFonts w:ascii="Georgia" w:hAnsi="Georgia"/>
          <w:b/>
          <w:sz w:val="20"/>
          <w:szCs w:val="20"/>
        </w:rPr>
      </w:pPr>
    </w:p>
    <w:p w:rsidR="007C3CF5" w:rsidRPr="00693855" w:rsidRDefault="007C3CF5" w:rsidP="003C14E6">
      <w:pPr>
        <w:jc w:val="center"/>
        <w:rPr>
          <w:rFonts w:ascii="Georgia" w:hAnsi="Georgia" w:cs="Arial"/>
          <w:b/>
          <w:bCs/>
          <w:color w:val="0000CC"/>
          <w:sz w:val="28"/>
          <w:szCs w:val="28"/>
          <w:u w:val="single"/>
        </w:rPr>
      </w:pPr>
      <w:r w:rsidRPr="00693855">
        <w:rPr>
          <w:rFonts w:ascii="Georgia" w:hAnsi="Georgia" w:cs="Arial"/>
          <w:b/>
          <w:bCs/>
          <w:color w:val="0000CC"/>
          <w:sz w:val="28"/>
          <w:szCs w:val="28"/>
          <w:u w:val="single"/>
        </w:rPr>
        <w:t>Стоимость тура на 1 человека (7 ночей)</w:t>
      </w:r>
    </w:p>
    <w:tbl>
      <w:tblPr>
        <w:tblW w:w="10231" w:type="dxa"/>
        <w:jc w:val="center"/>
        <w:tblInd w:w="-2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3"/>
        <w:gridCol w:w="1392"/>
        <w:gridCol w:w="1262"/>
        <w:gridCol w:w="1135"/>
        <w:gridCol w:w="1262"/>
        <w:gridCol w:w="1566"/>
        <w:gridCol w:w="2071"/>
      </w:tblGrid>
      <w:tr w:rsidR="007C3CF5" w:rsidRPr="00222A11" w:rsidTr="00D73BD6">
        <w:trPr>
          <w:cantSplit/>
          <w:trHeight w:val="356"/>
          <w:jc w:val="center"/>
        </w:trPr>
        <w:tc>
          <w:tcPr>
            <w:tcW w:w="1543" w:type="dxa"/>
            <w:vMerge w:val="restart"/>
            <w:tcBorders>
              <w:tl2br w:val="single" w:sz="4" w:space="0" w:color="auto"/>
            </w:tcBorders>
          </w:tcPr>
          <w:p w:rsidR="007C3CF5" w:rsidRPr="00007EE4" w:rsidRDefault="007C3CF5" w:rsidP="006F2725">
            <w:pPr>
              <w:jc w:val="right"/>
              <w:rPr>
                <w:b/>
                <w:bCs/>
              </w:rPr>
            </w:pPr>
            <w:r w:rsidRPr="00007EE4">
              <w:rPr>
                <w:b/>
                <w:bCs/>
              </w:rPr>
              <w:t>Размещение</w:t>
            </w:r>
          </w:p>
          <w:p w:rsidR="007C3CF5" w:rsidRPr="00007EE4" w:rsidRDefault="007C3CF5" w:rsidP="006F2725">
            <w:pPr>
              <w:rPr>
                <w:b/>
                <w:bCs/>
              </w:rPr>
            </w:pPr>
          </w:p>
          <w:p w:rsidR="007C3CF5" w:rsidRDefault="007C3CF5" w:rsidP="006F2725">
            <w:pPr>
              <w:rPr>
                <w:b/>
                <w:bCs/>
              </w:rPr>
            </w:pPr>
          </w:p>
          <w:p w:rsidR="007C3CF5" w:rsidRDefault="007C3CF5" w:rsidP="006F2725">
            <w:pPr>
              <w:rPr>
                <w:b/>
                <w:bCs/>
              </w:rPr>
            </w:pPr>
          </w:p>
          <w:p w:rsidR="007C3CF5" w:rsidRDefault="007C3CF5" w:rsidP="006F2725">
            <w:pPr>
              <w:rPr>
                <w:b/>
                <w:bCs/>
              </w:rPr>
            </w:pPr>
          </w:p>
          <w:p w:rsidR="007C3CF5" w:rsidRDefault="007C3CF5" w:rsidP="006F2725">
            <w:pPr>
              <w:rPr>
                <w:b/>
                <w:bCs/>
              </w:rPr>
            </w:pPr>
          </w:p>
          <w:p w:rsidR="007C3CF5" w:rsidRPr="00007EE4" w:rsidRDefault="007C3CF5" w:rsidP="006F2725">
            <w:pPr>
              <w:rPr>
                <w:b/>
                <w:bCs/>
              </w:rPr>
            </w:pPr>
            <w:r w:rsidRPr="00007EE4">
              <w:rPr>
                <w:b/>
                <w:bCs/>
              </w:rPr>
              <w:t>Заезды</w:t>
            </w:r>
          </w:p>
        </w:tc>
        <w:tc>
          <w:tcPr>
            <w:tcW w:w="1674" w:type="dxa"/>
            <w:vMerge w:val="restart"/>
          </w:tcPr>
          <w:p w:rsidR="007C3CF5" w:rsidRPr="00693855" w:rsidRDefault="007C3CF5" w:rsidP="006F2725">
            <w:pPr>
              <w:jc w:val="center"/>
              <w:rPr>
                <w:b/>
              </w:rPr>
            </w:pPr>
            <w:r w:rsidRPr="00693855">
              <w:rPr>
                <w:b/>
              </w:rPr>
              <w:t xml:space="preserve">1-но мест.  с удоб.  </w:t>
            </w:r>
          </w:p>
          <w:p w:rsidR="007C3CF5" w:rsidRPr="00693855" w:rsidRDefault="007C3CF5" w:rsidP="006F2725">
            <w:pPr>
              <w:jc w:val="center"/>
              <w:rPr>
                <w:b/>
              </w:rPr>
            </w:pPr>
            <w:r w:rsidRPr="00693855">
              <w:rPr>
                <w:b/>
              </w:rPr>
              <w:t>без окна или</w:t>
            </w:r>
          </w:p>
          <w:p w:rsidR="007C3CF5" w:rsidRPr="00693855" w:rsidRDefault="007C3CF5" w:rsidP="006F2725">
            <w:pPr>
              <w:jc w:val="center"/>
              <w:rPr>
                <w:b/>
              </w:rPr>
            </w:pPr>
            <w:r w:rsidRPr="00693855">
              <w:rPr>
                <w:b/>
              </w:rPr>
              <w:t xml:space="preserve"> с мал. окном</w:t>
            </w:r>
          </w:p>
        </w:tc>
        <w:tc>
          <w:tcPr>
            <w:tcW w:w="2033" w:type="dxa"/>
            <w:gridSpan w:val="2"/>
          </w:tcPr>
          <w:p w:rsidR="007C3CF5" w:rsidRPr="00693855" w:rsidRDefault="007C3CF5" w:rsidP="006F2725">
            <w:pPr>
              <w:pStyle w:val="BodyText2"/>
              <w:jc w:val="center"/>
              <w:rPr>
                <w:bCs/>
                <w:szCs w:val="24"/>
              </w:rPr>
            </w:pPr>
            <w:r w:rsidRPr="00693855">
              <w:rPr>
                <w:bCs/>
                <w:szCs w:val="24"/>
              </w:rPr>
              <w:t xml:space="preserve">1-но мест. с удоб. </w:t>
            </w:r>
          </w:p>
        </w:tc>
        <w:tc>
          <w:tcPr>
            <w:tcW w:w="2830" w:type="dxa"/>
            <w:gridSpan w:val="2"/>
          </w:tcPr>
          <w:p w:rsidR="007C3CF5" w:rsidRPr="00693855" w:rsidRDefault="007C3CF5" w:rsidP="006F2725">
            <w:pPr>
              <w:pStyle w:val="BodyText2"/>
              <w:jc w:val="center"/>
              <w:rPr>
                <w:bCs/>
                <w:szCs w:val="24"/>
              </w:rPr>
            </w:pPr>
            <w:r w:rsidRPr="00693855">
              <w:rPr>
                <w:bCs/>
                <w:szCs w:val="24"/>
              </w:rPr>
              <w:t>2-х мест. с удоб.</w:t>
            </w:r>
          </w:p>
        </w:tc>
        <w:tc>
          <w:tcPr>
            <w:tcW w:w="2151" w:type="dxa"/>
            <w:vMerge w:val="restart"/>
          </w:tcPr>
          <w:p w:rsidR="007C3CF5" w:rsidRPr="00693855" w:rsidRDefault="007C3CF5" w:rsidP="006F2725">
            <w:pPr>
              <w:pStyle w:val="BodyText2"/>
              <w:jc w:val="center"/>
              <w:rPr>
                <w:bCs/>
                <w:szCs w:val="24"/>
              </w:rPr>
            </w:pPr>
            <w:r w:rsidRPr="00693855">
              <w:rPr>
                <w:bCs/>
                <w:szCs w:val="24"/>
              </w:rPr>
              <w:t xml:space="preserve">4-х  мест. </w:t>
            </w:r>
          </w:p>
          <w:p w:rsidR="007C3CF5" w:rsidRPr="00693855" w:rsidRDefault="007C3CF5" w:rsidP="006F2725">
            <w:pPr>
              <w:pStyle w:val="BodyText2"/>
              <w:jc w:val="center"/>
              <w:rPr>
                <w:bCs/>
                <w:szCs w:val="24"/>
              </w:rPr>
            </w:pPr>
            <w:r w:rsidRPr="00693855">
              <w:rPr>
                <w:bCs/>
                <w:szCs w:val="24"/>
              </w:rPr>
              <w:t>с удоб.</w:t>
            </w:r>
          </w:p>
          <w:p w:rsidR="007C3CF5" w:rsidRPr="00693855" w:rsidRDefault="007C3CF5" w:rsidP="006F2725">
            <w:pPr>
              <w:pStyle w:val="BodyText2"/>
              <w:jc w:val="center"/>
              <w:rPr>
                <w:bCs/>
                <w:szCs w:val="24"/>
              </w:rPr>
            </w:pPr>
            <w:r w:rsidRPr="00693855">
              <w:rPr>
                <w:bCs/>
                <w:szCs w:val="24"/>
              </w:rPr>
              <w:t>большой номер с кондиционером</w:t>
            </w:r>
          </w:p>
        </w:tc>
      </w:tr>
      <w:tr w:rsidR="007C3CF5" w:rsidRPr="00222A11" w:rsidTr="00D73BD6">
        <w:trPr>
          <w:cantSplit/>
          <w:trHeight w:val="1382"/>
          <w:jc w:val="center"/>
        </w:trPr>
        <w:tc>
          <w:tcPr>
            <w:tcW w:w="1543" w:type="dxa"/>
            <w:vMerge/>
            <w:tcBorders>
              <w:tl2br w:val="single" w:sz="4" w:space="0" w:color="auto"/>
            </w:tcBorders>
          </w:tcPr>
          <w:p w:rsidR="007C3CF5" w:rsidRPr="00007EE4" w:rsidRDefault="007C3CF5" w:rsidP="006F2725">
            <w:pPr>
              <w:jc w:val="right"/>
              <w:rPr>
                <w:b/>
                <w:bCs/>
              </w:rPr>
            </w:pPr>
          </w:p>
        </w:tc>
        <w:tc>
          <w:tcPr>
            <w:tcW w:w="1674" w:type="dxa"/>
            <w:vMerge/>
          </w:tcPr>
          <w:p w:rsidR="007C3CF5" w:rsidRPr="00693855" w:rsidRDefault="007C3CF5" w:rsidP="006F2725">
            <w:pPr>
              <w:jc w:val="center"/>
              <w:rPr>
                <w:b/>
              </w:rPr>
            </w:pPr>
          </w:p>
        </w:tc>
        <w:tc>
          <w:tcPr>
            <w:tcW w:w="833" w:type="dxa"/>
          </w:tcPr>
          <w:p w:rsidR="007C3CF5" w:rsidRPr="00693855" w:rsidRDefault="007C3CF5" w:rsidP="006F2725">
            <w:pPr>
              <w:jc w:val="center"/>
              <w:rPr>
                <w:b/>
              </w:rPr>
            </w:pPr>
            <w:r w:rsidRPr="00693855">
              <w:rPr>
                <w:b/>
              </w:rPr>
              <w:t>Основное место</w:t>
            </w:r>
          </w:p>
        </w:tc>
        <w:tc>
          <w:tcPr>
            <w:tcW w:w="1200" w:type="dxa"/>
          </w:tcPr>
          <w:p w:rsidR="007C3CF5" w:rsidRPr="00693855" w:rsidRDefault="007C3CF5" w:rsidP="006F2725">
            <w:pPr>
              <w:jc w:val="center"/>
              <w:rPr>
                <w:b/>
              </w:rPr>
            </w:pPr>
            <w:r w:rsidRPr="00693855">
              <w:rPr>
                <w:b/>
                <w:sz w:val="22"/>
                <w:szCs w:val="22"/>
              </w:rPr>
              <w:t>2-й чел.</w:t>
            </w:r>
          </w:p>
          <w:p w:rsidR="007C3CF5" w:rsidRPr="00693855" w:rsidRDefault="007C3CF5" w:rsidP="006F2725">
            <w:pPr>
              <w:jc w:val="center"/>
              <w:rPr>
                <w:b/>
              </w:rPr>
            </w:pPr>
            <w:r w:rsidRPr="00693855">
              <w:rPr>
                <w:b/>
                <w:sz w:val="20"/>
                <w:szCs w:val="20"/>
              </w:rPr>
              <w:t>(кровать 1,5)</w:t>
            </w:r>
          </w:p>
        </w:tc>
        <w:tc>
          <w:tcPr>
            <w:tcW w:w="1262" w:type="dxa"/>
          </w:tcPr>
          <w:p w:rsidR="007C3CF5" w:rsidRPr="00693855" w:rsidRDefault="007C3CF5" w:rsidP="006F2725">
            <w:pPr>
              <w:pStyle w:val="BodyText2"/>
              <w:jc w:val="center"/>
              <w:rPr>
                <w:bCs/>
                <w:szCs w:val="24"/>
              </w:rPr>
            </w:pPr>
            <w:r w:rsidRPr="00693855">
              <w:t>Основное место</w:t>
            </w:r>
          </w:p>
        </w:tc>
        <w:tc>
          <w:tcPr>
            <w:tcW w:w="1568" w:type="dxa"/>
          </w:tcPr>
          <w:p w:rsidR="007C3CF5" w:rsidRPr="00693855" w:rsidRDefault="007C3CF5" w:rsidP="006F2725">
            <w:pPr>
              <w:pStyle w:val="BodyText2"/>
              <w:jc w:val="center"/>
              <w:rPr>
                <w:bCs/>
                <w:szCs w:val="24"/>
              </w:rPr>
            </w:pPr>
            <w:r w:rsidRPr="00693855">
              <w:rPr>
                <w:bCs/>
                <w:szCs w:val="24"/>
              </w:rPr>
              <w:t xml:space="preserve">Доп место </w:t>
            </w:r>
            <w:r w:rsidRPr="00693855">
              <w:rPr>
                <w:bCs/>
                <w:sz w:val="20"/>
              </w:rPr>
              <w:t>(раскладушка)</w:t>
            </w:r>
          </w:p>
        </w:tc>
        <w:tc>
          <w:tcPr>
            <w:tcW w:w="2151" w:type="dxa"/>
            <w:vMerge/>
          </w:tcPr>
          <w:p w:rsidR="007C3CF5" w:rsidRPr="00DC06C4" w:rsidRDefault="007C3CF5" w:rsidP="006F2725">
            <w:pPr>
              <w:pStyle w:val="BodyText2"/>
              <w:jc w:val="center"/>
              <w:rPr>
                <w:bCs/>
                <w:color w:val="008000"/>
                <w:szCs w:val="24"/>
              </w:rPr>
            </w:pPr>
          </w:p>
        </w:tc>
      </w:tr>
      <w:tr w:rsidR="007C3CF5" w:rsidRPr="00222A11" w:rsidTr="00D73BD6">
        <w:trPr>
          <w:trHeight w:val="224"/>
          <w:jc w:val="center"/>
        </w:trPr>
        <w:tc>
          <w:tcPr>
            <w:tcW w:w="1543" w:type="dxa"/>
          </w:tcPr>
          <w:p w:rsidR="007C3CF5" w:rsidRPr="004D6306" w:rsidRDefault="007C3CF5" w:rsidP="00082077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28.05.-06.06.</w:t>
            </w:r>
          </w:p>
        </w:tc>
        <w:tc>
          <w:tcPr>
            <w:tcW w:w="1674" w:type="dxa"/>
            <w:vAlign w:val="center"/>
          </w:tcPr>
          <w:p w:rsidR="007C3CF5" w:rsidRPr="00222A11" w:rsidRDefault="007C3CF5" w:rsidP="006F2725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833" w:type="dxa"/>
            <w:vAlign w:val="center"/>
          </w:tcPr>
          <w:p w:rsidR="007C3CF5" w:rsidRPr="00154B44" w:rsidRDefault="007C3CF5" w:rsidP="006F2725">
            <w:pPr>
              <w:jc w:val="center"/>
              <w:rPr>
                <w:b/>
              </w:rPr>
            </w:pPr>
            <w:r w:rsidRPr="00154B44">
              <w:rPr>
                <w:b/>
              </w:rPr>
              <w:t>8550</w:t>
            </w:r>
          </w:p>
        </w:tc>
        <w:tc>
          <w:tcPr>
            <w:tcW w:w="1200" w:type="dxa"/>
            <w:vAlign w:val="center"/>
          </w:tcPr>
          <w:p w:rsidR="007C3CF5" w:rsidRPr="00C66C1C" w:rsidRDefault="007C3CF5" w:rsidP="006F2725">
            <w:pPr>
              <w:jc w:val="center"/>
              <w:rPr>
                <w:b/>
              </w:rPr>
            </w:pPr>
            <w:r w:rsidRPr="00C66C1C">
              <w:rPr>
                <w:b/>
              </w:rPr>
              <w:t>7150</w:t>
            </w:r>
          </w:p>
        </w:tc>
        <w:tc>
          <w:tcPr>
            <w:tcW w:w="1262" w:type="dxa"/>
            <w:vAlign w:val="center"/>
          </w:tcPr>
          <w:p w:rsidR="007C3CF5" w:rsidRPr="00154B44" w:rsidRDefault="007C3CF5" w:rsidP="00082077">
            <w:pPr>
              <w:jc w:val="center"/>
              <w:rPr>
                <w:b/>
              </w:rPr>
            </w:pPr>
            <w:r w:rsidRPr="00154B44">
              <w:rPr>
                <w:b/>
              </w:rPr>
              <w:t>8550</w:t>
            </w:r>
          </w:p>
        </w:tc>
        <w:tc>
          <w:tcPr>
            <w:tcW w:w="1568" w:type="dxa"/>
            <w:vAlign w:val="center"/>
          </w:tcPr>
          <w:p w:rsidR="007C3CF5" w:rsidRPr="00C66C1C" w:rsidRDefault="007C3CF5" w:rsidP="00082077">
            <w:pPr>
              <w:jc w:val="center"/>
              <w:rPr>
                <w:b/>
              </w:rPr>
            </w:pPr>
            <w:r w:rsidRPr="00C66C1C">
              <w:rPr>
                <w:b/>
              </w:rPr>
              <w:t>7150</w:t>
            </w:r>
          </w:p>
        </w:tc>
        <w:tc>
          <w:tcPr>
            <w:tcW w:w="2151" w:type="dxa"/>
            <w:vAlign w:val="center"/>
          </w:tcPr>
          <w:p w:rsidR="007C3CF5" w:rsidRPr="003A11F9" w:rsidRDefault="007C3CF5" w:rsidP="006F2725">
            <w:pPr>
              <w:jc w:val="center"/>
              <w:rPr>
                <w:b/>
              </w:rPr>
            </w:pPr>
            <w:r w:rsidRPr="003A11F9">
              <w:rPr>
                <w:b/>
              </w:rPr>
              <w:t>8750</w:t>
            </w:r>
          </w:p>
        </w:tc>
      </w:tr>
      <w:tr w:rsidR="007C3CF5" w:rsidRPr="00222A11" w:rsidTr="00D73BD6">
        <w:trPr>
          <w:trHeight w:val="209"/>
          <w:jc w:val="center"/>
        </w:trPr>
        <w:tc>
          <w:tcPr>
            <w:tcW w:w="1543" w:type="dxa"/>
          </w:tcPr>
          <w:p w:rsidR="007C3CF5" w:rsidRPr="004D6306" w:rsidRDefault="007C3CF5" w:rsidP="00082077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04.06.-13.06.</w:t>
            </w:r>
          </w:p>
        </w:tc>
        <w:tc>
          <w:tcPr>
            <w:tcW w:w="1674" w:type="dxa"/>
            <w:vAlign w:val="center"/>
          </w:tcPr>
          <w:p w:rsidR="007C3CF5" w:rsidRPr="00222A11" w:rsidRDefault="007C3CF5" w:rsidP="006F2725">
            <w:pPr>
              <w:jc w:val="center"/>
              <w:rPr>
                <w:b/>
              </w:rPr>
            </w:pPr>
            <w:r>
              <w:rPr>
                <w:b/>
              </w:rPr>
              <w:t>8000</w:t>
            </w:r>
          </w:p>
        </w:tc>
        <w:tc>
          <w:tcPr>
            <w:tcW w:w="833" w:type="dxa"/>
            <w:vAlign w:val="center"/>
          </w:tcPr>
          <w:p w:rsidR="007C3CF5" w:rsidRPr="00154B44" w:rsidRDefault="007C3CF5" w:rsidP="006F2725">
            <w:pPr>
              <w:jc w:val="center"/>
              <w:rPr>
                <w:b/>
              </w:rPr>
            </w:pPr>
            <w:r w:rsidRPr="00154B44">
              <w:rPr>
                <w:b/>
              </w:rPr>
              <w:t>8650</w:t>
            </w:r>
          </w:p>
        </w:tc>
        <w:tc>
          <w:tcPr>
            <w:tcW w:w="1200" w:type="dxa"/>
            <w:vAlign w:val="center"/>
          </w:tcPr>
          <w:p w:rsidR="007C3CF5" w:rsidRPr="00C66C1C" w:rsidRDefault="007C3CF5" w:rsidP="006F2725">
            <w:pPr>
              <w:jc w:val="center"/>
              <w:rPr>
                <w:b/>
              </w:rPr>
            </w:pPr>
            <w:r w:rsidRPr="00C66C1C">
              <w:rPr>
                <w:b/>
              </w:rPr>
              <w:t>7350</w:t>
            </w:r>
          </w:p>
        </w:tc>
        <w:tc>
          <w:tcPr>
            <w:tcW w:w="1262" w:type="dxa"/>
            <w:vAlign w:val="center"/>
          </w:tcPr>
          <w:p w:rsidR="007C3CF5" w:rsidRPr="00154B44" w:rsidRDefault="007C3CF5" w:rsidP="00082077">
            <w:pPr>
              <w:jc w:val="center"/>
              <w:rPr>
                <w:b/>
              </w:rPr>
            </w:pPr>
            <w:r w:rsidRPr="00154B44">
              <w:rPr>
                <w:b/>
              </w:rPr>
              <w:t>8650</w:t>
            </w:r>
          </w:p>
        </w:tc>
        <w:tc>
          <w:tcPr>
            <w:tcW w:w="1568" w:type="dxa"/>
            <w:vAlign w:val="center"/>
          </w:tcPr>
          <w:p w:rsidR="007C3CF5" w:rsidRPr="00C66C1C" w:rsidRDefault="007C3CF5" w:rsidP="00082077">
            <w:pPr>
              <w:jc w:val="center"/>
              <w:rPr>
                <w:b/>
              </w:rPr>
            </w:pPr>
            <w:r w:rsidRPr="00C66C1C">
              <w:rPr>
                <w:b/>
              </w:rPr>
              <w:t>7350</w:t>
            </w:r>
          </w:p>
        </w:tc>
        <w:tc>
          <w:tcPr>
            <w:tcW w:w="2151" w:type="dxa"/>
            <w:vAlign w:val="center"/>
          </w:tcPr>
          <w:p w:rsidR="007C3CF5" w:rsidRPr="003A11F9" w:rsidRDefault="007C3CF5" w:rsidP="006F2725">
            <w:pPr>
              <w:jc w:val="center"/>
              <w:rPr>
                <w:b/>
              </w:rPr>
            </w:pPr>
            <w:r w:rsidRPr="003A11F9">
              <w:rPr>
                <w:b/>
              </w:rPr>
              <w:t>8950</w:t>
            </w:r>
          </w:p>
        </w:tc>
      </w:tr>
      <w:tr w:rsidR="007C3CF5" w:rsidRPr="00222A11" w:rsidTr="00D73BD6">
        <w:trPr>
          <w:trHeight w:val="273"/>
          <w:jc w:val="center"/>
        </w:trPr>
        <w:tc>
          <w:tcPr>
            <w:tcW w:w="1543" w:type="dxa"/>
          </w:tcPr>
          <w:p w:rsidR="007C3CF5" w:rsidRPr="004D6306" w:rsidRDefault="007C3CF5" w:rsidP="00082077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11.06.-20.06.</w:t>
            </w:r>
          </w:p>
        </w:tc>
        <w:tc>
          <w:tcPr>
            <w:tcW w:w="1674" w:type="dxa"/>
            <w:vAlign w:val="center"/>
          </w:tcPr>
          <w:p w:rsidR="007C3CF5" w:rsidRPr="009117A4" w:rsidRDefault="007C3CF5" w:rsidP="006F2725">
            <w:pPr>
              <w:jc w:val="center"/>
              <w:rPr>
                <w:b/>
                <w:highlight w:val="yellow"/>
              </w:rPr>
            </w:pPr>
            <w:r w:rsidRPr="00043D6F">
              <w:rPr>
                <w:b/>
              </w:rPr>
              <w:t>8250</w:t>
            </w:r>
          </w:p>
        </w:tc>
        <w:tc>
          <w:tcPr>
            <w:tcW w:w="833" w:type="dxa"/>
            <w:vAlign w:val="center"/>
          </w:tcPr>
          <w:p w:rsidR="007C3CF5" w:rsidRPr="00C345A5" w:rsidRDefault="007C3CF5" w:rsidP="006F2725">
            <w:pPr>
              <w:jc w:val="center"/>
              <w:rPr>
                <w:b/>
              </w:rPr>
            </w:pPr>
            <w:r w:rsidRPr="00C345A5">
              <w:rPr>
                <w:b/>
              </w:rPr>
              <w:t>8750</w:t>
            </w:r>
          </w:p>
        </w:tc>
        <w:tc>
          <w:tcPr>
            <w:tcW w:w="1200" w:type="dxa"/>
            <w:vAlign w:val="center"/>
          </w:tcPr>
          <w:p w:rsidR="007C3CF5" w:rsidRPr="00C66C1C" w:rsidRDefault="007C3CF5" w:rsidP="006F2725">
            <w:pPr>
              <w:jc w:val="center"/>
              <w:rPr>
                <w:b/>
              </w:rPr>
            </w:pPr>
            <w:r w:rsidRPr="00C66C1C">
              <w:rPr>
                <w:b/>
              </w:rPr>
              <w:t>7350</w:t>
            </w:r>
          </w:p>
        </w:tc>
        <w:tc>
          <w:tcPr>
            <w:tcW w:w="1262" w:type="dxa"/>
            <w:vAlign w:val="center"/>
          </w:tcPr>
          <w:p w:rsidR="007C3CF5" w:rsidRPr="00C345A5" w:rsidRDefault="007C3CF5" w:rsidP="00082077">
            <w:pPr>
              <w:jc w:val="center"/>
              <w:rPr>
                <w:b/>
              </w:rPr>
            </w:pPr>
            <w:r w:rsidRPr="00C345A5">
              <w:rPr>
                <w:b/>
              </w:rPr>
              <w:t>8750</w:t>
            </w:r>
          </w:p>
        </w:tc>
        <w:tc>
          <w:tcPr>
            <w:tcW w:w="1568" w:type="dxa"/>
            <w:vAlign w:val="center"/>
          </w:tcPr>
          <w:p w:rsidR="007C3CF5" w:rsidRPr="00C66C1C" w:rsidRDefault="007C3CF5" w:rsidP="00082077">
            <w:pPr>
              <w:jc w:val="center"/>
              <w:rPr>
                <w:b/>
              </w:rPr>
            </w:pPr>
            <w:r w:rsidRPr="00C66C1C">
              <w:rPr>
                <w:b/>
              </w:rPr>
              <w:t>7350</w:t>
            </w:r>
          </w:p>
        </w:tc>
        <w:tc>
          <w:tcPr>
            <w:tcW w:w="2151" w:type="dxa"/>
            <w:vAlign w:val="center"/>
          </w:tcPr>
          <w:p w:rsidR="007C3CF5" w:rsidRPr="003A11F9" w:rsidRDefault="007C3CF5" w:rsidP="006F2725">
            <w:pPr>
              <w:jc w:val="center"/>
              <w:rPr>
                <w:b/>
              </w:rPr>
            </w:pPr>
            <w:r w:rsidRPr="003A11F9">
              <w:rPr>
                <w:b/>
              </w:rPr>
              <w:t>9150</w:t>
            </w:r>
          </w:p>
        </w:tc>
      </w:tr>
      <w:tr w:rsidR="007C3CF5" w:rsidRPr="00222A11" w:rsidTr="00D73BD6">
        <w:trPr>
          <w:trHeight w:val="273"/>
          <w:jc w:val="center"/>
        </w:trPr>
        <w:tc>
          <w:tcPr>
            <w:tcW w:w="1543" w:type="dxa"/>
          </w:tcPr>
          <w:p w:rsidR="007C3CF5" w:rsidRPr="004D6306" w:rsidRDefault="007C3CF5" w:rsidP="00082077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18.06.-27.06.</w:t>
            </w:r>
          </w:p>
        </w:tc>
        <w:tc>
          <w:tcPr>
            <w:tcW w:w="1674" w:type="dxa"/>
            <w:vAlign w:val="center"/>
          </w:tcPr>
          <w:p w:rsidR="007C3CF5" w:rsidRPr="006C1C8A" w:rsidRDefault="007C3CF5" w:rsidP="006F2725">
            <w:pPr>
              <w:jc w:val="center"/>
              <w:rPr>
                <w:b/>
              </w:rPr>
            </w:pPr>
            <w:r w:rsidRPr="006C1C8A">
              <w:rPr>
                <w:b/>
              </w:rPr>
              <w:t>8450</w:t>
            </w:r>
          </w:p>
        </w:tc>
        <w:tc>
          <w:tcPr>
            <w:tcW w:w="833" w:type="dxa"/>
            <w:vAlign w:val="center"/>
          </w:tcPr>
          <w:p w:rsidR="007C3CF5" w:rsidRPr="00C345A5" w:rsidRDefault="007C3CF5" w:rsidP="006F2725">
            <w:pPr>
              <w:jc w:val="center"/>
              <w:rPr>
                <w:b/>
              </w:rPr>
            </w:pPr>
            <w:r w:rsidRPr="00C345A5">
              <w:rPr>
                <w:b/>
              </w:rPr>
              <w:t>8850</w:t>
            </w:r>
          </w:p>
        </w:tc>
        <w:tc>
          <w:tcPr>
            <w:tcW w:w="1200" w:type="dxa"/>
            <w:vAlign w:val="center"/>
          </w:tcPr>
          <w:p w:rsidR="007C3CF5" w:rsidRPr="00C66C1C" w:rsidRDefault="007C3CF5" w:rsidP="006F2725">
            <w:pPr>
              <w:jc w:val="center"/>
              <w:rPr>
                <w:b/>
              </w:rPr>
            </w:pPr>
            <w:r w:rsidRPr="00C66C1C">
              <w:rPr>
                <w:b/>
              </w:rPr>
              <w:t>7350</w:t>
            </w:r>
          </w:p>
        </w:tc>
        <w:tc>
          <w:tcPr>
            <w:tcW w:w="1262" w:type="dxa"/>
            <w:vAlign w:val="center"/>
          </w:tcPr>
          <w:p w:rsidR="007C3CF5" w:rsidRPr="00C345A5" w:rsidRDefault="007C3CF5" w:rsidP="00082077">
            <w:pPr>
              <w:jc w:val="center"/>
              <w:rPr>
                <w:b/>
              </w:rPr>
            </w:pPr>
            <w:r w:rsidRPr="00C345A5">
              <w:rPr>
                <w:b/>
              </w:rPr>
              <w:t>8850</w:t>
            </w:r>
          </w:p>
        </w:tc>
        <w:tc>
          <w:tcPr>
            <w:tcW w:w="1568" w:type="dxa"/>
            <w:vAlign w:val="center"/>
          </w:tcPr>
          <w:p w:rsidR="007C3CF5" w:rsidRPr="00C66C1C" w:rsidRDefault="007C3CF5" w:rsidP="00082077">
            <w:pPr>
              <w:jc w:val="center"/>
              <w:rPr>
                <w:b/>
              </w:rPr>
            </w:pPr>
            <w:r w:rsidRPr="00C66C1C">
              <w:rPr>
                <w:b/>
              </w:rPr>
              <w:t>7350</w:t>
            </w:r>
          </w:p>
        </w:tc>
        <w:tc>
          <w:tcPr>
            <w:tcW w:w="2151" w:type="dxa"/>
            <w:vAlign w:val="center"/>
          </w:tcPr>
          <w:p w:rsidR="007C3CF5" w:rsidRPr="003A11F9" w:rsidRDefault="007C3CF5" w:rsidP="006F2725">
            <w:pPr>
              <w:jc w:val="center"/>
              <w:rPr>
                <w:b/>
              </w:rPr>
            </w:pPr>
            <w:r w:rsidRPr="003A11F9">
              <w:rPr>
                <w:b/>
              </w:rPr>
              <w:t>9450</w:t>
            </w:r>
          </w:p>
        </w:tc>
      </w:tr>
      <w:tr w:rsidR="007C3CF5" w:rsidRPr="00222A11" w:rsidTr="00D73BD6">
        <w:trPr>
          <w:trHeight w:val="273"/>
          <w:jc w:val="center"/>
        </w:trPr>
        <w:tc>
          <w:tcPr>
            <w:tcW w:w="1543" w:type="dxa"/>
          </w:tcPr>
          <w:p w:rsidR="007C3CF5" w:rsidRPr="004D6306" w:rsidRDefault="007C3CF5" w:rsidP="00082077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25.06.-04.07.</w:t>
            </w:r>
          </w:p>
        </w:tc>
        <w:tc>
          <w:tcPr>
            <w:tcW w:w="1674" w:type="dxa"/>
            <w:vAlign w:val="center"/>
          </w:tcPr>
          <w:p w:rsidR="007C3CF5" w:rsidRPr="006C1C8A" w:rsidRDefault="007C3CF5" w:rsidP="006F2725">
            <w:pPr>
              <w:jc w:val="center"/>
              <w:rPr>
                <w:b/>
              </w:rPr>
            </w:pPr>
            <w:r w:rsidRPr="006C1C8A">
              <w:rPr>
                <w:b/>
              </w:rPr>
              <w:t>8650</w:t>
            </w:r>
          </w:p>
        </w:tc>
        <w:tc>
          <w:tcPr>
            <w:tcW w:w="833" w:type="dxa"/>
            <w:vAlign w:val="center"/>
          </w:tcPr>
          <w:p w:rsidR="007C3CF5" w:rsidRPr="006806FA" w:rsidRDefault="007C3CF5" w:rsidP="006F2725">
            <w:pPr>
              <w:jc w:val="center"/>
              <w:rPr>
                <w:b/>
              </w:rPr>
            </w:pPr>
            <w:r w:rsidRPr="006806FA">
              <w:rPr>
                <w:b/>
              </w:rPr>
              <w:t>9000</w:t>
            </w:r>
          </w:p>
        </w:tc>
        <w:tc>
          <w:tcPr>
            <w:tcW w:w="1200" w:type="dxa"/>
            <w:vAlign w:val="center"/>
          </w:tcPr>
          <w:p w:rsidR="007C3CF5" w:rsidRPr="00C66C1C" w:rsidRDefault="007C3CF5" w:rsidP="006F2725">
            <w:pPr>
              <w:jc w:val="center"/>
              <w:rPr>
                <w:b/>
              </w:rPr>
            </w:pPr>
            <w:r w:rsidRPr="00C66C1C">
              <w:rPr>
                <w:b/>
              </w:rPr>
              <w:t>7450</w:t>
            </w:r>
          </w:p>
        </w:tc>
        <w:tc>
          <w:tcPr>
            <w:tcW w:w="1262" w:type="dxa"/>
            <w:vAlign w:val="center"/>
          </w:tcPr>
          <w:p w:rsidR="007C3CF5" w:rsidRPr="006806FA" w:rsidRDefault="007C3CF5" w:rsidP="00082077">
            <w:pPr>
              <w:jc w:val="center"/>
              <w:rPr>
                <w:b/>
              </w:rPr>
            </w:pPr>
            <w:r w:rsidRPr="006806FA">
              <w:rPr>
                <w:b/>
              </w:rPr>
              <w:t>9000</w:t>
            </w:r>
          </w:p>
        </w:tc>
        <w:tc>
          <w:tcPr>
            <w:tcW w:w="1568" w:type="dxa"/>
            <w:vAlign w:val="center"/>
          </w:tcPr>
          <w:p w:rsidR="007C3CF5" w:rsidRPr="00C66C1C" w:rsidRDefault="007C3CF5" w:rsidP="00082077">
            <w:pPr>
              <w:jc w:val="center"/>
              <w:rPr>
                <w:b/>
              </w:rPr>
            </w:pPr>
            <w:r w:rsidRPr="00C66C1C">
              <w:rPr>
                <w:b/>
              </w:rPr>
              <w:t>7450</w:t>
            </w:r>
          </w:p>
        </w:tc>
        <w:tc>
          <w:tcPr>
            <w:tcW w:w="2151" w:type="dxa"/>
            <w:vAlign w:val="center"/>
          </w:tcPr>
          <w:p w:rsidR="007C3CF5" w:rsidRPr="003A11F9" w:rsidRDefault="007C3CF5" w:rsidP="006F2725">
            <w:pPr>
              <w:jc w:val="center"/>
              <w:rPr>
                <w:b/>
              </w:rPr>
            </w:pPr>
            <w:r w:rsidRPr="003A11F9">
              <w:rPr>
                <w:b/>
              </w:rPr>
              <w:t>9850</w:t>
            </w:r>
          </w:p>
        </w:tc>
      </w:tr>
      <w:tr w:rsidR="007C3CF5" w:rsidRPr="00222A11" w:rsidTr="00D73BD6">
        <w:trPr>
          <w:trHeight w:val="273"/>
          <w:jc w:val="center"/>
        </w:trPr>
        <w:tc>
          <w:tcPr>
            <w:tcW w:w="1543" w:type="dxa"/>
          </w:tcPr>
          <w:p w:rsidR="007C3CF5" w:rsidRPr="004D6306" w:rsidRDefault="007C3CF5" w:rsidP="00082077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02.07.-11.07.</w:t>
            </w:r>
          </w:p>
        </w:tc>
        <w:tc>
          <w:tcPr>
            <w:tcW w:w="1674" w:type="dxa"/>
            <w:vAlign w:val="center"/>
          </w:tcPr>
          <w:p w:rsidR="007C3CF5" w:rsidRPr="006C1C8A" w:rsidRDefault="007C3CF5" w:rsidP="006F2725">
            <w:pPr>
              <w:jc w:val="center"/>
              <w:rPr>
                <w:b/>
              </w:rPr>
            </w:pPr>
            <w:r w:rsidRPr="006C1C8A">
              <w:rPr>
                <w:b/>
              </w:rPr>
              <w:t>8850</w:t>
            </w:r>
          </w:p>
        </w:tc>
        <w:tc>
          <w:tcPr>
            <w:tcW w:w="833" w:type="dxa"/>
            <w:vAlign w:val="center"/>
          </w:tcPr>
          <w:p w:rsidR="007C3CF5" w:rsidRPr="006806FA" w:rsidRDefault="007C3CF5" w:rsidP="006F2725">
            <w:pPr>
              <w:jc w:val="center"/>
              <w:rPr>
                <w:b/>
              </w:rPr>
            </w:pPr>
            <w:r w:rsidRPr="006806FA">
              <w:rPr>
                <w:b/>
              </w:rPr>
              <w:t>9200</w:t>
            </w:r>
          </w:p>
        </w:tc>
        <w:tc>
          <w:tcPr>
            <w:tcW w:w="1200" w:type="dxa"/>
            <w:vAlign w:val="center"/>
          </w:tcPr>
          <w:p w:rsidR="007C3CF5" w:rsidRPr="00C66C1C" w:rsidRDefault="007C3CF5" w:rsidP="006F2725">
            <w:pPr>
              <w:jc w:val="center"/>
              <w:rPr>
                <w:b/>
              </w:rPr>
            </w:pPr>
            <w:r w:rsidRPr="00C66C1C">
              <w:rPr>
                <w:b/>
              </w:rPr>
              <w:t>7450</w:t>
            </w:r>
          </w:p>
        </w:tc>
        <w:tc>
          <w:tcPr>
            <w:tcW w:w="1262" w:type="dxa"/>
            <w:vAlign w:val="center"/>
          </w:tcPr>
          <w:p w:rsidR="007C3CF5" w:rsidRPr="006806FA" w:rsidRDefault="007C3CF5" w:rsidP="00082077">
            <w:pPr>
              <w:jc w:val="center"/>
              <w:rPr>
                <w:b/>
              </w:rPr>
            </w:pPr>
            <w:r w:rsidRPr="006806FA">
              <w:rPr>
                <w:b/>
              </w:rPr>
              <w:t>9200</w:t>
            </w:r>
          </w:p>
        </w:tc>
        <w:tc>
          <w:tcPr>
            <w:tcW w:w="1568" w:type="dxa"/>
            <w:vAlign w:val="center"/>
          </w:tcPr>
          <w:p w:rsidR="007C3CF5" w:rsidRPr="00C66C1C" w:rsidRDefault="007C3CF5" w:rsidP="00082077">
            <w:pPr>
              <w:jc w:val="center"/>
              <w:rPr>
                <w:b/>
              </w:rPr>
            </w:pPr>
            <w:r w:rsidRPr="00C66C1C">
              <w:rPr>
                <w:b/>
              </w:rPr>
              <w:t>7450</w:t>
            </w:r>
          </w:p>
        </w:tc>
        <w:tc>
          <w:tcPr>
            <w:tcW w:w="2151" w:type="dxa"/>
            <w:vAlign w:val="center"/>
          </w:tcPr>
          <w:p w:rsidR="007C3CF5" w:rsidRPr="003A11F9" w:rsidRDefault="007C3CF5" w:rsidP="006F2725">
            <w:pPr>
              <w:jc w:val="center"/>
              <w:rPr>
                <w:b/>
              </w:rPr>
            </w:pPr>
            <w:r w:rsidRPr="003A11F9">
              <w:rPr>
                <w:b/>
              </w:rPr>
              <w:t>10350</w:t>
            </w:r>
          </w:p>
        </w:tc>
      </w:tr>
      <w:tr w:rsidR="007C3CF5" w:rsidRPr="00222A11" w:rsidTr="00D73BD6">
        <w:trPr>
          <w:trHeight w:val="273"/>
          <w:jc w:val="center"/>
        </w:trPr>
        <w:tc>
          <w:tcPr>
            <w:tcW w:w="1543" w:type="dxa"/>
          </w:tcPr>
          <w:p w:rsidR="007C3CF5" w:rsidRPr="004D6306" w:rsidRDefault="007C3CF5" w:rsidP="00082077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09.07.-18.07.</w:t>
            </w:r>
          </w:p>
        </w:tc>
        <w:tc>
          <w:tcPr>
            <w:tcW w:w="1674" w:type="dxa"/>
            <w:vAlign w:val="center"/>
          </w:tcPr>
          <w:p w:rsidR="007C3CF5" w:rsidRPr="006C1C8A" w:rsidRDefault="007C3CF5" w:rsidP="006F2725">
            <w:pPr>
              <w:jc w:val="center"/>
              <w:rPr>
                <w:b/>
              </w:rPr>
            </w:pPr>
            <w:r w:rsidRPr="006C1C8A">
              <w:rPr>
                <w:b/>
              </w:rPr>
              <w:t>9150</w:t>
            </w:r>
          </w:p>
        </w:tc>
        <w:tc>
          <w:tcPr>
            <w:tcW w:w="833" w:type="dxa"/>
            <w:vAlign w:val="center"/>
          </w:tcPr>
          <w:p w:rsidR="007C3CF5" w:rsidRPr="006806FA" w:rsidRDefault="007C3CF5" w:rsidP="006F2725">
            <w:pPr>
              <w:jc w:val="center"/>
              <w:rPr>
                <w:b/>
              </w:rPr>
            </w:pPr>
            <w:r w:rsidRPr="006806FA">
              <w:rPr>
                <w:b/>
              </w:rPr>
              <w:t>9450</w:t>
            </w:r>
          </w:p>
        </w:tc>
        <w:tc>
          <w:tcPr>
            <w:tcW w:w="1200" w:type="dxa"/>
            <w:vAlign w:val="center"/>
          </w:tcPr>
          <w:p w:rsidR="007C3CF5" w:rsidRPr="00C66C1C" w:rsidRDefault="007C3CF5" w:rsidP="006F2725">
            <w:pPr>
              <w:jc w:val="center"/>
              <w:rPr>
                <w:b/>
              </w:rPr>
            </w:pPr>
            <w:r w:rsidRPr="00C66C1C">
              <w:rPr>
                <w:b/>
              </w:rPr>
              <w:t>7450</w:t>
            </w:r>
          </w:p>
        </w:tc>
        <w:tc>
          <w:tcPr>
            <w:tcW w:w="1262" w:type="dxa"/>
            <w:vAlign w:val="center"/>
          </w:tcPr>
          <w:p w:rsidR="007C3CF5" w:rsidRPr="006806FA" w:rsidRDefault="007C3CF5" w:rsidP="00082077">
            <w:pPr>
              <w:jc w:val="center"/>
              <w:rPr>
                <w:b/>
              </w:rPr>
            </w:pPr>
            <w:r w:rsidRPr="006806FA">
              <w:rPr>
                <w:b/>
              </w:rPr>
              <w:t>9450</w:t>
            </w:r>
          </w:p>
        </w:tc>
        <w:tc>
          <w:tcPr>
            <w:tcW w:w="1568" w:type="dxa"/>
            <w:vAlign w:val="center"/>
          </w:tcPr>
          <w:p w:rsidR="007C3CF5" w:rsidRPr="00C66C1C" w:rsidRDefault="007C3CF5" w:rsidP="00082077">
            <w:pPr>
              <w:jc w:val="center"/>
              <w:rPr>
                <w:b/>
              </w:rPr>
            </w:pPr>
            <w:r w:rsidRPr="00C66C1C">
              <w:rPr>
                <w:b/>
              </w:rPr>
              <w:t>7450</w:t>
            </w:r>
          </w:p>
        </w:tc>
        <w:tc>
          <w:tcPr>
            <w:tcW w:w="2151" w:type="dxa"/>
            <w:vAlign w:val="center"/>
          </w:tcPr>
          <w:p w:rsidR="007C3CF5" w:rsidRPr="003A11F9" w:rsidRDefault="007C3CF5" w:rsidP="006F2725">
            <w:pPr>
              <w:jc w:val="center"/>
              <w:rPr>
                <w:b/>
              </w:rPr>
            </w:pPr>
            <w:r w:rsidRPr="003A11F9">
              <w:rPr>
                <w:b/>
              </w:rPr>
              <w:t>10350</w:t>
            </w:r>
          </w:p>
        </w:tc>
      </w:tr>
      <w:tr w:rsidR="007C3CF5" w:rsidRPr="00222A11" w:rsidTr="00D73BD6">
        <w:trPr>
          <w:trHeight w:val="273"/>
          <w:jc w:val="center"/>
        </w:trPr>
        <w:tc>
          <w:tcPr>
            <w:tcW w:w="1543" w:type="dxa"/>
          </w:tcPr>
          <w:p w:rsidR="007C3CF5" w:rsidRPr="004D6306" w:rsidRDefault="007C3CF5" w:rsidP="00082077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16.07.-25.07.</w:t>
            </w:r>
          </w:p>
        </w:tc>
        <w:tc>
          <w:tcPr>
            <w:tcW w:w="1674" w:type="dxa"/>
            <w:vAlign w:val="center"/>
          </w:tcPr>
          <w:p w:rsidR="007C3CF5" w:rsidRPr="00E5098C" w:rsidRDefault="007C3CF5" w:rsidP="006F2725">
            <w:pPr>
              <w:jc w:val="center"/>
              <w:rPr>
                <w:b/>
              </w:rPr>
            </w:pPr>
            <w:r w:rsidRPr="00E5098C">
              <w:rPr>
                <w:b/>
              </w:rPr>
              <w:t>9350</w:t>
            </w:r>
          </w:p>
        </w:tc>
        <w:tc>
          <w:tcPr>
            <w:tcW w:w="833" w:type="dxa"/>
            <w:vAlign w:val="center"/>
          </w:tcPr>
          <w:p w:rsidR="007C3CF5" w:rsidRPr="006806FA" w:rsidRDefault="007C3CF5" w:rsidP="006F2725">
            <w:pPr>
              <w:jc w:val="center"/>
              <w:rPr>
                <w:b/>
              </w:rPr>
            </w:pPr>
            <w:r w:rsidRPr="006806FA">
              <w:rPr>
                <w:b/>
              </w:rPr>
              <w:t>9450</w:t>
            </w:r>
          </w:p>
        </w:tc>
        <w:tc>
          <w:tcPr>
            <w:tcW w:w="1200" w:type="dxa"/>
            <w:vAlign w:val="center"/>
          </w:tcPr>
          <w:p w:rsidR="007C3CF5" w:rsidRPr="00C66C1C" w:rsidRDefault="007C3CF5" w:rsidP="006F2725">
            <w:pPr>
              <w:jc w:val="center"/>
              <w:rPr>
                <w:b/>
              </w:rPr>
            </w:pPr>
            <w:r w:rsidRPr="00C66C1C">
              <w:rPr>
                <w:b/>
              </w:rPr>
              <w:t>7550</w:t>
            </w:r>
          </w:p>
        </w:tc>
        <w:tc>
          <w:tcPr>
            <w:tcW w:w="1262" w:type="dxa"/>
            <w:vAlign w:val="center"/>
          </w:tcPr>
          <w:p w:rsidR="007C3CF5" w:rsidRPr="006806FA" w:rsidRDefault="007C3CF5" w:rsidP="00082077">
            <w:pPr>
              <w:jc w:val="center"/>
              <w:rPr>
                <w:b/>
              </w:rPr>
            </w:pPr>
            <w:r w:rsidRPr="006806FA">
              <w:rPr>
                <w:b/>
              </w:rPr>
              <w:t>9450</w:t>
            </w:r>
          </w:p>
        </w:tc>
        <w:tc>
          <w:tcPr>
            <w:tcW w:w="1568" w:type="dxa"/>
            <w:vAlign w:val="center"/>
          </w:tcPr>
          <w:p w:rsidR="007C3CF5" w:rsidRPr="00C66C1C" w:rsidRDefault="007C3CF5" w:rsidP="00082077">
            <w:pPr>
              <w:jc w:val="center"/>
              <w:rPr>
                <w:b/>
              </w:rPr>
            </w:pPr>
            <w:r w:rsidRPr="00C66C1C">
              <w:rPr>
                <w:b/>
              </w:rPr>
              <w:t>7550</w:t>
            </w:r>
          </w:p>
        </w:tc>
        <w:tc>
          <w:tcPr>
            <w:tcW w:w="2151" w:type="dxa"/>
            <w:vAlign w:val="center"/>
          </w:tcPr>
          <w:p w:rsidR="007C3CF5" w:rsidRPr="003A11F9" w:rsidRDefault="007C3CF5" w:rsidP="006F2725">
            <w:pPr>
              <w:jc w:val="center"/>
              <w:rPr>
                <w:b/>
              </w:rPr>
            </w:pPr>
            <w:r w:rsidRPr="003A11F9">
              <w:rPr>
                <w:b/>
              </w:rPr>
              <w:t>10450</w:t>
            </w:r>
          </w:p>
        </w:tc>
      </w:tr>
      <w:tr w:rsidR="007C3CF5" w:rsidRPr="00222A11" w:rsidTr="00D73BD6">
        <w:trPr>
          <w:trHeight w:val="273"/>
          <w:jc w:val="center"/>
        </w:trPr>
        <w:tc>
          <w:tcPr>
            <w:tcW w:w="1543" w:type="dxa"/>
          </w:tcPr>
          <w:p w:rsidR="007C3CF5" w:rsidRPr="004D6306" w:rsidRDefault="007C3CF5" w:rsidP="00082077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23.07.-01.08.</w:t>
            </w:r>
          </w:p>
        </w:tc>
        <w:tc>
          <w:tcPr>
            <w:tcW w:w="1674" w:type="dxa"/>
            <w:vAlign w:val="center"/>
          </w:tcPr>
          <w:p w:rsidR="007C3CF5" w:rsidRPr="00E5098C" w:rsidRDefault="007C3CF5" w:rsidP="006F2725">
            <w:pPr>
              <w:jc w:val="center"/>
              <w:rPr>
                <w:b/>
              </w:rPr>
            </w:pPr>
            <w:r w:rsidRPr="00E5098C">
              <w:rPr>
                <w:b/>
              </w:rPr>
              <w:t>9350</w:t>
            </w:r>
          </w:p>
        </w:tc>
        <w:tc>
          <w:tcPr>
            <w:tcW w:w="833" w:type="dxa"/>
            <w:vAlign w:val="center"/>
          </w:tcPr>
          <w:p w:rsidR="007C3CF5" w:rsidRPr="006806FA" w:rsidRDefault="007C3CF5" w:rsidP="006F2725">
            <w:pPr>
              <w:jc w:val="center"/>
              <w:rPr>
                <w:b/>
              </w:rPr>
            </w:pPr>
            <w:r w:rsidRPr="006806FA">
              <w:rPr>
                <w:b/>
              </w:rPr>
              <w:t>9450</w:t>
            </w:r>
          </w:p>
        </w:tc>
        <w:tc>
          <w:tcPr>
            <w:tcW w:w="1200" w:type="dxa"/>
            <w:vAlign w:val="center"/>
          </w:tcPr>
          <w:p w:rsidR="007C3CF5" w:rsidRPr="00C66C1C" w:rsidRDefault="007C3CF5" w:rsidP="006F2725">
            <w:pPr>
              <w:jc w:val="center"/>
              <w:rPr>
                <w:b/>
              </w:rPr>
            </w:pPr>
            <w:r w:rsidRPr="00C66C1C">
              <w:rPr>
                <w:b/>
              </w:rPr>
              <w:t>7550</w:t>
            </w:r>
          </w:p>
        </w:tc>
        <w:tc>
          <w:tcPr>
            <w:tcW w:w="1262" w:type="dxa"/>
            <w:vAlign w:val="center"/>
          </w:tcPr>
          <w:p w:rsidR="007C3CF5" w:rsidRPr="006806FA" w:rsidRDefault="007C3CF5" w:rsidP="00082077">
            <w:pPr>
              <w:jc w:val="center"/>
              <w:rPr>
                <w:b/>
              </w:rPr>
            </w:pPr>
            <w:r w:rsidRPr="006806FA">
              <w:rPr>
                <w:b/>
              </w:rPr>
              <w:t>9450</w:t>
            </w:r>
          </w:p>
        </w:tc>
        <w:tc>
          <w:tcPr>
            <w:tcW w:w="1568" w:type="dxa"/>
            <w:vAlign w:val="center"/>
          </w:tcPr>
          <w:p w:rsidR="007C3CF5" w:rsidRPr="00C66C1C" w:rsidRDefault="007C3CF5" w:rsidP="00082077">
            <w:pPr>
              <w:jc w:val="center"/>
              <w:rPr>
                <w:b/>
              </w:rPr>
            </w:pPr>
            <w:r w:rsidRPr="00C66C1C">
              <w:rPr>
                <w:b/>
              </w:rPr>
              <w:t>7550</w:t>
            </w:r>
          </w:p>
        </w:tc>
        <w:tc>
          <w:tcPr>
            <w:tcW w:w="2151" w:type="dxa"/>
            <w:vAlign w:val="center"/>
          </w:tcPr>
          <w:p w:rsidR="007C3CF5" w:rsidRPr="003A11F9" w:rsidRDefault="007C3CF5" w:rsidP="006F2725">
            <w:pPr>
              <w:jc w:val="center"/>
              <w:rPr>
                <w:b/>
              </w:rPr>
            </w:pPr>
            <w:r w:rsidRPr="003A11F9">
              <w:rPr>
                <w:b/>
              </w:rPr>
              <w:t>10450</w:t>
            </w:r>
          </w:p>
        </w:tc>
      </w:tr>
      <w:tr w:rsidR="007C3CF5" w:rsidRPr="00222A11" w:rsidTr="00D73BD6">
        <w:trPr>
          <w:trHeight w:val="273"/>
          <w:jc w:val="center"/>
        </w:trPr>
        <w:tc>
          <w:tcPr>
            <w:tcW w:w="1543" w:type="dxa"/>
          </w:tcPr>
          <w:p w:rsidR="007C3CF5" w:rsidRPr="004D6306" w:rsidRDefault="007C3CF5" w:rsidP="00082077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30.07.-08.08.</w:t>
            </w:r>
          </w:p>
        </w:tc>
        <w:tc>
          <w:tcPr>
            <w:tcW w:w="1674" w:type="dxa"/>
            <w:vAlign w:val="center"/>
          </w:tcPr>
          <w:p w:rsidR="007C3CF5" w:rsidRPr="00E5098C" w:rsidRDefault="007C3CF5" w:rsidP="006F2725">
            <w:pPr>
              <w:jc w:val="center"/>
              <w:rPr>
                <w:b/>
              </w:rPr>
            </w:pPr>
            <w:r w:rsidRPr="00E5098C">
              <w:rPr>
                <w:b/>
              </w:rPr>
              <w:t>9350</w:t>
            </w:r>
          </w:p>
        </w:tc>
        <w:tc>
          <w:tcPr>
            <w:tcW w:w="833" w:type="dxa"/>
            <w:vAlign w:val="center"/>
          </w:tcPr>
          <w:p w:rsidR="007C3CF5" w:rsidRPr="006806FA" w:rsidRDefault="007C3CF5" w:rsidP="006F2725">
            <w:pPr>
              <w:jc w:val="center"/>
              <w:rPr>
                <w:b/>
              </w:rPr>
            </w:pPr>
            <w:r w:rsidRPr="006806FA">
              <w:rPr>
                <w:b/>
              </w:rPr>
              <w:t>9450</w:t>
            </w:r>
          </w:p>
        </w:tc>
        <w:tc>
          <w:tcPr>
            <w:tcW w:w="1200" w:type="dxa"/>
          </w:tcPr>
          <w:p w:rsidR="007C3CF5" w:rsidRPr="00C66C1C" w:rsidRDefault="007C3CF5" w:rsidP="000551E3">
            <w:pPr>
              <w:jc w:val="center"/>
              <w:rPr>
                <w:b/>
              </w:rPr>
            </w:pPr>
            <w:r w:rsidRPr="00C66C1C">
              <w:rPr>
                <w:b/>
              </w:rPr>
              <w:t>7550</w:t>
            </w:r>
          </w:p>
        </w:tc>
        <w:tc>
          <w:tcPr>
            <w:tcW w:w="1262" w:type="dxa"/>
            <w:vAlign w:val="center"/>
          </w:tcPr>
          <w:p w:rsidR="007C3CF5" w:rsidRPr="006806FA" w:rsidRDefault="007C3CF5" w:rsidP="00082077">
            <w:pPr>
              <w:jc w:val="center"/>
              <w:rPr>
                <w:b/>
              </w:rPr>
            </w:pPr>
            <w:r w:rsidRPr="006806FA">
              <w:rPr>
                <w:b/>
              </w:rPr>
              <w:t>9450</w:t>
            </w:r>
          </w:p>
        </w:tc>
        <w:tc>
          <w:tcPr>
            <w:tcW w:w="1568" w:type="dxa"/>
          </w:tcPr>
          <w:p w:rsidR="007C3CF5" w:rsidRPr="00C66C1C" w:rsidRDefault="007C3CF5" w:rsidP="00082077">
            <w:pPr>
              <w:jc w:val="center"/>
              <w:rPr>
                <w:b/>
              </w:rPr>
            </w:pPr>
            <w:r w:rsidRPr="00C66C1C">
              <w:rPr>
                <w:b/>
              </w:rPr>
              <w:t>7550</w:t>
            </w:r>
          </w:p>
        </w:tc>
        <w:tc>
          <w:tcPr>
            <w:tcW w:w="2151" w:type="dxa"/>
            <w:vAlign w:val="center"/>
          </w:tcPr>
          <w:p w:rsidR="007C3CF5" w:rsidRPr="003A11F9" w:rsidRDefault="007C3CF5" w:rsidP="006F2725">
            <w:pPr>
              <w:jc w:val="center"/>
              <w:rPr>
                <w:b/>
              </w:rPr>
            </w:pPr>
            <w:r w:rsidRPr="003A11F9">
              <w:rPr>
                <w:b/>
              </w:rPr>
              <w:t>10450</w:t>
            </w:r>
          </w:p>
        </w:tc>
      </w:tr>
      <w:tr w:rsidR="007C3CF5" w:rsidRPr="00222A11" w:rsidTr="00D73BD6">
        <w:trPr>
          <w:trHeight w:val="273"/>
          <w:jc w:val="center"/>
        </w:trPr>
        <w:tc>
          <w:tcPr>
            <w:tcW w:w="1543" w:type="dxa"/>
          </w:tcPr>
          <w:p w:rsidR="007C3CF5" w:rsidRPr="004D6306" w:rsidRDefault="007C3CF5" w:rsidP="00082077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06.08.-15.08.</w:t>
            </w:r>
          </w:p>
        </w:tc>
        <w:tc>
          <w:tcPr>
            <w:tcW w:w="1674" w:type="dxa"/>
          </w:tcPr>
          <w:p w:rsidR="007C3CF5" w:rsidRPr="00E5098C" w:rsidRDefault="007C3CF5" w:rsidP="003B6290">
            <w:pPr>
              <w:jc w:val="center"/>
              <w:rPr>
                <w:b/>
              </w:rPr>
            </w:pPr>
            <w:r w:rsidRPr="00E5098C">
              <w:rPr>
                <w:b/>
              </w:rPr>
              <w:t>9350</w:t>
            </w:r>
          </w:p>
        </w:tc>
        <w:tc>
          <w:tcPr>
            <w:tcW w:w="833" w:type="dxa"/>
          </w:tcPr>
          <w:p w:rsidR="007C3CF5" w:rsidRPr="006806FA" w:rsidRDefault="007C3CF5" w:rsidP="002A1822">
            <w:pPr>
              <w:jc w:val="center"/>
              <w:rPr>
                <w:b/>
              </w:rPr>
            </w:pPr>
            <w:r w:rsidRPr="006806FA">
              <w:rPr>
                <w:b/>
              </w:rPr>
              <w:t>9450</w:t>
            </w:r>
          </w:p>
        </w:tc>
        <w:tc>
          <w:tcPr>
            <w:tcW w:w="1200" w:type="dxa"/>
          </w:tcPr>
          <w:p w:rsidR="007C3CF5" w:rsidRPr="00C66C1C" w:rsidRDefault="007C3CF5" w:rsidP="000551E3">
            <w:pPr>
              <w:jc w:val="center"/>
              <w:rPr>
                <w:b/>
              </w:rPr>
            </w:pPr>
            <w:r w:rsidRPr="00C66C1C">
              <w:rPr>
                <w:b/>
              </w:rPr>
              <w:t>7550</w:t>
            </w:r>
          </w:p>
        </w:tc>
        <w:tc>
          <w:tcPr>
            <w:tcW w:w="1262" w:type="dxa"/>
          </w:tcPr>
          <w:p w:rsidR="007C3CF5" w:rsidRPr="006806FA" w:rsidRDefault="007C3CF5" w:rsidP="00082077">
            <w:pPr>
              <w:jc w:val="center"/>
              <w:rPr>
                <w:b/>
              </w:rPr>
            </w:pPr>
            <w:r w:rsidRPr="006806FA">
              <w:rPr>
                <w:b/>
              </w:rPr>
              <w:t>9450</w:t>
            </w:r>
          </w:p>
        </w:tc>
        <w:tc>
          <w:tcPr>
            <w:tcW w:w="1568" w:type="dxa"/>
          </w:tcPr>
          <w:p w:rsidR="007C3CF5" w:rsidRPr="00C66C1C" w:rsidRDefault="007C3CF5" w:rsidP="00082077">
            <w:pPr>
              <w:jc w:val="center"/>
              <w:rPr>
                <w:b/>
              </w:rPr>
            </w:pPr>
            <w:r w:rsidRPr="00C66C1C">
              <w:rPr>
                <w:b/>
              </w:rPr>
              <w:t>7550</w:t>
            </w:r>
          </w:p>
        </w:tc>
        <w:tc>
          <w:tcPr>
            <w:tcW w:w="2151" w:type="dxa"/>
            <w:vAlign w:val="center"/>
          </w:tcPr>
          <w:p w:rsidR="007C3CF5" w:rsidRPr="003A11F9" w:rsidRDefault="007C3CF5" w:rsidP="006F2725">
            <w:pPr>
              <w:jc w:val="center"/>
              <w:rPr>
                <w:b/>
              </w:rPr>
            </w:pPr>
            <w:r w:rsidRPr="003A11F9">
              <w:rPr>
                <w:b/>
              </w:rPr>
              <w:t>10450</w:t>
            </w:r>
          </w:p>
        </w:tc>
      </w:tr>
      <w:tr w:rsidR="007C3CF5" w:rsidRPr="00222A11" w:rsidTr="00D73BD6">
        <w:trPr>
          <w:trHeight w:val="273"/>
          <w:jc w:val="center"/>
        </w:trPr>
        <w:tc>
          <w:tcPr>
            <w:tcW w:w="1543" w:type="dxa"/>
          </w:tcPr>
          <w:p w:rsidR="007C3CF5" w:rsidRPr="004D6306" w:rsidRDefault="007C3CF5" w:rsidP="00082077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13.08.-22.08.</w:t>
            </w:r>
          </w:p>
        </w:tc>
        <w:tc>
          <w:tcPr>
            <w:tcW w:w="1674" w:type="dxa"/>
          </w:tcPr>
          <w:p w:rsidR="007C3CF5" w:rsidRPr="00E5098C" w:rsidRDefault="007C3CF5" w:rsidP="003B6290">
            <w:pPr>
              <w:jc w:val="center"/>
              <w:rPr>
                <w:b/>
              </w:rPr>
            </w:pPr>
            <w:r w:rsidRPr="00E5098C">
              <w:rPr>
                <w:b/>
              </w:rPr>
              <w:t>9350</w:t>
            </w:r>
          </w:p>
        </w:tc>
        <w:tc>
          <w:tcPr>
            <w:tcW w:w="833" w:type="dxa"/>
          </w:tcPr>
          <w:p w:rsidR="007C3CF5" w:rsidRPr="006806FA" w:rsidRDefault="007C3CF5" w:rsidP="002A1822">
            <w:pPr>
              <w:jc w:val="center"/>
              <w:rPr>
                <w:b/>
              </w:rPr>
            </w:pPr>
            <w:r w:rsidRPr="006806FA">
              <w:rPr>
                <w:b/>
              </w:rPr>
              <w:t>9450</w:t>
            </w:r>
          </w:p>
        </w:tc>
        <w:tc>
          <w:tcPr>
            <w:tcW w:w="1200" w:type="dxa"/>
          </w:tcPr>
          <w:p w:rsidR="007C3CF5" w:rsidRPr="00C66C1C" w:rsidRDefault="007C3CF5" w:rsidP="000551E3">
            <w:pPr>
              <w:jc w:val="center"/>
              <w:rPr>
                <w:b/>
              </w:rPr>
            </w:pPr>
            <w:r w:rsidRPr="00C66C1C">
              <w:rPr>
                <w:b/>
              </w:rPr>
              <w:t>7550</w:t>
            </w:r>
          </w:p>
        </w:tc>
        <w:tc>
          <w:tcPr>
            <w:tcW w:w="1262" w:type="dxa"/>
          </w:tcPr>
          <w:p w:rsidR="007C3CF5" w:rsidRPr="006806FA" w:rsidRDefault="007C3CF5" w:rsidP="00082077">
            <w:pPr>
              <w:jc w:val="center"/>
              <w:rPr>
                <w:b/>
              </w:rPr>
            </w:pPr>
            <w:r w:rsidRPr="006806FA">
              <w:rPr>
                <w:b/>
              </w:rPr>
              <w:t>9450</w:t>
            </w:r>
          </w:p>
        </w:tc>
        <w:tc>
          <w:tcPr>
            <w:tcW w:w="1568" w:type="dxa"/>
          </w:tcPr>
          <w:p w:rsidR="007C3CF5" w:rsidRPr="00C66C1C" w:rsidRDefault="007C3CF5" w:rsidP="00082077">
            <w:pPr>
              <w:jc w:val="center"/>
              <w:rPr>
                <w:b/>
              </w:rPr>
            </w:pPr>
            <w:r w:rsidRPr="00C66C1C">
              <w:rPr>
                <w:b/>
              </w:rPr>
              <w:t>7550</w:t>
            </w:r>
          </w:p>
        </w:tc>
        <w:tc>
          <w:tcPr>
            <w:tcW w:w="2151" w:type="dxa"/>
            <w:vAlign w:val="center"/>
          </w:tcPr>
          <w:p w:rsidR="007C3CF5" w:rsidRPr="003A11F9" w:rsidRDefault="007C3CF5" w:rsidP="006F2725">
            <w:pPr>
              <w:jc w:val="center"/>
              <w:rPr>
                <w:b/>
              </w:rPr>
            </w:pPr>
            <w:r w:rsidRPr="003A11F9">
              <w:rPr>
                <w:b/>
              </w:rPr>
              <w:t>10450</w:t>
            </w:r>
          </w:p>
        </w:tc>
      </w:tr>
      <w:tr w:rsidR="007C3CF5" w:rsidRPr="00222A11" w:rsidTr="00D73BD6">
        <w:trPr>
          <w:trHeight w:val="273"/>
          <w:jc w:val="center"/>
        </w:trPr>
        <w:tc>
          <w:tcPr>
            <w:tcW w:w="1543" w:type="dxa"/>
          </w:tcPr>
          <w:p w:rsidR="007C3CF5" w:rsidRPr="004D6306" w:rsidRDefault="007C3CF5" w:rsidP="00082077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20.08.-29.08.</w:t>
            </w:r>
          </w:p>
        </w:tc>
        <w:tc>
          <w:tcPr>
            <w:tcW w:w="1674" w:type="dxa"/>
          </w:tcPr>
          <w:p w:rsidR="007C3CF5" w:rsidRPr="00E5098C" w:rsidRDefault="007C3CF5" w:rsidP="003B6290">
            <w:pPr>
              <w:jc w:val="center"/>
              <w:rPr>
                <w:b/>
              </w:rPr>
            </w:pPr>
            <w:r w:rsidRPr="00E5098C">
              <w:rPr>
                <w:b/>
              </w:rPr>
              <w:t>9350</w:t>
            </w:r>
          </w:p>
        </w:tc>
        <w:tc>
          <w:tcPr>
            <w:tcW w:w="833" w:type="dxa"/>
          </w:tcPr>
          <w:p w:rsidR="007C3CF5" w:rsidRPr="006806FA" w:rsidRDefault="007C3CF5" w:rsidP="002A1822">
            <w:pPr>
              <w:jc w:val="center"/>
              <w:rPr>
                <w:b/>
              </w:rPr>
            </w:pPr>
            <w:r w:rsidRPr="006806FA">
              <w:rPr>
                <w:b/>
              </w:rPr>
              <w:t>9450</w:t>
            </w:r>
          </w:p>
        </w:tc>
        <w:tc>
          <w:tcPr>
            <w:tcW w:w="1200" w:type="dxa"/>
          </w:tcPr>
          <w:p w:rsidR="007C3CF5" w:rsidRPr="00C66C1C" w:rsidRDefault="007C3CF5" w:rsidP="000551E3">
            <w:pPr>
              <w:jc w:val="center"/>
              <w:rPr>
                <w:b/>
              </w:rPr>
            </w:pPr>
            <w:r w:rsidRPr="00C66C1C">
              <w:rPr>
                <w:b/>
              </w:rPr>
              <w:t>7550</w:t>
            </w:r>
          </w:p>
        </w:tc>
        <w:tc>
          <w:tcPr>
            <w:tcW w:w="1262" w:type="dxa"/>
          </w:tcPr>
          <w:p w:rsidR="007C3CF5" w:rsidRPr="006806FA" w:rsidRDefault="007C3CF5" w:rsidP="00082077">
            <w:pPr>
              <w:jc w:val="center"/>
              <w:rPr>
                <w:b/>
              </w:rPr>
            </w:pPr>
            <w:r w:rsidRPr="006806FA">
              <w:rPr>
                <w:b/>
              </w:rPr>
              <w:t>9450</w:t>
            </w:r>
          </w:p>
        </w:tc>
        <w:tc>
          <w:tcPr>
            <w:tcW w:w="1568" w:type="dxa"/>
          </w:tcPr>
          <w:p w:rsidR="007C3CF5" w:rsidRPr="00C66C1C" w:rsidRDefault="007C3CF5" w:rsidP="00082077">
            <w:pPr>
              <w:jc w:val="center"/>
              <w:rPr>
                <w:b/>
              </w:rPr>
            </w:pPr>
            <w:r w:rsidRPr="00C66C1C">
              <w:rPr>
                <w:b/>
              </w:rPr>
              <w:t>7550</w:t>
            </w:r>
          </w:p>
        </w:tc>
        <w:tc>
          <w:tcPr>
            <w:tcW w:w="2151" w:type="dxa"/>
            <w:vAlign w:val="center"/>
          </w:tcPr>
          <w:p w:rsidR="007C3CF5" w:rsidRPr="003A11F9" w:rsidRDefault="007C3CF5" w:rsidP="006F2725">
            <w:pPr>
              <w:jc w:val="center"/>
              <w:rPr>
                <w:b/>
              </w:rPr>
            </w:pPr>
            <w:r w:rsidRPr="003A11F9">
              <w:rPr>
                <w:b/>
              </w:rPr>
              <w:t>10450</w:t>
            </w:r>
          </w:p>
        </w:tc>
      </w:tr>
      <w:tr w:rsidR="007C3CF5" w:rsidRPr="00222A11" w:rsidTr="00D73BD6">
        <w:trPr>
          <w:trHeight w:val="273"/>
          <w:jc w:val="center"/>
        </w:trPr>
        <w:tc>
          <w:tcPr>
            <w:tcW w:w="1543" w:type="dxa"/>
          </w:tcPr>
          <w:p w:rsidR="007C3CF5" w:rsidRPr="004D6306" w:rsidRDefault="007C3CF5" w:rsidP="00082077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27.08.-05.09.</w:t>
            </w:r>
          </w:p>
        </w:tc>
        <w:tc>
          <w:tcPr>
            <w:tcW w:w="1674" w:type="dxa"/>
            <w:vAlign w:val="center"/>
          </w:tcPr>
          <w:p w:rsidR="007C3CF5" w:rsidRPr="009117A4" w:rsidRDefault="007C3CF5" w:rsidP="006F2725">
            <w:pPr>
              <w:jc w:val="center"/>
              <w:rPr>
                <w:b/>
                <w:highlight w:val="yellow"/>
              </w:rPr>
            </w:pPr>
            <w:r w:rsidRPr="006C1C8A">
              <w:rPr>
                <w:b/>
              </w:rPr>
              <w:t>8850</w:t>
            </w:r>
          </w:p>
        </w:tc>
        <w:tc>
          <w:tcPr>
            <w:tcW w:w="833" w:type="dxa"/>
            <w:vAlign w:val="center"/>
          </w:tcPr>
          <w:p w:rsidR="007C3CF5" w:rsidRPr="006806FA" w:rsidRDefault="007C3CF5" w:rsidP="006F2725">
            <w:pPr>
              <w:jc w:val="center"/>
              <w:rPr>
                <w:b/>
              </w:rPr>
            </w:pPr>
            <w:r w:rsidRPr="006806FA">
              <w:rPr>
                <w:b/>
              </w:rPr>
              <w:t>9250</w:t>
            </w:r>
          </w:p>
        </w:tc>
        <w:tc>
          <w:tcPr>
            <w:tcW w:w="1200" w:type="dxa"/>
            <w:vAlign w:val="center"/>
          </w:tcPr>
          <w:p w:rsidR="007C3CF5" w:rsidRPr="00C66C1C" w:rsidRDefault="007C3CF5" w:rsidP="006F2725">
            <w:pPr>
              <w:jc w:val="center"/>
              <w:rPr>
                <w:b/>
              </w:rPr>
            </w:pPr>
            <w:r w:rsidRPr="00C66C1C">
              <w:rPr>
                <w:b/>
              </w:rPr>
              <w:t>7450</w:t>
            </w:r>
          </w:p>
        </w:tc>
        <w:tc>
          <w:tcPr>
            <w:tcW w:w="1262" w:type="dxa"/>
            <w:vAlign w:val="center"/>
          </w:tcPr>
          <w:p w:rsidR="007C3CF5" w:rsidRPr="006806FA" w:rsidRDefault="007C3CF5" w:rsidP="00082077">
            <w:pPr>
              <w:jc w:val="center"/>
              <w:rPr>
                <w:b/>
              </w:rPr>
            </w:pPr>
            <w:r w:rsidRPr="006806FA">
              <w:rPr>
                <w:b/>
              </w:rPr>
              <w:t>9250</w:t>
            </w:r>
          </w:p>
        </w:tc>
        <w:tc>
          <w:tcPr>
            <w:tcW w:w="1568" w:type="dxa"/>
            <w:vAlign w:val="center"/>
          </w:tcPr>
          <w:p w:rsidR="007C3CF5" w:rsidRPr="00C66C1C" w:rsidRDefault="007C3CF5" w:rsidP="00082077">
            <w:pPr>
              <w:jc w:val="center"/>
              <w:rPr>
                <w:b/>
              </w:rPr>
            </w:pPr>
            <w:r w:rsidRPr="00C66C1C">
              <w:rPr>
                <w:b/>
              </w:rPr>
              <w:t>7450</w:t>
            </w:r>
          </w:p>
        </w:tc>
        <w:tc>
          <w:tcPr>
            <w:tcW w:w="2151" w:type="dxa"/>
            <w:vAlign w:val="center"/>
          </w:tcPr>
          <w:p w:rsidR="007C3CF5" w:rsidRPr="003A11F9" w:rsidRDefault="007C3CF5" w:rsidP="006F2725">
            <w:pPr>
              <w:jc w:val="center"/>
              <w:rPr>
                <w:b/>
              </w:rPr>
            </w:pPr>
            <w:r w:rsidRPr="003A11F9">
              <w:rPr>
                <w:b/>
              </w:rPr>
              <w:t>10150</w:t>
            </w:r>
          </w:p>
        </w:tc>
      </w:tr>
      <w:tr w:rsidR="007C3CF5" w:rsidRPr="00222A11" w:rsidTr="00D73BD6">
        <w:trPr>
          <w:trHeight w:val="273"/>
          <w:jc w:val="center"/>
        </w:trPr>
        <w:tc>
          <w:tcPr>
            <w:tcW w:w="1543" w:type="dxa"/>
          </w:tcPr>
          <w:p w:rsidR="007C3CF5" w:rsidRPr="004D6306" w:rsidRDefault="007C3CF5" w:rsidP="00082077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03.09.-12.09.</w:t>
            </w:r>
          </w:p>
        </w:tc>
        <w:tc>
          <w:tcPr>
            <w:tcW w:w="1674" w:type="dxa"/>
            <w:vAlign w:val="center"/>
          </w:tcPr>
          <w:p w:rsidR="007C3CF5" w:rsidRPr="006C1C8A" w:rsidRDefault="007C3CF5" w:rsidP="006F2725">
            <w:pPr>
              <w:jc w:val="center"/>
              <w:rPr>
                <w:b/>
              </w:rPr>
            </w:pPr>
            <w:r w:rsidRPr="006C1C8A">
              <w:rPr>
                <w:b/>
              </w:rPr>
              <w:t>8650</w:t>
            </w:r>
          </w:p>
        </w:tc>
        <w:tc>
          <w:tcPr>
            <w:tcW w:w="833" w:type="dxa"/>
            <w:vAlign w:val="center"/>
          </w:tcPr>
          <w:p w:rsidR="007C3CF5" w:rsidRPr="006806FA" w:rsidRDefault="007C3CF5" w:rsidP="006F2725">
            <w:pPr>
              <w:jc w:val="center"/>
              <w:rPr>
                <w:b/>
              </w:rPr>
            </w:pPr>
            <w:r w:rsidRPr="006806FA">
              <w:rPr>
                <w:b/>
              </w:rPr>
              <w:t>9000</w:t>
            </w:r>
          </w:p>
        </w:tc>
        <w:tc>
          <w:tcPr>
            <w:tcW w:w="1200" w:type="dxa"/>
            <w:vAlign w:val="center"/>
          </w:tcPr>
          <w:p w:rsidR="007C3CF5" w:rsidRPr="00C66C1C" w:rsidRDefault="007C3CF5" w:rsidP="006F2725">
            <w:pPr>
              <w:jc w:val="center"/>
              <w:rPr>
                <w:b/>
              </w:rPr>
            </w:pPr>
            <w:r w:rsidRPr="00C66C1C">
              <w:rPr>
                <w:b/>
              </w:rPr>
              <w:t>7450</w:t>
            </w:r>
          </w:p>
        </w:tc>
        <w:tc>
          <w:tcPr>
            <w:tcW w:w="1262" w:type="dxa"/>
            <w:vAlign w:val="center"/>
          </w:tcPr>
          <w:p w:rsidR="007C3CF5" w:rsidRPr="006806FA" w:rsidRDefault="007C3CF5" w:rsidP="00082077">
            <w:pPr>
              <w:jc w:val="center"/>
              <w:rPr>
                <w:b/>
              </w:rPr>
            </w:pPr>
            <w:r w:rsidRPr="006806FA">
              <w:rPr>
                <w:b/>
              </w:rPr>
              <w:t>9000</w:t>
            </w:r>
          </w:p>
        </w:tc>
        <w:tc>
          <w:tcPr>
            <w:tcW w:w="1568" w:type="dxa"/>
            <w:vAlign w:val="center"/>
          </w:tcPr>
          <w:p w:rsidR="007C3CF5" w:rsidRPr="00C66C1C" w:rsidRDefault="007C3CF5" w:rsidP="00082077">
            <w:pPr>
              <w:jc w:val="center"/>
              <w:rPr>
                <w:b/>
              </w:rPr>
            </w:pPr>
            <w:r w:rsidRPr="00C66C1C">
              <w:rPr>
                <w:b/>
              </w:rPr>
              <w:t>7450</w:t>
            </w:r>
          </w:p>
        </w:tc>
        <w:tc>
          <w:tcPr>
            <w:tcW w:w="2151" w:type="dxa"/>
            <w:vAlign w:val="center"/>
          </w:tcPr>
          <w:p w:rsidR="007C3CF5" w:rsidRPr="003A11F9" w:rsidRDefault="007C3CF5" w:rsidP="006F2725">
            <w:pPr>
              <w:jc w:val="center"/>
              <w:rPr>
                <w:b/>
              </w:rPr>
            </w:pPr>
            <w:r w:rsidRPr="003A11F9">
              <w:rPr>
                <w:b/>
              </w:rPr>
              <w:t>9750</w:t>
            </w:r>
          </w:p>
        </w:tc>
      </w:tr>
      <w:tr w:rsidR="007C3CF5" w:rsidRPr="00222A11" w:rsidTr="00D73BD6">
        <w:trPr>
          <w:trHeight w:val="273"/>
          <w:jc w:val="center"/>
        </w:trPr>
        <w:tc>
          <w:tcPr>
            <w:tcW w:w="1543" w:type="dxa"/>
          </w:tcPr>
          <w:p w:rsidR="007C3CF5" w:rsidRPr="004D6306" w:rsidRDefault="007C3CF5" w:rsidP="00082077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10.09.-19.09.</w:t>
            </w:r>
          </w:p>
        </w:tc>
        <w:tc>
          <w:tcPr>
            <w:tcW w:w="1674" w:type="dxa"/>
            <w:vAlign w:val="center"/>
          </w:tcPr>
          <w:p w:rsidR="007C3CF5" w:rsidRPr="006C1C8A" w:rsidRDefault="007C3CF5" w:rsidP="006F2725">
            <w:pPr>
              <w:jc w:val="center"/>
              <w:rPr>
                <w:b/>
              </w:rPr>
            </w:pPr>
            <w:r w:rsidRPr="006C1C8A">
              <w:rPr>
                <w:b/>
              </w:rPr>
              <w:t>8450</w:t>
            </w:r>
          </w:p>
        </w:tc>
        <w:tc>
          <w:tcPr>
            <w:tcW w:w="833" w:type="dxa"/>
            <w:vAlign w:val="center"/>
          </w:tcPr>
          <w:p w:rsidR="007C3CF5" w:rsidRPr="006806FA" w:rsidRDefault="007C3CF5" w:rsidP="006F2725">
            <w:pPr>
              <w:jc w:val="center"/>
              <w:rPr>
                <w:b/>
              </w:rPr>
            </w:pPr>
            <w:r w:rsidRPr="006806FA">
              <w:rPr>
                <w:b/>
              </w:rPr>
              <w:t>8</w:t>
            </w:r>
            <w:r>
              <w:rPr>
                <w:b/>
              </w:rPr>
              <w:t>8</w:t>
            </w:r>
            <w:r w:rsidRPr="006806FA">
              <w:rPr>
                <w:b/>
              </w:rPr>
              <w:t>50</w:t>
            </w:r>
          </w:p>
        </w:tc>
        <w:tc>
          <w:tcPr>
            <w:tcW w:w="1200" w:type="dxa"/>
            <w:vAlign w:val="center"/>
          </w:tcPr>
          <w:p w:rsidR="007C3CF5" w:rsidRPr="00C66C1C" w:rsidRDefault="007C3CF5" w:rsidP="006F2725">
            <w:pPr>
              <w:jc w:val="center"/>
              <w:rPr>
                <w:b/>
              </w:rPr>
            </w:pPr>
            <w:r w:rsidRPr="00C66C1C">
              <w:rPr>
                <w:b/>
              </w:rPr>
              <w:t>7350</w:t>
            </w:r>
          </w:p>
        </w:tc>
        <w:tc>
          <w:tcPr>
            <w:tcW w:w="1262" w:type="dxa"/>
            <w:vAlign w:val="center"/>
          </w:tcPr>
          <w:p w:rsidR="007C3CF5" w:rsidRPr="006806FA" w:rsidRDefault="007C3CF5" w:rsidP="00082077">
            <w:pPr>
              <w:jc w:val="center"/>
              <w:rPr>
                <w:b/>
              </w:rPr>
            </w:pPr>
            <w:r w:rsidRPr="006806FA">
              <w:rPr>
                <w:b/>
              </w:rPr>
              <w:t>8</w:t>
            </w:r>
            <w:r>
              <w:rPr>
                <w:b/>
              </w:rPr>
              <w:t>8</w:t>
            </w:r>
            <w:r w:rsidRPr="006806FA">
              <w:rPr>
                <w:b/>
              </w:rPr>
              <w:t>50</w:t>
            </w:r>
          </w:p>
        </w:tc>
        <w:tc>
          <w:tcPr>
            <w:tcW w:w="1568" w:type="dxa"/>
            <w:vAlign w:val="center"/>
          </w:tcPr>
          <w:p w:rsidR="007C3CF5" w:rsidRPr="00C66C1C" w:rsidRDefault="007C3CF5" w:rsidP="00082077">
            <w:pPr>
              <w:jc w:val="center"/>
              <w:rPr>
                <w:b/>
              </w:rPr>
            </w:pPr>
            <w:r w:rsidRPr="00C66C1C">
              <w:rPr>
                <w:b/>
              </w:rPr>
              <w:t>7350</w:t>
            </w:r>
          </w:p>
        </w:tc>
        <w:tc>
          <w:tcPr>
            <w:tcW w:w="2151" w:type="dxa"/>
            <w:vAlign w:val="center"/>
          </w:tcPr>
          <w:p w:rsidR="007C3CF5" w:rsidRPr="003A11F9" w:rsidRDefault="007C3CF5" w:rsidP="006F2725">
            <w:pPr>
              <w:jc w:val="center"/>
              <w:rPr>
                <w:b/>
              </w:rPr>
            </w:pPr>
            <w:r w:rsidRPr="003A11F9">
              <w:rPr>
                <w:b/>
              </w:rPr>
              <w:t>9450</w:t>
            </w:r>
          </w:p>
        </w:tc>
      </w:tr>
      <w:tr w:rsidR="007C3CF5" w:rsidRPr="00222A11" w:rsidTr="00D73BD6">
        <w:trPr>
          <w:trHeight w:val="273"/>
          <w:jc w:val="center"/>
        </w:trPr>
        <w:tc>
          <w:tcPr>
            <w:tcW w:w="1543" w:type="dxa"/>
          </w:tcPr>
          <w:p w:rsidR="007C3CF5" w:rsidRPr="004D6306" w:rsidRDefault="007C3CF5" w:rsidP="00082077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17.09.-26.09.</w:t>
            </w:r>
          </w:p>
        </w:tc>
        <w:tc>
          <w:tcPr>
            <w:tcW w:w="1674" w:type="dxa"/>
            <w:vAlign w:val="center"/>
          </w:tcPr>
          <w:p w:rsidR="007C3CF5" w:rsidRPr="006C1C8A" w:rsidRDefault="007C3CF5" w:rsidP="006F2725">
            <w:pPr>
              <w:jc w:val="center"/>
              <w:rPr>
                <w:b/>
              </w:rPr>
            </w:pPr>
            <w:r w:rsidRPr="006C1C8A">
              <w:rPr>
                <w:b/>
              </w:rPr>
              <w:t>8300</w:t>
            </w:r>
          </w:p>
        </w:tc>
        <w:tc>
          <w:tcPr>
            <w:tcW w:w="833" w:type="dxa"/>
            <w:vAlign w:val="center"/>
          </w:tcPr>
          <w:p w:rsidR="007C3CF5" w:rsidRPr="006806FA" w:rsidRDefault="007C3CF5" w:rsidP="006F2725">
            <w:pPr>
              <w:jc w:val="center"/>
              <w:rPr>
                <w:b/>
              </w:rPr>
            </w:pPr>
            <w:r w:rsidRPr="006806FA">
              <w:rPr>
                <w:b/>
              </w:rPr>
              <w:t>8650</w:t>
            </w:r>
          </w:p>
        </w:tc>
        <w:tc>
          <w:tcPr>
            <w:tcW w:w="1200" w:type="dxa"/>
            <w:vAlign w:val="center"/>
          </w:tcPr>
          <w:p w:rsidR="007C3CF5" w:rsidRPr="00C66C1C" w:rsidRDefault="007C3CF5" w:rsidP="006F2725">
            <w:pPr>
              <w:jc w:val="center"/>
              <w:rPr>
                <w:b/>
              </w:rPr>
            </w:pPr>
            <w:r w:rsidRPr="00C66C1C">
              <w:rPr>
                <w:b/>
              </w:rPr>
              <w:t>7350</w:t>
            </w:r>
          </w:p>
        </w:tc>
        <w:tc>
          <w:tcPr>
            <w:tcW w:w="1262" w:type="dxa"/>
            <w:vAlign w:val="center"/>
          </w:tcPr>
          <w:p w:rsidR="007C3CF5" w:rsidRPr="006806FA" w:rsidRDefault="007C3CF5" w:rsidP="00082077">
            <w:pPr>
              <w:jc w:val="center"/>
              <w:rPr>
                <w:b/>
              </w:rPr>
            </w:pPr>
            <w:r w:rsidRPr="006806FA">
              <w:rPr>
                <w:b/>
              </w:rPr>
              <w:t>8650</w:t>
            </w:r>
          </w:p>
        </w:tc>
        <w:tc>
          <w:tcPr>
            <w:tcW w:w="1568" w:type="dxa"/>
            <w:vAlign w:val="center"/>
          </w:tcPr>
          <w:p w:rsidR="007C3CF5" w:rsidRPr="00C66C1C" w:rsidRDefault="007C3CF5" w:rsidP="00082077">
            <w:pPr>
              <w:jc w:val="center"/>
              <w:rPr>
                <w:b/>
              </w:rPr>
            </w:pPr>
            <w:r w:rsidRPr="00C66C1C">
              <w:rPr>
                <w:b/>
              </w:rPr>
              <w:t>7350</w:t>
            </w:r>
          </w:p>
        </w:tc>
        <w:tc>
          <w:tcPr>
            <w:tcW w:w="2151" w:type="dxa"/>
            <w:vAlign w:val="center"/>
          </w:tcPr>
          <w:p w:rsidR="007C3CF5" w:rsidRPr="003A11F9" w:rsidRDefault="007C3CF5" w:rsidP="006F2725">
            <w:pPr>
              <w:jc w:val="center"/>
              <w:rPr>
                <w:b/>
              </w:rPr>
            </w:pPr>
            <w:r w:rsidRPr="003A11F9">
              <w:rPr>
                <w:b/>
              </w:rPr>
              <w:t>8750</w:t>
            </w:r>
          </w:p>
        </w:tc>
      </w:tr>
    </w:tbl>
    <w:p w:rsidR="007C3CF5" w:rsidRDefault="007C3CF5" w:rsidP="00E52EBA">
      <w:pPr>
        <w:jc w:val="both"/>
        <w:rPr>
          <w:rFonts w:ascii="Georgia" w:hAnsi="Georgia" w:cs="Arial"/>
        </w:rPr>
      </w:pPr>
      <w:r w:rsidRPr="00693855">
        <w:rPr>
          <w:rFonts w:ascii="Georgia" w:hAnsi="Georgia" w:cs="Arial"/>
          <w:b/>
          <w:u w:val="single"/>
        </w:rPr>
        <w:t>В стоимость входит</w:t>
      </w:r>
      <w:r w:rsidRPr="00951A09">
        <w:rPr>
          <w:rFonts w:ascii="Georgia" w:hAnsi="Georgia" w:cs="Arial"/>
          <w:color w:val="0000FF"/>
          <w:u w:val="single"/>
        </w:rPr>
        <w:t>:</w:t>
      </w:r>
      <w:r w:rsidRPr="00951A09">
        <w:rPr>
          <w:rFonts w:ascii="Georgia" w:hAnsi="Georgia" w:cs="Arial"/>
          <w:color w:val="000080"/>
        </w:rPr>
        <w:t xml:space="preserve"> </w:t>
      </w:r>
      <w:r w:rsidRPr="00951A09">
        <w:rPr>
          <w:rFonts w:ascii="Georgia" w:hAnsi="Georgia" w:cs="Arial"/>
        </w:rPr>
        <w:t>проезд  на автобусе, проживание в номерах выбранной категории, сопровождение, страховка от несчастного случая.</w:t>
      </w:r>
    </w:p>
    <w:p w:rsidR="007C3CF5" w:rsidRDefault="007C3CF5" w:rsidP="00E52EBA">
      <w:pPr>
        <w:jc w:val="both"/>
        <w:rPr>
          <w:rFonts w:ascii="Georgia" w:hAnsi="Georgia" w:cs="Arial"/>
          <w:sz w:val="26"/>
          <w:szCs w:val="26"/>
        </w:rPr>
      </w:pPr>
      <w:r w:rsidRPr="00E52EBA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Курортный сбор за доп. плату – 10 руб/чел. в день.</w:t>
      </w:r>
    </w:p>
    <w:p w:rsidR="007C3CF5" w:rsidRPr="00693855" w:rsidRDefault="007C3CF5" w:rsidP="00360AB2">
      <w:pPr>
        <w:rPr>
          <w:rFonts w:ascii="Georgia" w:hAnsi="Georgia" w:cs="Arial"/>
          <w:b/>
          <w:i/>
        </w:rPr>
      </w:pPr>
      <w:r>
        <w:rPr>
          <w:rFonts w:ascii="Georgia" w:hAnsi="Georgia" w:cs="Arial"/>
          <w:b/>
          <w:i/>
        </w:rPr>
        <w:t xml:space="preserve">                                  </w:t>
      </w:r>
      <w:r w:rsidRPr="00693855">
        <w:rPr>
          <w:rFonts w:ascii="Georgia" w:hAnsi="Georgia" w:cs="Arial"/>
          <w:b/>
          <w:i/>
        </w:rPr>
        <w:t>Выезд из Белгорода  еженедельно по пятницам.</w:t>
      </w:r>
    </w:p>
    <w:p w:rsidR="007C3CF5" w:rsidRPr="00693855" w:rsidRDefault="007C3CF5" w:rsidP="00C63017">
      <w:pPr>
        <w:jc w:val="center"/>
        <w:rPr>
          <w:rFonts w:ascii="Georgia" w:hAnsi="Georgia"/>
          <w:b/>
          <w:i/>
          <w:color w:val="CC0000"/>
        </w:rPr>
      </w:pPr>
      <w:r w:rsidRPr="00693855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7C3CF5" w:rsidRPr="00693855" w:rsidSect="00B45688">
      <w:pgSz w:w="11906" w:h="16838"/>
      <w:pgMar w:top="454" w:right="454" w:bottom="32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FA8"/>
    <w:rsid w:val="00007EE4"/>
    <w:rsid w:val="00011D08"/>
    <w:rsid w:val="00033EC0"/>
    <w:rsid w:val="00036801"/>
    <w:rsid w:val="00043D6F"/>
    <w:rsid w:val="00046C6E"/>
    <w:rsid w:val="00047DCE"/>
    <w:rsid w:val="00047F77"/>
    <w:rsid w:val="000551E3"/>
    <w:rsid w:val="000552F5"/>
    <w:rsid w:val="0005556D"/>
    <w:rsid w:val="000555B8"/>
    <w:rsid w:val="0005757F"/>
    <w:rsid w:val="00057785"/>
    <w:rsid w:val="0006165F"/>
    <w:rsid w:val="00070512"/>
    <w:rsid w:val="000770C1"/>
    <w:rsid w:val="00082077"/>
    <w:rsid w:val="00082CB9"/>
    <w:rsid w:val="00087239"/>
    <w:rsid w:val="00087A71"/>
    <w:rsid w:val="00094FED"/>
    <w:rsid w:val="00096026"/>
    <w:rsid w:val="000A1340"/>
    <w:rsid w:val="000A1641"/>
    <w:rsid w:val="000A63D4"/>
    <w:rsid w:val="000A748F"/>
    <w:rsid w:val="000B7F44"/>
    <w:rsid w:val="000C2398"/>
    <w:rsid w:val="000C5BD2"/>
    <w:rsid w:val="000C7026"/>
    <w:rsid w:val="000D43C3"/>
    <w:rsid w:val="000E1886"/>
    <w:rsid w:val="000E34FA"/>
    <w:rsid w:val="000E5F1A"/>
    <w:rsid w:val="000E64DF"/>
    <w:rsid w:val="000F0BBE"/>
    <w:rsid w:val="000F3E00"/>
    <w:rsid w:val="000F6C08"/>
    <w:rsid w:val="00101DA9"/>
    <w:rsid w:val="00105BF2"/>
    <w:rsid w:val="0011087B"/>
    <w:rsid w:val="001177A6"/>
    <w:rsid w:val="00117D93"/>
    <w:rsid w:val="00120279"/>
    <w:rsid w:val="001261FD"/>
    <w:rsid w:val="001342EA"/>
    <w:rsid w:val="001369E9"/>
    <w:rsid w:val="001426D9"/>
    <w:rsid w:val="00143926"/>
    <w:rsid w:val="00143BA3"/>
    <w:rsid w:val="00145A41"/>
    <w:rsid w:val="001516F8"/>
    <w:rsid w:val="00154B44"/>
    <w:rsid w:val="001708A5"/>
    <w:rsid w:val="0017777C"/>
    <w:rsid w:val="00180B07"/>
    <w:rsid w:val="0018121B"/>
    <w:rsid w:val="00181328"/>
    <w:rsid w:val="00185FD1"/>
    <w:rsid w:val="00186F31"/>
    <w:rsid w:val="00194572"/>
    <w:rsid w:val="00194C7E"/>
    <w:rsid w:val="00196835"/>
    <w:rsid w:val="001A723D"/>
    <w:rsid w:val="001B1F6B"/>
    <w:rsid w:val="001B35D2"/>
    <w:rsid w:val="001C0BD0"/>
    <w:rsid w:val="001C700C"/>
    <w:rsid w:val="001D76DA"/>
    <w:rsid w:val="001E0C50"/>
    <w:rsid w:val="001E28F1"/>
    <w:rsid w:val="001E2AA1"/>
    <w:rsid w:val="001E6A04"/>
    <w:rsid w:val="001F1B6B"/>
    <w:rsid w:val="001F3A78"/>
    <w:rsid w:val="0020281B"/>
    <w:rsid w:val="00202CB3"/>
    <w:rsid w:val="00221D33"/>
    <w:rsid w:val="00222A11"/>
    <w:rsid w:val="00223948"/>
    <w:rsid w:val="002323FE"/>
    <w:rsid w:val="00234031"/>
    <w:rsid w:val="00235EAA"/>
    <w:rsid w:val="0024636B"/>
    <w:rsid w:val="00253841"/>
    <w:rsid w:val="00255D49"/>
    <w:rsid w:val="00256BA6"/>
    <w:rsid w:val="00263944"/>
    <w:rsid w:val="00265721"/>
    <w:rsid w:val="00270332"/>
    <w:rsid w:val="00273083"/>
    <w:rsid w:val="002766F9"/>
    <w:rsid w:val="00280AA1"/>
    <w:rsid w:val="00285A65"/>
    <w:rsid w:val="00285F94"/>
    <w:rsid w:val="002904F3"/>
    <w:rsid w:val="002A1822"/>
    <w:rsid w:val="002B46C6"/>
    <w:rsid w:val="002C3D75"/>
    <w:rsid w:val="002C4DBE"/>
    <w:rsid w:val="002C5703"/>
    <w:rsid w:val="002D26E2"/>
    <w:rsid w:val="002D3D0A"/>
    <w:rsid w:val="002D5519"/>
    <w:rsid w:val="002D6DE0"/>
    <w:rsid w:val="002E0F24"/>
    <w:rsid w:val="002F00B8"/>
    <w:rsid w:val="002F146C"/>
    <w:rsid w:val="002F2CCC"/>
    <w:rsid w:val="002F4ED1"/>
    <w:rsid w:val="002F7CFE"/>
    <w:rsid w:val="00305972"/>
    <w:rsid w:val="00322EBF"/>
    <w:rsid w:val="00324C91"/>
    <w:rsid w:val="00324FEC"/>
    <w:rsid w:val="00325714"/>
    <w:rsid w:val="00332383"/>
    <w:rsid w:val="003469B7"/>
    <w:rsid w:val="00347813"/>
    <w:rsid w:val="00351238"/>
    <w:rsid w:val="00353169"/>
    <w:rsid w:val="0035398E"/>
    <w:rsid w:val="00353D0A"/>
    <w:rsid w:val="00355E4C"/>
    <w:rsid w:val="00360AB2"/>
    <w:rsid w:val="003635A2"/>
    <w:rsid w:val="00364B16"/>
    <w:rsid w:val="003663FB"/>
    <w:rsid w:val="003864D8"/>
    <w:rsid w:val="00390D71"/>
    <w:rsid w:val="00392189"/>
    <w:rsid w:val="003A11F9"/>
    <w:rsid w:val="003A3D6A"/>
    <w:rsid w:val="003A607D"/>
    <w:rsid w:val="003B0BF4"/>
    <w:rsid w:val="003B38BA"/>
    <w:rsid w:val="003B3AA0"/>
    <w:rsid w:val="003B5105"/>
    <w:rsid w:val="003B6290"/>
    <w:rsid w:val="003B774E"/>
    <w:rsid w:val="003C1298"/>
    <w:rsid w:val="003C14E6"/>
    <w:rsid w:val="003C1B20"/>
    <w:rsid w:val="003D19FB"/>
    <w:rsid w:val="003D615F"/>
    <w:rsid w:val="003D7A15"/>
    <w:rsid w:val="003E1865"/>
    <w:rsid w:val="003E46BB"/>
    <w:rsid w:val="003F23C0"/>
    <w:rsid w:val="003F68EB"/>
    <w:rsid w:val="003F7675"/>
    <w:rsid w:val="003F7AA8"/>
    <w:rsid w:val="00400A2C"/>
    <w:rsid w:val="00401EA1"/>
    <w:rsid w:val="004055F6"/>
    <w:rsid w:val="00411892"/>
    <w:rsid w:val="0041656B"/>
    <w:rsid w:val="00417FE2"/>
    <w:rsid w:val="00430239"/>
    <w:rsid w:val="004420EC"/>
    <w:rsid w:val="00444A42"/>
    <w:rsid w:val="004522A0"/>
    <w:rsid w:val="004528D5"/>
    <w:rsid w:val="00453406"/>
    <w:rsid w:val="00453BC6"/>
    <w:rsid w:val="004608EF"/>
    <w:rsid w:val="00461327"/>
    <w:rsid w:val="00467AA7"/>
    <w:rsid w:val="004700EA"/>
    <w:rsid w:val="00473F16"/>
    <w:rsid w:val="00475E9B"/>
    <w:rsid w:val="00476C77"/>
    <w:rsid w:val="00482355"/>
    <w:rsid w:val="0049156F"/>
    <w:rsid w:val="00491C75"/>
    <w:rsid w:val="004A3A93"/>
    <w:rsid w:val="004B4E04"/>
    <w:rsid w:val="004B5BE6"/>
    <w:rsid w:val="004C0B2C"/>
    <w:rsid w:val="004C184E"/>
    <w:rsid w:val="004C6AE6"/>
    <w:rsid w:val="004D368F"/>
    <w:rsid w:val="004D6306"/>
    <w:rsid w:val="004E138A"/>
    <w:rsid w:val="004E3817"/>
    <w:rsid w:val="004E6E67"/>
    <w:rsid w:val="004F0EC7"/>
    <w:rsid w:val="004F6AF3"/>
    <w:rsid w:val="00500423"/>
    <w:rsid w:val="005045A0"/>
    <w:rsid w:val="005114EB"/>
    <w:rsid w:val="00514B09"/>
    <w:rsid w:val="0051515F"/>
    <w:rsid w:val="00515172"/>
    <w:rsid w:val="00520590"/>
    <w:rsid w:val="00525EA4"/>
    <w:rsid w:val="00530BBB"/>
    <w:rsid w:val="00534666"/>
    <w:rsid w:val="00537CAD"/>
    <w:rsid w:val="00541641"/>
    <w:rsid w:val="00541D7C"/>
    <w:rsid w:val="00543C2C"/>
    <w:rsid w:val="0055042B"/>
    <w:rsid w:val="00551648"/>
    <w:rsid w:val="0055321F"/>
    <w:rsid w:val="005548AD"/>
    <w:rsid w:val="005552BF"/>
    <w:rsid w:val="00556D86"/>
    <w:rsid w:val="00560F11"/>
    <w:rsid w:val="005667E6"/>
    <w:rsid w:val="00566E82"/>
    <w:rsid w:val="00567247"/>
    <w:rsid w:val="00574010"/>
    <w:rsid w:val="00581C1A"/>
    <w:rsid w:val="005829BE"/>
    <w:rsid w:val="00582F4B"/>
    <w:rsid w:val="005836F2"/>
    <w:rsid w:val="00594BB3"/>
    <w:rsid w:val="005A1BB7"/>
    <w:rsid w:val="005A26F8"/>
    <w:rsid w:val="005B508F"/>
    <w:rsid w:val="005B5771"/>
    <w:rsid w:val="005C18D7"/>
    <w:rsid w:val="005E0AD8"/>
    <w:rsid w:val="005E34F1"/>
    <w:rsid w:val="005E49DA"/>
    <w:rsid w:val="005E6309"/>
    <w:rsid w:val="005F5579"/>
    <w:rsid w:val="005F6666"/>
    <w:rsid w:val="00600FDB"/>
    <w:rsid w:val="006036E9"/>
    <w:rsid w:val="00611D63"/>
    <w:rsid w:val="00614285"/>
    <w:rsid w:val="00616E50"/>
    <w:rsid w:val="00617AE4"/>
    <w:rsid w:val="0062025F"/>
    <w:rsid w:val="006230DA"/>
    <w:rsid w:val="006239FE"/>
    <w:rsid w:val="00623B5D"/>
    <w:rsid w:val="006260C4"/>
    <w:rsid w:val="00645F73"/>
    <w:rsid w:val="0064624E"/>
    <w:rsid w:val="00646BE5"/>
    <w:rsid w:val="00650A42"/>
    <w:rsid w:val="006511B8"/>
    <w:rsid w:val="00653DE7"/>
    <w:rsid w:val="00665C38"/>
    <w:rsid w:val="0066762E"/>
    <w:rsid w:val="006703F9"/>
    <w:rsid w:val="00672B32"/>
    <w:rsid w:val="00676297"/>
    <w:rsid w:val="006806FA"/>
    <w:rsid w:val="006845B3"/>
    <w:rsid w:val="006858EF"/>
    <w:rsid w:val="00685CDA"/>
    <w:rsid w:val="00691AFD"/>
    <w:rsid w:val="00693855"/>
    <w:rsid w:val="006A76E2"/>
    <w:rsid w:val="006B0326"/>
    <w:rsid w:val="006B2BD1"/>
    <w:rsid w:val="006B7C17"/>
    <w:rsid w:val="006B7C6F"/>
    <w:rsid w:val="006C10BB"/>
    <w:rsid w:val="006C1C8A"/>
    <w:rsid w:val="006D3C30"/>
    <w:rsid w:val="006D4320"/>
    <w:rsid w:val="006E4888"/>
    <w:rsid w:val="006F0C6B"/>
    <w:rsid w:val="006F2725"/>
    <w:rsid w:val="006F2A76"/>
    <w:rsid w:val="006F4ED3"/>
    <w:rsid w:val="0070549D"/>
    <w:rsid w:val="00734E90"/>
    <w:rsid w:val="00735122"/>
    <w:rsid w:val="00735EFE"/>
    <w:rsid w:val="00737B5E"/>
    <w:rsid w:val="00745290"/>
    <w:rsid w:val="0074784F"/>
    <w:rsid w:val="00750D9D"/>
    <w:rsid w:val="007551FF"/>
    <w:rsid w:val="007615D1"/>
    <w:rsid w:val="00766DE3"/>
    <w:rsid w:val="007759CF"/>
    <w:rsid w:val="00780A59"/>
    <w:rsid w:val="0078379B"/>
    <w:rsid w:val="00784FC7"/>
    <w:rsid w:val="007856D1"/>
    <w:rsid w:val="00787DF6"/>
    <w:rsid w:val="007906A7"/>
    <w:rsid w:val="00791907"/>
    <w:rsid w:val="0079195B"/>
    <w:rsid w:val="007927A3"/>
    <w:rsid w:val="007A2559"/>
    <w:rsid w:val="007A3D21"/>
    <w:rsid w:val="007A6AB2"/>
    <w:rsid w:val="007C045F"/>
    <w:rsid w:val="007C3CF5"/>
    <w:rsid w:val="007D0B4C"/>
    <w:rsid w:val="007D50EE"/>
    <w:rsid w:val="007D51E6"/>
    <w:rsid w:val="007D66F1"/>
    <w:rsid w:val="007E2D32"/>
    <w:rsid w:val="007F0FC8"/>
    <w:rsid w:val="007F2F43"/>
    <w:rsid w:val="007F4F47"/>
    <w:rsid w:val="007F5AF3"/>
    <w:rsid w:val="00801999"/>
    <w:rsid w:val="00802D6C"/>
    <w:rsid w:val="00816854"/>
    <w:rsid w:val="00816C3E"/>
    <w:rsid w:val="00817D7C"/>
    <w:rsid w:val="00823B95"/>
    <w:rsid w:val="00823EBE"/>
    <w:rsid w:val="00830645"/>
    <w:rsid w:val="00841D83"/>
    <w:rsid w:val="008428C0"/>
    <w:rsid w:val="00853E3A"/>
    <w:rsid w:val="008574A2"/>
    <w:rsid w:val="00861309"/>
    <w:rsid w:val="00861E37"/>
    <w:rsid w:val="00865A92"/>
    <w:rsid w:val="00866CB8"/>
    <w:rsid w:val="00881F58"/>
    <w:rsid w:val="00882164"/>
    <w:rsid w:val="008877A0"/>
    <w:rsid w:val="008931B2"/>
    <w:rsid w:val="008A2327"/>
    <w:rsid w:val="008B2E3F"/>
    <w:rsid w:val="008B6C46"/>
    <w:rsid w:val="008C3382"/>
    <w:rsid w:val="008C5871"/>
    <w:rsid w:val="008C5D2A"/>
    <w:rsid w:val="008D155C"/>
    <w:rsid w:val="008E1597"/>
    <w:rsid w:val="008E20DC"/>
    <w:rsid w:val="008F401D"/>
    <w:rsid w:val="008F626E"/>
    <w:rsid w:val="008F632D"/>
    <w:rsid w:val="00901B13"/>
    <w:rsid w:val="00902F24"/>
    <w:rsid w:val="0090345C"/>
    <w:rsid w:val="009117A4"/>
    <w:rsid w:val="00912700"/>
    <w:rsid w:val="00913C8B"/>
    <w:rsid w:val="0091567B"/>
    <w:rsid w:val="00916443"/>
    <w:rsid w:val="00917999"/>
    <w:rsid w:val="009214B2"/>
    <w:rsid w:val="009217CC"/>
    <w:rsid w:val="00932E69"/>
    <w:rsid w:val="00934890"/>
    <w:rsid w:val="00950E07"/>
    <w:rsid w:val="00951A09"/>
    <w:rsid w:val="00952DB8"/>
    <w:rsid w:val="00963729"/>
    <w:rsid w:val="00974D92"/>
    <w:rsid w:val="009819E0"/>
    <w:rsid w:val="00981ABB"/>
    <w:rsid w:val="00990E76"/>
    <w:rsid w:val="009A40AC"/>
    <w:rsid w:val="009A414D"/>
    <w:rsid w:val="009A42AA"/>
    <w:rsid w:val="009B1520"/>
    <w:rsid w:val="009B1CF6"/>
    <w:rsid w:val="009B1DB4"/>
    <w:rsid w:val="009B2A65"/>
    <w:rsid w:val="009B3557"/>
    <w:rsid w:val="009B646E"/>
    <w:rsid w:val="009B7AA1"/>
    <w:rsid w:val="009C0733"/>
    <w:rsid w:val="009C466C"/>
    <w:rsid w:val="009D12B1"/>
    <w:rsid w:val="009D5864"/>
    <w:rsid w:val="009E281E"/>
    <w:rsid w:val="009E4C7D"/>
    <w:rsid w:val="009E7544"/>
    <w:rsid w:val="009F2A68"/>
    <w:rsid w:val="009F3052"/>
    <w:rsid w:val="00A018CE"/>
    <w:rsid w:val="00A0306E"/>
    <w:rsid w:val="00A04051"/>
    <w:rsid w:val="00A0422B"/>
    <w:rsid w:val="00A06F9B"/>
    <w:rsid w:val="00A071C5"/>
    <w:rsid w:val="00A16B3A"/>
    <w:rsid w:val="00A20B2A"/>
    <w:rsid w:val="00A23AFB"/>
    <w:rsid w:val="00A27A04"/>
    <w:rsid w:val="00A30886"/>
    <w:rsid w:val="00A348D2"/>
    <w:rsid w:val="00A456DB"/>
    <w:rsid w:val="00A47378"/>
    <w:rsid w:val="00A51C5F"/>
    <w:rsid w:val="00A53B83"/>
    <w:rsid w:val="00A60705"/>
    <w:rsid w:val="00A709B6"/>
    <w:rsid w:val="00A71EB2"/>
    <w:rsid w:val="00A77ABF"/>
    <w:rsid w:val="00A821CF"/>
    <w:rsid w:val="00A8298E"/>
    <w:rsid w:val="00A84099"/>
    <w:rsid w:val="00A85A9C"/>
    <w:rsid w:val="00A906A9"/>
    <w:rsid w:val="00A90FC9"/>
    <w:rsid w:val="00A913C5"/>
    <w:rsid w:val="00AA44BC"/>
    <w:rsid w:val="00AA5044"/>
    <w:rsid w:val="00AB1B98"/>
    <w:rsid w:val="00AB2F9A"/>
    <w:rsid w:val="00AB496E"/>
    <w:rsid w:val="00AC2224"/>
    <w:rsid w:val="00AC7770"/>
    <w:rsid w:val="00AD4502"/>
    <w:rsid w:val="00AE60D2"/>
    <w:rsid w:val="00AF08D2"/>
    <w:rsid w:val="00AF6DB6"/>
    <w:rsid w:val="00B03FCA"/>
    <w:rsid w:val="00B0672C"/>
    <w:rsid w:val="00B069B2"/>
    <w:rsid w:val="00B157F4"/>
    <w:rsid w:val="00B1625B"/>
    <w:rsid w:val="00B171BF"/>
    <w:rsid w:val="00B30A6B"/>
    <w:rsid w:val="00B31ADB"/>
    <w:rsid w:val="00B41852"/>
    <w:rsid w:val="00B442CE"/>
    <w:rsid w:val="00B45688"/>
    <w:rsid w:val="00B4773D"/>
    <w:rsid w:val="00B524E0"/>
    <w:rsid w:val="00B53996"/>
    <w:rsid w:val="00B54EB0"/>
    <w:rsid w:val="00B60C2A"/>
    <w:rsid w:val="00B67E63"/>
    <w:rsid w:val="00B760E0"/>
    <w:rsid w:val="00B83B93"/>
    <w:rsid w:val="00B85055"/>
    <w:rsid w:val="00B85B09"/>
    <w:rsid w:val="00BA7054"/>
    <w:rsid w:val="00BB0468"/>
    <w:rsid w:val="00BB12EB"/>
    <w:rsid w:val="00BB1C06"/>
    <w:rsid w:val="00BB26D1"/>
    <w:rsid w:val="00BB47F6"/>
    <w:rsid w:val="00BC7F9C"/>
    <w:rsid w:val="00BD0753"/>
    <w:rsid w:val="00BD2264"/>
    <w:rsid w:val="00BD4B68"/>
    <w:rsid w:val="00BE1077"/>
    <w:rsid w:val="00BE247B"/>
    <w:rsid w:val="00BE4EFB"/>
    <w:rsid w:val="00BE58B6"/>
    <w:rsid w:val="00BF31C6"/>
    <w:rsid w:val="00BF5B9F"/>
    <w:rsid w:val="00BF6D2B"/>
    <w:rsid w:val="00C0176E"/>
    <w:rsid w:val="00C15186"/>
    <w:rsid w:val="00C15434"/>
    <w:rsid w:val="00C345A5"/>
    <w:rsid w:val="00C40185"/>
    <w:rsid w:val="00C435FB"/>
    <w:rsid w:val="00C53BD2"/>
    <w:rsid w:val="00C56F68"/>
    <w:rsid w:val="00C63017"/>
    <w:rsid w:val="00C63431"/>
    <w:rsid w:val="00C66C1C"/>
    <w:rsid w:val="00C70317"/>
    <w:rsid w:val="00C73662"/>
    <w:rsid w:val="00C80503"/>
    <w:rsid w:val="00C81DCA"/>
    <w:rsid w:val="00C8452F"/>
    <w:rsid w:val="00C8798F"/>
    <w:rsid w:val="00C87E30"/>
    <w:rsid w:val="00C93098"/>
    <w:rsid w:val="00CA2D24"/>
    <w:rsid w:val="00CB1A2F"/>
    <w:rsid w:val="00CB2BCD"/>
    <w:rsid w:val="00CC1131"/>
    <w:rsid w:val="00CD323A"/>
    <w:rsid w:val="00CD37D2"/>
    <w:rsid w:val="00CE2550"/>
    <w:rsid w:val="00CF25EF"/>
    <w:rsid w:val="00CF4F21"/>
    <w:rsid w:val="00CF52B7"/>
    <w:rsid w:val="00D03CF1"/>
    <w:rsid w:val="00D04FF8"/>
    <w:rsid w:val="00D05C06"/>
    <w:rsid w:val="00D16291"/>
    <w:rsid w:val="00D16C7A"/>
    <w:rsid w:val="00D17923"/>
    <w:rsid w:val="00D20769"/>
    <w:rsid w:val="00D220BD"/>
    <w:rsid w:val="00D26785"/>
    <w:rsid w:val="00D30BEE"/>
    <w:rsid w:val="00D3107A"/>
    <w:rsid w:val="00D41997"/>
    <w:rsid w:val="00D42A24"/>
    <w:rsid w:val="00D44BE9"/>
    <w:rsid w:val="00D44FD8"/>
    <w:rsid w:val="00D53E63"/>
    <w:rsid w:val="00D65A6D"/>
    <w:rsid w:val="00D73845"/>
    <w:rsid w:val="00D73BD6"/>
    <w:rsid w:val="00D81F0C"/>
    <w:rsid w:val="00D9089A"/>
    <w:rsid w:val="00D9251B"/>
    <w:rsid w:val="00D94C84"/>
    <w:rsid w:val="00D94C97"/>
    <w:rsid w:val="00D94E95"/>
    <w:rsid w:val="00DA1AD6"/>
    <w:rsid w:val="00DB3D0D"/>
    <w:rsid w:val="00DC06C4"/>
    <w:rsid w:val="00DC2840"/>
    <w:rsid w:val="00DD4E99"/>
    <w:rsid w:val="00DD53DD"/>
    <w:rsid w:val="00DE1EB6"/>
    <w:rsid w:val="00DE46E3"/>
    <w:rsid w:val="00DF53C0"/>
    <w:rsid w:val="00DF63BF"/>
    <w:rsid w:val="00E034A3"/>
    <w:rsid w:val="00E0670C"/>
    <w:rsid w:val="00E116D6"/>
    <w:rsid w:val="00E163D0"/>
    <w:rsid w:val="00E23760"/>
    <w:rsid w:val="00E254F4"/>
    <w:rsid w:val="00E34BE7"/>
    <w:rsid w:val="00E35FB3"/>
    <w:rsid w:val="00E412D6"/>
    <w:rsid w:val="00E41585"/>
    <w:rsid w:val="00E43481"/>
    <w:rsid w:val="00E458D4"/>
    <w:rsid w:val="00E45930"/>
    <w:rsid w:val="00E465E8"/>
    <w:rsid w:val="00E5087D"/>
    <w:rsid w:val="00E5098C"/>
    <w:rsid w:val="00E514A1"/>
    <w:rsid w:val="00E52EBA"/>
    <w:rsid w:val="00E566DE"/>
    <w:rsid w:val="00E677F3"/>
    <w:rsid w:val="00E73E63"/>
    <w:rsid w:val="00E81061"/>
    <w:rsid w:val="00E83302"/>
    <w:rsid w:val="00E8652A"/>
    <w:rsid w:val="00E9393C"/>
    <w:rsid w:val="00E944D8"/>
    <w:rsid w:val="00E94B27"/>
    <w:rsid w:val="00E979D3"/>
    <w:rsid w:val="00E97D95"/>
    <w:rsid w:val="00EA4CE9"/>
    <w:rsid w:val="00EA5CE0"/>
    <w:rsid w:val="00EB12A4"/>
    <w:rsid w:val="00EB1AEB"/>
    <w:rsid w:val="00EB4054"/>
    <w:rsid w:val="00EB5452"/>
    <w:rsid w:val="00EB54CC"/>
    <w:rsid w:val="00EB62AC"/>
    <w:rsid w:val="00EC646A"/>
    <w:rsid w:val="00EC7177"/>
    <w:rsid w:val="00ED2938"/>
    <w:rsid w:val="00ED39C6"/>
    <w:rsid w:val="00ED6DA5"/>
    <w:rsid w:val="00EE7E8B"/>
    <w:rsid w:val="00EF184A"/>
    <w:rsid w:val="00F01F67"/>
    <w:rsid w:val="00F049B8"/>
    <w:rsid w:val="00F05E3B"/>
    <w:rsid w:val="00F24486"/>
    <w:rsid w:val="00F37F68"/>
    <w:rsid w:val="00F45040"/>
    <w:rsid w:val="00F51912"/>
    <w:rsid w:val="00F60211"/>
    <w:rsid w:val="00F61D90"/>
    <w:rsid w:val="00F63F80"/>
    <w:rsid w:val="00F67DEF"/>
    <w:rsid w:val="00F71756"/>
    <w:rsid w:val="00F74BB0"/>
    <w:rsid w:val="00F76CA5"/>
    <w:rsid w:val="00F773D1"/>
    <w:rsid w:val="00F77B95"/>
    <w:rsid w:val="00F82C42"/>
    <w:rsid w:val="00F83F30"/>
    <w:rsid w:val="00F85008"/>
    <w:rsid w:val="00F851BF"/>
    <w:rsid w:val="00F8614A"/>
    <w:rsid w:val="00F9483A"/>
    <w:rsid w:val="00F94FA8"/>
    <w:rsid w:val="00F954D9"/>
    <w:rsid w:val="00F96571"/>
    <w:rsid w:val="00F9721F"/>
    <w:rsid w:val="00F97348"/>
    <w:rsid w:val="00FA4F38"/>
    <w:rsid w:val="00FB0167"/>
    <w:rsid w:val="00FC6C1F"/>
    <w:rsid w:val="00FD48D5"/>
    <w:rsid w:val="00FE20DD"/>
    <w:rsid w:val="00FE34C0"/>
    <w:rsid w:val="00FE7CAF"/>
    <w:rsid w:val="00FF1E94"/>
    <w:rsid w:val="00FF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A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4FA8"/>
    <w:pPr>
      <w:keepNext/>
      <w:outlineLvl w:val="0"/>
    </w:pPr>
    <w:rPr>
      <w:rFonts w:ascii="Arial Black" w:eastAsia="Calibri" w:hAnsi="Arial Black"/>
      <w:b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4FA8"/>
    <w:rPr>
      <w:rFonts w:ascii="Arial Black" w:hAnsi="Arial Black" w:cs="Times New Roman"/>
      <w:b/>
      <w:sz w:val="24"/>
      <w:u w:val="single"/>
      <w:lang w:eastAsia="ru-RU"/>
    </w:rPr>
  </w:style>
  <w:style w:type="character" w:styleId="Hyperlink">
    <w:name w:val="Hyperlink"/>
    <w:basedOn w:val="DefaultParagraphFont"/>
    <w:uiPriority w:val="99"/>
    <w:rsid w:val="00F94FA8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F94FA8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94FA8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F94F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94FA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4FA8"/>
    <w:rPr>
      <w:rFonts w:ascii="Tahoma" w:hAnsi="Tahoma" w:cs="Times New Roman"/>
      <w:sz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435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238</TotalTime>
  <Pages>1</Pages>
  <Words>470</Words>
  <Characters>2681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98</cp:revision>
  <cp:lastPrinted>2014-02-14T07:12:00Z</cp:lastPrinted>
  <dcterms:created xsi:type="dcterms:W3CDTF">2016-09-09T06:36:00Z</dcterms:created>
  <dcterms:modified xsi:type="dcterms:W3CDTF">2020-12-23T16:03:00Z</dcterms:modified>
</cp:coreProperties>
</file>