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05937" w:rsidRPr="007906A7" w:rsidTr="005F3801">
        <w:trPr>
          <w:trHeight w:val="702"/>
        </w:trPr>
        <w:tc>
          <w:tcPr>
            <w:tcW w:w="1244" w:type="dxa"/>
          </w:tcPr>
          <w:p w:rsidR="00D05937" w:rsidRDefault="00D05937">
            <w:r w:rsidRPr="00C077F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05937" w:rsidRDefault="00D059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05937" w:rsidRDefault="00D059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05937" w:rsidRDefault="00D0593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05937" w:rsidRPr="00DF1733" w:rsidRDefault="00D05937" w:rsidP="00E722C8"/>
    <w:p w:rsidR="00D05937" w:rsidRPr="003042D6" w:rsidRDefault="00D05937" w:rsidP="003042D6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074623">
        <w:rPr>
          <w:rFonts w:ascii="Georgia" w:hAnsi="Georgia"/>
          <w:b/>
          <w:i/>
          <w:color w:val="CC0000"/>
          <w:sz w:val="32"/>
          <w:szCs w:val="32"/>
        </w:rPr>
        <w:t xml:space="preserve">         </w:t>
      </w:r>
      <w:r w:rsidRPr="003042D6">
        <w:rPr>
          <w:rFonts w:ascii="Georgia" w:hAnsi="Georgia"/>
          <w:b/>
          <w:i/>
          <w:color w:val="CC0000"/>
          <w:sz w:val="32"/>
          <w:szCs w:val="32"/>
          <w:u w:val="single"/>
        </w:rPr>
        <w:t>КРЫМ, Е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ВПАТОРИЯ</w:t>
      </w:r>
      <w:r w:rsidRPr="003042D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</w:t>
      </w:r>
      <w:r w:rsidRPr="00E91D24">
        <w:rPr>
          <w:rFonts w:ascii="Georgia" w:hAnsi="Georgia"/>
          <w:b/>
          <w:i/>
          <w:color w:val="CC0000"/>
          <w:sz w:val="40"/>
          <w:szCs w:val="40"/>
          <w:u w:val="single"/>
        </w:rPr>
        <w:t>«СЕМЕЙНЫЙ РАЙ»</w:t>
      </w:r>
      <w:r w:rsidRPr="003042D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</w:t>
      </w:r>
      <w:r w:rsidRPr="00074623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D05937" w:rsidRPr="00033264" w:rsidRDefault="00D05937" w:rsidP="00F603BA">
      <w:pPr>
        <w:jc w:val="both"/>
        <w:rPr>
          <w:sz w:val="20"/>
          <w:szCs w:val="20"/>
        </w:rPr>
      </w:pPr>
    </w:p>
    <w:p w:rsidR="00D05937" w:rsidRDefault="00D05937" w:rsidP="00F603BA">
      <w:pPr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3.6pt;margin-top:5.15pt;width:234pt;height:175.3pt;z-index:-251658240" wrapcoords="-69 0 -69 21508 21600 21508 21600 0 -69 0">
            <v:imagedata r:id="rId6" o:title=""/>
            <w10:wrap type="tight"/>
          </v:shape>
        </w:pict>
      </w:r>
      <w:r w:rsidRPr="00033264">
        <w:rPr>
          <w:sz w:val="20"/>
          <w:szCs w:val="20"/>
        </w:rPr>
        <w:t xml:space="preserve">Гостевой дом </w:t>
      </w:r>
      <w:r w:rsidRPr="00033264">
        <w:rPr>
          <w:b/>
          <w:sz w:val="20"/>
          <w:szCs w:val="20"/>
        </w:rPr>
        <w:t>"Семейный рай"</w:t>
      </w:r>
      <w:r w:rsidRPr="00033264">
        <w:rPr>
          <w:sz w:val="20"/>
          <w:szCs w:val="20"/>
        </w:rPr>
        <w:t xml:space="preserve"> расположен  в курортном </w:t>
      </w:r>
      <w:r w:rsidRPr="00033264">
        <w:rPr>
          <w:b/>
          <w:sz w:val="20"/>
          <w:szCs w:val="20"/>
        </w:rPr>
        <w:t>пгт. Заозёрное,</w:t>
      </w:r>
      <w:r w:rsidRPr="00033264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 км"/>
        </w:smartTagPr>
        <w:r w:rsidRPr="00033264">
          <w:rPr>
            <w:sz w:val="20"/>
            <w:szCs w:val="20"/>
          </w:rPr>
          <w:t>10 км</w:t>
        </w:r>
      </w:smartTag>
      <w:r w:rsidRPr="00033264">
        <w:rPr>
          <w:sz w:val="20"/>
          <w:szCs w:val="20"/>
        </w:rPr>
        <w:t xml:space="preserve"> от г. Евпатория на самом берегу моря. Автобусы ходят до центра каждые 3-5 минут. </w:t>
      </w:r>
      <w:r>
        <w:rPr>
          <w:sz w:val="20"/>
          <w:szCs w:val="20"/>
        </w:rPr>
        <w:t>З</w:t>
      </w:r>
      <w:r w:rsidRPr="00033264">
        <w:rPr>
          <w:sz w:val="20"/>
          <w:szCs w:val="20"/>
        </w:rPr>
        <w:t xml:space="preserve">десь есть небольшие магазины, кафе, рестораны, бары, рынки, дискотеки, отделения банков, разнообразные морские развлекательные аттракционы, предназначенные как для детей, так и для взрослых. Прибрежная полоса мелкая, поэтому здесь хорошо отдыхать семьям с маленькими детьми. Одним из главных достоинств Заозерного является </w:t>
      </w:r>
      <w:r w:rsidRPr="008444F4">
        <w:rPr>
          <w:b/>
          <w:sz w:val="20"/>
          <w:szCs w:val="20"/>
        </w:rPr>
        <w:t>Мойнакское озеро – это лиман,</w:t>
      </w:r>
      <w:r w:rsidRPr="00033264">
        <w:rPr>
          <w:sz w:val="20"/>
          <w:szCs w:val="20"/>
        </w:rPr>
        <w:t xml:space="preserve"> длина которого достигает </w:t>
      </w:r>
      <w:smartTag w:uri="urn:schemas-microsoft-com:office:smarttags" w:element="metricconverter">
        <w:smartTagPr>
          <w:attr w:name="ProductID" w:val="1,8 км"/>
        </w:smartTagPr>
        <w:r w:rsidRPr="00033264">
          <w:rPr>
            <w:sz w:val="20"/>
            <w:szCs w:val="20"/>
          </w:rPr>
          <w:t>1,8 км</w:t>
        </w:r>
      </w:smartTag>
      <w:r w:rsidRPr="00033264">
        <w:rPr>
          <w:sz w:val="20"/>
          <w:szCs w:val="20"/>
        </w:rPr>
        <w:t xml:space="preserve">, ширина – </w:t>
      </w:r>
      <w:smartTag w:uri="urn:schemas-microsoft-com:office:smarttags" w:element="metricconverter">
        <w:smartTagPr>
          <w:attr w:name="ProductID" w:val="0,9 км"/>
        </w:smartTagPr>
        <w:r w:rsidRPr="00033264">
          <w:rPr>
            <w:sz w:val="20"/>
            <w:szCs w:val="20"/>
          </w:rPr>
          <w:t>0,9 км</w:t>
        </w:r>
      </w:smartTag>
      <w:r w:rsidRPr="00033264">
        <w:rPr>
          <w:sz w:val="20"/>
          <w:szCs w:val="20"/>
        </w:rPr>
        <w:t xml:space="preserve">, а глубина его не более </w:t>
      </w:r>
      <w:smartTag w:uri="urn:schemas-microsoft-com:office:smarttags" w:element="metricconverter">
        <w:smartTagPr>
          <w:attr w:name="ProductID" w:val="1 м"/>
        </w:smartTagPr>
        <w:r w:rsidRPr="00033264">
          <w:rPr>
            <w:sz w:val="20"/>
            <w:szCs w:val="20"/>
          </w:rPr>
          <w:t>1 м</w:t>
        </w:r>
      </w:smartTag>
      <w:r w:rsidRPr="00033264">
        <w:rPr>
          <w:sz w:val="20"/>
          <w:szCs w:val="20"/>
        </w:rPr>
        <w:t xml:space="preserve">. Озеро с минерализованной водой и </w:t>
      </w:r>
      <w:r w:rsidRPr="00033264">
        <w:rPr>
          <w:b/>
          <w:sz w:val="20"/>
          <w:szCs w:val="20"/>
        </w:rPr>
        <w:t>лечебной грязью</w:t>
      </w:r>
      <w:r w:rsidRPr="00033264">
        <w:rPr>
          <w:sz w:val="20"/>
          <w:szCs w:val="20"/>
        </w:rPr>
        <w:t xml:space="preserve"> хорошо помогает бороться с хроническими заболеваниями людям, страдающим от кожных болезней и застойных явлений. Это место очень популярно среди отдыхающих.</w:t>
      </w:r>
      <w:r>
        <w:rPr>
          <w:sz w:val="20"/>
          <w:szCs w:val="20"/>
        </w:rPr>
        <w:t xml:space="preserve"> </w:t>
      </w:r>
      <w:r w:rsidRPr="00033264">
        <w:rPr>
          <w:sz w:val="20"/>
          <w:szCs w:val="20"/>
        </w:rPr>
        <w:t xml:space="preserve">Три корпуса гостиницы </w:t>
      </w:r>
      <w:r w:rsidRPr="008444F4">
        <w:rPr>
          <w:b/>
          <w:sz w:val="20"/>
          <w:szCs w:val="20"/>
        </w:rPr>
        <w:t>"Семейный рай"</w:t>
      </w:r>
      <w:r w:rsidRPr="00033264">
        <w:rPr>
          <w:sz w:val="20"/>
          <w:szCs w:val="20"/>
        </w:rPr>
        <w:t xml:space="preserve"> находятся на большой озеленённой территории в трех минутах ходьбы от большинства магазинов и кафе. Гостевой дом "Семейный рай" выделяется близостью к морю, свежестью постройки и оригинальным внешним видом. Корпуса и просторные номера, оборудованные всем необходимым для комфортного отдыха в гостевом доме, оснащены самыми современными инженерными системами. Имеется несколько кухонь для самостоятельного приготовления еды. Беседки, мангал, бассейн, Wi-Fi. А бонусом станут аквапарк и дельфинарий, расположенные в Евпатории. Соседство с культовым местом Казантип  дополнит тихий и спокойный отдых программами лучших диджеев мира. В </w:t>
      </w:r>
      <w:smartTag w:uri="urn:schemas-microsoft-com:office:smarttags" w:element="metricconverter">
        <w:smartTagPr>
          <w:attr w:name="ProductID" w:val="70 м"/>
        </w:smartTagPr>
        <w:r w:rsidRPr="00033264">
          <w:rPr>
            <w:sz w:val="20"/>
            <w:szCs w:val="20"/>
          </w:rPr>
          <w:t>900 м</w:t>
        </w:r>
      </w:smartTag>
      <w:r w:rsidRPr="00033264">
        <w:rPr>
          <w:sz w:val="20"/>
          <w:szCs w:val="20"/>
        </w:rPr>
        <w:t>. находится бесплатные песчаные пляжи, пологий берег 50-</w:t>
      </w:r>
      <w:smartTag w:uri="urn:schemas-microsoft-com:office:smarttags" w:element="metricconverter">
        <w:smartTagPr>
          <w:attr w:name="ProductID" w:val="70 м"/>
        </w:smartTagPr>
        <w:smartTag w:uri="urn:schemas-microsoft-com:office:smarttags" w:element="metricconverter">
          <w:smartTagPr>
            <w:attr w:name="ProductID" w:val="70 м"/>
          </w:smartTagPr>
          <w:r w:rsidRPr="00033264">
            <w:rPr>
              <w:sz w:val="20"/>
              <w:szCs w:val="20"/>
            </w:rPr>
            <w:t>70 м</w:t>
          </w:r>
        </w:smartTag>
        <w:r>
          <w:rPr>
            <w:sz w:val="20"/>
            <w:szCs w:val="20"/>
          </w:rPr>
          <w:t>.</w:t>
        </w:r>
      </w:smartTag>
      <w:r w:rsidRPr="00033264">
        <w:rPr>
          <w:sz w:val="20"/>
          <w:szCs w:val="20"/>
        </w:rPr>
        <w:t xml:space="preserve"> Есть аттракционы: катание на верблюдах и осликах и купание с лошадьми. Пляжи хорошо оснащены</w:t>
      </w:r>
      <w:r>
        <w:rPr>
          <w:sz w:val="20"/>
          <w:szCs w:val="20"/>
        </w:rPr>
        <w:t>.</w:t>
      </w:r>
    </w:p>
    <w:p w:rsidR="00D05937" w:rsidRPr="00033264" w:rsidRDefault="00D05937" w:rsidP="009B79D0">
      <w:pPr>
        <w:pStyle w:val="BodyText"/>
        <w:jc w:val="both"/>
        <w:rPr>
          <w:rStyle w:val="Emphasis"/>
          <w:b w:val="0"/>
        </w:rPr>
      </w:pPr>
      <w:r w:rsidRPr="00033264">
        <w:rPr>
          <w:i w:val="0"/>
        </w:rPr>
        <w:t>«</w:t>
      </w:r>
      <w:r>
        <w:rPr>
          <w:i w:val="0"/>
        </w:rPr>
        <w:t>Эконом</w:t>
      </w:r>
      <w:r w:rsidRPr="00033264">
        <w:rPr>
          <w:i w:val="0"/>
        </w:rPr>
        <w:t>» 2-х, 3-х,</w:t>
      </w:r>
      <w:r>
        <w:rPr>
          <w:i w:val="0"/>
        </w:rPr>
        <w:t xml:space="preserve"> 4-х местный номер</w:t>
      </w:r>
      <w:r w:rsidRPr="00033264">
        <w:rPr>
          <w:i w:val="0"/>
        </w:rPr>
        <w:t xml:space="preserve"> </w:t>
      </w:r>
      <w:r w:rsidRPr="009B79D0">
        <w:rPr>
          <w:i w:val="0"/>
          <w:u w:val="single"/>
        </w:rPr>
        <w:t>с удобствами на этаже на 5 номеров</w:t>
      </w:r>
      <w:r w:rsidRPr="00033264">
        <w:rPr>
          <w:i w:val="0"/>
        </w:rPr>
        <w:t xml:space="preserve"> </w:t>
      </w:r>
      <w:r w:rsidRPr="00033264">
        <w:rPr>
          <w:b w:val="0"/>
          <w:i w:val="0"/>
        </w:rPr>
        <w:t>(</w:t>
      </w:r>
      <w:r>
        <w:rPr>
          <w:b w:val="0"/>
          <w:i w:val="0"/>
        </w:rPr>
        <w:t>вентилятор,</w:t>
      </w:r>
      <w:r>
        <w:rPr>
          <w:b w:val="0"/>
          <w:i w:val="0"/>
          <w:shd w:val="clear" w:color="auto" w:fill="FCFCFC"/>
        </w:rPr>
        <w:t xml:space="preserve"> односпальные или двуспальн</w:t>
      </w:r>
      <w:r w:rsidRPr="00033264">
        <w:rPr>
          <w:b w:val="0"/>
          <w:i w:val="0"/>
          <w:shd w:val="clear" w:color="auto" w:fill="FCFCFC"/>
        </w:rPr>
        <w:t>ые кровати, шкаф)</w:t>
      </w:r>
    </w:p>
    <w:p w:rsidR="00D05937" w:rsidRPr="00033264" w:rsidRDefault="00D05937" w:rsidP="00184268">
      <w:pPr>
        <w:pStyle w:val="BodyText"/>
        <w:jc w:val="both"/>
        <w:rPr>
          <w:rStyle w:val="Emphasis"/>
          <w:b w:val="0"/>
        </w:rPr>
      </w:pPr>
      <w:r w:rsidRPr="00033264">
        <w:rPr>
          <w:i w:val="0"/>
        </w:rPr>
        <w:t>«Стандарт» 2-х, 3-х,</w:t>
      </w:r>
      <w:r>
        <w:rPr>
          <w:i w:val="0"/>
        </w:rPr>
        <w:t xml:space="preserve"> 4-х местный номер</w:t>
      </w:r>
      <w:r w:rsidRPr="00033264">
        <w:rPr>
          <w:i w:val="0"/>
        </w:rPr>
        <w:t xml:space="preserve"> с удоб</w:t>
      </w:r>
      <w:r>
        <w:rPr>
          <w:i w:val="0"/>
        </w:rPr>
        <w:t>ствами</w:t>
      </w:r>
      <w:r w:rsidRPr="00033264">
        <w:rPr>
          <w:i w:val="0"/>
        </w:rPr>
        <w:t xml:space="preserve"> </w:t>
      </w:r>
      <w:r w:rsidRPr="00033264">
        <w:rPr>
          <w:b w:val="0"/>
          <w:i w:val="0"/>
        </w:rPr>
        <w:t>(</w:t>
      </w:r>
      <w:r w:rsidRPr="00033264">
        <w:rPr>
          <w:b w:val="0"/>
          <w:i w:val="0"/>
          <w:lang w:val="en-US"/>
        </w:rPr>
        <w:t>WC</w:t>
      </w:r>
      <w:r w:rsidRPr="00033264">
        <w:rPr>
          <w:b w:val="0"/>
          <w:i w:val="0"/>
        </w:rPr>
        <w:t>,</w:t>
      </w:r>
      <w:r w:rsidRPr="00033264">
        <w:rPr>
          <w:i w:val="0"/>
        </w:rPr>
        <w:t xml:space="preserve"> </w:t>
      </w:r>
      <w:r w:rsidRPr="00033264">
        <w:rPr>
          <w:b w:val="0"/>
          <w:i w:val="0"/>
          <w:shd w:val="clear" w:color="auto" w:fill="FCFCFC"/>
        </w:rPr>
        <w:t>душ, ТВ, холодильник, кондицио</w:t>
      </w:r>
      <w:r>
        <w:rPr>
          <w:b w:val="0"/>
          <w:i w:val="0"/>
          <w:shd w:val="clear" w:color="auto" w:fill="FCFCFC"/>
        </w:rPr>
        <w:t>нер, односпальные или двуспальн</w:t>
      </w:r>
      <w:r w:rsidRPr="00033264">
        <w:rPr>
          <w:b w:val="0"/>
          <w:i w:val="0"/>
          <w:shd w:val="clear" w:color="auto" w:fill="FCFCFC"/>
        </w:rPr>
        <w:t>ые кровати, шкаф)</w:t>
      </w:r>
    </w:p>
    <w:p w:rsidR="00D05937" w:rsidRPr="00033264" w:rsidRDefault="00D05937" w:rsidP="00E84017">
      <w:pPr>
        <w:pStyle w:val="BodyText"/>
        <w:jc w:val="both"/>
        <w:rPr>
          <w:b w:val="0"/>
          <w:i w:val="0"/>
          <w:iCs/>
        </w:rPr>
      </w:pPr>
      <w:r w:rsidRPr="00033264">
        <w:rPr>
          <w:i w:val="0"/>
        </w:rPr>
        <w:t>«Апартаменты» 5-ти мест</w:t>
      </w:r>
      <w:r>
        <w:rPr>
          <w:i w:val="0"/>
        </w:rPr>
        <w:t>ный</w:t>
      </w:r>
      <w:r w:rsidRPr="00033264">
        <w:rPr>
          <w:i w:val="0"/>
        </w:rPr>
        <w:t xml:space="preserve"> </w:t>
      </w:r>
      <w:r>
        <w:rPr>
          <w:i w:val="0"/>
        </w:rPr>
        <w:t>2-х комнатный номер</w:t>
      </w:r>
      <w:r w:rsidRPr="00033264">
        <w:rPr>
          <w:i w:val="0"/>
        </w:rPr>
        <w:t xml:space="preserve"> с удоб</w:t>
      </w:r>
      <w:r>
        <w:rPr>
          <w:i w:val="0"/>
        </w:rPr>
        <w:t>ствами</w:t>
      </w:r>
      <w:r w:rsidRPr="00033264">
        <w:rPr>
          <w:b w:val="0"/>
          <w:i w:val="0"/>
        </w:rPr>
        <w:t xml:space="preserve"> (</w:t>
      </w:r>
      <w:r w:rsidRPr="00033264">
        <w:rPr>
          <w:b w:val="0"/>
          <w:i w:val="0"/>
          <w:lang w:val="en-US"/>
        </w:rPr>
        <w:t>WC</w:t>
      </w:r>
      <w:r w:rsidRPr="00033264">
        <w:rPr>
          <w:b w:val="0"/>
          <w:i w:val="0"/>
        </w:rPr>
        <w:t>, душ, ТВ, холодильник, кондиционер,</w:t>
      </w:r>
      <w:r w:rsidRPr="00033264">
        <w:rPr>
          <w:i w:val="0"/>
        </w:rPr>
        <w:t xml:space="preserve"> </w:t>
      </w:r>
      <w:r w:rsidRPr="00033264">
        <w:rPr>
          <w:b w:val="0"/>
          <w:i w:val="0"/>
          <w:shd w:val="clear" w:color="auto" w:fill="FCFCFC"/>
        </w:rPr>
        <w:t>односпальные или двуспальные кровати, шкаф)</w:t>
      </w:r>
    </w:p>
    <w:p w:rsidR="00D05937" w:rsidRPr="00033264" w:rsidRDefault="00D05937" w:rsidP="00E84017">
      <w:pPr>
        <w:pStyle w:val="BodyText"/>
        <w:jc w:val="both"/>
        <w:rPr>
          <w:i w:val="0"/>
          <w:color w:val="000000"/>
        </w:rPr>
      </w:pPr>
      <w:r w:rsidRPr="00033264">
        <w:rPr>
          <w:i w:val="0"/>
          <w:color w:val="0000CC"/>
          <w:u w:val="single"/>
        </w:rPr>
        <w:t>Пляж:</w:t>
      </w:r>
      <w:r w:rsidRPr="00033264">
        <w:rPr>
          <w:i w:val="0"/>
          <w:color w:val="0000CC"/>
        </w:rPr>
        <w:t xml:space="preserve"> </w:t>
      </w:r>
      <w:r w:rsidRPr="00033264">
        <w:rPr>
          <w:i w:val="0"/>
        </w:rPr>
        <w:t xml:space="preserve">10-15 мин – </w:t>
      </w:r>
      <w:r w:rsidRPr="00033264">
        <w:rPr>
          <w:b w:val="0"/>
          <w:i w:val="0"/>
        </w:rPr>
        <w:t>песчаный</w:t>
      </w:r>
      <w:r>
        <w:rPr>
          <w:b w:val="0"/>
          <w:i w:val="0"/>
          <w:color w:val="000000"/>
        </w:rPr>
        <w:t xml:space="preserve">, </w:t>
      </w:r>
      <w:r w:rsidRPr="00033264">
        <w:rPr>
          <w:i w:val="0"/>
          <w:color w:val="000000"/>
        </w:rPr>
        <w:t xml:space="preserve">  </w:t>
      </w:r>
      <w:r w:rsidRPr="00033264">
        <w:rPr>
          <w:b w:val="0"/>
          <w:i w:val="0"/>
        </w:rPr>
        <w:t>есть большой выбор развлечений: бассейны, надувные горки, прокат катамаранов и водных мотоциклов, катание на банане.</w:t>
      </w:r>
    </w:p>
    <w:p w:rsidR="00D05937" w:rsidRPr="00033264" w:rsidRDefault="00D05937" w:rsidP="00184268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033264">
        <w:rPr>
          <w:b/>
          <w:color w:val="0000CC"/>
          <w:sz w:val="20"/>
          <w:szCs w:val="20"/>
          <w:u w:val="single"/>
        </w:rPr>
        <w:t>Питание:</w:t>
      </w:r>
      <w:r w:rsidRPr="00033264">
        <w:rPr>
          <w:b/>
          <w:color w:val="0000CC"/>
          <w:sz w:val="20"/>
          <w:szCs w:val="20"/>
        </w:rPr>
        <w:t xml:space="preserve"> </w:t>
      </w:r>
      <w:r w:rsidRPr="00033264">
        <w:rPr>
          <w:sz w:val="20"/>
          <w:szCs w:val="20"/>
        </w:rPr>
        <w:t xml:space="preserve">общая кухня для самостоятельного приготовления пищи, кафе (3-х раз питание на заказ - </w:t>
      </w:r>
      <w:r w:rsidRPr="009B79D0">
        <w:rPr>
          <w:b/>
          <w:sz w:val="20"/>
          <w:szCs w:val="20"/>
        </w:rPr>
        <w:t>800 руб/день</w:t>
      </w:r>
      <w:r w:rsidRPr="00033264">
        <w:rPr>
          <w:sz w:val="20"/>
          <w:szCs w:val="20"/>
        </w:rPr>
        <w:t>)</w:t>
      </w:r>
    </w:p>
    <w:p w:rsidR="00D05937" w:rsidRPr="00033264" w:rsidRDefault="00D05937" w:rsidP="00184268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33264">
        <w:rPr>
          <w:b/>
          <w:color w:val="0000CC"/>
          <w:sz w:val="20"/>
          <w:szCs w:val="20"/>
          <w:u w:val="single"/>
        </w:rPr>
        <w:t>Дети:</w:t>
      </w:r>
      <w:r w:rsidRPr="007D3D51">
        <w:rPr>
          <w:b/>
          <w:color w:val="0000CC"/>
          <w:sz w:val="20"/>
          <w:szCs w:val="20"/>
        </w:rPr>
        <w:t xml:space="preserve"> </w:t>
      </w:r>
      <w:r w:rsidRPr="00033264">
        <w:rPr>
          <w:b/>
          <w:sz w:val="20"/>
          <w:szCs w:val="20"/>
        </w:rPr>
        <w:t xml:space="preserve">до </w:t>
      </w:r>
      <w:r>
        <w:rPr>
          <w:b/>
          <w:sz w:val="20"/>
          <w:szCs w:val="20"/>
        </w:rPr>
        <w:t>3</w:t>
      </w:r>
      <w:r w:rsidRPr="00033264">
        <w:rPr>
          <w:b/>
          <w:sz w:val="20"/>
          <w:szCs w:val="20"/>
        </w:rPr>
        <w:t xml:space="preserve"> лет  </w:t>
      </w:r>
      <w:r w:rsidRPr="00033264">
        <w:rPr>
          <w:sz w:val="20"/>
          <w:szCs w:val="20"/>
        </w:rPr>
        <w:t>на одном месте с родителями</w:t>
      </w:r>
      <w:r w:rsidRPr="0003326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77</w:t>
      </w:r>
      <w:r w:rsidRPr="00033264">
        <w:rPr>
          <w:b/>
          <w:sz w:val="20"/>
          <w:szCs w:val="20"/>
        </w:rPr>
        <w:t>00 руб.,</w:t>
      </w:r>
      <w:r>
        <w:rPr>
          <w:b/>
          <w:sz w:val="20"/>
          <w:szCs w:val="20"/>
        </w:rPr>
        <w:t xml:space="preserve"> </w:t>
      </w:r>
      <w:r w:rsidRPr="00033264">
        <w:rPr>
          <w:b/>
          <w:sz w:val="20"/>
          <w:szCs w:val="20"/>
        </w:rPr>
        <w:t>до 12 лет</w:t>
      </w:r>
      <w:r w:rsidRPr="00033264">
        <w:rPr>
          <w:sz w:val="20"/>
          <w:szCs w:val="20"/>
        </w:rPr>
        <w:t xml:space="preserve"> скидка на проезд  </w:t>
      </w:r>
      <w:r w:rsidRPr="00033264">
        <w:rPr>
          <w:b/>
          <w:sz w:val="20"/>
          <w:szCs w:val="20"/>
        </w:rPr>
        <w:t>– 200 руб.</w:t>
      </w:r>
    </w:p>
    <w:p w:rsidR="00D05937" w:rsidRPr="0058769C" w:rsidRDefault="00D05937" w:rsidP="00E722C8">
      <w:pPr>
        <w:pStyle w:val="Heading1"/>
        <w:rPr>
          <w:color w:val="0000FF"/>
          <w:sz w:val="16"/>
          <w:szCs w:val="16"/>
        </w:rPr>
      </w:pPr>
    </w:p>
    <w:p w:rsidR="00D05937" w:rsidRPr="00DF1733" w:rsidRDefault="00D05937" w:rsidP="00E722C8">
      <w:pPr>
        <w:pStyle w:val="Heading1"/>
        <w:rPr>
          <w:color w:val="0000FF"/>
          <w:sz w:val="28"/>
          <w:szCs w:val="28"/>
        </w:rPr>
      </w:pPr>
      <w:r w:rsidRPr="00DF1733">
        <w:rPr>
          <w:color w:val="0000FF"/>
          <w:sz w:val="28"/>
          <w:szCs w:val="28"/>
        </w:rPr>
        <w:t xml:space="preserve">Стоимость тура на 1 человека (7 ночей) </w:t>
      </w:r>
    </w:p>
    <w:tbl>
      <w:tblPr>
        <w:tblW w:w="10969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4"/>
        <w:gridCol w:w="1484"/>
        <w:gridCol w:w="1083"/>
        <w:gridCol w:w="1072"/>
        <w:gridCol w:w="2653"/>
        <w:gridCol w:w="2343"/>
      </w:tblGrid>
      <w:tr w:rsidR="00D05937" w:rsidRPr="006B177C" w:rsidTr="0058769C">
        <w:trPr>
          <w:cantSplit/>
          <w:trHeight w:val="179"/>
          <w:jc w:val="center"/>
        </w:trPr>
        <w:tc>
          <w:tcPr>
            <w:tcW w:w="2334" w:type="dxa"/>
            <w:vMerge w:val="restart"/>
            <w:tcBorders>
              <w:tl2br w:val="single" w:sz="4" w:space="0" w:color="auto"/>
            </w:tcBorders>
          </w:tcPr>
          <w:p w:rsidR="00D05937" w:rsidRPr="006B177C" w:rsidRDefault="00D05937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D05937" w:rsidRPr="001A4C28" w:rsidRDefault="00D05937" w:rsidP="00961E47">
            <w:pPr>
              <w:rPr>
                <w:b/>
                <w:bCs/>
                <w:sz w:val="6"/>
                <w:szCs w:val="6"/>
              </w:rPr>
            </w:pPr>
          </w:p>
          <w:p w:rsidR="00D05937" w:rsidRDefault="00D05937" w:rsidP="00961E47">
            <w:pPr>
              <w:rPr>
                <w:b/>
                <w:bCs/>
              </w:rPr>
            </w:pPr>
          </w:p>
          <w:p w:rsidR="00D05937" w:rsidRDefault="00D05937" w:rsidP="00961E47">
            <w:pPr>
              <w:rPr>
                <w:b/>
                <w:bCs/>
              </w:rPr>
            </w:pPr>
          </w:p>
          <w:p w:rsidR="00D05937" w:rsidRDefault="00D05937" w:rsidP="00961E47">
            <w:pPr>
              <w:rPr>
                <w:b/>
                <w:bCs/>
              </w:rPr>
            </w:pPr>
          </w:p>
          <w:p w:rsidR="00D05937" w:rsidRPr="006B177C" w:rsidRDefault="00D05937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1484" w:type="dxa"/>
            <w:vMerge w:val="restart"/>
          </w:tcPr>
          <w:p w:rsidR="00D05937" w:rsidRDefault="00D05937" w:rsidP="009B79D0">
            <w:pPr>
              <w:jc w:val="center"/>
              <w:rPr>
                <w:b/>
              </w:rPr>
            </w:pPr>
            <w:r>
              <w:rPr>
                <w:b/>
              </w:rPr>
              <w:t>ЭКОНОМ</w:t>
            </w:r>
          </w:p>
          <w:p w:rsidR="00D05937" w:rsidRDefault="00D05937" w:rsidP="0058769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2-х, </w:t>
            </w:r>
            <w:r w:rsidRPr="0049311B">
              <w:rPr>
                <w:rStyle w:val="Emphasis"/>
                <w:b/>
                <w:i w:val="0"/>
              </w:rPr>
              <w:t>3</w:t>
            </w:r>
            <w:r w:rsidRPr="00520195">
              <w:rPr>
                <w:rStyle w:val="Emphasis"/>
                <w:b/>
                <w:i w:val="0"/>
              </w:rPr>
              <w:t>-х</w:t>
            </w:r>
            <w:r>
              <w:rPr>
                <w:rStyle w:val="Emphasis"/>
                <w:b/>
                <w:i w:val="0"/>
              </w:rPr>
              <w:t>, 4-х</w:t>
            </w:r>
            <w:r w:rsidRPr="00520195">
              <w:rPr>
                <w:rStyle w:val="Emphasis"/>
                <w:b/>
                <w:i w:val="0"/>
              </w:rPr>
              <w:t xml:space="preserve"> мест</w:t>
            </w:r>
            <w:r>
              <w:rPr>
                <w:rStyle w:val="Emphasis"/>
                <w:b/>
                <w:i w:val="0"/>
              </w:rPr>
              <w:t xml:space="preserve">.    </w:t>
            </w:r>
          </w:p>
          <w:p w:rsidR="00D05937" w:rsidRPr="00AE3E46" w:rsidRDefault="00D05937" w:rsidP="009B79D0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 xml:space="preserve"> </w:t>
            </w:r>
            <w:r w:rsidRPr="0058769C">
              <w:rPr>
                <w:rStyle w:val="Emphasis"/>
                <w:b/>
                <w:i w:val="0"/>
                <w:u w:val="single"/>
              </w:rPr>
              <w:t>с  удоб. на 5 номеров</w:t>
            </w:r>
          </w:p>
        </w:tc>
        <w:tc>
          <w:tcPr>
            <w:tcW w:w="2155" w:type="dxa"/>
            <w:gridSpan w:val="2"/>
          </w:tcPr>
          <w:p w:rsidR="00D05937" w:rsidRPr="00AE3E46" w:rsidRDefault="00D05937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  <w:tc>
          <w:tcPr>
            <w:tcW w:w="2653" w:type="dxa"/>
            <w:vMerge w:val="restart"/>
          </w:tcPr>
          <w:p w:rsidR="00D05937" w:rsidRDefault="00D05937" w:rsidP="00781C99">
            <w:pPr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D05937" w:rsidRDefault="00D05937" w:rsidP="0058769C">
            <w:pPr>
              <w:jc w:val="center"/>
              <w:rPr>
                <w:rStyle w:val="Emphasis"/>
                <w:b/>
                <w:i w:val="0"/>
              </w:rPr>
            </w:pPr>
            <w:r w:rsidRPr="0049311B">
              <w:rPr>
                <w:rStyle w:val="Emphasis"/>
                <w:b/>
                <w:i w:val="0"/>
              </w:rPr>
              <w:t>3</w:t>
            </w:r>
            <w:r w:rsidRPr="00520195">
              <w:rPr>
                <w:rStyle w:val="Emphasis"/>
                <w:b/>
                <w:i w:val="0"/>
              </w:rPr>
              <w:t>-х</w:t>
            </w:r>
            <w:r>
              <w:rPr>
                <w:rStyle w:val="Emphasis"/>
                <w:b/>
                <w:i w:val="0"/>
              </w:rPr>
              <w:t xml:space="preserve"> мест. 1-но комн., </w:t>
            </w:r>
          </w:p>
          <w:p w:rsidR="00D05937" w:rsidRDefault="00D05937" w:rsidP="0058769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5-ти мест. 2-х комн.    </w:t>
            </w:r>
          </w:p>
          <w:p w:rsidR="00D05937" w:rsidRDefault="00D05937" w:rsidP="00781C99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 </w:t>
            </w:r>
            <w:r w:rsidRPr="00520195">
              <w:rPr>
                <w:rStyle w:val="Emphasis"/>
                <w:b/>
                <w:i w:val="0"/>
              </w:rPr>
              <w:t>с  удоб.</w:t>
            </w:r>
            <w:r>
              <w:rPr>
                <w:rStyle w:val="Emphasis"/>
                <w:b/>
                <w:i w:val="0"/>
              </w:rPr>
              <w:t xml:space="preserve"> </w:t>
            </w:r>
          </w:p>
          <w:p w:rsidR="00D05937" w:rsidRPr="00AE3E46" w:rsidRDefault="00D05937" w:rsidP="00781C99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>с кухней на 3 номера</w:t>
            </w:r>
          </w:p>
        </w:tc>
        <w:tc>
          <w:tcPr>
            <w:tcW w:w="2343" w:type="dxa"/>
            <w:vMerge w:val="restart"/>
          </w:tcPr>
          <w:p w:rsidR="00D05937" w:rsidRPr="00AE3E46" w:rsidRDefault="00D05937" w:rsidP="0058769C">
            <w:pPr>
              <w:jc w:val="center"/>
              <w:rPr>
                <w:b/>
              </w:rPr>
            </w:pPr>
            <w:r>
              <w:rPr>
                <w:b/>
              </w:rPr>
              <w:t>АПАРТАМЕНТЫ</w:t>
            </w:r>
          </w:p>
          <w:p w:rsidR="00D05937" w:rsidRDefault="00D05937" w:rsidP="0058769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b/>
              </w:rPr>
              <w:t>4-х, 5-ти</w:t>
            </w:r>
            <w:r w:rsidRPr="00520195">
              <w:rPr>
                <w:rStyle w:val="Emphasis"/>
                <w:b/>
                <w:i w:val="0"/>
              </w:rPr>
              <w:t xml:space="preserve"> мест.</w:t>
            </w:r>
          </w:p>
          <w:p w:rsidR="00D05937" w:rsidRDefault="00D05937" w:rsidP="0058769C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2-х комн.</w:t>
            </w:r>
          </w:p>
          <w:p w:rsidR="00D05937" w:rsidRPr="00AE3E46" w:rsidRDefault="00D05937" w:rsidP="0058769C">
            <w:pPr>
              <w:jc w:val="center"/>
              <w:rPr>
                <w:b/>
              </w:rPr>
            </w:pPr>
            <w:r>
              <w:rPr>
                <w:rStyle w:val="Emphasis"/>
                <w:b/>
                <w:i w:val="0"/>
              </w:rPr>
              <w:t>с  удоб.</w:t>
            </w:r>
          </w:p>
        </w:tc>
      </w:tr>
      <w:tr w:rsidR="00D05937" w:rsidRPr="006B177C" w:rsidTr="0058769C">
        <w:trPr>
          <w:cantSplit/>
          <w:trHeight w:val="803"/>
          <w:jc w:val="center"/>
        </w:trPr>
        <w:tc>
          <w:tcPr>
            <w:tcW w:w="2334" w:type="dxa"/>
            <w:vMerge/>
            <w:tcBorders>
              <w:tl2br w:val="single" w:sz="4" w:space="0" w:color="auto"/>
            </w:tcBorders>
          </w:tcPr>
          <w:p w:rsidR="00D05937" w:rsidRDefault="00D05937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484" w:type="dxa"/>
            <w:vMerge/>
          </w:tcPr>
          <w:p w:rsidR="00D05937" w:rsidRPr="00AE3E46" w:rsidRDefault="00D05937" w:rsidP="009B79D0">
            <w:pPr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D05937" w:rsidRDefault="00D05937" w:rsidP="009B79D0">
            <w:pPr>
              <w:jc w:val="center"/>
              <w:rPr>
                <w:rStyle w:val="Emphasis"/>
                <w:b/>
                <w:i w:val="0"/>
              </w:rPr>
            </w:pPr>
            <w:r w:rsidRPr="00265796">
              <w:rPr>
                <w:rStyle w:val="Emphasis"/>
                <w:b/>
                <w:i w:val="0"/>
              </w:rPr>
              <w:t>2-х</w:t>
            </w:r>
            <w:r>
              <w:rPr>
                <w:rStyle w:val="Emphasis"/>
                <w:b/>
                <w:i w:val="0"/>
              </w:rPr>
              <w:t xml:space="preserve"> </w:t>
            </w:r>
            <w:r w:rsidRPr="00520195">
              <w:rPr>
                <w:rStyle w:val="Emphasis"/>
                <w:b/>
                <w:i w:val="0"/>
              </w:rPr>
              <w:t>мест.</w:t>
            </w:r>
          </w:p>
          <w:p w:rsidR="00D05937" w:rsidRPr="00AE3E46" w:rsidRDefault="00D05937" w:rsidP="00781C99">
            <w:pPr>
              <w:jc w:val="center"/>
              <w:rPr>
                <w:b/>
              </w:rPr>
            </w:pPr>
            <w:r w:rsidRPr="00520195">
              <w:rPr>
                <w:rStyle w:val="Emphasis"/>
                <w:b/>
                <w:i w:val="0"/>
              </w:rPr>
              <w:t>с  удоб.</w:t>
            </w:r>
            <w:r>
              <w:rPr>
                <w:rStyle w:val="Emphasis"/>
                <w:b/>
                <w:i w:val="0"/>
              </w:rPr>
              <w:t xml:space="preserve"> (мини)</w:t>
            </w:r>
          </w:p>
        </w:tc>
        <w:tc>
          <w:tcPr>
            <w:tcW w:w="1072" w:type="dxa"/>
          </w:tcPr>
          <w:p w:rsidR="00D05937" w:rsidRDefault="00D05937" w:rsidP="00004FF0">
            <w:pPr>
              <w:jc w:val="center"/>
              <w:rPr>
                <w:rStyle w:val="Emphasis"/>
                <w:b/>
                <w:i w:val="0"/>
              </w:rPr>
            </w:pPr>
            <w:r w:rsidRPr="0049311B">
              <w:rPr>
                <w:rStyle w:val="Emphasis"/>
                <w:b/>
                <w:i w:val="0"/>
              </w:rPr>
              <w:t>3</w:t>
            </w:r>
            <w:r w:rsidRPr="00520195">
              <w:rPr>
                <w:rStyle w:val="Emphasis"/>
                <w:b/>
                <w:i w:val="0"/>
              </w:rPr>
              <w:t>-х</w:t>
            </w:r>
            <w:r>
              <w:rPr>
                <w:rStyle w:val="Emphasis"/>
                <w:b/>
                <w:i w:val="0"/>
              </w:rPr>
              <w:t>, 4-х</w:t>
            </w:r>
            <w:r w:rsidRPr="00520195">
              <w:rPr>
                <w:rStyle w:val="Emphasis"/>
                <w:b/>
                <w:i w:val="0"/>
              </w:rPr>
              <w:t xml:space="preserve"> мест</w:t>
            </w:r>
            <w:r>
              <w:rPr>
                <w:rStyle w:val="Emphasis"/>
                <w:b/>
                <w:i w:val="0"/>
              </w:rPr>
              <w:t xml:space="preserve">.    </w:t>
            </w:r>
          </w:p>
          <w:p w:rsidR="00D05937" w:rsidRPr="00520195" w:rsidRDefault="00D05937" w:rsidP="00004FF0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 xml:space="preserve"> </w:t>
            </w:r>
            <w:r w:rsidRPr="00520195">
              <w:rPr>
                <w:rStyle w:val="Emphasis"/>
                <w:b/>
                <w:i w:val="0"/>
              </w:rPr>
              <w:t>с  удоб.</w:t>
            </w:r>
          </w:p>
          <w:p w:rsidR="00D05937" w:rsidRPr="00AE3E46" w:rsidRDefault="00D05937" w:rsidP="00781C99">
            <w:pPr>
              <w:jc w:val="center"/>
              <w:rPr>
                <w:b/>
              </w:rPr>
            </w:pPr>
          </w:p>
        </w:tc>
        <w:tc>
          <w:tcPr>
            <w:tcW w:w="2653" w:type="dxa"/>
            <w:vMerge/>
          </w:tcPr>
          <w:p w:rsidR="00D05937" w:rsidRPr="00AE3E46" w:rsidRDefault="00D05937" w:rsidP="00781C99">
            <w:pPr>
              <w:jc w:val="center"/>
              <w:rPr>
                <w:b/>
              </w:rPr>
            </w:pPr>
          </w:p>
        </w:tc>
        <w:tc>
          <w:tcPr>
            <w:tcW w:w="2343" w:type="dxa"/>
            <w:vMerge/>
          </w:tcPr>
          <w:p w:rsidR="00D05937" w:rsidRPr="00AE3E46" w:rsidRDefault="00D05937" w:rsidP="00781C99">
            <w:pPr>
              <w:jc w:val="center"/>
              <w:rPr>
                <w:b/>
              </w:rPr>
            </w:pP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072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265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34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072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265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234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D05937" w:rsidRPr="006B177C" w:rsidTr="0058769C">
        <w:trPr>
          <w:trHeight w:val="234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72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265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234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072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265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234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072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265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234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D05937" w:rsidRPr="006B177C" w:rsidTr="0058769C">
        <w:trPr>
          <w:trHeight w:val="234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072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265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2343" w:type="dxa"/>
          </w:tcPr>
          <w:p w:rsidR="00D05937" w:rsidRPr="006B177C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4" w:type="dxa"/>
          </w:tcPr>
          <w:p w:rsidR="00D05937" w:rsidRDefault="00D05937" w:rsidP="000E58D9">
            <w:pPr>
              <w:jc w:val="center"/>
            </w:pPr>
            <w:r w:rsidRPr="00B677BD">
              <w:rPr>
                <w:b/>
              </w:rPr>
              <w:t>12550</w:t>
            </w:r>
          </w:p>
        </w:tc>
        <w:tc>
          <w:tcPr>
            <w:tcW w:w="1083" w:type="dxa"/>
          </w:tcPr>
          <w:p w:rsidR="00D05937" w:rsidRDefault="00D05937" w:rsidP="0075543E">
            <w:pPr>
              <w:jc w:val="center"/>
            </w:pPr>
            <w:r w:rsidRPr="00D21C00">
              <w:rPr>
                <w:b/>
              </w:rPr>
              <w:t>13950</w:t>
            </w:r>
          </w:p>
        </w:tc>
        <w:tc>
          <w:tcPr>
            <w:tcW w:w="1072" w:type="dxa"/>
          </w:tcPr>
          <w:p w:rsidR="00D05937" w:rsidRDefault="00D05937" w:rsidP="005D7C0B">
            <w:pPr>
              <w:jc w:val="center"/>
            </w:pPr>
            <w:r w:rsidRPr="00DF7095">
              <w:rPr>
                <w:b/>
              </w:rPr>
              <w:t>13650</w:t>
            </w:r>
          </w:p>
        </w:tc>
        <w:tc>
          <w:tcPr>
            <w:tcW w:w="2653" w:type="dxa"/>
          </w:tcPr>
          <w:p w:rsidR="00D05937" w:rsidRDefault="00D05937" w:rsidP="00A314FF">
            <w:pPr>
              <w:jc w:val="center"/>
            </w:pPr>
            <w:r w:rsidRPr="008B3156">
              <w:rPr>
                <w:b/>
              </w:rPr>
              <w:t>14000</w:t>
            </w:r>
          </w:p>
        </w:tc>
        <w:tc>
          <w:tcPr>
            <w:tcW w:w="2343" w:type="dxa"/>
          </w:tcPr>
          <w:p w:rsidR="00D05937" w:rsidRDefault="00D05937" w:rsidP="00A314FF">
            <w:pPr>
              <w:jc w:val="center"/>
            </w:pPr>
            <w:r w:rsidRPr="0059258A">
              <w:rPr>
                <w:b/>
              </w:rPr>
              <w:t>14750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D05937" w:rsidRDefault="00D05937" w:rsidP="000E58D9">
            <w:pPr>
              <w:jc w:val="center"/>
            </w:pPr>
            <w:r w:rsidRPr="00B677BD">
              <w:rPr>
                <w:b/>
              </w:rPr>
              <w:t>12550</w:t>
            </w:r>
          </w:p>
        </w:tc>
        <w:tc>
          <w:tcPr>
            <w:tcW w:w="1083" w:type="dxa"/>
          </w:tcPr>
          <w:p w:rsidR="00D05937" w:rsidRDefault="00D05937" w:rsidP="0075543E">
            <w:pPr>
              <w:jc w:val="center"/>
            </w:pPr>
            <w:r w:rsidRPr="00D21C00">
              <w:rPr>
                <w:b/>
              </w:rPr>
              <w:t>13950</w:t>
            </w:r>
          </w:p>
        </w:tc>
        <w:tc>
          <w:tcPr>
            <w:tcW w:w="1072" w:type="dxa"/>
          </w:tcPr>
          <w:p w:rsidR="00D05937" w:rsidRDefault="00D05937" w:rsidP="005D7C0B">
            <w:pPr>
              <w:jc w:val="center"/>
            </w:pPr>
            <w:r w:rsidRPr="00DF7095">
              <w:rPr>
                <w:b/>
              </w:rPr>
              <w:t>13650</w:t>
            </w:r>
          </w:p>
        </w:tc>
        <w:tc>
          <w:tcPr>
            <w:tcW w:w="2653" w:type="dxa"/>
          </w:tcPr>
          <w:p w:rsidR="00D05937" w:rsidRDefault="00D05937" w:rsidP="00A314FF">
            <w:pPr>
              <w:jc w:val="center"/>
            </w:pPr>
            <w:r w:rsidRPr="008B3156">
              <w:rPr>
                <w:b/>
              </w:rPr>
              <w:t>14000</w:t>
            </w:r>
          </w:p>
        </w:tc>
        <w:tc>
          <w:tcPr>
            <w:tcW w:w="2343" w:type="dxa"/>
          </w:tcPr>
          <w:p w:rsidR="00D05937" w:rsidRDefault="00D05937" w:rsidP="00A314FF">
            <w:pPr>
              <w:jc w:val="center"/>
            </w:pPr>
            <w:r w:rsidRPr="0059258A">
              <w:rPr>
                <w:b/>
              </w:rPr>
              <w:t>14750</w:t>
            </w:r>
          </w:p>
        </w:tc>
      </w:tr>
      <w:tr w:rsidR="00D05937" w:rsidRPr="006B177C" w:rsidTr="0058769C">
        <w:trPr>
          <w:trHeight w:val="234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D05937" w:rsidRDefault="00D05937" w:rsidP="000E58D9">
            <w:pPr>
              <w:jc w:val="center"/>
            </w:pPr>
            <w:r w:rsidRPr="00B677BD">
              <w:rPr>
                <w:b/>
              </w:rPr>
              <w:t>12550</w:t>
            </w:r>
          </w:p>
        </w:tc>
        <w:tc>
          <w:tcPr>
            <w:tcW w:w="1083" w:type="dxa"/>
          </w:tcPr>
          <w:p w:rsidR="00D05937" w:rsidRDefault="00D05937" w:rsidP="0075543E">
            <w:pPr>
              <w:jc w:val="center"/>
            </w:pPr>
            <w:r w:rsidRPr="00D21C00">
              <w:rPr>
                <w:b/>
              </w:rPr>
              <w:t>13950</w:t>
            </w:r>
          </w:p>
        </w:tc>
        <w:tc>
          <w:tcPr>
            <w:tcW w:w="1072" w:type="dxa"/>
          </w:tcPr>
          <w:p w:rsidR="00D05937" w:rsidRDefault="00D05937" w:rsidP="005D7C0B">
            <w:pPr>
              <w:jc w:val="center"/>
            </w:pPr>
            <w:r w:rsidRPr="00DF7095">
              <w:rPr>
                <w:b/>
              </w:rPr>
              <w:t>13650</w:t>
            </w:r>
          </w:p>
        </w:tc>
        <w:tc>
          <w:tcPr>
            <w:tcW w:w="2653" w:type="dxa"/>
          </w:tcPr>
          <w:p w:rsidR="00D05937" w:rsidRDefault="00D05937" w:rsidP="00A314FF">
            <w:pPr>
              <w:jc w:val="center"/>
            </w:pPr>
            <w:r w:rsidRPr="008B3156">
              <w:rPr>
                <w:b/>
              </w:rPr>
              <w:t>14000</w:t>
            </w:r>
          </w:p>
        </w:tc>
        <w:tc>
          <w:tcPr>
            <w:tcW w:w="2343" w:type="dxa"/>
          </w:tcPr>
          <w:p w:rsidR="00D05937" w:rsidRDefault="00D05937" w:rsidP="00A314FF">
            <w:pPr>
              <w:jc w:val="center"/>
            </w:pPr>
            <w:r w:rsidRPr="0059258A">
              <w:rPr>
                <w:b/>
              </w:rPr>
              <w:t>14750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D05937" w:rsidRDefault="00D05937" w:rsidP="000E58D9">
            <w:pPr>
              <w:jc w:val="center"/>
            </w:pPr>
            <w:r w:rsidRPr="00B677BD">
              <w:rPr>
                <w:b/>
              </w:rPr>
              <w:t>12550</w:t>
            </w:r>
          </w:p>
        </w:tc>
        <w:tc>
          <w:tcPr>
            <w:tcW w:w="1083" w:type="dxa"/>
          </w:tcPr>
          <w:p w:rsidR="00D05937" w:rsidRDefault="00D05937" w:rsidP="0075543E">
            <w:pPr>
              <w:jc w:val="center"/>
            </w:pPr>
            <w:r w:rsidRPr="00D21C00">
              <w:rPr>
                <w:b/>
              </w:rPr>
              <w:t>13950</w:t>
            </w:r>
          </w:p>
        </w:tc>
        <w:tc>
          <w:tcPr>
            <w:tcW w:w="1072" w:type="dxa"/>
          </w:tcPr>
          <w:p w:rsidR="00D05937" w:rsidRDefault="00D05937" w:rsidP="005D7C0B">
            <w:pPr>
              <w:jc w:val="center"/>
            </w:pPr>
            <w:r w:rsidRPr="00DF7095">
              <w:rPr>
                <w:b/>
              </w:rPr>
              <w:t>13650</w:t>
            </w:r>
          </w:p>
        </w:tc>
        <w:tc>
          <w:tcPr>
            <w:tcW w:w="2653" w:type="dxa"/>
          </w:tcPr>
          <w:p w:rsidR="00D05937" w:rsidRDefault="00D05937" w:rsidP="00A314FF">
            <w:pPr>
              <w:jc w:val="center"/>
            </w:pPr>
            <w:r w:rsidRPr="008B3156">
              <w:rPr>
                <w:b/>
              </w:rPr>
              <w:t>14000</w:t>
            </w:r>
          </w:p>
        </w:tc>
        <w:tc>
          <w:tcPr>
            <w:tcW w:w="2343" w:type="dxa"/>
          </w:tcPr>
          <w:p w:rsidR="00D05937" w:rsidRDefault="00D05937" w:rsidP="00A314FF">
            <w:pPr>
              <w:jc w:val="center"/>
            </w:pPr>
            <w:r w:rsidRPr="0059258A">
              <w:rPr>
                <w:b/>
              </w:rPr>
              <w:t>14750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4" w:type="dxa"/>
          </w:tcPr>
          <w:p w:rsidR="00D05937" w:rsidRPr="000E58D9" w:rsidRDefault="00D05937" w:rsidP="000A3108">
            <w:pPr>
              <w:jc w:val="center"/>
              <w:rPr>
                <w:b/>
              </w:rPr>
            </w:pPr>
            <w:r w:rsidRPr="000E58D9">
              <w:rPr>
                <w:b/>
              </w:rPr>
              <w:t>12350</w:t>
            </w:r>
          </w:p>
        </w:tc>
        <w:tc>
          <w:tcPr>
            <w:tcW w:w="1083" w:type="dxa"/>
          </w:tcPr>
          <w:p w:rsidR="00D05937" w:rsidRPr="000E58D9" w:rsidRDefault="00D05937" w:rsidP="000A3108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1072" w:type="dxa"/>
          </w:tcPr>
          <w:p w:rsidR="00D05937" w:rsidRPr="000E58D9" w:rsidRDefault="00D05937" w:rsidP="007941CF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2653" w:type="dxa"/>
          </w:tcPr>
          <w:p w:rsidR="00D05937" w:rsidRPr="000E58D9" w:rsidRDefault="00D05937" w:rsidP="0004106F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  <w:tc>
          <w:tcPr>
            <w:tcW w:w="2343" w:type="dxa"/>
          </w:tcPr>
          <w:p w:rsidR="00D05937" w:rsidRPr="000E58D9" w:rsidRDefault="00D05937" w:rsidP="0004106F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ind w:left="451" w:right="332" w:hanging="451"/>
              <w:jc w:val="center"/>
              <w:rPr>
                <w:b/>
                <w:color w:val="0000CC"/>
                <w:sz w:val="22"/>
                <w:szCs w:val="22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4" w:type="dxa"/>
          </w:tcPr>
          <w:p w:rsidR="00D05937" w:rsidRPr="000E58D9" w:rsidRDefault="00D05937" w:rsidP="000A3108">
            <w:pPr>
              <w:jc w:val="center"/>
              <w:rPr>
                <w:b/>
              </w:rPr>
            </w:pPr>
            <w:r w:rsidRPr="000E58D9">
              <w:rPr>
                <w:b/>
              </w:rPr>
              <w:t>12150</w:t>
            </w:r>
          </w:p>
        </w:tc>
        <w:tc>
          <w:tcPr>
            <w:tcW w:w="1083" w:type="dxa"/>
          </w:tcPr>
          <w:p w:rsidR="00D05937" w:rsidRPr="000E58D9" w:rsidRDefault="00D05937" w:rsidP="000A3108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072" w:type="dxa"/>
          </w:tcPr>
          <w:p w:rsidR="00D05937" w:rsidRPr="000E58D9" w:rsidRDefault="00D05937" w:rsidP="007941CF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2653" w:type="dxa"/>
          </w:tcPr>
          <w:p w:rsidR="00D05937" w:rsidRPr="000E58D9" w:rsidRDefault="00D05937" w:rsidP="0004106F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2343" w:type="dxa"/>
          </w:tcPr>
          <w:p w:rsidR="00D05937" w:rsidRPr="000E58D9" w:rsidRDefault="00D05937" w:rsidP="0004106F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D05937" w:rsidRPr="006B177C" w:rsidTr="0058769C">
        <w:trPr>
          <w:trHeight w:val="218"/>
          <w:jc w:val="center"/>
        </w:trPr>
        <w:tc>
          <w:tcPr>
            <w:tcW w:w="2334" w:type="dxa"/>
          </w:tcPr>
          <w:p w:rsidR="00D05937" w:rsidRPr="004517D2" w:rsidRDefault="00D05937" w:rsidP="00EE426E">
            <w:pPr>
              <w:tabs>
                <w:tab w:val="left" w:pos="1350"/>
              </w:tabs>
              <w:ind w:left="451" w:right="332" w:hanging="451"/>
              <w:jc w:val="center"/>
              <w:rPr>
                <w:b/>
                <w:color w:val="0000CC"/>
                <w:sz w:val="22"/>
                <w:szCs w:val="22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 xml:space="preserve">  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4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83" w:type="dxa"/>
          </w:tcPr>
          <w:p w:rsidR="00D05937" w:rsidRPr="006B177C" w:rsidRDefault="00D05937" w:rsidP="00890414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072" w:type="dxa"/>
          </w:tcPr>
          <w:p w:rsidR="00D05937" w:rsidRPr="00896D07" w:rsidRDefault="00D05937" w:rsidP="007325C3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2653" w:type="dxa"/>
          </w:tcPr>
          <w:p w:rsidR="00D05937" w:rsidRPr="00896D07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2343" w:type="dxa"/>
          </w:tcPr>
          <w:p w:rsidR="00D05937" w:rsidRPr="00896D07" w:rsidRDefault="00D05937" w:rsidP="00F8647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</w:tbl>
    <w:p w:rsidR="00D05937" w:rsidRDefault="00D05937" w:rsidP="00074623">
      <w:pPr>
        <w:rPr>
          <w:rFonts w:ascii="Georgia" w:hAnsi="Georgia"/>
          <w:b/>
          <w:sz w:val="22"/>
          <w:szCs w:val="22"/>
          <w:u w:val="single"/>
        </w:rPr>
      </w:pPr>
    </w:p>
    <w:p w:rsidR="00D05937" w:rsidRPr="0049311B" w:rsidRDefault="00D05937" w:rsidP="00074623">
      <w:pPr>
        <w:rPr>
          <w:rFonts w:ascii="Georgia" w:hAnsi="Georgia" w:cs="Arial"/>
          <w:b/>
          <w:i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</w:t>
      </w:r>
      <w:r>
        <w:rPr>
          <w:rFonts w:ascii="Georgia" w:hAnsi="Georgia"/>
          <w:sz w:val="22"/>
          <w:szCs w:val="22"/>
        </w:rPr>
        <w:t xml:space="preserve"> </w:t>
      </w:r>
      <w:r w:rsidRPr="00AE3E46">
        <w:rPr>
          <w:rFonts w:ascii="Georgia" w:hAnsi="Georgia" w:cs="Arial"/>
          <w:sz w:val="22"/>
          <w:szCs w:val="22"/>
        </w:rPr>
        <w:t>Курортный сбор за доп. плату</w:t>
      </w:r>
      <w:r>
        <w:rPr>
          <w:rFonts w:ascii="Georgia" w:hAnsi="Georgia" w:cs="Arial"/>
          <w:sz w:val="22"/>
          <w:szCs w:val="22"/>
        </w:rPr>
        <w:t>.</w:t>
      </w:r>
    </w:p>
    <w:p w:rsidR="00D05937" w:rsidRPr="00AE3E46" w:rsidRDefault="00D05937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D05937" w:rsidRPr="00AE3E46" w:rsidRDefault="00D05937" w:rsidP="00781C99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05937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4FF0"/>
    <w:rsid w:val="000061B9"/>
    <w:rsid w:val="00007470"/>
    <w:rsid w:val="000075CD"/>
    <w:rsid w:val="000141E9"/>
    <w:rsid w:val="00017139"/>
    <w:rsid w:val="00023D34"/>
    <w:rsid w:val="0002464F"/>
    <w:rsid w:val="00033264"/>
    <w:rsid w:val="00036294"/>
    <w:rsid w:val="000402D8"/>
    <w:rsid w:val="0004106F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74623"/>
    <w:rsid w:val="00083DD1"/>
    <w:rsid w:val="00086477"/>
    <w:rsid w:val="000A09AD"/>
    <w:rsid w:val="000A2E04"/>
    <w:rsid w:val="000A3108"/>
    <w:rsid w:val="000B38E1"/>
    <w:rsid w:val="000B7EC7"/>
    <w:rsid w:val="000C3E25"/>
    <w:rsid w:val="000D43C3"/>
    <w:rsid w:val="000D64C1"/>
    <w:rsid w:val="000E18E7"/>
    <w:rsid w:val="000E3B1A"/>
    <w:rsid w:val="000E4E13"/>
    <w:rsid w:val="000E58D9"/>
    <w:rsid w:val="000F3430"/>
    <w:rsid w:val="000F44BF"/>
    <w:rsid w:val="000F75B4"/>
    <w:rsid w:val="00101639"/>
    <w:rsid w:val="00110044"/>
    <w:rsid w:val="001108CC"/>
    <w:rsid w:val="00117479"/>
    <w:rsid w:val="001254D5"/>
    <w:rsid w:val="00130BA9"/>
    <w:rsid w:val="00134704"/>
    <w:rsid w:val="00145AB9"/>
    <w:rsid w:val="00146F83"/>
    <w:rsid w:val="00147629"/>
    <w:rsid w:val="0015205A"/>
    <w:rsid w:val="0015465F"/>
    <w:rsid w:val="00154872"/>
    <w:rsid w:val="00161A24"/>
    <w:rsid w:val="00161D48"/>
    <w:rsid w:val="001639FD"/>
    <w:rsid w:val="0017042C"/>
    <w:rsid w:val="00170BDE"/>
    <w:rsid w:val="001727A1"/>
    <w:rsid w:val="00177ED9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C7175"/>
    <w:rsid w:val="001D0789"/>
    <w:rsid w:val="001D158B"/>
    <w:rsid w:val="001D28A1"/>
    <w:rsid w:val="001D342E"/>
    <w:rsid w:val="001E184A"/>
    <w:rsid w:val="001F2062"/>
    <w:rsid w:val="001F44EE"/>
    <w:rsid w:val="0020489B"/>
    <w:rsid w:val="00216D0F"/>
    <w:rsid w:val="0022128B"/>
    <w:rsid w:val="00225D9C"/>
    <w:rsid w:val="002321ED"/>
    <w:rsid w:val="002364F6"/>
    <w:rsid w:val="0024474E"/>
    <w:rsid w:val="00245B69"/>
    <w:rsid w:val="00256C1A"/>
    <w:rsid w:val="00265796"/>
    <w:rsid w:val="00270ED0"/>
    <w:rsid w:val="00271D01"/>
    <w:rsid w:val="00275864"/>
    <w:rsid w:val="002758B9"/>
    <w:rsid w:val="0027636A"/>
    <w:rsid w:val="0028622C"/>
    <w:rsid w:val="00287429"/>
    <w:rsid w:val="002A40B5"/>
    <w:rsid w:val="002A62C9"/>
    <w:rsid w:val="002C5681"/>
    <w:rsid w:val="002C6F87"/>
    <w:rsid w:val="002C7DFC"/>
    <w:rsid w:val="002D56A5"/>
    <w:rsid w:val="002F0FA2"/>
    <w:rsid w:val="002F5082"/>
    <w:rsid w:val="00301756"/>
    <w:rsid w:val="00301C66"/>
    <w:rsid w:val="00302339"/>
    <w:rsid w:val="003042D6"/>
    <w:rsid w:val="00306479"/>
    <w:rsid w:val="00313960"/>
    <w:rsid w:val="0031476D"/>
    <w:rsid w:val="00322436"/>
    <w:rsid w:val="00322EB6"/>
    <w:rsid w:val="00325A95"/>
    <w:rsid w:val="00331354"/>
    <w:rsid w:val="0033455B"/>
    <w:rsid w:val="0033561F"/>
    <w:rsid w:val="00340778"/>
    <w:rsid w:val="003410A5"/>
    <w:rsid w:val="00344ADE"/>
    <w:rsid w:val="00350CDD"/>
    <w:rsid w:val="00362976"/>
    <w:rsid w:val="0036435A"/>
    <w:rsid w:val="00375853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45"/>
    <w:rsid w:val="003E6CD4"/>
    <w:rsid w:val="003E7773"/>
    <w:rsid w:val="003F049A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40CF8"/>
    <w:rsid w:val="004517D2"/>
    <w:rsid w:val="00452B28"/>
    <w:rsid w:val="00462631"/>
    <w:rsid w:val="00471415"/>
    <w:rsid w:val="00475E02"/>
    <w:rsid w:val="00484787"/>
    <w:rsid w:val="0049311B"/>
    <w:rsid w:val="0049613B"/>
    <w:rsid w:val="004A203E"/>
    <w:rsid w:val="004A34AA"/>
    <w:rsid w:val="004B28ED"/>
    <w:rsid w:val="004B58CA"/>
    <w:rsid w:val="004C667B"/>
    <w:rsid w:val="004D2DCD"/>
    <w:rsid w:val="004D4838"/>
    <w:rsid w:val="004D49BC"/>
    <w:rsid w:val="004D5425"/>
    <w:rsid w:val="004D7D50"/>
    <w:rsid w:val="00516325"/>
    <w:rsid w:val="00520195"/>
    <w:rsid w:val="005209D1"/>
    <w:rsid w:val="005260F2"/>
    <w:rsid w:val="0052670F"/>
    <w:rsid w:val="00527B8A"/>
    <w:rsid w:val="00534791"/>
    <w:rsid w:val="0053639E"/>
    <w:rsid w:val="00540C97"/>
    <w:rsid w:val="00541988"/>
    <w:rsid w:val="00563E42"/>
    <w:rsid w:val="00574E00"/>
    <w:rsid w:val="0057749D"/>
    <w:rsid w:val="005824A9"/>
    <w:rsid w:val="00586C8F"/>
    <w:rsid w:val="00587038"/>
    <w:rsid w:val="0058769C"/>
    <w:rsid w:val="0059258A"/>
    <w:rsid w:val="005925BF"/>
    <w:rsid w:val="00593300"/>
    <w:rsid w:val="005951B6"/>
    <w:rsid w:val="0059522E"/>
    <w:rsid w:val="00596209"/>
    <w:rsid w:val="00596BCE"/>
    <w:rsid w:val="005A020D"/>
    <w:rsid w:val="005A2C38"/>
    <w:rsid w:val="005A5A90"/>
    <w:rsid w:val="005A5BAE"/>
    <w:rsid w:val="005B1DF4"/>
    <w:rsid w:val="005B6177"/>
    <w:rsid w:val="005B7BAB"/>
    <w:rsid w:val="005C2BAB"/>
    <w:rsid w:val="005C6318"/>
    <w:rsid w:val="005C75D2"/>
    <w:rsid w:val="005D4652"/>
    <w:rsid w:val="005D6690"/>
    <w:rsid w:val="005D7AB9"/>
    <w:rsid w:val="005D7C0B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43AF5"/>
    <w:rsid w:val="00645E31"/>
    <w:rsid w:val="00645E67"/>
    <w:rsid w:val="00650D57"/>
    <w:rsid w:val="0065619E"/>
    <w:rsid w:val="0067354A"/>
    <w:rsid w:val="00677B11"/>
    <w:rsid w:val="00682883"/>
    <w:rsid w:val="006832DB"/>
    <w:rsid w:val="00683514"/>
    <w:rsid w:val="006855CE"/>
    <w:rsid w:val="00691A83"/>
    <w:rsid w:val="006A26B0"/>
    <w:rsid w:val="006B10A9"/>
    <w:rsid w:val="006B1575"/>
    <w:rsid w:val="006B177C"/>
    <w:rsid w:val="006C4709"/>
    <w:rsid w:val="006E3168"/>
    <w:rsid w:val="006F7CC4"/>
    <w:rsid w:val="0070769D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5316E"/>
    <w:rsid w:val="0075543E"/>
    <w:rsid w:val="00760C80"/>
    <w:rsid w:val="00763B0C"/>
    <w:rsid w:val="00767DC7"/>
    <w:rsid w:val="007760A0"/>
    <w:rsid w:val="00781C99"/>
    <w:rsid w:val="00786DAC"/>
    <w:rsid w:val="0078740B"/>
    <w:rsid w:val="007906A7"/>
    <w:rsid w:val="007941CF"/>
    <w:rsid w:val="00795E1F"/>
    <w:rsid w:val="007A0AE0"/>
    <w:rsid w:val="007A217A"/>
    <w:rsid w:val="007A4770"/>
    <w:rsid w:val="007B6080"/>
    <w:rsid w:val="007B7971"/>
    <w:rsid w:val="007C1126"/>
    <w:rsid w:val="007D0B4C"/>
    <w:rsid w:val="007D3103"/>
    <w:rsid w:val="007D3D51"/>
    <w:rsid w:val="007E0611"/>
    <w:rsid w:val="007E27EA"/>
    <w:rsid w:val="007E33FB"/>
    <w:rsid w:val="007E5F02"/>
    <w:rsid w:val="007E73F8"/>
    <w:rsid w:val="007F5F23"/>
    <w:rsid w:val="007F65F6"/>
    <w:rsid w:val="00803C4E"/>
    <w:rsid w:val="00810AAE"/>
    <w:rsid w:val="00813D37"/>
    <w:rsid w:val="0081609C"/>
    <w:rsid w:val="00823375"/>
    <w:rsid w:val="008249AD"/>
    <w:rsid w:val="008423E7"/>
    <w:rsid w:val="008434E6"/>
    <w:rsid w:val="008444F4"/>
    <w:rsid w:val="00852378"/>
    <w:rsid w:val="0085360F"/>
    <w:rsid w:val="00853DFB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3156"/>
    <w:rsid w:val="008B7172"/>
    <w:rsid w:val="008C0CF1"/>
    <w:rsid w:val="008C1813"/>
    <w:rsid w:val="008C298B"/>
    <w:rsid w:val="008C4BB8"/>
    <w:rsid w:val="008C6A7D"/>
    <w:rsid w:val="008E7539"/>
    <w:rsid w:val="008F3660"/>
    <w:rsid w:val="00905EB5"/>
    <w:rsid w:val="00912E95"/>
    <w:rsid w:val="009169F2"/>
    <w:rsid w:val="0093314C"/>
    <w:rsid w:val="00934414"/>
    <w:rsid w:val="0094287A"/>
    <w:rsid w:val="009438D4"/>
    <w:rsid w:val="009508D5"/>
    <w:rsid w:val="00961E47"/>
    <w:rsid w:val="00964286"/>
    <w:rsid w:val="0096468D"/>
    <w:rsid w:val="009723F9"/>
    <w:rsid w:val="0097324E"/>
    <w:rsid w:val="0097411E"/>
    <w:rsid w:val="00976E37"/>
    <w:rsid w:val="00991E8C"/>
    <w:rsid w:val="009A2085"/>
    <w:rsid w:val="009A572F"/>
    <w:rsid w:val="009A5CF0"/>
    <w:rsid w:val="009B79D0"/>
    <w:rsid w:val="009C7D65"/>
    <w:rsid w:val="009D23E5"/>
    <w:rsid w:val="009D468B"/>
    <w:rsid w:val="009D6CBC"/>
    <w:rsid w:val="009F1007"/>
    <w:rsid w:val="009F3D25"/>
    <w:rsid w:val="00A05220"/>
    <w:rsid w:val="00A11B48"/>
    <w:rsid w:val="00A1307C"/>
    <w:rsid w:val="00A138AB"/>
    <w:rsid w:val="00A14D93"/>
    <w:rsid w:val="00A213B4"/>
    <w:rsid w:val="00A314FF"/>
    <w:rsid w:val="00A323F8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76736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05FC"/>
    <w:rsid w:val="00AB191E"/>
    <w:rsid w:val="00AB67BE"/>
    <w:rsid w:val="00AC253B"/>
    <w:rsid w:val="00AD5F27"/>
    <w:rsid w:val="00AE3E46"/>
    <w:rsid w:val="00AF7DE5"/>
    <w:rsid w:val="00B01BDB"/>
    <w:rsid w:val="00B0788B"/>
    <w:rsid w:val="00B12C8F"/>
    <w:rsid w:val="00B1469D"/>
    <w:rsid w:val="00B21AC9"/>
    <w:rsid w:val="00B31135"/>
    <w:rsid w:val="00B33527"/>
    <w:rsid w:val="00B41CE8"/>
    <w:rsid w:val="00B44051"/>
    <w:rsid w:val="00B4487E"/>
    <w:rsid w:val="00B502C5"/>
    <w:rsid w:val="00B55834"/>
    <w:rsid w:val="00B60C2A"/>
    <w:rsid w:val="00B616EB"/>
    <w:rsid w:val="00B6483E"/>
    <w:rsid w:val="00B677BD"/>
    <w:rsid w:val="00B709B8"/>
    <w:rsid w:val="00B810A1"/>
    <w:rsid w:val="00B8361D"/>
    <w:rsid w:val="00B867EB"/>
    <w:rsid w:val="00B9752F"/>
    <w:rsid w:val="00BA0F0A"/>
    <w:rsid w:val="00BB2D3D"/>
    <w:rsid w:val="00BB43E0"/>
    <w:rsid w:val="00BD091D"/>
    <w:rsid w:val="00BD459C"/>
    <w:rsid w:val="00BE16B9"/>
    <w:rsid w:val="00BE71AD"/>
    <w:rsid w:val="00BF6D7A"/>
    <w:rsid w:val="00C0137F"/>
    <w:rsid w:val="00C077F0"/>
    <w:rsid w:val="00C153F9"/>
    <w:rsid w:val="00C15522"/>
    <w:rsid w:val="00C2681F"/>
    <w:rsid w:val="00C36B37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912DD"/>
    <w:rsid w:val="00C91D5E"/>
    <w:rsid w:val="00C93619"/>
    <w:rsid w:val="00C978E6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24B9"/>
    <w:rsid w:val="00D0315C"/>
    <w:rsid w:val="00D04D2F"/>
    <w:rsid w:val="00D05937"/>
    <w:rsid w:val="00D05E77"/>
    <w:rsid w:val="00D144F9"/>
    <w:rsid w:val="00D21630"/>
    <w:rsid w:val="00D21C0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4A0B"/>
    <w:rsid w:val="00D96F16"/>
    <w:rsid w:val="00DB3187"/>
    <w:rsid w:val="00DB33C9"/>
    <w:rsid w:val="00DB6AAC"/>
    <w:rsid w:val="00DD7C7B"/>
    <w:rsid w:val="00DE6AD4"/>
    <w:rsid w:val="00DF1733"/>
    <w:rsid w:val="00DF2511"/>
    <w:rsid w:val="00DF7095"/>
    <w:rsid w:val="00E00638"/>
    <w:rsid w:val="00E00C14"/>
    <w:rsid w:val="00E14612"/>
    <w:rsid w:val="00E15705"/>
    <w:rsid w:val="00E20E42"/>
    <w:rsid w:val="00E23273"/>
    <w:rsid w:val="00E26EA4"/>
    <w:rsid w:val="00E27442"/>
    <w:rsid w:val="00E27BAB"/>
    <w:rsid w:val="00E33315"/>
    <w:rsid w:val="00E33C18"/>
    <w:rsid w:val="00E360F5"/>
    <w:rsid w:val="00E3625F"/>
    <w:rsid w:val="00E371E7"/>
    <w:rsid w:val="00E47409"/>
    <w:rsid w:val="00E47726"/>
    <w:rsid w:val="00E703BA"/>
    <w:rsid w:val="00E70B03"/>
    <w:rsid w:val="00E722C8"/>
    <w:rsid w:val="00E751F4"/>
    <w:rsid w:val="00E75810"/>
    <w:rsid w:val="00E8162F"/>
    <w:rsid w:val="00E837C6"/>
    <w:rsid w:val="00E84017"/>
    <w:rsid w:val="00E84383"/>
    <w:rsid w:val="00E8583F"/>
    <w:rsid w:val="00E87A55"/>
    <w:rsid w:val="00E90CFE"/>
    <w:rsid w:val="00E91D24"/>
    <w:rsid w:val="00E93025"/>
    <w:rsid w:val="00E9707B"/>
    <w:rsid w:val="00EA2ECF"/>
    <w:rsid w:val="00EB033E"/>
    <w:rsid w:val="00EB0492"/>
    <w:rsid w:val="00EC0362"/>
    <w:rsid w:val="00EC34A7"/>
    <w:rsid w:val="00EC5311"/>
    <w:rsid w:val="00EE1BD8"/>
    <w:rsid w:val="00EE2C6C"/>
    <w:rsid w:val="00EE426E"/>
    <w:rsid w:val="00EF1E58"/>
    <w:rsid w:val="00F0413F"/>
    <w:rsid w:val="00F117F4"/>
    <w:rsid w:val="00F21266"/>
    <w:rsid w:val="00F23F0C"/>
    <w:rsid w:val="00F250A8"/>
    <w:rsid w:val="00F3483F"/>
    <w:rsid w:val="00F40FE5"/>
    <w:rsid w:val="00F46FCB"/>
    <w:rsid w:val="00F53CBD"/>
    <w:rsid w:val="00F55E30"/>
    <w:rsid w:val="00F603BA"/>
    <w:rsid w:val="00F67604"/>
    <w:rsid w:val="00F67FB6"/>
    <w:rsid w:val="00F7722A"/>
    <w:rsid w:val="00F846A1"/>
    <w:rsid w:val="00F8647C"/>
    <w:rsid w:val="00F96722"/>
    <w:rsid w:val="00F97881"/>
    <w:rsid w:val="00FA2771"/>
    <w:rsid w:val="00FB07B3"/>
    <w:rsid w:val="00FB0848"/>
    <w:rsid w:val="00FC31D0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0B38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601</Words>
  <Characters>3428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28</cp:revision>
  <cp:lastPrinted>2021-03-23T13:28:00Z</cp:lastPrinted>
  <dcterms:created xsi:type="dcterms:W3CDTF">2021-03-16T14:25:00Z</dcterms:created>
  <dcterms:modified xsi:type="dcterms:W3CDTF">2022-02-01T11:12:00Z</dcterms:modified>
</cp:coreProperties>
</file>