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504A12" w:rsidRPr="00E25FCE" w:rsidTr="00A87FE6">
        <w:trPr>
          <w:trHeight w:val="702"/>
        </w:trPr>
        <w:tc>
          <w:tcPr>
            <w:tcW w:w="1244" w:type="dxa"/>
          </w:tcPr>
          <w:p w:rsidR="00504A12" w:rsidRPr="00E25FCE" w:rsidRDefault="00504A12" w:rsidP="009C5076">
            <w:pPr>
              <w:rPr>
                <w:rFonts w:ascii="Arial" w:hAnsi="Arial" w:cs="Arial"/>
              </w:rPr>
            </w:pPr>
            <w:r w:rsidRPr="00C06082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6" o:title=""/>
                </v:shape>
              </w:pict>
            </w:r>
          </w:p>
        </w:tc>
        <w:tc>
          <w:tcPr>
            <w:tcW w:w="10204" w:type="dxa"/>
          </w:tcPr>
          <w:p w:rsidR="00504A12" w:rsidRPr="00E25FCE" w:rsidRDefault="00504A12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504A12" w:rsidRPr="00E25FCE" w:rsidRDefault="00504A12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504A12" w:rsidRPr="00E25FCE" w:rsidRDefault="00504A12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www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turcentr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</w:rPr>
                <w:t>31.</w:t>
              </w:r>
              <w:r w:rsidRPr="0046787B">
                <w:rPr>
                  <w:rStyle w:val="Hyperlink"/>
                  <w:rFonts w:ascii="Arial" w:hAnsi="Arial" w:cs="Arial"/>
                  <w:b/>
                  <w:color w:val="0000FF"/>
                  <w:szCs w:val="18"/>
                  <w:lang w:val="en-US"/>
                </w:rPr>
                <w:t>ru</w:t>
              </w:r>
            </w:hyperlink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504A12" w:rsidRPr="001A3D6E" w:rsidRDefault="00504A12" w:rsidP="00284632">
      <w:pPr>
        <w:jc w:val="center"/>
        <w:rPr>
          <w:rFonts w:ascii="Arial" w:hAnsi="Arial" w:cs="Arial"/>
          <w:b/>
          <w:color w:val="0000FF"/>
          <w:sz w:val="16"/>
          <w:szCs w:val="16"/>
        </w:rPr>
      </w:pPr>
    </w:p>
    <w:p w:rsidR="00504A12" w:rsidRPr="001A3D6E" w:rsidRDefault="00504A12" w:rsidP="00284632">
      <w:pPr>
        <w:jc w:val="center"/>
        <w:rPr>
          <w:b/>
          <w:color w:val="0000FF"/>
          <w:sz w:val="36"/>
          <w:szCs w:val="36"/>
        </w:rPr>
      </w:pPr>
      <w:r w:rsidRPr="001A3D6E">
        <w:rPr>
          <w:b/>
          <w:color w:val="0000FF"/>
          <w:sz w:val="36"/>
          <w:szCs w:val="36"/>
        </w:rPr>
        <w:t xml:space="preserve"> «Сокровища Казани»</w:t>
      </w:r>
    </w:p>
    <w:p w:rsidR="00504A12" w:rsidRPr="001A3D6E" w:rsidRDefault="00504A12" w:rsidP="00C1605C">
      <w:pPr>
        <w:jc w:val="center"/>
        <w:rPr>
          <w:b/>
          <w:bCs/>
          <w:color w:val="0000FF"/>
          <w:sz w:val="36"/>
          <w:szCs w:val="36"/>
        </w:rPr>
      </w:pPr>
      <w:r>
        <w:rPr>
          <w:noProof/>
        </w:rPr>
        <w:pict>
          <v:shape id="_x0000_s1026" type="#_x0000_t75" style="position:absolute;left:0;text-align:left;margin-left:183.05pt;margin-top:22.45pt;width:201.1pt;height:113.3pt;z-index:-251657728">
            <v:imagedata r:id="rId8" o:title=""/>
          </v:shape>
        </w:pict>
      </w:r>
      <w:r>
        <w:rPr>
          <w:noProof/>
        </w:rPr>
        <w:pict>
          <v:shape id="_x0000_s1027" type="#_x0000_t75" style="position:absolute;left:0;text-align:left;margin-left:390.85pt;margin-top:23.2pt;width:170.6pt;height:114pt;z-index:251657728">
            <v:imagedata r:id="rId9" o:title=""/>
            <w10:wrap type="topAndBottom"/>
          </v:shape>
        </w:pict>
      </w:r>
      <w:r>
        <w:rPr>
          <w:noProof/>
        </w:rPr>
        <w:pict>
          <v:shape id="_x0000_s1028" type="#_x0000_t75" style="position:absolute;left:0;text-align:left;margin-left:3.8pt;margin-top:23.2pt;width:171.35pt;height:114pt;z-index:251656704">
            <v:imagedata r:id="rId10" o:title=""/>
            <w10:wrap type="topAndBottom"/>
          </v:shape>
        </w:pict>
      </w:r>
      <w:r>
        <w:rPr>
          <w:b/>
          <w:bCs/>
          <w:color w:val="0000FF"/>
          <w:sz w:val="36"/>
          <w:szCs w:val="36"/>
        </w:rPr>
        <w:t>02.11.23-06.11</w:t>
      </w:r>
      <w:r w:rsidRPr="001A3D6E">
        <w:rPr>
          <w:b/>
          <w:bCs/>
          <w:color w:val="0000FF"/>
          <w:sz w:val="36"/>
          <w:szCs w:val="36"/>
        </w:rPr>
        <w:t>.2</w:t>
      </w:r>
      <w:r>
        <w:rPr>
          <w:b/>
          <w:bCs/>
          <w:color w:val="0000FF"/>
          <w:sz w:val="36"/>
          <w:szCs w:val="36"/>
        </w:rPr>
        <w:t>3</w:t>
      </w:r>
      <w:r w:rsidRPr="001A3D6E">
        <w:rPr>
          <w:b/>
          <w:bCs/>
          <w:color w:val="0000FF"/>
          <w:sz w:val="36"/>
          <w:szCs w:val="36"/>
        </w:rPr>
        <w:t xml:space="preserve"> (3 дня/2 ночи)</w:t>
      </w:r>
    </w:p>
    <w:p w:rsidR="00504A12" w:rsidRPr="001C0293" w:rsidRDefault="00504A12" w:rsidP="00C1605C">
      <w:pPr>
        <w:pStyle w:val="NormalWeb"/>
        <w:spacing w:before="0" w:beforeAutospacing="0" w:after="0" w:afterAutospacing="0"/>
        <w:rPr>
          <w:noProof/>
        </w:rPr>
      </w:pPr>
      <w:bookmarkStart w:id="0" w:name="_GoBack"/>
      <w:bookmarkEnd w:id="0"/>
    </w:p>
    <w:p w:rsidR="00504A12" w:rsidRPr="00F50724" w:rsidRDefault="00504A12" w:rsidP="00C1605C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02.11.2023</w:t>
      </w:r>
      <w:r w:rsidRPr="00F50724">
        <w:rPr>
          <w:b/>
          <w:bCs/>
        </w:rPr>
        <w:t xml:space="preserve"> г.</w:t>
      </w:r>
    </w:p>
    <w:p w:rsidR="00504A12" w:rsidRPr="00F50724" w:rsidRDefault="00504A12" w:rsidP="00FD2423">
      <w:pPr>
        <w:pStyle w:val="NormalWeb"/>
        <w:spacing w:before="0" w:beforeAutospacing="0" w:after="0" w:afterAutospacing="0"/>
        <w:rPr>
          <w:bCs/>
        </w:rPr>
      </w:pPr>
      <w:r w:rsidRPr="00F50724">
        <w:rPr>
          <w:bCs/>
        </w:rPr>
        <w:t>Выезд из г. Белгород</w:t>
      </w:r>
    </w:p>
    <w:p w:rsidR="00504A12" w:rsidRPr="00F50724" w:rsidRDefault="00504A12" w:rsidP="00FD2423">
      <w:pPr>
        <w:pStyle w:val="NormalWeb"/>
        <w:spacing w:before="0" w:beforeAutospacing="0" w:after="0" w:afterAutospacing="0"/>
        <w:rPr>
          <w:b/>
          <w:bCs/>
          <w:sz w:val="16"/>
          <w:szCs w:val="16"/>
        </w:rPr>
      </w:pPr>
    </w:p>
    <w:p w:rsidR="00504A12" w:rsidRPr="00F50724" w:rsidRDefault="00504A12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03.11.2023</w:t>
      </w:r>
      <w:r w:rsidRPr="00F50724">
        <w:rPr>
          <w:b/>
          <w:bCs/>
        </w:rPr>
        <w:t xml:space="preserve"> г.</w:t>
      </w:r>
    </w:p>
    <w:p w:rsidR="00504A12" w:rsidRPr="00D571F8" w:rsidRDefault="00504A12" w:rsidP="00D571F8">
      <w:pPr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>Прибытие в Казань. Встреча с гидом. Завтрак в кафе города.</w:t>
      </w:r>
    </w:p>
    <w:p w:rsidR="00504A12" w:rsidRPr="00D571F8" w:rsidRDefault="00504A12" w:rsidP="00D571F8">
      <w:pPr>
        <w:jc w:val="both"/>
        <w:rPr>
          <w:sz w:val="22"/>
          <w:szCs w:val="22"/>
        </w:rPr>
      </w:pPr>
      <w:r w:rsidRPr="00D571F8">
        <w:rPr>
          <w:b/>
          <w:sz w:val="22"/>
          <w:szCs w:val="22"/>
        </w:rPr>
        <w:t>Обзорная автобусная экскурсия по городу</w:t>
      </w:r>
      <w:r w:rsidRPr="00D571F8">
        <w:rPr>
          <w:sz w:val="22"/>
          <w:szCs w:val="22"/>
        </w:rPr>
        <w:t xml:space="preserve">. Во время экскурсии вы увидите центральные площади им. Тукая, пл. 1 мая, пл. Свободы, пл. Султан Галеева. Проедите по улицам города и полюбуетесь красивыми парками, а также посетите одну из главных достопримечательностей Казани – старо - татарскую Слободу. </w:t>
      </w:r>
    </w:p>
    <w:p w:rsidR="00504A12" w:rsidRPr="00D571F8" w:rsidRDefault="00504A12" w:rsidP="00D571F8">
      <w:pPr>
        <w:jc w:val="both"/>
        <w:rPr>
          <w:sz w:val="22"/>
          <w:szCs w:val="22"/>
        </w:rPr>
      </w:pPr>
      <w:r w:rsidRPr="00D571F8">
        <w:rPr>
          <w:b/>
          <w:sz w:val="22"/>
          <w:szCs w:val="22"/>
        </w:rPr>
        <w:t>Пешеходная экскурсия по территории Казанского Кремля</w:t>
      </w:r>
      <w:r w:rsidRPr="00D571F8">
        <w:rPr>
          <w:sz w:val="22"/>
          <w:szCs w:val="22"/>
        </w:rPr>
        <w:t xml:space="preserve"> – объекта всемирного наследия ЮНЕСКО. Вы увидите древние белокаменные стены и башни, в том числе и падающую башню Сююмбике, губернаторский дворец, а также мавзолей казанских ханов, Благовещенского собора и жемчужины Казани – мечети Кул Шариф.</w:t>
      </w:r>
    </w:p>
    <w:p w:rsidR="00504A12" w:rsidRPr="00D571F8" w:rsidRDefault="00504A12" w:rsidP="00D571F8">
      <w:pPr>
        <w:jc w:val="both"/>
        <w:rPr>
          <w:sz w:val="22"/>
          <w:szCs w:val="22"/>
        </w:rPr>
      </w:pPr>
      <w:r w:rsidRPr="00D571F8">
        <w:rPr>
          <w:b/>
          <w:sz w:val="22"/>
          <w:szCs w:val="22"/>
        </w:rPr>
        <w:t>Пешеходная экскурсия по улице Баумана, так называемому «Казанскому Арбату».</w:t>
      </w:r>
      <w:r w:rsidRPr="00D571F8">
        <w:rPr>
          <w:sz w:val="22"/>
          <w:szCs w:val="22"/>
        </w:rPr>
        <w:t xml:space="preserve"> </w:t>
      </w:r>
    </w:p>
    <w:p w:rsidR="00504A12" w:rsidRPr="00D571F8" w:rsidRDefault="00504A12" w:rsidP="00D571F8">
      <w:pPr>
        <w:jc w:val="both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>Размещение в гостинице. Свободное время.</w:t>
      </w:r>
    </w:p>
    <w:p w:rsidR="00504A12" w:rsidRPr="00F50724" w:rsidRDefault="00504A12" w:rsidP="00FD2423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504A12" w:rsidRPr="00F50724" w:rsidRDefault="00504A12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04.11.2023</w:t>
      </w:r>
      <w:r w:rsidRPr="00F50724">
        <w:rPr>
          <w:b/>
          <w:bCs/>
        </w:rPr>
        <w:t xml:space="preserve"> г.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 xml:space="preserve">Завтрак в гостинице. </w:t>
      </w:r>
    </w:p>
    <w:p w:rsidR="00504A12" w:rsidRPr="00D571F8" w:rsidRDefault="00504A12" w:rsidP="00D571F8">
      <w:pPr>
        <w:jc w:val="both"/>
        <w:outlineLvl w:val="2"/>
        <w:rPr>
          <w:b/>
          <w:bCs/>
          <w:sz w:val="22"/>
          <w:szCs w:val="22"/>
        </w:rPr>
      </w:pPr>
      <w:r w:rsidRPr="00D571F8">
        <w:rPr>
          <w:b/>
          <w:bCs/>
          <w:sz w:val="22"/>
          <w:szCs w:val="22"/>
        </w:rPr>
        <w:t>Поездка в Свияжск. Осмотр Вселенского Храма.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 xml:space="preserve">Вы совершите увлекательное путешествие в древний русский город, основанный русским царём Иваном Васильевичем Грозным . 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 xml:space="preserve">По прибытию вы совершите обзорную пешеходную экскурсию по острову с осмотром комплекса Успенского Богородицкого мужского монастыря, посетите древнейшую в России Троицкую церковь. 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 xml:space="preserve">Свободное время. </w:t>
      </w:r>
    </w:p>
    <w:p w:rsidR="00504A12" w:rsidRPr="00A05B67" w:rsidRDefault="00504A12" w:rsidP="00A3551A">
      <w:pPr>
        <w:suppressAutoHyphens/>
        <w:rPr>
          <w:b/>
          <w:sz w:val="16"/>
          <w:szCs w:val="16"/>
          <w:lang w:eastAsia="ar-SA"/>
        </w:rPr>
      </w:pPr>
    </w:p>
    <w:p w:rsidR="00504A12" w:rsidRPr="00F50724" w:rsidRDefault="00504A12" w:rsidP="0033574D">
      <w:pPr>
        <w:pStyle w:val="NormalWeb"/>
        <w:spacing w:before="0" w:beforeAutospacing="0" w:after="0" w:afterAutospacing="0"/>
        <w:rPr>
          <w:b/>
          <w:bCs/>
        </w:rPr>
      </w:pPr>
      <w:r>
        <w:rPr>
          <w:b/>
          <w:bCs/>
        </w:rPr>
        <w:t>05.11.2023</w:t>
      </w:r>
      <w:r w:rsidRPr="00F50724">
        <w:rPr>
          <w:rStyle w:val="Strong"/>
          <w:bCs/>
        </w:rPr>
        <w:t>г.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>Завтрак в гостинице. Освобождение номеров.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/>
          <w:bCs/>
          <w:sz w:val="22"/>
          <w:szCs w:val="22"/>
        </w:rPr>
        <w:t>Переезд в Йошкар- Олу</w:t>
      </w:r>
      <w:r w:rsidRPr="00D571F8">
        <w:rPr>
          <w:bCs/>
          <w:sz w:val="22"/>
          <w:szCs w:val="22"/>
        </w:rPr>
        <w:t>.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>В Йошкар-Оле Вы увидите множество интересных памятников, скульптур.Одна из главных достопримечательностей города - площадь им. Оболенского-Ноготкова. Сейчас там комплекс административных зданий, художественная галерея, у входа в которую  памятник основателю города, а также «Марийские куранты» .  Эти часы — самые точные в республике. Прогулка по Набережной Брюгге. Комплекс «12 апостолов» - здесь же находятся анимационные часы: каждые три часа под музыкальное сопровождение из башни выходят 12 апостолов,фонтан-памятник Петру и Февронии, Спасская башня, Архангельская слобода, Благовещенская башня, Царевококшайский Кремль.</w:t>
      </w:r>
    </w:p>
    <w:p w:rsidR="00504A12" w:rsidRPr="00D571F8" w:rsidRDefault="00504A12" w:rsidP="00D571F8">
      <w:pPr>
        <w:jc w:val="both"/>
        <w:outlineLvl w:val="2"/>
        <w:rPr>
          <w:bCs/>
          <w:sz w:val="22"/>
          <w:szCs w:val="22"/>
        </w:rPr>
      </w:pPr>
      <w:r w:rsidRPr="00D571F8">
        <w:rPr>
          <w:bCs/>
          <w:sz w:val="22"/>
          <w:szCs w:val="22"/>
        </w:rPr>
        <w:t>Свободное время.</w:t>
      </w:r>
    </w:p>
    <w:p w:rsidR="00504A12" w:rsidRPr="00F50724" w:rsidRDefault="00504A12" w:rsidP="00D571F8">
      <w:pPr>
        <w:pStyle w:val="NormalWeb"/>
        <w:spacing w:before="0" w:beforeAutospacing="0" w:after="0" w:afterAutospacing="0"/>
        <w:rPr>
          <w:b/>
          <w:bCs/>
        </w:rPr>
      </w:pPr>
      <w:r w:rsidRPr="00D571F8">
        <w:rPr>
          <w:bCs/>
          <w:sz w:val="22"/>
          <w:szCs w:val="22"/>
        </w:rPr>
        <w:t>Окончание программы. Отправление в г. Белгород.</w:t>
      </w:r>
      <w:r>
        <w:rPr>
          <w:bCs/>
        </w:rPr>
        <w:br/>
      </w:r>
      <w:r>
        <w:rPr>
          <w:bCs/>
        </w:rPr>
        <w:br/>
      </w:r>
      <w:r>
        <w:rPr>
          <w:b/>
          <w:bCs/>
        </w:rPr>
        <w:t>06.11</w:t>
      </w:r>
      <w:r w:rsidRPr="00F50724">
        <w:rPr>
          <w:b/>
          <w:bCs/>
        </w:rPr>
        <w:t>.2</w:t>
      </w:r>
      <w:r>
        <w:rPr>
          <w:b/>
          <w:bCs/>
        </w:rPr>
        <w:t>023</w:t>
      </w:r>
      <w:r w:rsidRPr="00F50724">
        <w:rPr>
          <w:rStyle w:val="Strong"/>
          <w:bCs/>
        </w:rPr>
        <w:t xml:space="preserve"> г.</w:t>
      </w:r>
    </w:p>
    <w:p w:rsidR="00504A12" w:rsidRPr="00A05B67" w:rsidRDefault="00504A12" w:rsidP="00BF6480">
      <w:pPr>
        <w:pStyle w:val="NormalWeb"/>
        <w:spacing w:before="0" w:beforeAutospacing="0" w:after="0" w:afterAutospacing="0"/>
        <w:rPr>
          <w:b/>
          <w:sz w:val="16"/>
          <w:szCs w:val="16"/>
        </w:rPr>
      </w:pPr>
      <w:r w:rsidRPr="00F50724">
        <w:rPr>
          <w:bCs/>
        </w:rPr>
        <w:t>Возвращение в г.Белгород.</w:t>
      </w:r>
      <w:r w:rsidRPr="00F50724">
        <w:rPr>
          <w:bCs/>
        </w:rPr>
        <w:br/>
      </w:r>
    </w:p>
    <w:p w:rsidR="00504A12" w:rsidRPr="00F50724" w:rsidRDefault="00504A12" w:rsidP="0049317C">
      <w:pPr>
        <w:outlineLvl w:val="2"/>
        <w:rPr>
          <w:bCs/>
        </w:rPr>
      </w:pPr>
      <w:r w:rsidRPr="00F50724">
        <w:rPr>
          <w:rStyle w:val="Strong"/>
          <w:bCs/>
        </w:rPr>
        <w:t xml:space="preserve">В стоимость входит: </w:t>
      </w:r>
      <w:r w:rsidRPr="00EA0BA0">
        <w:rPr>
          <w:bCs/>
        </w:rPr>
        <w:t>проезд автобусом, проживание в гостинице (номера с удобствам</w:t>
      </w:r>
      <w:r>
        <w:rPr>
          <w:bCs/>
        </w:rPr>
        <w:t>и</w:t>
      </w:r>
      <w:r w:rsidRPr="00EA0BA0">
        <w:rPr>
          <w:bCs/>
        </w:rPr>
        <w:t>), питание (3 завтрака), входные билеты по программе, экскурсионное обслуживание, сопровождение гида.</w:t>
      </w:r>
    </w:p>
    <w:p w:rsidR="00504A12" w:rsidRPr="00F50724" w:rsidRDefault="00504A12" w:rsidP="0049317C">
      <w:pPr>
        <w:suppressAutoHyphens/>
        <w:rPr>
          <w:sz w:val="16"/>
          <w:szCs w:val="16"/>
        </w:rPr>
      </w:pPr>
    </w:p>
    <w:p w:rsidR="00504A12" w:rsidRPr="00993C51" w:rsidRDefault="00504A12" w:rsidP="006E17DC">
      <w:pPr>
        <w:jc w:val="center"/>
        <w:rPr>
          <w:b/>
          <w:i/>
          <w:color w:val="CC0000"/>
          <w:sz w:val="32"/>
          <w:szCs w:val="28"/>
        </w:rPr>
      </w:pPr>
      <w:r w:rsidRPr="00993C51">
        <w:rPr>
          <w:b/>
          <w:sz w:val="32"/>
          <w:szCs w:val="32"/>
          <w:u w:val="single"/>
        </w:rPr>
        <w:t>Стоимость:</w:t>
      </w:r>
      <w:r w:rsidRPr="00993C51">
        <w:rPr>
          <w:b/>
          <w:i/>
          <w:sz w:val="32"/>
          <w:szCs w:val="32"/>
        </w:rPr>
        <w:t xml:space="preserve">  взрослый –</w:t>
      </w:r>
      <w:r>
        <w:rPr>
          <w:b/>
          <w:color w:val="CC0000"/>
          <w:sz w:val="40"/>
          <w:szCs w:val="40"/>
        </w:rPr>
        <w:t>17 5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р.,</w:t>
      </w:r>
      <w:r>
        <w:rPr>
          <w:b/>
          <w:i/>
          <w:sz w:val="28"/>
          <w:szCs w:val="28"/>
        </w:rPr>
        <w:t>школьники</w:t>
      </w:r>
      <w:r w:rsidRPr="00993C51">
        <w:rPr>
          <w:b/>
          <w:i/>
          <w:sz w:val="28"/>
          <w:szCs w:val="28"/>
        </w:rPr>
        <w:t xml:space="preserve"> –</w:t>
      </w:r>
      <w:r>
        <w:rPr>
          <w:b/>
          <w:color w:val="CC0000"/>
          <w:sz w:val="40"/>
          <w:szCs w:val="40"/>
        </w:rPr>
        <w:t>16 5</w:t>
      </w:r>
      <w:r w:rsidRPr="00993C51">
        <w:rPr>
          <w:b/>
          <w:color w:val="CC0000"/>
          <w:sz w:val="40"/>
          <w:szCs w:val="40"/>
        </w:rPr>
        <w:t>00</w:t>
      </w:r>
      <w:r w:rsidRPr="00993C51">
        <w:rPr>
          <w:b/>
          <w:color w:val="CC0000"/>
          <w:sz w:val="28"/>
          <w:szCs w:val="28"/>
        </w:rPr>
        <w:t>р.</w:t>
      </w:r>
    </w:p>
    <w:p w:rsidR="00504A12" w:rsidRPr="00CC1A28" w:rsidRDefault="00504A12" w:rsidP="006E17DC">
      <w:pPr>
        <w:jc w:val="center"/>
        <w:rPr>
          <w:b/>
          <w:i/>
          <w:color w:val="CC0000"/>
          <w:sz w:val="16"/>
          <w:szCs w:val="16"/>
        </w:rPr>
      </w:pPr>
    </w:p>
    <w:p w:rsidR="00504A12" w:rsidRPr="00993C51" w:rsidRDefault="00504A12" w:rsidP="006E17DC">
      <w:pPr>
        <w:jc w:val="center"/>
        <w:rPr>
          <w:b/>
          <w:i/>
          <w:color w:val="CC0000"/>
          <w:szCs w:val="22"/>
        </w:rPr>
      </w:pPr>
      <w:r w:rsidRPr="00993C51">
        <w:rPr>
          <w:b/>
          <w:i/>
          <w:color w:val="CC0000"/>
          <w:sz w:val="32"/>
          <w:szCs w:val="28"/>
        </w:rPr>
        <w:t>Хочешь классно отдохнуть - отправляйся с нами в путь !!!!</w:t>
      </w:r>
    </w:p>
    <w:sectPr w:rsidR="00504A12" w:rsidRPr="00993C51" w:rsidSect="00F50724">
      <w:pgSz w:w="11906" w:h="16838"/>
      <w:pgMar w:top="567" w:right="206" w:bottom="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12" w:rsidRDefault="00504A12" w:rsidP="005C36AF">
      <w:r>
        <w:separator/>
      </w:r>
    </w:p>
  </w:endnote>
  <w:endnote w:type="continuationSeparator" w:id="1">
    <w:p w:rsidR="00504A12" w:rsidRDefault="00504A12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12" w:rsidRDefault="00504A12" w:rsidP="005C36AF">
      <w:r>
        <w:separator/>
      </w:r>
    </w:p>
  </w:footnote>
  <w:footnote w:type="continuationSeparator" w:id="1">
    <w:p w:rsidR="00504A12" w:rsidRDefault="00504A12" w:rsidP="005C36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12C76"/>
    <w:rsid w:val="00033443"/>
    <w:rsid w:val="00085204"/>
    <w:rsid w:val="00085739"/>
    <w:rsid w:val="000A122D"/>
    <w:rsid w:val="000A5588"/>
    <w:rsid w:val="000E768D"/>
    <w:rsid w:val="001056B4"/>
    <w:rsid w:val="00116F95"/>
    <w:rsid w:val="00125FEF"/>
    <w:rsid w:val="00140605"/>
    <w:rsid w:val="0015154B"/>
    <w:rsid w:val="00167422"/>
    <w:rsid w:val="00196A96"/>
    <w:rsid w:val="001974DA"/>
    <w:rsid w:val="001A3D6E"/>
    <w:rsid w:val="001C0293"/>
    <w:rsid w:val="001F3659"/>
    <w:rsid w:val="00210158"/>
    <w:rsid w:val="002709D1"/>
    <w:rsid w:val="00271D87"/>
    <w:rsid w:val="0027557D"/>
    <w:rsid w:val="00284632"/>
    <w:rsid w:val="00290108"/>
    <w:rsid w:val="002B1470"/>
    <w:rsid w:val="002F3E97"/>
    <w:rsid w:val="002F7277"/>
    <w:rsid w:val="002F7280"/>
    <w:rsid w:val="0033574D"/>
    <w:rsid w:val="003B0E9E"/>
    <w:rsid w:val="003B1A70"/>
    <w:rsid w:val="00406712"/>
    <w:rsid w:val="0043120F"/>
    <w:rsid w:val="00434B41"/>
    <w:rsid w:val="0046499B"/>
    <w:rsid w:val="0046787B"/>
    <w:rsid w:val="00491A77"/>
    <w:rsid w:val="0049317C"/>
    <w:rsid w:val="00504A12"/>
    <w:rsid w:val="005129C8"/>
    <w:rsid w:val="00517AA2"/>
    <w:rsid w:val="0053174E"/>
    <w:rsid w:val="00562DA5"/>
    <w:rsid w:val="00592319"/>
    <w:rsid w:val="005A5F85"/>
    <w:rsid w:val="005B2B93"/>
    <w:rsid w:val="005C36AF"/>
    <w:rsid w:val="00623117"/>
    <w:rsid w:val="00663E5A"/>
    <w:rsid w:val="00667A44"/>
    <w:rsid w:val="00674438"/>
    <w:rsid w:val="00681951"/>
    <w:rsid w:val="00683BED"/>
    <w:rsid w:val="00684CE5"/>
    <w:rsid w:val="00694120"/>
    <w:rsid w:val="006D5782"/>
    <w:rsid w:val="006E17DC"/>
    <w:rsid w:val="007151FF"/>
    <w:rsid w:val="00723641"/>
    <w:rsid w:val="0072680B"/>
    <w:rsid w:val="0076489F"/>
    <w:rsid w:val="007712B0"/>
    <w:rsid w:val="00782A37"/>
    <w:rsid w:val="007B4309"/>
    <w:rsid w:val="007D62BA"/>
    <w:rsid w:val="00813BCB"/>
    <w:rsid w:val="00823F41"/>
    <w:rsid w:val="0088781D"/>
    <w:rsid w:val="008F28CD"/>
    <w:rsid w:val="008F628E"/>
    <w:rsid w:val="00947416"/>
    <w:rsid w:val="00970337"/>
    <w:rsid w:val="00993C51"/>
    <w:rsid w:val="009B36A9"/>
    <w:rsid w:val="009C5076"/>
    <w:rsid w:val="009D315D"/>
    <w:rsid w:val="00A009C9"/>
    <w:rsid w:val="00A05B67"/>
    <w:rsid w:val="00A157DB"/>
    <w:rsid w:val="00A3551A"/>
    <w:rsid w:val="00A36052"/>
    <w:rsid w:val="00A360A4"/>
    <w:rsid w:val="00A46A2D"/>
    <w:rsid w:val="00A738BE"/>
    <w:rsid w:val="00A87FE6"/>
    <w:rsid w:val="00AB4F0E"/>
    <w:rsid w:val="00AB6489"/>
    <w:rsid w:val="00AE521E"/>
    <w:rsid w:val="00B32B73"/>
    <w:rsid w:val="00B37443"/>
    <w:rsid w:val="00B41143"/>
    <w:rsid w:val="00B63C6D"/>
    <w:rsid w:val="00B65A03"/>
    <w:rsid w:val="00B758E1"/>
    <w:rsid w:val="00B9008B"/>
    <w:rsid w:val="00BE7D5B"/>
    <w:rsid w:val="00BF6480"/>
    <w:rsid w:val="00BF78FF"/>
    <w:rsid w:val="00C06082"/>
    <w:rsid w:val="00C07B47"/>
    <w:rsid w:val="00C1605C"/>
    <w:rsid w:val="00C42C6A"/>
    <w:rsid w:val="00C92C98"/>
    <w:rsid w:val="00CC1A28"/>
    <w:rsid w:val="00CE25B5"/>
    <w:rsid w:val="00D13997"/>
    <w:rsid w:val="00D20E66"/>
    <w:rsid w:val="00D571F8"/>
    <w:rsid w:val="00D66014"/>
    <w:rsid w:val="00D77E05"/>
    <w:rsid w:val="00DA0148"/>
    <w:rsid w:val="00E25FCE"/>
    <w:rsid w:val="00E273A0"/>
    <w:rsid w:val="00E947DF"/>
    <w:rsid w:val="00EA0BA0"/>
    <w:rsid w:val="00F04A5D"/>
    <w:rsid w:val="00F50724"/>
    <w:rsid w:val="00F5101F"/>
    <w:rsid w:val="00F72A39"/>
    <w:rsid w:val="00F76EA5"/>
    <w:rsid w:val="00FA16B4"/>
    <w:rsid w:val="00FD2423"/>
    <w:rsid w:val="00FF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rFonts w:eastAsia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/>
      <w:sz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5029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929585030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turcentr31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1</Pages>
  <Words>412</Words>
  <Characters>2349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17</cp:revision>
  <cp:lastPrinted>2022-03-28T09:46:00Z</cp:lastPrinted>
  <dcterms:created xsi:type="dcterms:W3CDTF">2021-03-05T13:02:00Z</dcterms:created>
  <dcterms:modified xsi:type="dcterms:W3CDTF">2023-09-04T11:23:00Z</dcterms:modified>
</cp:coreProperties>
</file>