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11076" w:rsidRPr="007906A7" w:rsidTr="005F3801">
        <w:trPr>
          <w:trHeight w:val="702"/>
        </w:trPr>
        <w:tc>
          <w:tcPr>
            <w:tcW w:w="1244" w:type="dxa"/>
          </w:tcPr>
          <w:p w:rsidR="00C11076" w:rsidRDefault="00C11076">
            <w:r w:rsidRPr="00A4679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11076" w:rsidRDefault="00C11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11076" w:rsidRDefault="00C11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11076" w:rsidRDefault="00C11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11076" w:rsidRPr="002E1370" w:rsidRDefault="00C11076" w:rsidP="00E722C8">
      <w:pPr>
        <w:rPr>
          <w:sz w:val="16"/>
          <w:szCs w:val="16"/>
        </w:rPr>
      </w:pPr>
    </w:p>
    <w:p w:rsidR="00C11076" w:rsidRDefault="00C11076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«ТИМУР»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C11076" w:rsidRPr="002E1370" w:rsidRDefault="00C11076" w:rsidP="00D96F16">
      <w:pPr>
        <w:jc w:val="center"/>
        <w:rPr>
          <w:b/>
          <w:sz w:val="16"/>
          <w:szCs w:val="16"/>
          <w:u w:val="single"/>
        </w:rPr>
      </w:pPr>
    </w:p>
    <w:p w:rsidR="00C11076" w:rsidRPr="00D96F16" w:rsidRDefault="00C11076" w:rsidP="007760A0">
      <w:pPr>
        <w:jc w:val="both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4.4pt;width:297pt;height:167.05pt;z-index:-251658240" wrapcoords="-55 0 -55 21503 21600 21503 21600 0 -55 0">
            <v:imagedata r:id="rId6" o:title=""/>
            <w10:wrap type="tight"/>
          </v:shape>
        </w:pict>
      </w:r>
      <w:r>
        <w:rPr>
          <w:rFonts w:ascii="Georgia" w:hAnsi="Georgia"/>
          <w:bCs/>
          <w:sz w:val="20"/>
          <w:szCs w:val="20"/>
        </w:rPr>
        <w:t xml:space="preserve">  Гостиница </w:t>
      </w:r>
      <w:r>
        <w:rPr>
          <w:rFonts w:ascii="Georgia" w:hAnsi="Georgia"/>
          <w:b/>
          <w:bCs/>
          <w:sz w:val="20"/>
          <w:szCs w:val="20"/>
        </w:rPr>
        <w:t>«</w:t>
      </w:r>
      <w:r w:rsidRPr="00D41E71">
        <w:rPr>
          <w:rFonts w:ascii="Georgia" w:hAnsi="Georgia"/>
          <w:b/>
          <w:bCs/>
          <w:sz w:val="20"/>
          <w:szCs w:val="20"/>
        </w:rPr>
        <w:t>Тимур»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bCs/>
          <w:sz w:val="20"/>
          <w:szCs w:val="20"/>
        </w:rPr>
        <w:t>расположена в центре г</w:t>
      </w:r>
      <w:r>
        <w:rPr>
          <w:rFonts w:ascii="Georgia" w:hAnsi="Georgia"/>
          <w:bCs/>
          <w:sz w:val="20"/>
          <w:szCs w:val="20"/>
        </w:rPr>
        <w:t>. Гагра неподалеку от ТЦ «Конти</w:t>
      </w:r>
      <w:r w:rsidRPr="00D41E71">
        <w:rPr>
          <w:rFonts w:ascii="Georgia" w:hAnsi="Georgia"/>
          <w:bCs/>
          <w:sz w:val="20"/>
          <w:szCs w:val="20"/>
        </w:rPr>
        <w:t>нент»</w:t>
      </w:r>
      <w:r>
        <w:rPr>
          <w:rFonts w:ascii="Georgia" w:hAnsi="Georgia"/>
          <w:b/>
          <w:bCs/>
          <w:sz w:val="20"/>
          <w:szCs w:val="20"/>
        </w:rPr>
        <w:t xml:space="preserve">. </w:t>
      </w:r>
      <w:r w:rsidRPr="00D41E71">
        <w:rPr>
          <w:rFonts w:ascii="Georgia" w:hAnsi="Georgia"/>
          <w:bCs/>
          <w:sz w:val="20"/>
          <w:szCs w:val="20"/>
        </w:rPr>
        <w:t>Город Гагра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sz w:val="20"/>
          <w:szCs w:val="20"/>
        </w:rPr>
        <w:t>расположен</w:t>
      </w:r>
      <w:r w:rsidRPr="00563E42">
        <w:rPr>
          <w:rFonts w:ascii="Georgia" w:hAnsi="Georgia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2 км"/>
        </w:smartTagPr>
        <w:r w:rsidRPr="00563E42">
          <w:rPr>
            <w:rFonts w:ascii="Georgia" w:hAnsi="Georgia"/>
            <w:sz w:val="20"/>
            <w:szCs w:val="20"/>
          </w:rPr>
          <w:t>22 км</w:t>
        </w:r>
      </w:smartTag>
      <w:r w:rsidRPr="00563E42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</w:t>
      </w:r>
      <w:r>
        <w:rPr>
          <w:rFonts w:ascii="Georgia" w:hAnsi="Georgia"/>
          <w:sz w:val="20"/>
          <w:szCs w:val="20"/>
        </w:rPr>
        <w:t xml:space="preserve">е </w:t>
      </w:r>
      <w:r w:rsidRPr="00563E42">
        <w:rPr>
          <w:rFonts w:ascii="Georgia" w:hAnsi="Georgia"/>
          <w:sz w:val="20"/>
          <w:szCs w:val="20"/>
        </w:rPr>
        <w:t>очень много красивых мест: живописные ущелья горных рек, цветущие альпийские луга, которые Фазиль Искандер назвал «вечной весной посреди лета».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 xml:space="preserve">сулугуни», перепелки, домашнее </w:t>
      </w:r>
      <w:r w:rsidRPr="00563E42">
        <w:rPr>
          <w:rFonts w:ascii="Georgia" w:hAnsi="Georgia"/>
          <w:sz w:val="20"/>
          <w:szCs w:val="20"/>
        </w:rPr>
        <w:t xml:space="preserve">вино «Изабелла» и знаменитый кофе «по-восточному». В центре Гагры находится </w:t>
      </w:r>
      <w:r w:rsidRPr="00D41E71">
        <w:rPr>
          <w:rFonts w:ascii="Georgia" w:hAnsi="Georgia"/>
          <w:bCs/>
          <w:sz w:val="20"/>
          <w:szCs w:val="20"/>
        </w:rPr>
        <w:t>аквапарк</w:t>
      </w:r>
      <w:r w:rsidRPr="00D41E71">
        <w:rPr>
          <w:rFonts w:ascii="Georgia" w:hAnsi="Georgia"/>
          <w:sz w:val="20"/>
          <w:szCs w:val="20"/>
        </w:rPr>
        <w:t>,</w:t>
      </w:r>
      <w:r w:rsidRPr="00563E42">
        <w:rPr>
          <w:rFonts w:ascii="Georgia" w:hAnsi="Georgia"/>
          <w:sz w:val="20"/>
          <w:szCs w:val="20"/>
        </w:rPr>
        <w:t xml:space="preserve"> что привлекает сюда родителей с детьми.  Для молодёжи большой выбор современных дискотек и кафе с живой музыкой.</w:t>
      </w:r>
    </w:p>
    <w:p w:rsidR="00C11076" w:rsidRPr="00F40FE5" w:rsidRDefault="00C11076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«Эконом» 2-х, </w:t>
      </w:r>
      <w:r w:rsidRPr="00CF33D2">
        <w:rPr>
          <w:rFonts w:ascii="Georgia" w:hAnsi="Georgia"/>
          <w:i w:val="0"/>
        </w:rPr>
        <w:t>3-х</w:t>
      </w:r>
      <w:r>
        <w:rPr>
          <w:rFonts w:ascii="Georgia" w:hAnsi="Georgia"/>
          <w:i w:val="0"/>
        </w:rPr>
        <w:t>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</w:t>
      </w:r>
      <w:r w:rsidRPr="00130BA9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 xml:space="preserve">(ТВ, кондиционер, односпальные или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>
        <w:rPr>
          <w:rFonts w:ascii="Georgia" w:hAnsi="Georgia"/>
          <w:b w:val="0"/>
          <w:i w:val="0"/>
        </w:rPr>
        <w:t>ой шкаф,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C11076" w:rsidRPr="00F40FE5" w:rsidRDefault="00C11076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>«</w:t>
      </w:r>
      <w:r>
        <w:rPr>
          <w:rFonts w:ascii="Georgia" w:hAnsi="Georgia"/>
          <w:bCs/>
          <w:i w:val="0"/>
        </w:rPr>
        <w:t>Стандарт</w:t>
      </w:r>
      <w:r w:rsidRPr="00CF33D2">
        <w:rPr>
          <w:rFonts w:ascii="Georgia" w:hAnsi="Georgia"/>
          <w:bCs/>
          <w:i w:val="0"/>
        </w:rPr>
        <w:t xml:space="preserve">» </w:t>
      </w:r>
      <w:r w:rsidRPr="00CF33D2">
        <w:rPr>
          <w:rFonts w:ascii="Georgia" w:hAnsi="Georgia"/>
          <w:i w:val="0"/>
        </w:rPr>
        <w:t>2-х</w:t>
      </w:r>
      <w:r>
        <w:rPr>
          <w:rFonts w:ascii="Georgia" w:hAnsi="Georgia"/>
          <w:i w:val="0"/>
        </w:rPr>
        <w:t>, 3-х,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доп. место -</w:t>
      </w:r>
      <w:r w:rsidRPr="00130BA9">
        <w:rPr>
          <w:rFonts w:ascii="Georgia" w:hAnsi="Georgia"/>
          <w:b w:val="0"/>
          <w:i w:val="0"/>
        </w:rPr>
        <w:t xml:space="preserve"> </w:t>
      </w:r>
      <w:r>
        <w:rPr>
          <w:rFonts w:ascii="Georgia" w:hAnsi="Georgia"/>
          <w:b w:val="0"/>
          <w:i w:val="0"/>
        </w:rPr>
        <w:t>евро-раскладушка). Наличие балкона уточняется.</w:t>
      </w:r>
    </w:p>
    <w:p w:rsidR="00C11076" w:rsidRPr="00563E42" w:rsidRDefault="00C11076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5- 7 мин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C11076" w:rsidRPr="00563E42" w:rsidRDefault="00C11076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приемлемыми ценами и разнообразной кухней</w:t>
      </w:r>
      <w:r>
        <w:rPr>
          <w:rFonts w:ascii="Georgia" w:hAnsi="Georgia"/>
          <w:color w:val="000000"/>
          <w:sz w:val="20"/>
          <w:szCs w:val="20"/>
        </w:rPr>
        <w:t>: русская кухня, кавказская кухня, диетическое питание.</w:t>
      </w:r>
    </w:p>
    <w:p w:rsidR="00C11076" w:rsidRPr="003C7AE6" w:rsidRDefault="00C11076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>96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C11076" w:rsidRPr="00D41E71" w:rsidRDefault="00C11076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p w:rsidR="00C11076" w:rsidRPr="006B177C" w:rsidRDefault="00C11076" w:rsidP="006B177C">
      <w:pPr>
        <w:rPr>
          <w:sz w:val="16"/>
          <w:szCs w:val="16"/>
        </w:rPr>
      </w:pPr>
    </w:p>
    <w:tbl>
      <w:tblPr>
        <w:tblW w:w="11332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799"/>
        <w:gridCol w:w="796"/>
        <w:gridCol w:w="1509"/>
        <w:gridCol w:w="766"/>
        <w:gridCol w:w="784"/>
        <w:gridCol w:w="832"/>
        <w:gridCol w:w="1273"/>
        <w:gridCol w:w="766"/>
        <w:gridCol w:w="766"/>
        <w:gridCol w:w="1496"/>
      </w:tblGrid>
      <w:tr w:rsidR="00C11076" w:rsidRPr="006B177C" w:rsidTr="002B73C2">
        <w:trPr>
          <w:cantSplit/>
          <w:trHeight w:val="209"/>
          <w:jc w:val="center"/>
        </w:trPr>
        <w:tc>
          <w:tcPr>
            <w:tcW w:w="1545" w:type="dxa"/>
            <w:vMerge w:val="restart"/>
            <w:tcBorders>
              <w:tl2br w:val="single" w:sz="4" w:space="0" w:color="auto"/>
            </w:tcBorders>
          </w:tcPr>
          <w:p w:rsidR="00C11076" w:rsidRPr="006B177C" w:rsidRDefault="00C11076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C11076" w:rsidRPr="001A4C28" w:rsidRDefault="00C11076" w:rsidP="00961E47">
            <w:pPr>
              <w:rPr>
                <w:b/>
                <w:bCs/>
                <w:sz w:val="6"/>
                <w:szCs w:val="6"/>
              </w:rPr>
            </w:pPr>
          </w:p>
          <w:p w:rsidR="00C11076" w:rsidRDefault="00C11076" w:rsidP="00961E47">
            <w:pPr>
              <w:rPr>
                <w:b/>
                <w:bCs/>
              </w:rPr>
            </w:pPr>
          </w:p>
          <w:p w:rsidR="00C11076" w:rsidRDefault="00C11076" w:rsidP="00961E47">
            <w:pPr>
              <w:rPr>
                <w:b/>
                <w:bCs/>
              </w:rPr>
            </w:pPr>
          </w:p>
          <w:p w:rsidR="00C11076" w:rsidRDefault="00C11076" w:rsidP="00961E47">
            <w:pPr>
              <w:rPr>
                <w:b/>
                <w:bCs/>
              </w:rPr>
            </w:pPr>
          </w:p>
          <w:p w:rsidR="00C11076" w:rsidRDefault="00C11076" w:rsidP="00961E47">
            <w:pPr>
              <w:rPr>
                <w:b/>
                <w:bCs/>
              </w:rPr>
            </w:pPr>
          </w:p>
          <w:p w:rsidR="00C11076" w:rsidRPr="006B177C" w:rsidRDefault="00C11076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104" w:type="dxa"/>
            <w:gridSpan w:val="3"/>
          </w:tcPr>
          <w:p w:rsidR="00C11076" w:rsidRPr="002E1370" w:rsidRDefault="00C11076" w:rsidP="007A4770">
            <w:pPr>
              <w:jc w:val="center"/>
              <w:rPr>
                <w:b/>
              </w:rPr>
            </w:pPr>
            <w:r w:rsidRPr="002E1370">
              <w:rPr>
                <w:b/>
              </w:rPr>
              <w:t>ЭКОНОМ</w:t>
            </w:r>
          </w:p>
        </w:tc>
        <w:tc>
          <w:tcPr>
            <w:tcW w:w="6683" w:type="dxa"/>
            <w:gridSpan w:val="7"/>
          </w:tcPr>
          <w:p w:rsidR="00C11076" w:rsidRPr="002E1370" w:rsidRDefault="00C11076" w:rsidP="00DE6AD4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</w:tr>
      <w:tr w:rsidR="00C11076" w:rsidRPr="006B177C" w:rsidTr="002B73C2">
        <w:trPr>
          <w:cantSplit/>
          <w:trHeight w:val="330"/>
          <w:jc w:val="center"/>
        </w:trPr>
        <w:tc>
          <w:tcPr>
            <w:tcW w:w="1545" w:type="dxa"/>
            <w:vMerge/>
            <w:tcBorders>
              <w:tl2br w:val="single" w:sz="4" w:space="0" w:color="auto"/>
            </w:tcBorders>
          </w:tcPr>
          <w:p w:rsidR="00C11076" w:rsidRDefault="00C11076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799" w:type="dxa"/>
            <w:vMerge w:val="restart"/>
          </w:tcPr>
          <w:p w:rsidR="00C11076" w:rsidRPr="00497EBE" w:rsidRDefault="00C11076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2-х, 3-х мест. </w:t>
            </w:r>
            <w:r w:rsidRPr="00497EBE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</w:tc>
        <w:tc>
          <w:tcPr>
            <w:tcW w:w="796" w:type="dxa"/>
            <w:vMerge w:val="restart"/>
          </w:tcPr>
          <w:p w:rsidR="00C11076" w:rsidRPr="00497EBE" w:rsidRDefault="00C11076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4-х мест. </w:t>
            </w:r>
            <w:r w:rsidRPr="00497EBE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</w:tc>
        <w:tc>
          <w:tcPr>
            <w:tcW w:w="1509" w:type="dxa"/>
            <w:vMerge w:val="restart"/>
          </w:tcPr>
          <w:p w:rsidR="00C11076" w:rsidRPr="00497EBE" w:rsidRDefault="00C11076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C11076" w:rsidRPr="00F235F8" w:rsidRDefault="00C11076" w:rsidP="007A4770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взр.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C11076" w:rsidRPr="00497EBE" w:rsidRDefault="00C11076" w:rsidP="007A4770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  <w:tc>
          <w:tcPr>
            <w:tcW w:w="3655" w:type="dxa"/>
            <w:gridSpan w:val="4"/>
          </w:tcPr>
          <w:p w:rsidR="00C11076" w:rsidRPr="00497EBE" w:rsidRDefault="00C11076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без балкона</w:t>
            </w:r>
          </w:p>
        </w:tc>
        <w:tc>
          <w:tcPr>
            <w:tcW w:w="1532" w:type="dxa"/>
            <w:gridSpan w:val="2"/>
          </w:tcPr>
          <w:p w:rsidR="00C11076" w:rsidRPr="00497EBE" w:rsidRDefault="00C11076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балконом</w:t>
            </w:r>
          </w:p>
        </w:tc>
        <w:tc>
          <w:tcPr>
            <w:tcW w:w="1496" w:type="dxa"/>
            <w:vMerge w:val="restart"/>
          </w:tcPr>
          <w:p w:rsidR="00C11076" w:rsidRPr="00497EBE" w:rsidRDefault="00C11076" w:rsidP="00F235F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C11076" w:rsidRPr="00F235F8" w:rsidRDefault="00C11076" w:rsidP="00F235F8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взр.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C11076" w:rsidRPr="002E1370" w:rsidRDefault="00C11076" w:rsidP="00F235F8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</w:tr>
      <w:tr w:rsidR="00C11076" w:rsidRPr="006B177C" w:rsidTr="002B73C2">
        <w:trPr>
          <w:cantSplit/>
          <w:trHeight w:val="765"/>
          <w:jc w:val="center"/>
        </w:trPr>
        <w:tc>
          <w:tcPr>
            <w:tcW w:w="1545" w:type="dxa"/>
            <w:vMerge/>
            <w:tcBorders>
              <w:tl2br w:val="single" w:sz="4" w:space="0" w:color="auto"/>
            </w:tcBorders>
          </w:tcPr>
          <w:p w:rsidR="00C11076" w:rsidRDefault="00C11076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799" w:type="dxa"/>
            <w:vMerge/>
          </w:tcPr>
          <w:p w:rsidR="00C11076" w:rsidRPr="00905EB5" w:rsidRDefault="00C11076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796" w:type="dxa"/>
            <w:vMerge/>
          </w:tcPr>
          <w:p w:rsidR="00C11076" w:rsidRPr="00905EB5" w:rsidRDefault="00C11076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09" w:type="dxa"/>
            <w:vMerge/>
          </w:tcPr>
          <w:p w:rsidR="00C11076" w:rsidRPr="00905EB5" w:rsidRDefault="00C11076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766" w:type="dxa"/>
          </w:tcPr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784" w:type="dxa"/>
          </w:tcPr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2-х комн.</w:t>
            </w:r>
          </w:p>
          <w:p w:rsidR="00C11076" w:rsidRPr="00497EBE" w:rsidRDefault="00C11076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мест.</w:t>
            </w:r>
          </w:p>
          <w:p w:rsidR="00C11076" w:rsidRPr="00497EBE" w:rsidRDefault="00C11076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273" w:type="dxa"/>
          </w:tcPr>
          <w:p w:rsidR="00C11076" w:rsidRDefault="00C11076" w:rsidP="00596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Семейный</w:t>
            </w:r>
          </w:p>
          <w:p w:rsidR="00C11076" w:rsidRPr="00497EBE" w:rsidRDefault="00C11076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мест.</w:t>
            </w:r>
          </w:p>
          <w:p w:rsidR="00C11076" w:rsidRPr="00497EBE" w:rsidRDefault="00C11076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766" w:type="dxa"/>
          </w:tcPr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766" w:type="dxa"/>
          </w:tcPr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C11076" w:rsidRPr="00497EBE" w:rsidRDefault="00C11076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496" w:type="dxa"/>
            <w:vMerge/>
          </w:tcPr>
          <w:p w:rsidR="00C11076" w:rsidRDefault="00C11076" w:rsidP="00066812">
            <w:pPr>
              <w:jc w:val="center"/>
              <w:rPr>
                <w:b/>
                <w:color w:val="008000"/>
              </w:rPr>
            </w:pP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29.05.-07.06.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11600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10900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10200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14250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12900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13550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05.06.-14.06.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11800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11100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10400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14450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11800</w:t>
            </w:r>
          </w:p>
        </w:tc>
      </w:tr>
      <w:tr w:rsidR="00C11076" w:rsidRPr="00BA43D9" w:rsidTr="002B73C2">
        <w:trPr>
          <w:trHeight w:val="234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12.06.-21.06.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12250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11450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10400</w:t>
            </w:r>
          </w:p>
        </w:tc>
        <w:tc>
          <w:tcPr>
            <w:tcW w:w="766" w:type="dxa"/>
          </w:tcPr>
          <w:p w:rsidR="00C11076" w:rsidRPr="00BA43D9" w:rsidRDefault="00C11076" w:rsidP="0014383E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1496" w:type="dxa"/>
          </w:tcPr>
          <w:p w:rsidR="00C11076" w:rsidRPr="00BA43D9" w:rsidRDefault="00C11076" w:rsidP="00596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19.06.-28.06.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12450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11650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15950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26.06.-05.07.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13950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12450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17950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12200</w:t>
            </w:r>
          </w:p>
        </w:tc>
      </w:tr>
      <w:tr w:rsidR="00C11076" w:rsidRPr="00BA43D9" w:rsidTr="002B73C2">
        <w:trPr>
          <w:trHeight w:val="234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03.07.-12.07.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15250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13150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10900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19400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10.07.-19.07.</w:t>
            </w:r>
          </w:p>
        </w:tc>
        <w:tc>
          <w:tcPr>
            <w:tcW w:w="799" w:type="dxa"/>
          </w:tcPr>
          <w:p w:rsidR="00C11076" w:rsidRPr="00BA43D9" w:rsidRDefault="00C11076" w:rsidP="00E931D8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931D8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E931D8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17.07.-26.07.</w:t>
            </w:r>
          </w:p>
        </w:tc>
        <w:tc>
          <w:tcPr>
            <w:tcW w:w="799" w:type="dxa"/>
          </w:tcPr>
          <w:p w:rsidR="00C11076" w:rsidRPr="00BA43D9" w:rsidRDefault="00C11076" w:rsidP="00560A90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550DB2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58511B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Default="00C11076" w:rsidP="00BA43D9">
            <w:pPr>
              <w:jc w:val="center"/>
            </w:pPr>
            <w:r w:rsidRPr="00F10E6F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</w:pPr>
            <w:r w:rsidRPr="00C65148"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Default="00C11076" w:rsidP="00980B5D">
            <w:pPr>
              <w:jc w:val="center"/>
            </w:pPr>
            <w:r w:rsidRPr="00CA19F2"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Default="00C11076">
            <w:r w:rsidRPr="00CB12D9"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Default="00C11076" w:rsidP="002B73C2">
            <w:pPr>
              <w:jc w:val="center"/>
            </w:pPr>
            <w:r w:rsidRPr="00B91100"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Default="00C11076" w:rsidP="008662AA">
            <w:pPr>
              <w:jc w:val="center"/>
            </w:pPr>
            <w:r w:rsidRPr="00005811"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34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24.07.-02.08.</w:t>
            </w:r>
          </w:p>
        </w:tc>
        <w:tc>
          <w:tcPr>
            <w:tcW w:w="799" w:type="dxa"/>
          </w:tcPr>
          <w:p w:rsidR="00C11076" w:rsidRPr="00BA43D9" w:rsidRDefault="00C11076" w:rsidP="00560A90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550DB2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58511B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Default="00C11076" w:rsidP="00BA43D9">
            <w:pPr>
              <w:jc w:val="center"/>
            </w:pPr>
            <w:r w:rsidRPr="00F10E6F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</w:pPr>
            <w:r w:rsidRPr="00C65148"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Default="00C11076" w:rsidP="00980B5D">
            <w:pPr>
              <w:jc w:val="center"/>
            </w:pPr>
            <w:r w:rsidRPr="00CA19F2"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Default="00C11076">
            <w:r w:rsidRPr="00CB12D9"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Default="00C11076" w:rsidP="002B73C2">
            <w:pPr>
              <w:jc w:val="center"/>
            </w:pPr>
            <w:r w:rsidRPr="00B91100"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Default="00C11076" w:rsidP="008662AA">
            <w:pPr>
              <w:jc w:val="center"/>
            </w:pPr>
            <w:r w:rsidRPr="00005811"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31.07.-09.08.</w:t>
            </w:r>
          </w:p>
        </w:tc>
        <w:tc>
          <w:tcPr>
            <w:tcW w:w="799" w:type="dxa"/>
          </w:tcPr>
          <w:p w:rsidR="00C11076" w:rsidRPr="00BA43D9" w:rsidRDefault="00C11076" w:rsidP="00560A90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550DB2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58511B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Default="00C11076" w:rsidP="00BA43D9">
            <w:pPr>
              <w:jc w:val="center"/>
            </w:pPr>
            <w:r w:rsidRPr="00F10E6F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</w:pPr>
            <w:r w:rsidRPr="00C65148"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Default="00C11076" w:rsidP="00980B5D">
            <w:pPr>
              <w:jc w:val="center"/>
            </w:pPr>
            <w:r w:rsidRPr="00CA19F2"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Default="00C11076">
            <w:r w:rsidRPr="00CB12D9"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Default="00C11076" w:rsidP="002B73C2">
            <w:pPr>
              <w:jc w:val="center"/>
            </w:pPr>
            <w:r w:rsidRPr="00B91100"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Default="00C11076" w:rsidP="008662AA">
            <w:pPr>
              <w:jc w:val="center"/>
            </w:pPr>
            <w:r w:rsidRPr="00005811"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07.08.-16.08.</w:t>
            </w:r>
          </w:p>
        </w:tc>
        <w:tc>
          <w:tcPr>
            <w:tcW w:w="799" w:type="dxa"/>
          </w:tcPr>
          <w:p w:rsidR="00C11076" w:rsidRPr="00BA43D9" w:rsidRDefault="00C11076" w:rsidP="00560A90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550DB2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58511B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Default="00C11076" w:rsidP="00BA43D9">
            <w:pPr>
              <w:jc w:val="center"/>
            </w:pPr>
            <w:r w:rsidRPr="00F10E6F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</w:pPr>
            <w:r w:rsidRPr="00C65148"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Default="00C11076" w:rsidP="00980B5D">
            <w:pPr>
              <w:jc w:val="center"/>
            </w:pPr>
            <w:r w:rsidRPr="00CA19F2"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Default="00C11076">
            <w:r w:rsidRPr="00CB12D9"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Default="00C11076" w:rsidP="002B73C2">
            <w:pPr>
              <w:jc w:val="center"/>
            </w:pPr>
            <w:r w:rsidRPr="00B91100"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Default="00C11076" w:rsidP="008662AA">
            <w:pPr>
              <w:jc w:val="center"/>
            </w:pPr>
            <w:r w:rsidRPr="00005811"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14.08.-23.08.</w:t>
            </w:r>
          </w:p>
        </w:tc>
        <w:tc>
          <w:tcPr>
            <w:tcW w:w="799" w:type="dxa"/>
          </w:tcPr>
          <w:p w:rsidR="00C11076" w:rsidRPr="00BA43D9" w:rsidRDefault="00C11076" w:rsidP="00560A90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15650</w:t>
            </w:r>
          </w:p>
        </w:tc>
        <w:tc>
          <w:tcPr>
            <w:tcW w:w="796" w:type="dxa"/>
          </w:tcPr>
          <w:p w:rsidR="00C11076" w:rsidRPr="00BA43D9" w:rsidRDefault="00C11076" w:rsidP="00E80CAC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1509" w:type="dxa"/>
          </w:tcPr>
          <w:p w:rsidR="00C11076" w:rsidRPr="00BA43D9" w:rsidRDefault="00C11076" w:rsidP="00550DB2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11200</w:t>
            </w:r>
          </w:p>
        </w:tc>
        <w:tc>
          <w:tcPr>
            <w:tcW w:w="766" w:type="dxa"/>
          </w:tcPr>
          <w:p w:rsidR="00C11076" w:rsidRPr="00BA43D9" w:rsidRDefault="00C11076" w:rsidP="0058511B">
            <w:pPr>
              <w:jc w:val="center"/>
              <w:rPr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19800</w:t>
            </w:r>
          </w:p>
        </w:tc>
        <w:tc>
          <w:tcPr>
            <w:tcW w:w="784" w:type="dxa"/>
          </w:tcPr>
          <w:p w:rsidR="00C11076" w:rsidRDefault="00C11076" w:rsidP="00BA43D9">
            <w:pPr>
              <w:jc w:val="center"/>
            </w:pPr>
            <w:r w:rsidRPr="00F10E6F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832" w:type="dxa"/>
          </w:tcPr>
          <w:p w:rsidR="00C11076" w:rsidRDefault="00C11076" w:rsidP="00596940">
            <w:pPr>
              <w:jc w:val="center"/>
            </w:pPr>
            <w:r w:rsidRPr="00C65148"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1273" w:type="dxa"/>
          </w:tcPr>
          <w:p w:rsidR="00C11076" w:rsidRDefault="00C11076" w:rsidP="00980B5D">
            <w:pPr>
              <w:jc w:val="center"/>
            </w:pPr>
            <w:r w:rsidRPr="00CA19F2">
              <w:rPr>
                <w:b/>
                <w:sz w:val="22"/>
                <w:szCs w:val="22"/>
              </w:rPr>
              <w:t>17700</w:t>
            </w:r>
          </w:p>
        </w:tc>
        <w:tc>
          <w:tcPr>
            <w:tcW w:w="766" w:type="dxa"/>
          </w:tcPr>
          <w:p w:rsidR="00C11076" w:rsidRDefault="00C11076">
            <w:r w:rsidRPr="00CB12D9">
              <w:rPr>
                <w:b/>
                <w:sz w:val="22"/>
                <w:szCs w:val="22"/>
              </w:rPr>
              <w:t>21950</w:t>
            </w:r>
          </w:p>
        </w:tc>
        <w:tc>
          <w:tcPr>
            <w:tcW w:w="766" w:type="dxa"/>
          </w:tcPr>
          <w:p w:rsidR="00C11076" w:rsidRDefault="00C11076" w:rsidP="002B73C2">
            <w:pPr>
              <w:jc w:val="center"/>
            </w:pPr>
            <w:r w:rsidRPr="00B91100">
              <w:rPr>
                <w:b/>
                <w:sz w:val="22"/>
                <w:szCs w:val="22"/>
              </w:rPr>
              <w:t>19000</w:t>
            </w:r>
          </w:p>
        </w:tc>
        <w:tc>
          <w:tcPr>
            <w:tcW w:w="1496" w:type="dxa"/>
          </w:tcPr>
          <w:p w:rsidR="00C11076" w:rsidRDefault="00C11076" w:rsidP="008662AA">
            <w:pPr>
              <w:jc w:val="center"/>
            </w:pPr>
            <w:r w:rsidRPr="00005811">
              <w:rPr>
                <w:b/>
                <w:sz w:val="22"/>
                <w:szCs w:val="22"/>
              </w:rPr>
              <w:t>12600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21.08.-30.08.</w:t>
            </w:r>
          </w:p>
        </w:tc>
        <w:tc>
          <w:tcPr>
            <w:tcW w:w="799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15450</w:t>
            </w:r>
          </w:p>
        </w:tc>
        <w:tc>
          <w:tcPr>
            <w:tcW w:w="796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13550</w:t>
            </w:r>
          </w:p>
        </w:tc>
        <w:tc>
          <w:tcPr>
            <w:tcW w:w="1509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66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19600</w:t>
            </w:r>
          </w:p>
        </w:tc>
        <w:tc>
          <w:tcPr>
            <w:tcW w:w="784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832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766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21750</w:t>
            </w:r>
          </w:p>
        </w:tc>
        <w:tc>
          <w:tcPr>
            <w:tcW w:w="766" w:type="dxa"/>
          </w:tcPr>
          <w:p w:rsidR="00C11076" w:rsidRPr="00BA43D9" w:rsidRDefault="00C11076" w:rsidP="00BF1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28.08.-06.09.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14450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13250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10800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18100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04.09.-13.09.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14150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13000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10800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17800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11.09.-20.09.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13950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12850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10600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17500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15750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12000</w:t>
            </w:r>
          </w:p>
        </w:tc>
      </w:tr>
      <w:tr w:rsidR="00C11076" w:rsidRPr="00BA43D9" w:rsidTr="002B73C2">
        <w:trPr>
          <w:trHeight w:val="218"/>
          <w:jc w:val="center"/>
        </w:trPr>
        <w:tc>
          <w:tcPr>
            <w:tcW w:w="1545" w:type="dxa"/>
          </w:tcPr>
          <w:p w:rsidR="00C11076" w:rsidRPr="00BA43D9" w:rsidRDefault="00C11076" w:rsidP="00D03770">
            <w:pPr>
              <w:jc w:val="center"/>
              <w:rPr>
                <w:b/>
                <w:color w:val="0000CC"/>
                <w:sz w:val="22"/>
                <w:szCs w:val="22"/>
              </w:rPr>
            </w:pPr>
            <w:r w:rsidRPr="00BA43D9">
              <w:rPr>
                <w:b/>
                <w:color w:val="0000CC"/>
                <w:sz w:val="22"/>
                <w:szCs w:val="22"/>
              </w:rPr>
              <w:t>18.09.-27.09.</w:t>
            </w:r>
          </w:p>
        </w:tc>
        <w:tc>
          <w:tcPr>
            <w:tcW w:w="79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13750</w:t>
            </w:r>
          </w:p>
        </w:tc>
        <w:tc>
          <w:tcPr>
            <w:tcW w:w="7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12650</w:t>
            </w:r>
          </w:p>
        </w:tc>
        <w:tc>
          <w:tcPr>
            <w:tcW w:w="1509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10400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 w:rsidRPr="00BA43D9">
              <w:rPr>
                <w:b/>
                <w:sz w:val="22"/>
                <w:szCs w:val="22"/>
              </w:rPr>
              <w:t>17200</w:t>
            </w:r>
          </w:p>
        </w:tc>
        <w:tc>
          <w:tcPr>
            <w:tcW w:w="784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15550</w:t>
            </w:r>
          </w:p>
        </w:tc>
        <w:tc>
          <w:tcPr>
            <w:tcW w:w="832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15800</w:t>
            </w:r>
          </w:p>
        </w:tc>
        <w:tc>
          <w:tcPr>
            <w:tcW w:w="1273" w:type="dxa"/>
          </w:tcPr>
          <w:p w:rsidR="00C11076" w:rsidRPr="00BA43D9" w:rsidRDefault="00C11076" w:rsidP="00980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19300</w:t>
            </w:r>
          </w:p>
        </w:tc>
        <w:tc>
          <w:tcPr>
            <w:tcW w:w="76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16300</w:t>
            </w:r>
          </w:p>
        </w:tc>
        <w:tc>
          <w:tcPr>
            <w:tcW w:w="1496" w:type="dxa"/>
          </w:tcPr>
          <w:p w:rsidR="00C11076" w:rsidRPr="00BA43D9" w:rsidRDefault="00C11076" w:rsidP="00982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11800</w:t>
            </w:r>
          </w:p>
        </w:tc>
      </w:tr>
    </w:tbl>
    <w:p w:rsidR="00C11076" w:rsidRPr="002E1370" w:rsidRDefault="00C11076" w:rsidP="00325A95">
      <w:pPr>
        <w:jc w:val="both"/>
        <w:rPr>
          <w:rFonts w:ascii="Georgia" w:hAnsi="Georgia"/>
          <w:sz w:val="26"/>
          <w:szCs w:val="26"/>
        </w:rPr>
      </w:pPr>
      <w:r w:rsidRPr="002E137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E1370">
        <w:rPr>
          <w:rFonts w:ascii="Georgia" w:hAnsi="Georgia"/>
          <w:sz w:val="26"/>
          <w:szCs w:val="26"/>
          <w:u w:val="single"/>
        </w:rPr>
        <w:t>:</w:t>
      </w:r>
      <w:r w:rsidRPr="002E137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</w:t>
      </w:r>
      <w:r>
        <w:rPr>
          <w:rFonts w:ascii="Georgia" w:hAnsi="Georgia"/>
          <w:sz w:val="26"/>
          <w:szCs w:val="26"/>
        </w:rPr>
        <w:t>раховка от несчастного случая. Курортный сбор за доп. плату.</w:t>
      </w:r>
    </w:p>
    <w:p w:rsidR="00C11076" w:rsidRPr="002E1370" w:rsidRDefault="00C11076" w:rsidP="002E1370">
      <w:pPr>
        <w:jc w:val="center"/>
        <w:rPr>
          <w:rFonts w:ascii="Georgia" w:hAnsi="Georgia"/>
          <w:b/>
          <w:i/>
        </w:rPr>
      </w:pPr>
      <w:r w:rsidRPr="002E1370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C11076" w:rsidRPr="002E1370" w:rsidRDefault="00C11076" w:rsidP="005F4DA3">
      <w:pPr>
        <w:jc w:val="center"/>
        <w:rPr>
          <w:color w:val="CC0000"/>
        </w:rPr>
      </w:pPr>
      <w:r w:rsidRPr="002E137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11076" w:rsidRPr="002E1370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5811"/>
    <w:rsid w:val="000061B9"/>
    <w:rsid w:val="00007470"/>
    <w:rsid w:val="00015DA3"/>
    <w:rsid w:val="00017139"/>
    <w:rsid w:val="0002464F"/>
    <w:rsid w:val="0003062F"/>
    <w:rsid w:val="00036294"/>
    <w:rsid w:val="00043C7C"/>
    <w:rsid w:val="0004726E"/>
    <w:rsid w:val="00060473"/>
    <w:rsid w:val="000607CD"/>
    <w:rsid w:val="0006275D"/>
    <w:rsid w:val="00063725"/>
    <w:rsid w:val="00065E30"/>
    <w:rsid w:val="00066812"/>
    <w:rsid w:val="00083DD1"/>
    <w:rsid w:val="00091B6C"/>
    <w:rsid w:val="000A2E04"/>
    <w:rsid w:val="000B08DC"/>
    <w:rsid w:val="000B7EC7"/>
    <w:rsid w:val="000C3E25"/>
    <w:rsid w:val="000D1209"/>
    <w:rsid w:val="000D213F"/>
    <w:rsid w:val="000D43C3"/>
    <w:rsid w:val="000D64C1"/>
    <w:rsid w:val="000E0DBF"/>
    <w:rsid w:val="000E2805"/>
    <w:rsid w:val="000E3B1A"/>
    <w:rsid w:val="000F44BF"/>
    <w:rsid w:val="0010595E"/>
    <w:rsid w:val="00105E6F"/>
    <w:rsid w:val="00110044"/>
    <w:rsid w:val="001108CC"/>
    <w:rsid w:val="0011777C"/>
    <w:rsid w:val="00130BA9"/>
    <w:rsid w:val="00134704"/>
    <w:rsid w:val="0014383E"/>
    <w:rsid w:val="00145AB9"/>
    <w:rsid w:val="00145CB9"/>
    <w:rsid w:val="00147629"/>
    <w:rsid w:val="0015465F"/>
    <w:rsid w:val="001727A1"/>
    <w:rsid w:val="00177ED9"/>
    <w:rsid w:val="00184838"/>
    <w:rsid w:val="001873DA"/>
    <w:rsid w:val="00190444"/>
    <w:rsid w:val="00196953"/>
    <w:rsid w:val="001A0C8D"/>
    <w:rsid w:val="001A358C"/>
    <w:rsid w:val="001A4C28"/>
    <w:rsid w:val="001C44EA"/>
    <w:rsid w:val="001C7175"/>
    <w:rsid w:val="001D0789"/>
    <w:rsid w:val="001D342E"/>
    <w:rsid w:val="001E184A"/>
    <w:rsid w:val="002121A1"/>
    <w:rsid w:val="002153E4"/>
    <w:rsid w:val="00216D0F"/>
    <w:rsid w:val="0022128B"/>
    <w:rsid w:val="00225D9C"/>
    <w:rsid w:val="00245B69"/>
    <w:rsid w:val="00256C1A"/>
    <w:rsid w:val="00271D01"/>
    <w:rsid w:val="00275864"/>
    <w:rsid w:val="002758B9"/>
    <w:rsid w:val="00287429"/>
    <w:rsid w:val="002A40B5"/>
    <w:rsid w:val="002A4FC4"/>
    <w:rsid w:val="002A62C9"/>
    <w:rsid w:val="002B2495"/>
    <w:rsid w:val="002B5431"/>
    <w:rsid w:val="002B73C2"/>
    <w:rsid w:val="002C5681"/>
    <w:rsid w:val="002C6F87"/>
    <w:rsid w:val="002D1F8F"/>
    <w:rsid w:val="002D56A5"/>
    <w:rsid w:val="002E1370"/>
    <w:rsid w:val="002F0FA2"/>
    <w:rsid w:val="002F5082"/>
    <w:rsid w:val="00301756"/>
    <w:rsid w:val="00301C66"/>
    <w:rsid w:val="00302339"/>
    <w:rsid w:val="00306479"/>
    <w:rsid w:val="003106EE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56859"/>
    <w:rsid w:val="00362976"/>
    <w:rsid w:val="0036435A"/>
    <w:rsid w:val="003661FB"/>
    <w:rsid w:val="003834CE"/>
    <w:rsid w:val="00386139"/>
    <w:rsid w:val="00386D36"/>
    <w:rsid w:val="003A2427"/>
    <w:rsid w:val="003A4759"/>
    <w:rsid w:val="003A7713"/>
    <w:rsid w:val="003C3F70"/>
    <w:rsid w:val="003C5ED5"/>
    <w:rsid w:val="003C743E"/>
    <w:rsid w:val="003C78B5"/>
    <w:rsid w:val="003C7AE6"/>
    <w:rsid w:val="003D36BE"/>
    <w:rsid w:val="003D4011"/>
    <w:rsid w:val="003E1645"/>
    <w:rsid w:val="003E389F"/>
    <w:rsid w:val="003E7773"/>
    <w:rsid w:val="003F049A"/>
    <w:rsid w:val="003F3371"/>
    <w:rsid w:val="004041CB"/>
    <w:rsid w:val="00411231"/>
    <w:rsid w:val="00412C02"/>
    <w:rsid w:val="004215DD"/>
    <w:rsid w:val="0042178A"/>
    <w:rsid w:val="0042510A"/>
    <w:rsid w:val="004319F1"/>
    <w:rsid w:val="004439F6"/>
    <w:rsid w:val="004517D2"/>
    <w:rsid w:val="00452B28"/>
    <w:rsid w:val="00475E02"/>
    <w:rsid w:val="00484787"/>
    <w:rsid w:val="00486DCC"/>
    <w:rsid w:val="0049613B"/>
    <w:rsid w:val="00497EBE"/>
    <w:rsid w:val="004A203E"/>
    <w:rsid w:val="004A34AA"/>
    <w:rsid w:val="004B58CA"/>
    <w:rsid w:val="004D4838"/>
    <w:rsid w:val="004D5425"/>
    <w:rsid w:val="004F02F5"/>
    <w:rsid w:val="004F0968"/>
    <w:rsid w:val="004F4209"/>
    <w:rsid w:val="005036F3"/>
    <w:rsid w:val="00516325"/>
    <w:rsid w:val="005260F2"/>
    <w:rsid w:val="005278B1"/>
    <w:rsid w:val="00527B8A"/>
    <w:rsid w:val="00541988"/>
    <w:rsid w:val="00550DB2"/>
    <w:rsid w:val="00560A90"/>
    <w:rsid w:val="00562662"/>
    <w:rsid w:val="00563E42"/>
    <w:rsid w:val="00574E00"/>
    <w:rsid w:val="0057749D"/>
    <w:rsid w:val="005824A9"/>
    <w:rsid w:val="0058511B"/>
    <w:rsid w:val="00585BDC"/>
    <w:rsid w:val="00587038"/>
    <w:rsid w:val="005925BF"/>
    <w:rsid w:val="00596209"/>
    <w:rsid w:val="00596940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540C8"/>
    <w:rsid w:val="00677B11"/>
    <w:rsid w:val="006832DB"/>
    <w:rsid w:val="00683514"/>
    <w:rsid w:val="00684EC8"/>
    <w:rsid w:val="006855CE"/>
    <w:rsid w:val="00691A83"/>
    <w:rsid w:val="006B1575"/>
    <w:rsid w:val="006B177C"/>
    <w:rsid w:val="006E3168"/>
    <w:rsid w:val="006F2980"/>
    <w:rsid w:val="006F2A4A"/>
    <w:rsid w:val="00703509"/>
    <w:rsid w:val="007177C9"/>
    <w:rsid w:val="00730351"/>
    <w:rsid w:val="0073057E"/>
    <w:rsid w:val="00732417"/>
    <w:rsid w:val="00733345"/>
    <w:rsid w:val="00743D0E"/>
    <w:rsid w:val="007440FA"/>
    <w:rsid w:val="00751009"/>
    <w:rsid w:val="00751441"/>
    <w:rsid w:val="00763B0C"/>
    <w:rsid w:val="0076574E"/>
    <w:rsid w:val="007760A0"/>
    <w:rsid w:val="00786DAC"/>
    <w:rsid w:val="007906A7"/>
    <w:rsid w:val="007A207E"/>
    <w:rsid w:val="007A4770"/>
    <w:rsid w:val="007B6080"/>
    <w:rsid w:val="007B68A8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317A"/>
    <w:rsid w:val="00815F3C"/>
    <w:rsid w:val="0081609C"/>
    <w:rsid w:val="00817119"/>
    <w:rsid w:val="00817BD5"/>
    <w:rsid w:val="00822730"/>
    <w:rsid w:val="00823375"/>
    <w:rsid w:val="008249AD"/>
    <w:rsid w:val="00842084"/>
    <w:rsid w:val="0085360F"/>
    <w:rsid w:val="00853DFB"/>
    <w:rsid w:val="008557BC"/>
    <w:rsid w:val="0086116C"/>
    <w:rsid w:val="00861629"/>
    <w:rsid w:val="008662AA"/>
    <w:rsid w:val="008667FC"/>
    <w:rsid w:val="008712B0"/>
    <w:rsid w:val="00872747"/>
    <w:rsid w:val="0088521A"/>
    <w:rsid w:val="0089354A"/>
    <w:rsid w:val="008A7B11"/>
    <w:rsid w:val="008A7E01"/>
    <w:rsid w:val="008B2823"/>
    <w:rsid w:val="008B2BBD"/>
    <w:rsid w:val="008B7172"/>
    <w:rsid w:val="008C0CF1"/>
    <w:rsid w:val="008C298B"/>
    <w:rsid w:val="008C6A7D"/>
    <w:rsid w:val="008C7FAB"/>
    <w:rsid w:val="008E7539"/>
    <w:rsid w:val="008F7B55"/>
    <w:rsid w:val="00905EB5"/>
    <w:rsid w:val="009169F2"/>
    <w:rsid w:val="009239C8"/>
    <w:rsid w:val="009508D5"/>
    <w:rsid w:val="00950B21"/>
    <w:rsid w:val="00961E47"/>
    <w:rsid w:val="00964286"/>
    <w:rsid w:val="0096468D"/>
    <w:rsid w:val="009723F9"/>
    <w:rsid w:val="0097411E"/>
    <w:rsid w:val="00980B5D"/>
    <w:rsid w:val="00982CBC"/>
    <w:rsid w:val="00984E1B"/>
    <w:rsid w:val="00991B0E"/>
    <w:rsid w:val="00991E8C"/>
    <w:rsid w:val="009D23E5"/>
    <w:rsid w:val="009D468B"/>
    <w:rsid w:val="009D6456"/>
    <w:rsid w:val="009D6CBC"/>
    <w:rsid w:val="009F2FA3"/>
    <w:rsid w:val="009F3D25"/>
    <w:rsid w:val="00A05220"/>
    <w:rsid w:val="00A1307C"/>
    <w:rsid w:val="00A14D93"/>
    <w:rsid w:val="00A44278"/>
    <w:rsid w:val="00A45419"/>
    <w:rsid w:val="00A46795"/>
    <w:rsid w:val="00A543D2"/>
    <w:rsid w:val="00A55686"/>
    <w:rsid w:val="00A60432"/>
    <w:rsid w:val="00A62FAA"/>
    <w:rsid w:val="00A666EC"/>
    <w:rsid w:val="00A85B3F"/>
    <w:rsid w:val="00A85ECA"/>
    <w:rsid w:val="00A86120"/>
    <w:rsid w:val="00A91604"/>
    <w:rsid w:val="00A943C3"/>
    <w:rsid w:val="00A95C7E"/>
    <w:rsid w:val="00AB191E"/>
    <w:rsid w:val="00AB67BE"/>
    <w:rsid w:val="00AB72A5"/>
    <w:rsid w:val="00AC253B"/>
    <w:rsid w:val="00AD4080"/>
    <w:rsid w:val="00AD5F27"/>
    <w:rsid w:val="00AF7DE5"/>
    <w:rsid w:val="00B03D8C"/>
    <w:rsid w:val="00B12C8F"/>
    <w:rsid w:val="00B1469D"/>
    <w:rsid w:val="00B348D0"/>
    <w:rsid w:val="00B378F7"/>
    <w:rsid w:val="00B41CE8"/>
    <w:rsid w:val="00B4487E"/>
    <w:rsid w:val="00B50053"/>
    <w:rsid w:val="00B55834"/>
    <w:rsid w:val="00B60C2A"/>
    <w:rsid w:val="00B6483E"/>
    <w:rsid w:val="00B709B8"/>
    <w:rsid w:val="00B7739A"/>
    <w:rsid w:val="00B813FF"/>
    <w:rsid w:val="00B8361D"/>
    <w:rsid w:val="00B867EB"/>
    <w:rsid w:val="00B91100"/>
    <w:rsid w:val="00B9752F"/>
    <w:rsid w:val="00BA0BDE"/>
    <w:rsid w:val="00BA0F0A"/>
    <w:rsid w:val="00BA43D9"/>
    <w:rsid w:val="00BB2D3D"/>
    <w:rsid w:val="00BB43E0"/>
    <w:rsid w:val="00BD091D"/>
    <w:rsid w:val="00BD459C"/>
    <w:rsid w:val="00BF1BA3"/>
    <w:rsid w:val="00BF6D7A"/>
    <w:rsid w:val="00C0137F"/>
    <w:rsid w:val="00C11076"/>
    <w:rsid w:val="00C153F9"/>
    <w:rsid w:val="00C15522"/>
    <w:rsid w:val="00C269C5"/>
    <w:rsid w:val="00C34253"/>
    <w:rsid w:val="00C36B37"/>
    <w:rsid w:val="00C5625C"/>
    <w:rsid w:val="00C57669"/>
    <w:rsid w:val="00C60080"/>
    <w:rsid w:val="00C62F1C"/>
    <w:rsid w:val="00C636B3"/>
    <w:rsid w:val="00C63F85"/>
    <w:rsid w:val="00C65148"/>
    <w:rsid w:val="00C66B95"/>
    <w:rsid w:val="00C726AB"/>
    <w:rsid w:val="00C7661F"/>
    <w:rsid w:val="00C83AEE"/>
    <w:rsid w:val="00C861EE"/>
    <w:rsid w:val="00C91D5E"/>
    <w:rsid w:val="00C93619"/>
    <w:rsid w:val="00CA1928"/>
    <w:rsid w:val="00CA19F2"/>
    <w:rsid w:val="00CA1C1D"/>
    <w:rsid w:val="00CB12D9"/>
    <w:rsid w:val="00CB3E99"/>
    <w:rsid w:val="00CB7271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495"/>
    <w:rsid w:val="00D01BFD"/>
    <w:rsid w:val="00D021F3"/>
    <w:rsid w:val="00D0315C"/>
    <w:rsid w:val="00D03770"/>
    <w:rsid w:val="00D04713"/>
    <w:rsid w:val="00D144F9"/>
    <w:rsid w:val="00D21630"/>
    <w:rsid w:val="00D34BDB"/>
    <w:rsid w:val="00D35A18"/>
    <w:rsid w:val="00D35F4B"/>
    <w:rsid w:val="00D41E71"/>
    <w:rsid w:val="00D5521E"/>
    <w:rsid w:val="00D65CF9"/>
    <w:rsid w:val="00D7335D"/>
    <w:rsid w:val="00D933EB"/>
    <w:rsid w:val="00D93506"/>
    <w:rsid w:val="00D96F16"/>
    <w:rsid w:val="00DA2F09"/>
    <w:rsid w:val="00DB2B52"/>
    <w:rsid w:val="00DB3187"/>
    <w:rsid w:val="00DB33C9"/>
    <w:rsid w:val="00DC5E28"/>
    <w:rsid w:val="00DD35F3"/>
    <w:rsid w:val="00DD7C7B"/>
    <w:rsid w:val="00DE6AD4"/>
    <w:rsid w:val="00DE6FF4"/>
    <w:rsid w:val="00DE7A21"/>
    <w:rsid w:val="00E00638"/>
    <w:rsid w:val="00E14612"/>
    <w:rsid w:val="00E20E42"/>
    <w:rsid w:val="00E27BAB"/>
    <w:rsid w:val="00E308C9"/>
    <w:rsid w:val="00E3625F"/>
    <w:rsid w:val="00E371E7"/>
    <w:rsid w:val="00E47726"/>
    <w:rsid w:val="00E70B03"/>
    <w:rsid w:val="00E70F71"/>
    <w:rsid w:val="00E722C8"/>
    <w:rsid w:val="00E72851"/>
    <w:rsid w:val="00E72DE5"/>
    <w:rsid w:val="00E751F4"/>
    <w:rsid w:val="00E75810"/>
    <w:rsid w:val="00E80CAC"/>
    <w:rsid w:val="00E837C6"/>
    <w:rsid w:val="00E84383"/>
    <w:rsid w:val="00E90CFE"/>
    <w:rsid w:val="00E93025"/>
    <w:rsid w:val="00E931D8"/>
    <w:rsid w:val="00E9707B"/>
    <w:rsid w:val="00EB033E"/>
    <w:rsid w:val="00EC34A7"/>
    <w:rsid w:val="00EC5311"/>
    <w:rsid w:val="00EE1BD8"/>
    <w:rsid w:val="00EE37A1"/>
    <w:rsid w:val="00F0413F"/>
    <w:rsid w:val="00F10E6F"/>
    <w:rsid w:val="00F21E43"/>
    <w:rsid w:val="00F235F8"/>
    <w:rsid w:val="00F250A8"/>
    <w:rsid w:val="00F3483F"/>
    <w:rsid w:val="00F40FE5"/>
    <w:rsid w:val="00F46FCB"/>
    <w:rsid w:val="00F53CBD"/>
    <w:rsid w:val="00F55E30"/>
    <w:rsid w:val="00F56FD4"/>
    <w:rsid w:val="00F658ED"/>
    <w:rsid w:val="00F7722A"/>
    <w:rsid w:val="00F846A1"/>
    <w:rsid w:val="00F91392"/>
    <w:rsid w:val="00F96722"/>
    <w:rsid w:val="00F97881"/>
    <w:rsid w:val="00FB07B3"/>
    <w:rsid w:val="00FB2428"/>
    <w:rsid w:val="00FB2951"/>
    <w:rsid w:val="00FC236C"/>
    <w:rsid w:val="00FC7333"/>
    <w:rsid w:val="00FE125F"/>
    <w:rsid w:val="00FE64C8"/>
    <w:rsid w:val="00FF5602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1</Pages>
  <Words>581</Words>
  <Characters>3316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77</cp:revision>
  <cp:lastPrinted>2017-04-28T09:56:00Z</cp:lastPrinted>
  <dcterms:created xsi:type="dcterms:W3CDTF">2016-09-09T06:28:00Z</dcterms:created>
  <dcterms:modified xsi:type="dcterms:W3CDTF">2023-02-18T12:02:00Z</dcterms:modified>
</cp:coreProperties>
</file>