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12A60" w:rsidRPr="007906A7" w:rsidTr="005F3801">
        <w:trPr>
          <w:trHeight w:val="702"/>
        </w:trPr>
        <w:tc>
          <w:tcPr>
            <w:tcW w:w="1244" w:type="dxa"/>
          </w:tcPr>
          <w:p w:rsidR="00812A60" w:rsidRDefault="00812A60">
            <w:r w:rsidRPr="00EA512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812A60" w:rsidRDefault="00812A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12A60" w:rsidRDefault="0081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12A60" w:rsidRDefault="00812A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12A60" w:rsidRPr="00AE3E46" w:rsidRDefault="00812A60" w:rsidP="00E722C8">
      <w:pPr>
        <w:rPr>
          <w:sz w:val="16"/>
          <w:szCs w:val="16"/>
        </w:rPr>
      </w:pPr>
    </w:p>
    <w:p w:rsidR="00812A60" w:rsidRPr="00C52B06" w:rsidRDefault="00812A60" w:rsidP="00C52B06">
      <w:pPr>
        <w:tabs>
          <w:tab w:val="center" w:pos="5737"/>
          <w:tab w:val="right" w:pos="11474"/>
        </w:tabs>
        <w:ind w:right="-162"/>
        <w:jc w:val="center"/>
        <w:rPr>
          <w:rFonts w:ascii="Georgia" w:hAnsi="Georgia"/>
          <w:b/>
          <w:i/>
          <w:color w:val="CC0000"/>
          <w:sz w:val="28"/>
          <w:szCs w:val="28"/>
        </w:rPr>
      </w:pPr>
      <w:r w:rsidRPr="00C52B06">
        <w:rPr>
          <w:rFonts w:ascii="Georgia" w:hAnsi="Georgia"/>
          <w:b/>
          <w:i/>
          <w:color w:val="CC0000"/>
          <w:sz w:val="28"/>
          <w:szCs w:val="28"/>
          <w:u w:val="single"/>
        </w:rPr>
        <w:t>Абхазия, ПИЦУНДА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, </w:t>
      </w:r>
      <w:r w:rsidRPr="00C52B06">
        <w:rPr>
          <w:rFonts w:ascii="Georgia" w:hAnsi="Georgia"/>
          <w:b/>
          <w:i/>
          <w:color w:val="CC0000"/>
          <w:sz w:val="40"/>
          <w:szCs w:val="40"/>
          <w:u w:val="single"/>
        </w:rPr>
        <w:t>«У ДМИТРИЯ»</w:t>
      </w:r>
      <w:r w:rsidRPr="00C52B06">
        <w:rPr>
          <w:rFonts w:ascii="Georgia" w:hAnsi="Georgia"/>
          <w:sz w:val="28"/>
          <w:szCs w:val="28"/>
        </w:rPr>
        <w:t xml:space="preserve">       </w:t>
      </w:r>
      <w:r w:rsidRPr="00C52B0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812A60" w:rsidRDefault="00812A60" w:rsidP="00E641FC">
      <w:pPr>
        <w:rPr>
          <w:rFonts w:ascii="Verdana" w:hAnsi="Verdana"/>
          <w:color w:val="4B4B4B"/>
          <w:sz w:val="21"/>
          <w:szCs w:val="21"/>
          <w:shd w:val="clear" w:color="auto" w:fill="FFFFFF"/>
        </w:rPr>
      </w:pPr>
      <w:r>
        <w:rPr>
          <w:noProof/>
        </w:rPr>
        <w:pict>
          <v:shape id="_x0000_s1026" type="#_x0000_t75" style="position:absolute;margin-left:0;margin-top:12.8pt;width:228.6pt;height:171.15pt;z-index:-251658240;mso-position-horizontal:inside" wrapcoords="-71 0 -71 21505 21600 21505 21600 0 -71 0">
            <v:imagedata r:id="rId7" o:title=""/>
            <w10:wrap type="tight"/>
          </v:shape>
        </w:pict>
      </w:r>
    </w:p>
    <w:p w:rsidR="00812A60" w:rsidRPr="008711B4" w:rsidRDefault="00812A60" w:rsidP="00312D2E">
      <w:pPr>
        <w:ind w:right="332"/>
        <w:jc w:val="both"/>
        <w:rPr>
          <w:sz w:val="20"/>
          <w:szCs w:val="20"/>
          <w:shd w:val="clear" w:color="auto" w:fill="FFFFFF"/>
        </w:rPr>
      </w:pPr>
      <w:r w:rsidRPr="00C52B06">
        <w:rPr>
          <w:b/>
          <w:sz w:val="20"/>
          <w:szCs w:val="20"/>
          <w:shd w:val="clear" w:color="auto" w:fill="FFFFFF"/>
        </w:rPr>
        <w:t>Гостевой дом «У Дмитрия»</w:t>
      </w:r>
      <w:r w:rsidRPr="00C52B06">
        <w:rPr>
          <w:sz w:val="20"/>
          <w:szCs w:val="20"/>
        </w:rPr>
        <w:t xml:space="preserve"> </w:t>
      </w:r>
      <w:r w:rsidRPr="005B12BB">
        <w:rPr>
          <w:sz w:val="20"/>
          <w:szCs w:val="20"/>
        </w:rPr>
        <w:t xml:space="preserve">расположен в </w:t>
      </w:r>
      <w:r>
        <w:rPr>
          <w:sz w:val="20"/>
          <w:szCs w:val="20"/>
        </w:rPr>
        <w:t>п. Лдзаа</w:t>
      </w:r>
      <w:r w:rsidRPr="005B12BB">
        <w:rPr>
          <w:sz w:val="20"/>
          <w:szCs w:val="20"/>
        </w:rPr>
        <w:t xml:space="preserve"> г. Пицунда. Пицунда - </w:t>
      </w:r>
      <w:r>
        <w:rPr>
          <w:sz w:val="20"/>
          <w:szCs w:val="20"/>
        </w:rPr>
        <w:t>царство</w:t>
      </w:r>
      <w:r w:rsidRPr="005B12BB">
        <w:rPr>
          <w:sz w:val="20"/>
          <w:szCs w:val="20"/>
        </w:rPr>
        <w:t xml:space="preserve"> моря и сос</w:t>
      </w:r>
      <w:r>
        <w:rPr>
          <w:sz w:val="20"/>
          <w:szCs w:val="20"/>
        </w:rPr>
        <w:t>ен</w:t>
      </w:r>
      <w:r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Здесь вы сможете отправиться на увлекательные экскурсии и посмотреть великолепие </w:t>
      </w:r>
      <w:r w:rsidRPr="005B12BB">
        <w:rPr>
          <w:b/>
          <w:sz w:val="20"/>
          <w:szCs w:val="20"/>
        </w:rPr>
        <w:t>Новоафонского монастыря</w:t>
      </w:r>
      <w:r w:rsidRPr="005B12BB">
        <w:rPr>
          <w:sz w:val="20"/>
          <w:szCs w:val="20"/>
        </w:rPr>
        <w:t xml:space="preserve"> - главного культового сооружения Абхазии,</w:t>
      </w:r>
      <w:r w:rsidRPr="005B12BB">
        <w:rPr>
          <w:b/>
          <w:sz w:val="20"/>
          <w:szCs w:val="20"/>
        </w:rPr>
        <w:t xml:space="preserve"> </w:t>
      </w:r>
      <w:r w:rsidRPr="005B12BB">
        <w:rPr>
          <w:sz w:val="20"/>
          <w:szCs w:val="20"/>
        </w:rPr>
        <w:t>настоящую жемчужину Абхазии</w:t>
      </w:r>
      <w:r w:rsidRPr="005B12BB">
        <w:rPr>
          <w:b/>
          <w:sz w:val="20"/>
          <w:szCs w:val="20"/>
        </w:rPr>
        <w:t xml:space="preserve"> Озеро Рица и Голубое озеро, </w:t>
      </w:r>
      <w:r w:rsidRPr="005B12BB">
        <w:rPr>
          <w:sz w:val="20"/>
          <w:szCs w:val="20"/>
        </w:rPr>
        <w:t xml:space="preserve">расположенную в недрах Иверской (Апсарской) горы </w:t>
      </w:r>
      <w:r w:rsidRPr="005B12BB">
        <w:rPr>
          <w:b/>
          <w:sz w:val="20"/>
          <w:szCs w:val="20"/>
        </w:rPr>
        <w:t>Новоафонскую пещеру</w:t>
      </w:r>
      <w:r w:rsidRPr="005B12BB">
        <w:rPr>
          <w:sz w:val="20"/>
          <w:szCs w:val="20"/>
        </w:rPr>
        <w:t xml:space="preserve"> удивительной красоты, </w:t>
      </w:r>
      <w:r w:rsidRPr="005B12BB">
        <w:rPr>
          <w:b/>
          <w:sz w:val="20"/>
          <w:szCs w:val="20"/>
        </w:rPr>
        <w:t>7-ми метровый водопад</w:t>
      </w:r>
      <w:r w:rsidRPr="005B12BB">
        <w:rPr>
          <w:sz w:val="20"/>
          <w:szCs w:val="20"/>
        </w:rPr>
        <w:t xml:space="preserve">, </w:t>
      </w:r>
      <w:r w:rsidRPr="005B12BB">
        <w:rPr>
          <w:b/>
          <w:sz w:val="20"/>
          <w:szCs w:val="20"/>
        </w:rPr>
        <w:t>Страусиную ферму, Пицундо-Мюссерский заповедник</w:t>
      </w:r>
      <w:r w:rsidRPr="005B12BB">
        <w:rPr>
          <w:sz w:val="20"/>
          <w:szCs w:val="20"/>
        </w:rPr>
        <w:t>, протянувшийс</w:t>
      </w:r>
      <w:r>
        <w:rPr>
          <w:sz w:val="20"/>
          <w:szCs w:val="20"/>
        </w:rPr>
        <w:t xml:space="preserve">я от берега бухты в горы,  и др. </w:t>
      </w:r>
      <w:r>
        <w:rPr>
          <w:b/>
          <w:bCs/>
          <w:sz w:val="20"/>
          <w:szCs w:val="20"/>
        </w:rPr>
        <w:t>Гостевой дом</w:t>
      </w:r>
      <w:r w:rsidRPr="005B12BB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У Дмитрия</w:t>
      </w:r>
      <w:r w:rsidRPr="005B12BB">
        <w:rPr>
          <w:b/>
          <w:bCs/>
          <w:sz w:val="20"/>
          <w:szCs w:val="20"/>
        </w:rPr>
        <w:t>»</w:t>
      </w:r>
      <w:r w:rsidRPr="005B12BB">
        <w:rPr>
          <w:sz w:val="20"/>
          <w:szCs w:val="20"/>
        </w:rPr>
        <w:t xml:space="preserve"> предоставит Вам все, что так необходимо для комфортного отдыха</w:t>
      </w:r>
      <w:r>
        <w:rPr>
          <w:sz w:val="20"/>
          <w:szCs w:val="20"/>
        </w:rPr>
        <w:t xml:space="preserve">. </w:t>
      </w:r>
      <w:r w:rsidRPr="00C52B06">
        <w:rPr>
          <w:sz w:val="20"/>
          <w:szCs w:val="20"/>
          <w:shd w:val="clear" w:color="auto" w:fill="FFFFFF"/>
        </w:rPr>
        <w:t xml:space="preserve">Рядом с территорией гостевого дома расположены несколько кафе-шашлычных, столовых, магазины, </w:t>
      </w:r>
      <w:r>
        <w:rPr>
          <w:sz w:val="20"/>
          <w:szCs w:val="20"/>
          <w:shd w:val="clear" w:color="auto" w:fill="FFFFFF"/>
        </w:rPr>
        <w:t xml:space="preserve">аптека. </w:t>
      </w:r>
      <w:r w:rsidRPr="00C52B06">
        <w:rPr>
          <w:sz w:val="20"/>
          <w:szCs w:val="20"/>
          <w:shd w:val="clear" w:color="auto" w:fill="FFFFFF"/>
        </w:rPr>
        <w:t>Двор дома - это благоустроенная территория с большой деревянной беседкой, летней кухней, садовой мебелью, мангалом и все необходимым</w:t>
      </w:r>
      <w:r>
        <w:rPr>
          <w:sz w:val="20"/>
          <w:szCs w:val="20"/>
          <w:shd w:val="clear" w:color="auto" w:fill="FFFFFF"/>
        </w:rPr>
        <w:t xml:space="preserve">. Интернет в номерах: </w:t>
      </w:r>
      <w:r>
        <w:rPr>
          <w:sz w:val="20"/>
          <w:szCs w:val="20"/>
          <w:shd w:val="clear" w:color="auto" w:fill="FFFFFF"/>
          <w:lang w:val="en-US"/>
        </w:rPr>
        <w:t>Wi</w:t>
      </w:r>
      <w:r w:rsidRPr="007B477F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Fi</w:t>
      </w:r>
      <w:r>
        <w:rPr>
          <w:sz w:val="20"/>
          <w:szCs w:val="20"/>
          <w:shd w:val="clear" w:color="auto" w:fill="FFFFFF"/>
        </w:rPr>
        <w:t>.</w:t>
      </w:r>
    </w:p>
    <w:p w:rsidR="00812A60" w:rsidRPr="008711B4" w:rsidRDefault="00812A60" w:rsidP="00312D2E">
      <w:pPr>
        <w:pStyle w:val="NoSpacing"/>
        <w:ind w:right="332"/>
        <w:jc w:val="both"/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 w:rsidRPr="008711B4">
        <w:rPr>
          <w:rFonts w:ascii="Times New Roman" w:hAnsi="Times New Roman"/>
          <w:b/>
          <w:color w:val="0000CC"/>
          <w:sz w:val="20"/>
          <w:szCs w:val="20"/>
          <w:u w:val="single"/>
        </w:rPr>
        <w:t>Размещение:</w:t>
      </w:r>
      <w:r w:rsidRPr="008711B4">
        <w:rPr>
          <w:rFonts w:ascii="Times New Roman" w:hAnsi="Times New Roman"/>
          <w:sz w:val="20"/>
          <w:szCs w:val="20"/>
        </w:rPr>
        <w:t xml:space="preserve"> «</w:t>
      </w:r>
      <w:r w:rsidRPr="008711B4">
        <w:rPr>
          <w:rFonts w:ascii="Times New Roman" w:hAnsi="Times New Roman"/>
          <w:b/>
          <w:sz w:val="20"/>
          <w:szCs w:val="20"/>
        </w:rPr>
        <w:t>Стандарт» 2-х, 3-х, 4-х местные номера с удобствами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en-US"/>
        </w:rPr>
        <w:t>WC</w:t>
      </w:r>
      <w:r w:rsidRPr="008711B4">
        <w:rPr>
          <w:rFonts w:ascii="Times New Roman" w:hAnsi="Times New Roman"/>
          <w:sz w:val="20"/>
          <w:szCs w:val="20"/>
        </w:rPr>
        <w:t xml:space="preserve">, </w:t>
      </w:r>
      <w:r w:rsidRPr="008711B4">
        <w:rPr>
          <w:rFonts w:ascii="Times New Roman" w:hAnsi="Times New Roman"/>
          <w:sz w:val="20"/>
          <w:szCs w:val="20"/>
          <w:shd w:val="clear" w:color="auto" w:fill="FCFCFC"/>
        </w:rPr>
        <w:t>душ, сплит-система, телевизор, холодильник,  двуспальные и  односпальные кровати,</w:t>
      </w:r>
      <w:r>
        <w:rPr>
          <w:rFonts w:ascii="Times New Roman" w:hAnsi="Times New Roman"/>
          <w:sz w:val="20"/>
          <w:szCs w:val="20"/>
          <w:shd w:val="clear" w:color="auto" w:fill="FCFCFC"/>
        </w:rPr>
        <w:t xml:space="preserve"> стол,</w:t>
      </w:r>
      <w:r>
        <w:rPr>
          <w:rFonts w:ascii="Times New Roman" w:hAnsi="Times New Roman"/>
          <w:sz w:val="20"/>
          <w:szCs w:val="20"/>
        </w:rPr>
        <w:t xml:space="preserve"> шкаф, тумбочки</w:t>
      </w:r>
      <w:r w:rsidRPr="008711B4">
        <w:rPr>
          <w:rFonts w:ascii="Times New Roman" w:hAnsi="Times New Roman"/>
          <w:sz w:val="20"/>
          <w:szCs w:val="20"/>
        </w:rPr>
        <w:t>, вешалка, зеркало</w:t>
      </w:r>
      <w:r w:rsidRPr="008711B4">
        <w:rPr>
          <w:rStyle w:val="Emphasis"/>
          <w:rFonts w:ascii="Times New Roman" w:hAnsi="Times New Roman"/>
          <w:i w:val="0"/>
          <w:iCs w:val="0"/>
          <w:sz w:val="20"/>
          <w:szCs w:val="20"/>
        </w:rPr>
        <w:t>, балкон.</w:t>
      </w:r>
      <w:r>
        <w:rPr>
          <w:rStyle w:val="Emphasis"/>
          <w:rFonts w:ascii="Times New Roman" w:hAnsi="Times New Roman"/>
          <w:i w:val="0"/>
          <w:iCs w:val="0"/>
          <w:sz w:val="20"/>
          <w:szCs w:val="20"/>
        </w:rPr>
        <w:t>)</w:t>
      </w:r>
    </w:p>
    <w:p w:rsidR="00812A60" w:rsidRPr="007B477F" w:rsidRDefault="00812A60" w:rsidP="00312D2E">
      <w:pPr>
        <w:pStyle w:val="Heading6"/>
        <w:spacing w:before="0" w:after="0"/>
        <w:ind w:right="332"/>
        <w:rPr>
          <w:sz w:val="20"/>
          <w:szCs w:val="20"/>
          <w:shd w:val="clear" w:color="auto" w:fill="FFFFFF"/>
        </w:rPr>
      </w:pPr>
      <w:r w:rsidRPr="007B477F">
        <w:rPr>
          <w:sz w:val="20"/>
          <w:szCs w:val="20"/>
        </w:rPr>
        <w:t>«Люкс» 3-х местный  номер с удобствами</w:t>
      </w:r>
      <w:r w:rsidRPr="007B477F">
        <w:rPr>
          <w:b w:val="0"/>
          <w:sz w:val="20"/>
          <w:szCs w:val="20"/>
        </w:rPr>
        <w:t>(</w:t>
      </w:r>
      <w:r w:rsidRPr="007B477F">
        <w:rPr>
          <w:b w:val="0"/>
          <w:sz w:val="20"/>
          <w:szCs w:val="20"/>
          <w:lang w:val="en-US"/>
        </w:rPr>
        <w:t>WC</w:t>
      </w:r>
      <w:r w:rsidRPr="007B477F">
        <w:rPr>
          <w:b w:val="0"/>
          <w:sz w:val="20"/>
          <w:szCs w:val="20"/>
        </w:rPr>
        <w:t xml:space="preserve">, </w:t>
      </w:r>
      <w:r w:rsidRPr="007B477F">
        <w:rPr>
          <w:b w:val="0"/>
          <w:sz w:val="20"/>
          <w:szCs w:val="20"/>
          <w:shd w:val="clear" w:color="auto" w:fill="FCFCFC"/>
        </w:rPr>
        <w:t xml:space="preserve">душ, </w:t>
      </w:r>
      <w:r w:rsidRPr="00565C6A">
        <w:rPr>
          <w:rStyle w:val="Heading4Char1"/>
          <w:bCs/>
          <w:sz w:val="20"/>
          <w:szCs w:val="20"/>
        </w:rPr>
        <w:t>односпальные или двуспальная кровати, стол, шкаф, тумбочки, мягкая мебель, журнальный столик, вешалка, зеркало, кухонный гарнитур, обеденная зона)</w:t>
      </w:r>
    </w:p>
    <w:p w:rsidR="00812A60" w:rsidRPr="008711B4" w:rsidRDefault="00812A60" w:rsidP="008711B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711B4">
        <w:rPr>
          <w:rFonts w:ascii="Times New Roman" w:hAnsi="Times New Roman"/>
          <w:b/>
          <w:color w:val="0000CC"/>
          <w:sz w:val="20"/>
          <w:szCs w:val="20"/>
          <w:u w:val="single"/>
        </w:rPr>
        <w:t>Пляж:</w:t>
      </w:r>
      <w:r w:rsidRPr="008711B4">
        <w:rPr>
          <w:rFonts w:ascii="Times New Roman" w:hAnsi="Times New Roman"/>
          <w:b/>
          <w:sz w:val="20"/>
          <w:szCs w:val="20"/>
        </w:rPr>
        <w:t xml:space="preserve"> </w:t>
      </w:r>
      <w:r w:rsidRPr="004C0BD7">
        <w:rPr>
          <w:rFonts w:ascii="Times New Roman" w:hAnsi="Times New Roman"/>
          <w:b/>
          <w:sz w:val="20"/>
          <w:szCs w:val="20"/>
        </w:rPr>
        <w:t>4 мин</w:t>
      </w:r>
      <w:r w:rsidRPr="008711B4">
        <w:rPr>
          <w:rFonts w:ascii="Times New Roman" w:hAnsi="Times New Roman"/>
          <w:sz w:val="20"/>
          <w:szCs w:val="20"/>
        </w:rPr>
        <w:t xml:space="preserve"> – галечный</w:t>
      </w:r>
      <w:r w:rsidRPr="008711B4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812A60" w:rsidRPr="008711B4" w:rsidRDefault="00812A60" w:rsidP="008711B4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8711B4">
        <w:rPr>
          <w:b/>
          <w:color w:val="0000CC"/>
          <w:sz w:val="20"/>
          <w:szCs w:val="20"/>
          <w:u w:val="single"/>
        </w:rPr>
        <w:t>Питание:</w:t>
      </w:r>
      <w:r w:rsidRPr="008711B4">
        <w:rPr>
          <w:b/>
          <w:color w:val="000080"/>
          <w:sz w:val="20"/>
          <w:szCs w:val="20"/>
        </w:rPr>
        <w:t xml:space="preserve"> </w:t>
      </w:r>
      <w:r w:rsidRPr="008711B4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</w:t>
      </w:r>
      <w:r w:rsidRPr="008711B4">
        <w:rPr>
          <w:sz w:val="20"/>
          <w:szCs w:val="20"/>
        </w:rPr>
        <w:t xml:space="preserve"> + кафе</w:t>
      </w:r>
    </w:p>
    <w:p w:rsidR="00812A60" w:rsidRDefault="00812A60" w:rsidP="008711B4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930A85">
        <w:rPr>
          <w:b/>
          <w:color w:val="0000CC"/>
          <w:sz w:val="20"/>
          <w:szCs w:val="20"/>
          <w:u w:val="single"/>
        </w:rPr>
        <w:t>Дети:</w:t>
      </w:r>
      <w:r w:rsidRPr="00930A85">
        <w:rPr>
          <w:b/>
          <w:color w:val="000080"/>
          <w:sz w:val="20"/>
          <w:szCs w:val="20"/>
        </w:rPr>
        <w:t xml:space="preserve"> </w:t>
      </w:r>
      <w:r w:rsidRPr="00DD6C3C">
        <w:rPr>
          <w:b/>
          <w:sz w:val="20"/>
          <w:szCs w:val="20"/>
        </w:rPr>
        <w:t xml:space="preserve">до 5 лет </w:t>
      </w:r>
      <w:r w:rsidRPr="00DD6C3C">
        <w:rPr>
          <w:sz w:val="20"/>
          <w:szCs w:val="20"/>
        </w:rPr>
        <w:t xml:space="preserve">на одном месте с родителями </w:t>
      </w:r>
      <w:r w:rsidRPr="00DD6C3C">
        <w:rPr>
          <w:b/>
          <w:sz w:val="20"/>
          <w:szCs w:val="20"/>
        </w:rPr>
        <w:t>– 6</w:t>
      </w:r>
      <w:r>
        <w:rPr>
          <w:b/>
          <w:sz w:val="20"/>
          <w:szCs w:val="20"/>
        </w:rPr>
        <w:t>6</w:t>
      </w:r>
      <w:r w:rsidRPr="00DD6C3C">
        <w:rPr>
          <w:b/>
          <w:sz w:val="20"/>
          <w:szCs w:val="20"/>
        </w:rPr>
        <w:t>00 руб.,</w:t>
      </w:r>
      <w:r>
        <w:rPr>
          <w:b/>
          <w:color w:val="000080"/>
          <w:sz w:val="20"/>
          <w:szCs w:val="20"/>
        </w:rPr>
        <w:t xml:space="preserve">  </w:t>
      </w:r>
      <w:r w:rsidRPr="00930A85">
        <w:rPr>
          <w:b/>
          <w:sz w:val="20"/>
          <w:szCs w:val="20"/>
        </w:rPr>
        <w:t>до 12 лет</w:t>
      </w:r>
      <w:r w:rsidRPr="00930A85">
        <w:rPr>
          <w:sz w:val="20"/>
          <w:szCs w:val="20"/>
        </w:rPr>
        <w:t xml:space="preserve"> скидка на проезд  </w:t>
      </w:r>
      <w:r w:rsidRPr="00930A85">
        <w:rPr>
          <w:b/>
          <w:sz w:val="20"/>
          <w:szCs w:val="20"/>
        </w:rPr>
        <w:t>– 200 руб.</w:t>
      </w:r>
    </w:p>
    <w:p w:rsidR="00812A60" w:rsidRPr="008711B4" w:rsidRDefault="00812A60" w:rsidP="008711B4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</w:p>
    <w:p w:rsidR="00812A60" w:rsidRPr="00312D2E" w:rsidRDefault="00812A60" w:rsidP="00E722C8">
      <w:pPr>
        <w:pStyle w:val="Heading1"/>
        <w:rPr>
          <w:color w:val="0000FF"/>
        </w:rPr>
      </w:pPr>
      <w:r w:rsidRPr="00312D2E">
        <w:rPr>
          <w:color w:val="0000FF"/>
        </w:rPr>
        <w:t>Стоимость тура на 1 человека (7 ночей) + трансфер от границы за доп. плату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2"/>
        <w:gridCol w:w="1267"/>
        <w:gridCol w:w="1620"/>
        <w:gridCol w:w="1440"/>
        <w:gridCol w:w="1620"/>
        <w:gridCol w:w="1550"/>
      </w:tblGrid>
      <w:tr w:rsidR="00812A60" w:rsidRPr="006B177C" w:rsidTr="009F7A64">
        <w:trPr>
          <w:cantSplit/>
          <w:trHeight w:val="179"/>
          <w:jc w:val="center"/>
        </w:trPr>
        <w:tc>
          <w:tcPr>
            <w:tcW w:w="1752" w:type="dxa"/>
            <w:vMerge w:val="restart"/>
            <w:tcBorders>
              <w:tl2br w:val="single" w:sz="4" w:space="0" w:color="auto"/>
            </w:tcBorders>
          </w:tcPr>
          <w:p w:rsidR="00812A60" w:rsidRPr="006B177C" w:rsidRDefault="00812A60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812A60" w:rsidRPr="001A4C28" w:rsidRDefault="00812A60" w:rsidP="00961E47">
            <w:pPr>
              <w:rPr>
                <w:b/>
                <w:bCs/>
                <w:sz w:val="6"/>
                <w:szCs w:val="6"/>
              </w:rPr>
            </w:pPr>
          </w:p>
          <w:p w:rsidR="00812A60" w:rsidRDefault="00812A60" w:rsidP="00961E47">
            <w:pPr>
              <w:rPr>
                <w:b/>
                <w:bCs/>
              </w:rPr>
            </w:pPr>
          </w:p>
          <w:p w:rsidR="00812A60" w:rsidRPr="006B177C" w:rsidRDefault="00812A60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4327" w:type="dxa"/>
            <w:gridSpan w:val="3"/>
          </w:tcPr>
          <w:p w:rsidR="00812A60" w:rsidRPr="00AE3E46" w:rsidRDefault="00812A60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  <w:r>
              <w:rPr>
                <w:b/>
              </w:rPr>
              <w:t xml:space="preserve"> «+»</w:t>
            </w:r>
          </w:p>
        </w:tc>
        <w:tc>
          <w:tcPr>
            <w:tcW w:w="1620" w:type="dxa"/>
            <w:vMerge w:val="restart"/>
          </w:tcPr>
          <w:p w:rsidR="00812A60" w:rsidRPr="00AE3E46" w:rsidRDefault="00812A60" w:rsidP="004D49BC">
            <w:pPr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812A60" w:rsidRDefault="00812A60" w:rsidP="00F8647C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 xml:space="preserve">2-х комн. </w:t>
            </w:r>
          </w:p>
          <w:p w:rsidR="00812A60" w:rsidRPr="003239A0" w:rsidRDefault="00812A60" w:rsidP="00F8647C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5-ти</w:t>
            </w:r>
            <w:r w:rsidRPr="003239A0">
              <w:rPr>
                <w:rStyle w:val="Emphasis"/>
                <w:b/>
                <w:i w:val="0"/>
              </w:rPr>
              <w:t xml:space="preserve"> мест.</w:t>
            </w:r>
          </w:p>
          <w:p w:rsidR="00812A60" w:rsidRPr="00AE3E46" w:rsidRDefault="00812A60" w:rsidP="00F8647C">
            <w:pPr>
              <w:jc w:val="center"/>
              <w:rPr>
                <w:b/>
              </w:rPr>
            </w:pPr>
            <w:r w:rsidRPr="003239A0">
              <w:rPr>
                <w:rStyle w:val="Emphasis"/>
                <w:b/>
                <w:i w:val="0"/>
              </w:rPr>
              <w:t>с  удоб.</w:t>
            </w:r>
          </w:p>
        </w:tc>
        <w:tc>
          <w:tcPr>
            <w:tcW w:w="1550" w:type="dxa"/>
            <w:vMerge w:val="restart"/>
          </w:tcPr>
          <w:p w:rsidR="00812A60" w:rsidRPr="00AE3E46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  <w:p w:rsidR="00812A60" w:rsidRDefault="00812A60" w:rsidP="00FA7B14">
            <w:pPr>
              <w:jc w:val="center"/>
              <w:rPr>
                <w:b/>
              </w:rPr>
            </w:pPr>
            <w:r>
              <w:rPr>
                <w:b/>
              </w:rPr>
              <w:t>(кровать)</w:t>
            </w:r>
          </w:p>
          <w:p w:rsidR="00812A60" w:rsidRPr="00AE3E46" w:rsidRDefault="00812A60" w:rsidP="00FA7B14">
            <w:pPr>
              <w:jc w:val="center"/>
              <w:rPr>
                <w:b/>
              </w:rPr>
            </w:pPr>
          </w:p>
        </w:tc>
      </w:tr>
      <w:tr w:rsidR="00812A60" w:rsidRPr="006B177C" w:rsidTr="009F7A64">
        <w:trPr>
          <w:cantSplit/>
          <w:trHeight w:val="765"/>
          <w:jc w:val="center"/>
        </w:trPr>
        <w:tc>
          <w:tcPr>
            <w:tcW w:w="1752" w:type="dxa"/>
            <w:vMerge/>
            <w:tcBorders>
              <w:tl2br w:val="single" w:sz="4" w:space="0" w:color="auto"/>
            </w:tcBorders>
          </w:tcPr>
          <w:p w:rsidR="00812A60" w:rsidRDefault="00812A60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267" w:type="dxa"/>
          </w:tcPr>
          <w:p w:rsidR="00812A60" w:rsidRDefault="00812A60" w:rsidP="004C0BD7">
            <w:pPr>
              <w:jc w:val="center"/>
              <w:rPr>
                <w:rStyle w:val="Emphasis"/>
                <w:b/>
                <w:i w:val="0"/>
              </w:rPr>
            </w:pPr>
            <w:r w:rsidRPr="003239A0">
              <w:rPr>
                <w:rStyle w:val="Emphasis"/>
                <w:b/>
                <w:i w:val="0"/>
              </w:rPr>
              <w:t>2</w:t>
            </w:r>
            <w:r w:rsidRPr="00520195">
              <w:rPr>
                <w:rStyle w:val="Emphasis"/>
                <w:b/>
                <w:i w:val="0"/>
              </w:rPr>
              <w:t>-х мест.</w:t>
            </w:r>
          </w:p>
          <w:p w:rsidR="00812A60" w:rsidRPr="00FB0AD1" w:rsidRDefault="00812A60" w:rsidP="004C0BD7">
            <w:pPr>
              <w:jc w:val="center"/>
              <w:rPr>
                <w:b/>
                <w:iCs/>
              </w:rPr>
            </w:pPr>
            <w:r w:rsidRPr="00520195">
              <w:rPr>
                <w:rStyle w:val="Emphasis"/>
                <w:b/>
                <w:i w:val="0"/>
              </w:rPr>
              <w:t>с  удоб</w:t>
            </w:r>
            <w:r>
              <w:rPr>
                <w:rStyle w:val="Emphasis"/>
                <w:b/>
                <w:i w:val="0"/>
              </w:rPr>
              <w:t>.</w:t>
            </w:r>
          </w:p>
        </w:tc>
        <w:tc>
          <w:tcPr>
            <w:tcW w:w="1620" w:type="dxa"/>
          </w:tcPr>
          <w:p w:rsidR="00812A60" w:rsidRDefault="00812A60" w:rsidP="004C0BD7">
            <w:pPr>
              <w:jc w:val="center"/>
              <w:rPr>
                <w:rStyle w:val="Emphasis"/>
                <w:b/>
                <w:i w:val="0"/>
              </w:rPr>
            </w:pPr>
            <w:r w:rsidRPr="003239A0">
              <w:rPr>
                <w:rStyle w:val="Emphasis"/>
                <w:b/>
                <w:i w:val="0"/>
              </w:rPr>
              <w:t>3</w:t>
            </w:r>
            <w:r w:rsidRPr="00520195">
              <w:rPr>
                <w:rStyle w:val="Emphasis"/>
                <w:b/>
                <w:i w:val="0"/>
              </w:rPr>
              <w:t>-х мест.</w:t>
            </w:r>
          </w:p>
          <w:p w:rsidR="00812A60" w:rsidRPr="00AE3E46" w:rsidRDefault="00812A60" w:rsidP="004C0BD7">
            <w:pPr>
              <w:jc w:val="center"/>
              <w:rPr>
                <w:b/>
              </w:rPr>
            </w:pPr>
            <w:r w:rsidRPr="00520195">
              <w:rPr>
                <w:rStyle w:val="Emphasis"/>
                <w:b/>
                <w:i w:val="0"/>
              </w:rPr>
              <w:t>с  удоб</w:t>
            </w:r>
            <w:r>
              <w:rPr>
                <w:rStyle w:val="Emphasis"/>
                <w:b/>
                <w:i w:val="0"/>
              </w:rPr>
              <w:t>.</w:t>
            </w:r>
          </w:p>
        </w:tc>
        <w:tc>
          <w:tcPr>
            <w:tcW w:w="1440" w:type="dxa"/>
          </w:tcPr>
          <w:p w:rsidR="00812A60" w:rsidRPr="003239A0" w:rsidRDefault="00812A60" w:rsidP="004C0BD7">
            <w:pPr>
              <w:jc w:val="center"/>
              <w:rPr>
                <w:rStyle w:val="Emphasis"/>
                <w:b/>
                <w:i w:val="0"/>
              </w:rPr>
            </w:pPr>
            <w:r w:rsidRPr="003239A0">
              <w:rPr>
                <w:rStyle w:val="Emphasis"/>
                <w:b/>
                <w:i w:val="0"/>
              </w:rPr>
              <w:t>4-х мест.</w:t>
            </w:r>
          </w:p>
          <w:p w:rsidR="00812A60" w:rsidRPr="00AE3E46" w:rsidRDefault="00812A60" w:rsidP="004C0BD7">
            <w:pPr>
              <w:jc w:val="center"/>
              <w:rPr>
                <w:b/>
              </w:rPr>
            </w:pPr>
            <w:r w:rsidRPr="003239A0">
              <w:rPr>
                <w:rStyle w:val="Emphasis"/>
                <w:b/>
                <w:i w:val="0"/>
              </w:rPr>
              <w:t>с  удоб.</w:t>
            </w:r>
          </w:p>
        </w:tc>
        <w:tc>
          <w:tcPr>
            <w:tcW w:w="1620" w:type="dxa"/>
            <w:vMerge/>
          </w:tcPr>
          <w:p w:rsidR="00812A60" w:rsidRPr="00AE3E46" w:rsidRDefault="00812A60" w:rsidP="00F8647C">
            <w:pPr>
              <w:jc w:val="center"/>
              <w:rPr>
                <w:b/>
              </w:rPr>
            </w:pPr>
          </w:p>
        </w:tc>
        <w:tc>
          <w:tcPr>
            <w:tcW w:w="1550" w:type="dxa"/>
            <w:vMerge/>
          </w:tcPr>
          <w:p w:rsidR="00812A60" w:rsidRPr="00AE3E46" w:rsidRDefault="00812A60" w:rsidP="00FA7B14">
            <w:pPr>
              <w:jc w:val="center"/>
              <w:rPr>
                <w:b/>
              </w:rPr>
            </w:pP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812A60" w:rsidRPr="006B177C" w:rsidTr="009F7A64">
        <w:trPr>
          <w:trHeight w:val="234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812A60" w:rsidRPr="006B177C" w:rsidTr="009F7A64">
        <w:trPr>
          <w:trHeight w:val="234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7" w:type="dxa"/>
          </w:tcPr>
          <w:p w:rsidR="00812A60" w:rsidRPr="00896D07" w:rsidRDefault="00812A60" w:rsidP="007325C3">
            <w:pPr>
              <w:jc w:val="center"/>
              <w:rPr>
                <w:b/>
              </w:rPr>
            </w:pPr>
            <w:r>
              <w:rPr>
                <w:b/>
              </w:rPr>
              <w:t>19250</w:t>
            </w:r>
          </w:p>
        </w:tc>
        <w:tc>
          <w:tcPr>
            <w:tcW w:w="1620" w:type="dxa"/>
          </w:tcPr>
          <w:p w:rsidR="00812A60" w:rsidRPr="006B177C" w:rsidRDefault="00812A60" w:rsidP="0041457C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440" w:type="dxa"/>
          </w:tcPr>
          <w:p w:rsidR="00812A60" w:rsidRPr="00896D07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20" w:type="dxa"/>
          </w:tcPr>
          <w:p w:rsidR="00812A60" w:rsidRPr="00896D07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50" w:type="dxa"/>
          </w:tcPr>
          <w:p w:rsidR="00812A60" w:rsidRPr="00896D07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7" w:type="dxa"/>
          </w:tcPr>
          <w:p w:rsidR="00812A60" w:rsidRDefault="00812A60" w:rsidP="009F7A64">
            <w:pPr>
              <w:jc w:val="center"/>
            </w:pPr>
            <w:r w:rsidRPr="008A3C2E">
              <w:rPr>
                <w:b/>
              </w:rPr>
              <w:t>19250</w:t>
            </w:r>
          </w:p>
        </w:tc>
        <w:tc>
          <w:tcPr>
            <w:tcW w:w="1620" w:type="dxa"/>
          </w:tcPr>
          <w:p w:rsidR="00812A60" w:rsidRDefault="00812A60" w:rsidP="0041457C">
            <w:pPr>
              <w:jc w:val="center"/>
            </w:pPr>
            <w:r w:rsidRPr="00A53DE0">
              <w:rPr>
                <w:b/>
              </w:rPr>
              <w:t>16350</w:t>
            </w:r>
          </w:p>
        </w:tc>
        <w:tc>
          <w:tcPr>
            <w:tcW w:w="1440" w:type="dxa"/>
          </w:tcPr>
          <w:p w:rsidR="00812A60" w:rsidRDefault="00812A60" w:rsidP="00ED5259">
            <w:pPr>
              <w:jc w:val="center"/>
            </w:pPr>
            <w:r w:rsidRPr="00771287">
              <w:rPr>
                <w:b/>
              </w:rPr>
              <w:t>14900</w:t>
            </w:r>
          </w:p>
        </w:tc>
        <w:tc>
          <w:tcPr>
            <w:tcW w:w="1620" w:type="dxa"/>
          </w:tcPr>
          <w:p w:rsidR="00812A60" w:rsidRDefault="00812A60" w:rsidP="00811A62">
            <w:pPr>
              <w:jc w:val="center"/>
            </w:pPr>
            <w:r w:rsidRPr="007A7D22">
              <w:rPr>
                <w:b/>
              </w:rPr>
              <w:t>16900</w:t>
            </w:r>
          </w:p>
        </w:tc>
        <w:tc>
          <w:tcPr>
            <w:tcW w:w="1550" w:type="dxa"/>
          </w:tcPr>
          <w:p w:rsidR="00812A60" w:rsidRDefault="00812A60" w:rsidP="00565C6A">
            <w:pPr>
              <w:jc w:val="center"/>
            </w:pPr>
            <w:r w:rsidRPr="003F6E65">
              <w:rPr>
                <w:b/>
              </w:rPr>
              <w:t>10700</w:t>
            </w:r>
          </w:p>
        </w:tc>
      </w:tr>
      <w:tr w:rsidR="00812A60" w:rsidRPr="006B177C" w:rsidTr="009F7A64">
        <w:trPr>
          <w:trHeight w:val="234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7" w:type="dxa"/>
          </w:tcPr>
          <w:p w:rsidR="00812A60" w:rsidRDefault="00812A60" w:rsidP="009F7A64">
            <w:pPr>
              <w:jc w:val="center"/>
            </w:pPr>
            <w:r w:rsidRPr="008A3C2E">
              <w:rPr>
                <w:b/>
              </w:rPr>
              <w:t>19250</w:t>
            </w:r>
          </w:p>
        </w:tc>
        <w:tc>
          <w:tcPr>
            <w:tcW w:w="1620" w:type="dxa"/>
          </w:tcPr>
          <w:p w:rsidR="00812A60" w:rsidRDefault="00812A60" w:rsidP="0041457C">
            <w:pPr>
              <w:jc w:val="center"/>
            </w:pPr>
            <w:r w:rsidRPr="00A53DE0">
              <w:rPr>
                <w:b/>
              </w:rPr>
              <w:t>16350</w:t>
            </w:r>
          </w:p>
        </w:tc>
        <w:tc>
          <w:tcPr>
            <w:tcW w:w="1440" w:type="dxa"/>
          </w:tcPr>
          <w:p w:rsidR="00812A60" w:rsidRDefault="00812A60" w:rsidP="00ED5259">
            <w:pPr>
              <w:jc w:val="center"/>
            </w:pPr>
            <w:r w:rsidRPr="00771287">
              <w:rPr>
                <w:b/>
              </w:rPr>
              <w:t>14900</w:t>
            </w:r>
          </w:p>
        </w:tc>
        <w:tc>
          <w:tcPr>
            <w:tcW w:w="1620" w:type="dxa"/>
          </w:tcPr>
          <w:p w:rsidR="00812A60" w:rsidRDefault="00812A60" w:rsidP="00811A62">
            <w:pPr>
              <w:jc w:val="center"/>
            </w:pPr>
            <w:r w:rsidRPr="007A7D22">
              <w:rPr>
                <w:b/>
              </w:rPr>
              <w:t>16900</w:t>
            </w:r>
          </w:p>
        </w:tc>
        <w:tc>
          <w:tcPr>
            <w:tcW w:w="1550" w:type="dxa"/>
          </w:tcPr>
          <w:p w:rsidR="00812A60" w:rsidRDefault="00812A60" w:rsidP="00565C6A">
            <w:pPr>
              <w:jc w:val="center"/>
            </w:pPr>
            <w:r w:rsidRPr="003F6E65">
              <w:rPr>
                <w:b/>
              </w:rPr>
              <w:t>10700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7" w:type="dxa"/>
          </w:tcPr>
          <w:p w:rsidR="00812A60" w:rsidRDefault="00812A60" w:rsidP="009F7A64">
            <w:pPr>
              <w:jc w:val="center"/>
            </w:pPr>
            <w:r w:rsidRPr="008A3C2E">
              <w:rPr>
                <w:b/>
              </w:rPr>
              <w:t>19250</w:t>
            </w:r>
          </w:p>
        </w:tc>
        <w:tc>
          <w:tcPr>
            <w:tcW w:w="1620" w:type="dxa"/>
          </w:tcPr>
          <w:p w:rsidR="00812A60" w:rsidRDefault="00812A60" w:rsidP="0041457C">
            <w:pPr>
              <w:jc w:val="center"/>
            </w:pPr>
            <w:r w:rsidRPr="00A53DE0">
              <w:rPr>
                <w:b/>
              </w:rPr>
              <w:t>16350</w:t>
            </w:r>
          </w:p>
        </w:tc>
        <w:tc>
          <w:tcPr>
            <w:tcW w:w="1440" w:type="dxa"/>
          </w:tcPr>
          <w:p w:rsidR="00812A60" w:rsidRDefault="00812A60" w:rsidP="00ED5259">
            <w:pPr>
              <w:jc w:val="center"/>
            </w:pPr>
            <w:r w:rsidRPr="00771287">
              <w:rPr>
                <w:b/>
              </w:rPr>
              <w:t>14900</w:t>
            </w:r>
          </w:p>
        </w:tc>
        <w:tc>
          <w:tcPr>
            <w:tcW w:w="1620" w:type="dxa"/>
          </w:tcPr>
          <w:p w:rsidR="00812A60" w:rsidRDefault="00812A60" w:rsidP="00811A62">
            <w:pPr>
              <w:jc w:val="center"/>
            </w:pPr>
            <w:r w:rsidRPr="007A7D22">
              <w:rPr>
                <w:b/>
              </w:rPr>
              <w:t>16900</w:t>
            </w:r>
          </w:p>
        </w:tc>
        <w:tc>
          <w:tcPr>
            <w:tcW w:w="1550" w:type="dxa"/>
          </w:tcPr>
          <w:p w:rsidR="00812A60" w:rsidRDefault="00812A60" w:rsidP="00565C6A">
            <w:pPr>
              <w:jc w:val="center"/>
            </w:pPr>
            <w:r w:rsidRPr="003F6E65">
              <w:rPr>
                <w:b/>
              </w:rPr>
              <w:t>10700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7" w:type="dxa"/>
          </w:tcPr>
          <w:p w:rsidR="00812A60" w:rsidRDefault="00812A60" w:rsidP="009F7A64">
            <w:pPr>
              <w:jc w:val="center"/>
            </w:pPr>
            <w:r w:rsidRPr="008A3C2E">
              <w:rPr>
                <w:b/>
              </w:rPr>
              <w:t>19250</w:t>
            </w:r>
          </w:p>
        </w:tc>
        <w:tc>
          <w:tcPr>
            <w:tcW w:w="1620" w:type="dxa"/>
          </w:tcPr>
          <w:p w:rsidR="00812A60" w:rsidRDefault="00812A60" w:rsidP="0041457C">
            <w:pPr>
              <w:jc w:val="center"/>
            </w:pPr>
            <w:r w:rsidRPr="00A53DE0">
              <w:rPr>
                <w:b/>
              </w:rPr>
              <w:t>16350</w:t>
            </w:r>
          </w:p>
        </w:tc>
        <w:tc>
          <w:tcPr>
            <w:tcW w:w="1440" w:type="dxa"/>
          </w:tcPr>
          <w:p w:rsidR="00812A60" w:rsidRDefault="00812A60" w:rsidP="00ED5259">
            <w:pPr>
              <w:jc w:val="center"/>
            </w:pPr>
            <w:r w:rsidRPr="00771287">
              <w:rPr>
                <w:b/>
              </w:rPr>
              <w:t>14900</w:t>
            </w:r>
          </w:p>
        </w:tc>
        <w:tc>
          <w:tcPr>
            <w:tcW w:w="1620" w:type="dxa"/>
          </w:tcPr>
          <w:p w:rsidR="00812A60" w:rsidRDefault="00812A60" w:rsidP="00811A62">
            <w:pPr>
              <w:jc w:val="center"/>
            </w:pPr>
            <w:r w:rsidRPr="007A7D22">
              <w:rPr>
                <w:b/>
              </w:rPr>
              <w:t>16900</w:t>
            </w:r>
          </w:p>
        </w:tc>
        <w:tc>
          <w:tcPr>
            <w:tcW w:w="1550" w:type="dxa"/>
          </w:tcPr>
          <w:p w:rsidR="00812A60" w:rsidRDefault="00812A60" w:rsidP="00565C6A">
            <w:pPr>
              <w:jc w:val="center"/>
            </w:pPr>
            <w:r w:rsidRPr="003F6E65">
              <w:rPr>
                <w:b/>
              </w:rPr>
              <w:t>10700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7" w:type="dxa"/>
          </w:tcPr>
          <w:p w:rsidR="00812A60" w:rsidRDefault="00812A60" w:rsidP="009F7A64">
            <w:pPr>
              <w:jc w:val="center"/>
            </w:pPr>
            <w:r w:rsidRPr="008A3C2E">
              <w:rPr>
                <w:b/>
              </w:rPr>
              <w:t>19250</w:t>
            </w:r>
          </w:p>
        </w:tc>
        <w:tc>
          <w:tcPr>
            <w:tcW w:w="1620" w:type="dxa"/>
          </w:tcPr>
          <w:p w:rsidR="00812A60" w:rsidRDefault="00812A60" w:rsidP="0041457C">
            <w:pPr>
              <w:jc w:val="center"/>
            </w:pPr>
            <w:r w:rsidRPr="00A53DE0">
              <w:rPr>
                <w:b/>
              </w:rPr>
              <w:t>16350</w:t>
            </w:r>
          </w:p>
        </w:tc>
        <w:tc>
          <w:tcPr>
            <w:tcW w:w="1440" w:type="dxa"/>
          </w:tcPr>
          <w:p w:rsidR="00812A60" w:rsidRDefault="00812A60" w:rsidP="00ED5259">
            <w:pPr>
              <w:jc w:val="center"/>
            </w:pPr>
            <w:r w:rsidRPr="00771287">
              <w:rPr>
                <w:b/>
              </w:rPr>
              <w:t>14900</w:t>
            </w:r>
          </w:p>
        </w:tc>
        <w:tc>
          <w:tcPr>
            <w:tcW w:w="1620" w:type="dxa"/>
          </w:tcPr>
          <w:p w:rsidR="00812A60" w:rsidRDefault="00812A60" w:rsidP="00811A62">
            <w:pPr>
              <w:jc w:val="center"/>
            </w:pPr>
            <w:r w:rsidRPr="007A7D22">
              <w:rPr>
                <w:b/>
              </w:rPr>
              <w:t>16900</w:t>
            </w:r>
          </w:p>
        </w:tc>
        <w:tc>
          <w:tcPr>
            <w:tcW w:w="1550" w:type="dxa"/>
          </w:tcPr>
          <w:p w:rsidR="00812A60" w:rsidRDefault="00812A60" w:rsidP="00565C6A">
            <w:pPr>
              <w:jc w:val="center"/>
            </w:pPr>
            <w:r w:rsidRPr="003F6E65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3F6E65">
              <w:rPr>
                <w:b/>
              </w:rPr>
              <w:t>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67" w:type="dxa"/>
          </w:tcPr>
          <w:p w:rsidR="00812A60" w:rsidRPr="00896D07" w:rsidRDefault="00812A60" w:rsidP="007325C3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620" w:type="dxa"/>
          </w:tcPr>
          <w:p w:rsidR="00812A60" w:rsidRPr="0041457C" w:rsidRDefault="00812A60" w:rsidP="00096CDC">
            <w:pPr>
              <w:jc w:val="center"/>
              <w:rPr>
                <w:b/>
              </w:rPr>
            </w:pPr>
            <w:r w:rsidRPr="0041457C">
              <w:rPr>
                <w:b/>
              </w:rPr>
              <w:t>16250</w:t>
            </w:r>
          </w:p>
        </w:tc>
        <w:tc>
          <w:tcPr>
            <w:tcW w:w="1440" w:type="dxa"/>
          </w:tcPr>
          <w:p w:rsidR="00812A60" w:rsidRPr="00ED5259" w:rsidRDefault="00812A60" w:rsidP="00096CDC">
            <w:pPr>
              <w:jc w:val="center"/>
              <w:rPr>
                <w:b/>
              </w:rPr>
            </w:pPr>
            <w:r w:rsidRPr="00ED5259">
              <w:rPr>
                <w:b/>
              </w:rPr>
              <w:t>14700</w:t>
            </w:r>
          </w:p>
        </w:tc>
        <w:tc>
          <w:tcPr>
            <w:tcW w:w="1620" w:type="dxa"/>
          </w:tcPr>
          <w:p w:rsidR="00812A60" w:rsidRPr="00811A62" w:rsidRDefault="00812A60" w:rsidP="007E7FD7">
            <w:pPr>
              <w:jc w:val="center"/>
              <w:rPr>
                <w:b/>
              </w:rPr>
            </w:pPr>
            <w:r w:rsidRPr="00811A62">
              <w:rPr>
                <w:b/>
              </w:rPr>
              <w:t>16600</w:t>
            </w:r>
          </w:p>
        </w:tc>
        <w:tc>
          <w:tcPr>
            <w:tcW w:w="1550" w:type="dxa"/>
          </w:tcPr>
          <w:p w:rsidR="00812A60" w:rsidRPr="00820656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7" w:type="dxa"/>
          </w:tcPr>
          <w:p w:rsidR="00812A60" w:rsidRPr="00896D07" w:rsidRDefault="00812A60" w:rsidP="007325C3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812A60" w:rsidRPr="006B177C" w:rsidTr="009F7A64">
        <w:trPr>
          <w:trHeight w:val="218"/>
          <w:jc w:val="center"/>
        </w:trPr>
        <w:tc>
          <w:tcPr>
            <w:tcW w:w="1752" w:type="dxa"/>
          </w:tcPr>
          <w:p w:rsidR="00812A60" w:rsidRPr="004517D2" w:rsidRDefault="00812A60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7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620" w:type="dxa"/>
          </w:tcPr>
          <w:p w:rsidR="00812A60" w:rsidRPr="006B177C" w:rsidRDefault="00812A60" w:rsidP="0089041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40" w:type="dxa"/>
          </w:tcPr>
          <w:p w:rsidR="00812A60" w:rsidRPr="006B177C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620" w:type="dxa"/>
          </w:tcPr>
          <w:p w:rsidR="00812A60" w:rsidRDefault="00812A60" w:rsidP="00F8647C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550" w:type="dxa"/>
          </w:tcPr>
          <w:p w:rsidR="00812A60" w:rsidRDefault="00812A60" w:rsidP="00C4167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</w:tbl>
    <w:p w:rsidR="00812A60" w:rsidRPr="00AE3E46" w:rsidRDefault="00812A60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/>
          <w:sz w:val="22"/>
          <w:szCs w:val="22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812A60" w:rsidRDefault="00812A60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812A60" w:rsidRPr="00AE3E46" w:rsidRDefault="00812A60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812A60" w:rsidRPr="00AE3E46" w:rsidRDefault="00812A60" w:rsidP="004C0BD7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812A60" w:rsidRPr="00AE3E46" w:rsidSect="0051790D">
      <w:pgSz w:w="11906" w:h="16838"/>
      <w:pgMar w:top="360" w:right="140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3FCE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736E9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9344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D5F6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FD81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1140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4AAB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70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DF684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075CD"/>
    <w:rsid w:val="00017139"/>
    <w:rsid w:val="00023D34"/>
    <w:rsid w:val="0002464F"/>
    <w:rsid w:val="00036294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96CDC"/>
    <w:rsid w:val="000A2E04"/>
    <w:rsid w:val="000B7EC7"/>
    <w:rsid w:val="000C3E25"/>
    <w:rsid w:val="000D43C3"/>
    <w:rsid w:val="000D64C1"/>
    <w:rsid w:val="000E3B1A"/>
    <w:rsid w:val="000F3430"/>
    <w:rsid w:val="000F44BF"/>
    <w:rsid w:val="000F75B4"/>
    <w:rsid w:val="00101639"/>
    <w:rsid w:val="00110044"/>
    <w:rsid w:val="001108CC"/>
    <w:rsid w:val="001254D5"/>
    <w:rsid w:val="00130BA9"/>
    <w:rsid w:val="00134704"/>
    <w:rsid w:val="00145AB9"/>
    <w:rsid w:val="00146F83"/>
    <w:rsid w:val="00147629"/>
    <w:rsid w:val="0015465F"/>
    <w:rsid w:val="00161A24"/>
    <w:rsid w:val="00161D48"/>
    <w:rsid w:val="001639FD"/>
    <w:rsid w:val="00170BDE"/>
    <w:rsid w:val="001727A1"/>
    <w:rsid w:val="00177ED9"/>
    <w:rsid w:val="00181FC2"/>
    <w:rsid w:val="0018261F"/>
    <w:rsid w:val="00184268"/>
    <w:rsid w:val="00184838"/>
    <w:rsid w:val="001873DA"/>
    <w:rsid w:val="00190444"/>
    <w:rsid w:val="00192A85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D69C9"/>
    <w:rsid w:val="001E184A"/>
    <w:rsid w:val="001F2062"/>
    <w:rsid w:val="001F44EE"/>
    <w:rsid w:val="002109E6"/>
    <w:rsid w:val="002161DE"/>
    <w:rsid w:val="00216D0F"/>
    <w:rsid w:val="0022128B"/>
    <w:rsid w:val="00225D9C"/>
    <w:rsid w:val="00245B69"/>
    <w:rsid w:val="00256C1A"/>
    <w:rsid w:val="00270ED0"/>
    <w:rsid w:val="00271D01"/>
    <w:rsid w:val="00275864"/>
    <w:rsid w:val="002758B9"/>
    <w:rsid w:val="0028622C"/>
    <w:rsid w:val="00287429"/>
    <w:rsid w:val="002A2BFC"/>
    <w:rsid w:val="002A305B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2D2E"/>
    <w:rsid w:val="00313960"/>
    <w:rsid w:val="0031476D"/>
    <w:rsid w:val="00322436"/>
    <w:rsid w:val="00322EB6"/>
    <w:rsid w:val="003239A0"/>
    <w:rsid w:val="00325A95"/>
    <w:rsid w:val="0033455B"/>
    <w:rsid w:val="00334962"/>
    <w:rsid w:val="0033561F"/>
    <w:rsid w:val="00336146"/>
    <w:rsid w:val="00340778"/>
    <w:rsid w:val="003410A5"/>
    <w:rsid w:val="00344ADE"/>
    <w:rsid w:val="00350CDD"/>
    <w:rsid w:val="00362976"/>
    <w:rsid w:val="0036435A"/>
    <w:rsid w:val="0038044F"/>
    <w:rsid w:val="003834CE"/>
    <w:rsid w:val="00386139"/>
    <w:rsid w:val="00386A65"/>
    <w:rsid w:val="00386D36"/>
    <w:rsid w:val="00397BAA"/>
    <w:rsid w:val="003A2427"/>
    <w:rsid w:val="003A4759"/>
    <w:rsid w:val="003A7713"/>
    <w:rsid w:val="003C5ED5"/>
    <w:rsid w:val="003C7731"/>
    <w:rsid w:val="003C7AE6"/>
    <w:rsid w:val="003D4011"/>
    <w:rsid w:val="003E1645"/>
    <w:rsid w:val="003E6CD4"/>
    <w:rsid w:val="003E7773"/>
    <w:rsid w:val="003F049A"/>
    <w:rsid w:val="003F6E65"/>
    <w:rsid w:val="00401E36"/>
    <w:rsid w:val="0040202E"/>
    <w:rsid w:val="004041CB"/>
    <w:rsid w:val="0041004C"/>
    <w:rsid w:val="00411231"/>
    <w:rsid w:val="00412C02"/>
    <w:rsid w:val="0041457C"/>
    <w:rsid w:val="0041713F"/>
    <w:rsid w:val="00417264"/>
    <w:rsid w:val="0042178A"/>
    <w:rsid w:val="00424773"/>
    <w:rsid w:val="0042510A"/>
    <w:rsid w:val="00427B56"/>
    <w:rsid w:val="0043185E"/>
    <w:rsid w:val="004333F0"/>
    <w:rsid w:val="00446399"/>
    <w:rsid w:val="004517D2"/>
    <w:rsid w:val="00452B28"/>
    <w:rsid w:val="00471415"/>
    <w:rsid w:val="00475E02"/>
    <w:rsid w:val="00484787"/>
    <w:rsid w:val="0049613B"/>
    <w:rsid w:val="004A203E"/>
    <w:rsid w:val="004A34AA"/>
    <w:rsid w:val="004B58CA"/>
    <w:rsid w:val="004C0BD7"/>
    <w:rsid w:val="004D4838"/>
    <w:rsid w:val="004D49BC"/>
    <w:rsid w:val="004D5425"/>
    <w:rsid w:val="00516325"/>
    <w:rsid w:val="0051790D"/>
    <w:rsid w:val="00520195"/>
    <w:rsid w:val="005209D1"/>
    <w:rsid w:val="005260F2"/>
    <w:rsid w:val="0052670F"/>
    <w:rsid w:val="00526EE9"/>
    <w:rsid w:val="0052784E"/>
    <w:rsid w:val="00527B8A"/>
    <w:rsid w:val="00533AE5"/>
    <w:rsid w:val="00541988"/>
    <w:rsid w:val="00563E42"/>
    <w:rsid w:val="00565C6A"/>
    <w:rsid w:val="00574E00"/>
    <w:rsid w:val="0057749D"/>
    <w:rsid w:val="005824A9"/>
    <w:rsid w:val="00586C8F"/>
    <w:rsid w:val="00587038"/>
    <w:rsid w:val="005925BF"/>
    <w:rsid w:val="00593300"/>
    <w:rsid w:val="00596209"/>
    <w:rsid w:val="00596BCE"/>
    <w:rsid w:val="005A020D"/>
    <w:rsid w:val="005A5A90"/>
    <w:rsid w:val="005B12BB"/>
    <w:rsid w:val="005B1DF4"/>
    <w:rsid w:val="005B6177"/>
    <w:rsid w:val="005B7BAB"/>
    <w:rsid w:val="005C2BAB"/>
    <w:rsid w:val="005C6318"/>
    <w:rsid w:val="005C75D2"/>
    <w:rsid w:val="005D1B1E"/>
    <w:rsid w:val="005D4652"/>
    <w:rsid w:val="005D6690"/>
    <w:rsid w:val="005D7AB9"/>
    <w:rsid w:val="005E74C1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3687A"/>
    <w:rsid w:val="00645E31"/>
    <w:rsid w:val="00645E67"/>
    <w:rsid w:val="00650D57"/>
    <w:rsid w:val="0065619E"/>
    <w:rsid w:val="00656426"/>
    <w:rsid w:val="0067354A"/>
    <w:rsid w:val="00677B11"/>
    <w:rsid w:val="006832DB"/>
    <w:rsid w:val="00683514"/>
    <w:rsid w:val="006855CE"/>
    <w:rsid w:val="00691A83"/>
    <w:rsid w:val="006A26B0"/>
    <w:rsid w:val="006B10A9"/>
    <w:rsid w:val="006B1575"/>
    <w:rsid w:val="006B177C"/>
    <w:rsid w:val="006C1ADA"/>
    <w:rsid w:val="006C4709"/>
    <w:rsid w:val="006E3168"/>
    <w:rsid w:val="006E59DC"/>
    <w:rsid w:val="006F7CC4"/>
    <w:rsid w:val="0070769D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C80"/>
    <w:rsid w:val="0076201F"/>
    <w:rsid w:val="00763B0C"/>
    <w:rsid w:val="00767DC7"/>
    <w:rsid w:val="00771287"/>
    <w:rsid w:val="007760A0"/>
    <w:rsid w:val="007820E9"/>
    <w:rsid w:val="00786DAC"/>
    <w:rsid w:val="0078740B"/>
    <w:rsid w:val="007906A7"/>
    <w:rsid w:val="00795E1F"/>
    <w:rsid w:val="007A0AE0"/>
    <w:rsid w:val="007A217A"/>
    <w:rsid w:val="007A4770"/>
    <w:rsid w:val="007A7D22"/>
    <w:rsid w:val="007B477F"/>
    <w:rsid w:val="007B6080"/>
    <w:rsid w:val="007B7971"/>
    <w:rsid w:val="007C1126"/>
    <w:rsid w:val="007D0B4C"/>
    <w:rsid w:val="007D3103"/>
    <w:rsid w:val="007D78CA"/>
    <w:rsid w:val="007E0611"/>
    <w:rsid w:val="007E27EA"/>
    <w:rsid w:val="007E33FB"/>
    <w:rsid w:val="007E5F02"/>
    <w:rsid w:val="007E73F8"/>
    <w:rsid w:val="007E7FD7"/>
    <w:rsid w:val="007F5F23"/>
    <w:rsid w:val="007F65F6"/>
    <w:rsid w:val="00803C4E"/>
    <w:rsid w:val="00806F0F"/>
    <w:rsid w:val="00810AAE"/>
    <w:rsid w:val="00811A62"/>
    <w:rsid w:val="00812A60"/>
    <w:rsid w:val="00813D37"/>
    <w:rsid w:val="0081609C"/>
    <w:rsid w:val="00820656"/>
    <w:rsid w:val="00823375"/>
    <w:rsid w:val="008249AD"/>
    <w:rsid w:val="008423E7"/>
    <w:rsid w:val="00852378"/>
    <w:rsid w:val="0085360F"/>
    <w:rsid w:val="00853DFB"/>
    <w:rsid w:val="0086116C"/>
    <w:rsid w:val="00861629"/>
    <w:rsid w:val="008711B4"/>
    <w:rsid w:val="0088371E"/>
    <w:rsid w:val="0088521A"/>
    <w:rsid w:val="00890414"/>
    <w:rsid w:val="0089354A"/>
    <w:rsid w:val="00896D07"/>
    <w:rsid w:val="008A3C2E"/>
    <w:rsid w:val="008A7B11"/>
    <w:rsid w:val="008A7E01"/>
    <w:rsid w:val="008B2BBD"/>
    <w:rsid w:val="008B7172"/>
    <w:rsid w:val="008C0CF1"/>
    <w:rsid w:val="008C1813"/>
    <w:rsid w:val="008C298B"/>
    <w:rsid w:val="008C6A7D"/>
    <w:rsid w:val="008E7539"/>
    <w:rsid w:val="00905EB5"/>
    <w:rsid w:val="00912E95"/>
    <w:rsid w:val="009169F2"/>
    <w:rsid w:val="00930A85"/>
    <w:rsid w:val="00931144"/>
    <w:rsid w:val="00934414"/>
    <w:rsid w:val="0094287A"/>
    <w:rsid w:val="009508D5"/>
    <w:rsid w:val="00961E47"/>
    <w:rsid w:val="00964286"/>
    <w:rsid w:val="0096468D"/>
    <w:rsid w:val="009723F9"/>
    <w:rsid w:val="0097324E"/>
    <w:rsid w:val="0097411E"/>
    <w:rsid w:val="00982EF5"/>
    <w:rsid w:val="0098442F"/>
    <w:rsid w:val="00991E8C"/>
    <w:rsid w:val="009964DE"/>
    <w:rsid w:val="00996BC4"/>
    <w:rsid w:val="009A5CF0"/>
    <w:rsid w:val="009B7F39"/>
    <w:rsid w:val="009C7D65"/>
    <w:rsid w:val="009D20E2"/>
    <w:rsid w:val="009D23E5"/>
    <w:rsid w:val="009D468B"/>
    <w:rsid w:val="009D6CBC"/>
    <w:rsid w:val="009F1007"/>
    <w:rsid w:val="009F12A0"/>
    <w:rsid w:val="009F3D25"/>
    <w:rsid w:val="009F7A64"/>
    <w:rsid w:val="00A05220"/>
    <w:rsid w:val="00A11B48"/>
    <w:rsid w:val="00A1307C"/>
    <w:rsid w:val="00A138AB"/>
    <w:rsid w:val="00A14D93"/>
    <w:rsid w:val="00A213B4"/>
    <w:rsid w:val="00A316B9"/>
    <w:rsid w:val="00A323F8"/>
    <w:rsid w:val="00A3529D"/>
    <w:rsid w:val="00A44278"/>
    <w:rsid w:val="00A45419"/>
    <w:rsid w:val="00A46877"/>
    <w:rsid w:val="00A53DE0"/>
    <w:rsid w:val="00A55686"/>
    <w:rsid w:val="00A5717D"/>
    <w:rsid w:val="00A62FAA"/>
    <w:rsid w:val="00A666EC"/>
    <w:rsid w:val="00A6719E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67BE"/>
    <w:rsid w:val="00AC253B"/>
    <w:rsid w:val="00AD5F27"/>
    <w:rsid w:val="00AE3E46"/>
    <w:rsid w:val="00AF7DE5"/>
    <w:rsid w:val="00B0788B"/>
    <w:rsid w:val="00B12C8F"/>
    <w:rsid w:val="00B1469D"/>
    <w:rsid w:val="00B14F56"/>
    <w:rsid w:val="00B21AC9"/>
    <w:rsid w:val="00B31135"/>
    <w:rsid w:val="00B33527"/>
    <w:rsid w:val="00B41CE8"/>
    <w:rsid w:val="00B43CE5"/>
    <w:rsid w:val="00B4487E"/>
    <w:rsid w:val="00B502C5"/>
    <w:rsid w:val="00B55834"/>
    <w:rsid w:val="00B60C2A"/>
    <w:rsid w:val="00B616EB"/>
    <w:rsid w:val="00B6483E"/>
    <w:rsid w:val="00B709B8"/>
    <w:rsid w:val="00B70E23"/>
    <w:rsid w:val="00B810A1"/>
    <w:rsid w:val="00B8361D"/>
    <w:rsid w:val="00B867EB"/>
    <w:rsid w:val="00B9752F"/>
    <w:rsid w:val="00BA0F0A"/>
    <w:rsid w:val="00BB2D3D"/>
    <w:rsid w:val="00BB43E0"/>
    <w:rsid w:val="00BD091D"/>
    <w:rsid w:val="00BD459C"/>
    <w:rsid w:val="00BE71AD"/>
    <w:rsid w:val="00BF6D7A"/>
    <w:rsid w:val="00C0137F"/>
    <w:rsid w:val="00C10919"/>
    <w:rsid w:val="00C153F9"/>
    <w:rsid w:val="00C15522"/>
    <w:rsid w:val="00C2681F"/>
    <w:rsid w:val="00C36B37"/>
    <w:rsid w:val="00C41675"/>
    <w:rsid w:val="00C52B06"/>
    <w:rsid w:val="00C5625C"/>
    <w:rsid w:val="00C57669"/>
    <w:rsid w:val="00C60080"/>
    <w:rsid w:val="00C636B3"/>
    <w:rsid w:val="00C63F85"/>
    <w:rsid w:val="00C67482"/>
    <w:rsid w:val="00C713EA"/>
    <w:rsid w:val="00C726AB"/>
    <w:rsid w:val="00C73732"/>
    <w:rsid w:val="00C83AEE"/>
    <w:rsid w:val="00C912DD"/>
    <w:rsid w:val="00C91D5E"/>
    <w:rsid w:val="00C93619"/>
    <w:rsid w:val="00C978E6"/>
    <w:rsid w:val="00CB35E1"/>
    <w:rsid w:val="00CB7271"/>
    <w:rsid w:val="00CC0B31"/>
    <w:rsid w:val="00CC2414"/>
    <w:rsid w:val="00CC310E"/>
    <w:rsid w:val="00CC54DF"/>
    <w:rsid w:val="00CD0936"/>
    <w:rsid w:val="00CD1518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868F3"/>
    <w:rsid w:val="00D933EB"/>
    <w:rsid w:val="00D96F16"/>
    <w:rsid w:val="00DA22F0"/>
    <w:rsid w:val="00DB3187"/>
    <w:rsid w:val="00DB33C9"/>
    <w:rsid w:val="00DB6AAC"/>
    <w:rsid w:val="00DC5EE3"/>
    <w:rsid w:val="00DD6C3C"/>
    <w:rsid w:val="00DD7C7B"/>
    <w:rsid w:val="00DE6AD4"/>
    <w:rsid w:val="00DF2511"/>
    <w:rsid w:val="00E00638"/>
    <w:rsid w:val="00E00C14"/>
    <w:rsid w:val="00E14612"/>
    <w:rsid w:val="00E15705"/>
    <w:rsid w:val="00E15831"/>
    <w:rsid w:val="00E20E42"/>
    <w:rsid w:val="00E27BAB"/>
    <w:rsid w:val="00E33315"/>
    <w:rsid w:val="00E33C18"/>
    <w:rsid w:val="00E3625F"/>
    <w:rsid w:val="00E371E7"/>
    <w:rsid w:val="00E47409"/>
    <w:rsid w:val="00E47726"/>
    <w:rsid w:val="00E641FC"/>
    <w:rsid w:val="00E70B03"/>
    <w:rsid w:val="00E71AE1"/>
    <w:rsid w:val="00E722C8"/>
    <w:rsid w:val="00E751F4"/>
    <w:rsid w:val="00E75810"/>
    <w:rsid w:val="00E81581"/>
    <w:rsid w:val="00E837C6"/>
    <w:rsid w:val="00E84383"/>
    <w:rsid w:val="00E8583F"/>
    <w:rsid w:val="00E90CFE"/>
    <w:rsid w:val="00E93025"/>
    <w:rsid w:val="00E9707B"/>
    <w:rsid w:val="00EA5124"/>
    <w:rsid w:val="00EB033E"/>
    <w:rsid w:val="00EC0362"/>
    <w:rsid w:val="00EC34A7"/>
    <w:rsid w:val="00EC5311"/>
    <w:rsid w:val="00ED5259"/>
    <w:rsid w:val="00EE1BD8"/>
    <w:rsid w:val="00EE2C6C"/>
    <w:rsid w:val="00EF1E58"/>
    <w:rsid w:val="00F0413F"/>
    <w:rsid w:val="00F117F4"/>
    <w:rsid w:val="00F23F0C"/>
    <w:rsid w:val="00F250A8"/>
    <w:rsid w:val="00F3453F"/>
    <w:rsid w:val="00F3483F"/>
    <w:rsid w:val="00F40FE5"/>
    <w:rsid w:val="00F46FCB"/>
    <w:rsid w:val="00F53CBD"/>
    <w:rsid w:val="00F55E30"/>
    <w:rsid w:val="00F626FF"/>
    <w:rsid w:val="00F67FB6"/>
    <w:rsid w:val="00F7722A"/>
    <w:rsid w:val="00F846A1"/>
    <w:rsid w:val="00F8647C"/>
    <w:rsid w:val="00F96722"/>
    <w:rsid w:val="00F97881"/>
    <w:rsid w:val="00FA2771"/>
    <w:rsid w:val="00FA7B14"/>
    <w:rsid w:val="00FB07B3"/>
    <w:rsid w:val="00FB0AD1"/>
    <w:rsid w:val="00FC31D0"/>
    <w:rsid w:val="00FC3AB5"/>
    <w:rsid w:val="00FC7333"/>
    <w:rsid w:val="00FE64C8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B4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65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B47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0B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0B31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Spacing">
    <w:name w:val="No Spacing"/>
    <w:uiPriority w:val="99"/>
    <w:qFormat/>
    <w:rsid w:val="002161DE"/>
    <w:rPr>
      <w:lang w:eastAsia="en-US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65C6A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607</Words>
  <Characters>3460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23</cp:revision>
  <cp:lastPrinted>2020-02-01T15:20:00Z</cp:lastPrinted>
  <dcterms:created xsi:type="dcterms:W3CDTF">2021-03-01T08:30:00Z</dcterms:created>
  <dcterms:modified xsi:type="dcterms:W3CDTF">2021-12-25T08:43:00Z</dcterms:modified>
</cp:coreProperties>
</file>