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637"/>
      </w:tblGrid>
      <w:tr w:rsidR="00A8701F" w:rsidRPr="007906A7" w:rsidTr="0084106F">
        <w:trPr>
          <w:trHeight w:val="702"/>
        </w:trPr>
        <w:tc>
          <w:tcPr>
            <w:tcW w:w="1244" w:type="dxa"/>
          </w:tcPr>
          <w:p w:rsidR="00A8701F" w:rsidRDefault="00A8701F">
            <w:r w:rsidRPr="00C3058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5" o:title=""/>
                </v:shape>
              </w:pict>
            </w:r>
          </w:p>
        </w:tc>
        <w:tc>
          <w:tcPr>
            <w:tcW w:w="9637" w:type="dxa"/>
          </w:tcPr>
          <w:p w:rsidR="00A8701F" w:rsidRDefault="00A870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A8701F" w:rsidRDefault="00A870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A8701F" w:rsidRDefault="00A8701F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A8701F" w:rsidRDefault="00A8701F" w:rsidP="00E722C8"/>
    <w:p w:rsidR="00A8701F" w:rsidRDefault="00A8701F" w:rsidP="00720D86">
      <w:pPr>
        <w:jc w:val="center"/>
        <w:outlineLvl w:val="0"/>
        <w:rPr>
          <w:rFonts w:ascii="Georgia" w:hAnsi="Georgia"/>
          <w:b/>
          <w:i/>
          <w:color w:val="0000FF"/>
          <w:sz w:val="28"/>
          <w:szCs w:val="28"/>
        </w:rPr>
      </w:pPr>
      <w:r w:rsidRPr="0034318D">
        <w:rPr>
          <w:rFonts w:ascii="Georgia" w:hAnsi="Georgia"/>
          <w:b/>
          <w:i/>
          <w:color w:val="FF0000"/>
          <w:sz w:val="32"/>
          <w:szCs w:val="32"/>
        </w:rPr>
        <w:t xml:space="preserve">  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         </w:t>
      </w:r>
      <w:r w:rsidRPr="0034318D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 </w:t>
      </w:r>
      <w:r w:rsidRPr="0034318D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 w:rsidRPr="0034318D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Абхазия, ГАГРА,     </w:t>
      </w:r>
      <w:r w:rsidRPr="0034318D">
        <w:rPr>
          <w:rFonts w:ascii="Georgia" w:hAnsi="Georgia"/>
          <w:b/>
          <w:i/>
          <w:color w:val="CC0000"/>
          <w:sz w:val="40"/>
          <w:szCs w:val="40"/>
          <w:u w:val="single"/>
        </w:rPr>
        <w:t>«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У МОРЯ»</w:t>
      </w:r>
      <w:r w:rsidRPr="0025072E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       </w:t>
      </w:r>
      <w:r w:rsidRPr="0034318D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A8701F" w:rsidRPr="00560805" w:rsidRDefault="00A8701F" w:rsidP="00720D86">
      <w:pPr>
        <w:jc w:val="center"/>
        <w:outlineLvl w:val="0"/>
        <w:rPr>
          <w:rFonts w:ascii="Georgia" w:hAnsi="Georgia"/>
          <w:b/>
          <w:i/>
          <w:color w:val="000000"/>
          <w:sz w:val="16"/>
          <w:szCs w:val="16"/>
        </w:rPr>
      </w:pPr>
    </w:p>
    <w:p w:rsidR="00A8701F" w:rsidRPr="00560805" w:rsidRDefault="00A8701F" w:rsidP="009206E3">
      <w:pPr>
        <w:pStyle w:val="Heading5"/>
        <w:spacing w:before="0" w:after="0"/>
        <w:jc w:val="both"/>
        <w:rPr>
          <w:rFonts w:ascii="Georgia" w:hAnsi="Georgia"/>
          <w:i w:val="0"/>
          <w:sz w:val="22"/>
          <w:szCs w:val="22"/>
          <w:u w:val="single"/>
          <w:shd w:val="clear" w:color="auto" w:fill="FFFFFF"/>
        </w:rPr>
      </w:pPr>
      <w:r>
        <w:rPr>
          <w:noProof/>
        </w:rPr>
        <w:pict>
          <v:shape id="_x0000_s1026" type="#_x0000_t75" style="position:absolute;left:0;text-align:left;margin-left:0;margin-top:4.4pt;width:261pt;height:166.05pt;z-index:-251658240" wrapcoords="-71 0 -71 21484 21600 21484 21600 0 -71 0">
            <v:imagedata r:id="rId7" o:title=""/>
            <w10:wrap type="tight"/>
          </v:shape>
        </w:pict>
      </w:r>
      <w:r w:rsidRPr="00560805">
        <w:rPr>
          <w:rFonts w:ascii="Georgia" w:hAnsi="Georgia"/>
          <w:b w:val="0"/>
          <w:i w:val="0"/>
          <w:sz w:val="22"/>
          <w:szCs w:val="22"/>
        </w:rPr>
        <w:t xml:space="preserve">Гостевой дом </w:t>
      </w:r>
      <w:r w:rsidRPr="00560805">
        <w:rPr>
          <w:rFonts w:ascii="Georgia" w:hAnsi="Georgia"/>
          <w:i w:val="0"/>
          <w:sz w:val="22"/>
          <w:szCs w:val="22"/>
        </w:rPr>
        <w:t>«У моря»</w:t>
      </w:r>
      <w:r w:rsidRPr="00560805">
        <w:rPr>
          <w:rFonts w:ascii="Georgia" w:hAnsi="Georgia"/>
          <w:b w:val="0"/>
          <w:i w:val="0"/>
          <w:sz w:val="22"/>
          <w:szCs w:val="22"/>
        </w:rPr>
        <w:t xml:space="preserve">  находится в Гагре у самого моря.</w:t>
      </w:r>
      <w:r w:rsidRPr="00560805">
        <w:rPr>
          <w:rFonts w:ascii="Georgia" w:hAnsi="Georgia"/>
          <w:b w:val="0"/>
          <w:i w:val="0"/>
          <w:sz w:val="22"/>
          <w:szCs w:val="22"/>
          <w:shd w:val="clear" w:color="auto" w:fill="FFFFFF"/>
        </w:rPr>
        <w:t xml:space="preserve"> Гагра отличается исключительной красотой: город раскинулся между морем и высоким горным хребтом, покрытым густой субтропической растительностью. Здесь есть красивые парки и уникальные строения. Наконец, именно в Гагре находятся лучшие пляжи и самое чистое море на Черноморском побережье.  </w:t>
      </w:r>
      <w:r w:rsidRPr="00560805">
        <w:rPr>
          <w:rStyle w:val="Heading7Char1"/>
          <w:rFonts w:ascii="Georgia" w:hAnsi="Georgia"/>
          <w:b w:val="0"/>
          <w:i w:val="0"/>
          <w:sz w:val="22"/>
          <w:szCs w:val="22"/>
        </w:rPr>
        <w:t xml:space="preserve">В городе много разнообразных баров и кафе, предлагающих национальные абхазские блюда:  мамалыгу, копчености с острыми соусами, хачапури, сыр «сулугуни», перепелок, домашнее вино «Изабелла» и знаменитый кофе «по-восточному». В центре Гагры есть аквапарк, что привлекает сюда родителей с детьми.  Для молодёжи большой выбор современных дискотек и кафе с живой музыкой.  От гостевого дома </w:t>
      </w:r>
      <w:r w:rsidRPr="00560805">
        <w:rPr>
          <w:rStyle w:val="Heading7Char1"/>
          <w:rFonts w:ascii="Georgia" w:hAnsi="Georgia"/>
          <w:i w:val="0"/>
          <w:sz w:val="22"/>
          <w:szCs w:val="22"/>
        </w:rPr>
        <w:t>«У моря»</w:t>
      </w:r>
      <w:r w:rsidRPr="00560805">
        <w:rPr>
          <w:rStyle w:val="Heading7Char1"/>
          <w:rFonts w:ascii="Georgia" w:hAnsi="Georgia"/>
          <w:b w:val="0"/>
          <w:i w:val="0"/>
          <w:sz w:val="22"/>
          <w:szCs w:val="22"/>
        </w:rPr>
        <w:t xml:space="preserve"> до пляжа всего 2 мин ходьбы, </w:t>
      </w:r>
      <w:r w:rsidRPr="00560805">
        <w:rPr>
          <w:rFonts w:ascii="Georgia" w:hAnsi="Georgia"/>
          <w:i w:val="0"/>
          <w:sz w:val="22"/>
          <w:szCs w:val="22"/>
          <w:u w:val="single"/>
          <w:shd w:val="clear" w:color="auto" w:fill="FFFFFF"/>
        </w:rPr>
        <w:t>переходить железнодорожные пути не нужно.</w:t>
      </w:r>
      <w:r w:rsidRPr="00560805">
        <w:rPr>
          <w:rFonts w:ascii="Georgia" w:hAnsi="Georgia"/>
          <w:b w:val="0"/>
          <w:i w:val="0"/>
          <w:sz w:val="22"/>
          <w:szCs w:val="22"/>
        </w:rPr>
        <w:t xml:space="preserve"> </w:t>
      </w:r>
      <w:r w:rsidRPr="00560805">
        <w:rPr>
          <w:rFonts w:ascii="Georgia" w:hAnsi="Georgia"/>
          <w:b w:val="0"/>
          <w:i w:val="0"/>
          <w:color w:val="212121"/>
          <w:sz w:val="22"/>
          <w:szCs w:val="22"/>
          <w:shd w:val="clear" w:color="auto" w:fill="FFFFFF"/>
        </w:rPr>
        <w:t xml:space="preserve">Для  гостей предлагаются комфортные номера со всем необходимым для отдыха. Во дворе есть площадка для пикника, беседка, мангал. </w:t>
      </w:r>
      <w:r w:rsidRPr="00560805">
        <w:rPr>
          <w:rFonts w:ascii="Georgia" w:hAnsi="Georgia"/>
          <w:b w:val="0"/>
          <w:i w:val="0"/>
          <w:sz w:val="22"/>
          <w:szCs w:val="22"/>
        </w:rPr>
        <w:t>В 2-х минутах находится продуктовый магазин, аптека. Рынок находится в 15 минутах ходьбы. Так же в шаговой доступности множество других магазинов, кафе, сувенирные лавки, колесо обозрения.</w:t>
      </w:r>
    </w:p>
    <w:p w:rsidR="00A8701F" w:rsidRPr="00560805" w:rsidRDefault="00A8701F" w:rsidP="004534D7">
      <w:pPr>
        <w:pStyle w:val="BodyText"/>
        <w:jc w:val="both"/>
        <w:outlineLvl w:val="0"/>
        <w:rPr>
          <w:rFonts w:ascii="Georgia" w:hAnsi="Georgia"/>
          <w:b w:val="0"/>
          <w:i w:val="0"/>
          <w:sz w:val="22"/>
          <w:szCs w:val="22"/>
        </w:rPr>
      </w:pPr>
      <w:r w:rsidRPr="00560805">
        <w:rPr>
          <w:rFonts w:ascii="Georgia" w:hAnsi="Georgia" w:cs="Arial"/>
          <w:i w:val="0"/>
          <w:color w:val="0000CC"/>
          <w:sz w:val="22"/>
          <w:szCs w:val="22"/>
          <w:u w:val="single"/>
        </w:rPr>
        <w:t>Размещение:</w:t>
      </w:r>
      <w:r w:rsidRPr="00560805">
        <w:rPr>
          <w:rFonts w:ascii="Georgia" w:hAnsi="Georgia" w:cs="Arial"/>
          <w:i w:val="0"/>
          <w:color w:val="0000FF"/>
          <w:sz w:val="22"/>
          <w:szCs w:val="22"/>
        </w:rPr>
        <w:t xml:space="preserve"> </w:t>
      </w:r>
      <w:r w:rsidRPr="00560805">
        <w:rPr>
          <w:rFonts w:ascii="Georgia" w:hAnsi="Georgia"/>
          <w:i w:val="0"/>
          <w:sz w:val="22"/>
          <w:szCs w:val="22"/>
        </w:rPr>
        <w:t xml:space="preserve">«Стандарт» 2-х, 3-х и 4-х местные номера  с удобствами </w:t>
      </w:r>
      <w:r w:rsidRPr="00560805">
        <w:rPr>
          <w:rFonts w:ascii="Georgia" w:hAnsi="Georgia"/>
          <w:b w:val="0"/>
          <w:i w:val="0"/>
          <w:sz w:val="22"/>
          <w:szCs w:val="22"/>
        </w:rPr>
        <w:t>(</w:t>
      </w:r>
      <w:r w:rsidRPr="00560805">
        <w:rPr>
          <w:rFonts w:ascii="Georgia" w:hAnsi="Georgia"/>
          <w:b w:val="0"/>
          <w:i w:val="0"/>
          <w:sz w:val="22"/>
          <w:szCs w:val="22"/>
          <w:lang w:val="en-US"/>
        </w:rPr>
        <w:t>WC</w:t>
      </w:r>
      <w:r w:rsidRPr="00560805">
        <w:rPr>
          <w:rFonts w:ascii="Georgia" w:hAnsi="Georgia"/>
          <w:b w:val="0"/>
          <w:i w:val="0"/>
          <w:sz w:val="22"/>
          <w:szCs w:val="22"/>
        </w:rPr>
        <w:t>, душ, ТВ, холодильник, сплит-система,  двуспальные и односпальные кровати, прикроватные тумбочки,  шкаф, стол и стулья, вешалка, зеркало).</w:t>
      </w:r>
    </w:p>
    <w:p w:rsidR="00A8701F" w:rsidRPr="00560805" w:rsidRDefault="00A8701F" w:rsidP="004534D7">
      <w:pPr>
        <w:jc w:val="both"/>
        <w:outlineLvl w:val="0"/>
        <w:rPr>
          <w:rFonts w:ascii="Georgia" w:hAnsi="Georgia" w:cs="Arial"/>
          <w:color w:val="000000"/>
          <w:sz w:val="22"/>
          <w:szCs w:val="22"/>
        </w:rPr>
      </w:pPr>
      <w:r w:rsidRPr="00560805">
        <w:rPr>
          <w:rFonts w:ascii="Georgia" w:hAnsi="Georgia" w:cs="Arial"/>
          <w:b/>
          <w:color w:val="0000CC"/>
          <w:sz w:val="22"/>
          <w:szCs w:val="22"/>
          <w:u w:val="single"/>
        </w:rPr>
        <w:t>Пляж:</w:t>
      </w:r>
      <w:r w:rsidRPr="00560805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560805">
        <w:rPr>
          <w:rFonts w:ascii="Georgia" w:hAnsi="Georgia" w:cs="Arial"/>
          <w:b/>
          <w:sz w:val="22"/>
          <w:szCs w:val="22"/>
        </w:rPr>
        <w:t>2</w:t>
      </w:r>
      <w:r w:rsidRPr="00560805">
        <w:rPr>
          <w:rFonts w:ascii="Georgia" w:hAnsi="Georgia"/>
          <w:b/>
          <w:sz w:val="22"/>
          <w:szCs w:val="22"/>
        </w:rPr>
        <w:t xml:space="preserve"> мин</w:t>
      </w:r>
      <w:r w:rsidRPr="00560805">
        <w:rPr>
          <w:rFonts w:ascii="Georgia" w:hAnsi="Georgia"/>
          <w:sz w:val="22"/>
          <w:szCs w:val="22"/>
        </w:rPr>
        <w:t xml:space="preserve">  - галечный</w:t>
      </w:r>
    </w:p>
    <w:p w:rsidR="00A8701F" w:rsidRPr="00560805" w:rsidRDefault="00A8701F" w:rsidP="004534D7">
      <w:pPr>
        <w:tabs>
          <w:tab w:val="left" w:pos="3600"/>
          <w:tab w:val="left" w:pos="3780"/>
          <w:tab w:val="left" w:pos="3960"/>
        </w:tabs>
        <w:jc w:val="both"/>
        <w:outlineLvl w:val="0"/>
        <w:rPr>
          <w:rFonts w:ascii="Georgia" w:hAnsi="Georgia"/>
          <w:sz w:val="22"/>
          <w:szCs w:val="22"/>
        </w:rPr>
      </w:pPr>
      <w:r w:rsidRPr="00560805">
        <w:rPr>
          <w:rFonts w:ascii="Georgia" w:hAnsi="Georgia" w:cs="Arial"/>
          <w:b/>
          <w:color w:val="0000CC"/>
          <w:sz w:val="22"/>
          <w:szCs w:val="22"/>
          <w:u w:val="single"/>
        </w:rPr>
        <w:t>Питание</w:t>
      </w:r>
      <w:r w:rsidRPr="00560805">
        <w:rPr>
          <w:rFonts w:ascii="Georgia" w:hAnsi="Georgia" w:cs="Arial"/>
          <w:b/>
          <w:color w:val="0000CC"/>
          <w:sz w:val="22"/>
          <w:szCs w:val="22"/>
        </w:rPr>
        <w:t>:</w:t>
      </w:r>
      <w:r w:rsidRPr="00560805">
        <w:rPr>
          <w:rFonts w:ascii="Georgia" w:hAnsi="Georgia"/>
          <w:sz w:val="22"/>
          <w:szCs w:val="22"/>
        </w:rPr>
        <w:t xml:space="preserve"> общая летняя кухня с необходимым </w:t>
      </w:r>
      <w:r>
        <w:rPr>
          <w:rFonts w:ascii="Georgia" w:hAnsi="Georgia"/>
          <w:sz w:val="22"/>
          <w:szCs w:val="22"/>
        </w:rPr>
        <w:t xml:space="preserve"> оборудованием</w:t>
      </w:r>
    </w:p>
    <w:p w:rsidR="00A8701F" w:rsidRPr="00560805" w:rsidRDefault="00A8701F" w:rsidP="004534D7">
      <w:pPr>
        <w:tabs>
          <w:tab w:val="left" w:pos="3600"/>
          <w:tab w:val="left" w:pos="3780"/>
          <w:tab w:val="left" w:pos="3960"/>
        </w:tabs>
        <w:jc w:val="both"/>
        <w:outlineLvl w:val="0"/>
        <w:rPr>
          <w:rFonts w:ascii="Georgia" w:hAnsi="Georgia"/>
          <w:color w:val="000000"/>
          <w:sz w:val="22"/>
          <w:szCs w:val="22"/>
        </w:rPr>
      </w:pPr>
      <w:r w:rsidRPr="00560805">
        <w:rPr>
          <w:rFonts w:ascii="Georgia" w:hAnsi="Georgia" w:cs="Arial"/>
          <w:b/>
          <w:color w:val="0000CC"/>
          <w:sz w:val="22"/>
          <w:szCs w:val="22"/>
          <w:u w:val="single"/>
        </w:rPr>
        <w:t>Дети:</w:t>
      </w:r>
      <w:r w:rsidRPr="00560805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560805">
        <w:rPr>
          <w:rFonts w:ascii="Georgia" w:hAnsi="Georgia"/>
          <w:b/>
          <w:sz w:val="22"/>
          <w:szCs w:val="22"/>
        </w:rPr>
        <w:t xml:space="preserve">до 5-ти лет </w:t>
      </w:r>
      <w:r w:rsidRPr="00560805">
        <w:rPr>
          <w:rFonts w:ascii="Georgia" w:hAnsi="Georgia"/>
          <w:sz w:val="22"/>
          <w:szCs w:val="22"/>
        </w:rPr>
        <w:t>на одном месте с родителями -</w:t>
      </w:r>
      <w:r w:rsidRPr="00560805">
        <w:rPr>
          <w:rFonts w:ascii="Georgia" w:hAnsi="Georgia"/>
          <w:b/>
          <w:sz w:val="22"/>
          <w:szCs w:val="22"/>
        </w:rPr>
        <w:t xml:space="preserve"> 7700 руб., </w:t>
      </w:r>
      <w:r w:rsidRPr="00560805">
        <w:rPr>
          <w:rFonts w:ascii="Georgia" w:hAnsi="Georgia"/>
          <w:color w:val="000000"/>
          <w:sz w:val="22"/>
          <w:szCs w:val="22"/>
        </w:rPr>
        <w:t xml:space="preserve">до </w:t>
      </w:r>
      <w:r w:rsidRPr="00560805">
        <w:rPr>
          <w:rFonts w:ascii="Georgia" w:hAnsi="Georgia"/>
          <w:b/>
          <w:color w:val="000000"/>
          <w:sz w:val="22"/>
          <w:szCs w:val="22"/>
        </w:rPr>
        <w:t>12 лет</w:t>
      </w:r>
      <w:r w:rsidRPr="00560805">
        <w:rPr>
          <w:rFonts w:ascii="Georgia" w:hAnsi="Georgia"/>
          <w:color w:val="000000"/>
          <w:sz w:val="22"/>
          <w:szCs w:val="22"/>
        </w:rPr>
        <w:t xml:space="preserve"> скидка на проезд– </w:t>
      </w:r>
      <w:r w:rsidRPr="00560805">
        <w:rPr>
          <w:rFonts w:ascii="Georgia" w:hAnsi="Georgia"/>
          <w:b/>
          <w:color w:val="000000"/>
          <w:sz w:val="22"/>
          <w:szCs w:val="22"/>
        </w:rPr>
        <w:t>200 руб.</w:t>
      </w:r>
    </w:p>
    <w:p w:rsidR="00A8701F" w:rsidRPr="00A40BAA" w:rsidRDefault="00A8701F" w:rsidP="00A40BAA">
      <w:pPr>
        <w:pStyle w:val="Heading1"/>
        <w:rPr>
          <w:color w:val="0000FF"/>
          <w:sz w:val="28"/>
          <w:szCs w:val="28"/>
        </w:rPr>
      </w:pPr>
      <w:r w:rsidRPr="00A40BAA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3"/>
        <w:gridCol w:w="1525"/>
        <w:gridCol w:w="1620"/>
        <w:gridCol w:w="1620"/>
        <w:gridCol w:w="1800"/>
      </w:tblGrid>
      <w:tr w:rsidR="00A8701F" w:rsidRPr="006B177C" w:rsidTr="009206E3">
        <w:trPr>
          <w:cantSplit/>
          <w:trHeight w:val="275"/>
          <w:jc w:val="center"/>
        </w:trPr>
        <w:tc>
          <w:tcPr>
            <w:tcW w:w="1823" w:type="dxa"/>
            <w:vMerge w:val="restart"/>
            <w:tcBorders>
              <w:tl2br w:val="single" w:sz="4" w:space="0" w:color="auto"/>
            </w:tcBorders>
          </w:tcPr>
          <w:p w:rsidR="00A8701F" w:rsidRPr="00C7790A" w:rsidRDefault="00A8701F" w:rsidP="00961E47">
            <w:pPr>
              <w:jc w:val="right"/>
              <w:rPr>
                <w:b/>
                <w:bCs/>
              </w:rPr>
            </w:pPr>
            <w:r w:rsidRPr="00C7790A">
              <w:rPr>
                <w:b/>
                <w:bCs/>
              </w:rPr>
              <w:t>Размещение</w:t>
            </w:r>
          </w:p>
          <w:p w:rsidR="00A8701F" w:rsidRPr="00C7790A" w:rsidRDefault="00A8701F" w:rsidP="00961E47">
            <w:pPr>
              <w:rPr>
                <w:b/>
                <w:bCs/>
              </w:rPr>
            </w:pPr>
          </w:p>
          <w:p w:rsidR="00A8701F" w:rsidRPr="00C7790A" w:rsidRDefault="00A8701F" w:rsidP="00961E47">
            <w:pPr>
              <w:rPr>
                <w:b/>
                <w:bCs/>
              </w:rPr>
            </w:pPr>
          </w:p>
          <w:p w:rsidR="00A8701F" w:rsidRPr="00C7790A" w:rsidRDefault="00A8701F" w:rsidP="00961E47">
            <w:r w:rsidRPr="00C7790A">
              <w:rPr>
                <w:b/>
                <w:bCs/>
              </w:rPr>
              <w:t>Заезды</w:t>
            </w:r>
          </w:p>
        </w:tc>
        <w:tc>
          <w:tcPr>
            <w:tcW w:w="6565" w:type="dxa"/>
            <w:gridSpan w:val="4"/>
            <w:vAlign w:val="center"/>
          </w:tcPr>
          <w:p w:rsidR="00A8701F" w:rsidRDefault="00A8701F" w:rsidP="0028237F">
            <w:pPr>
              <w:jc w:val="center"/>
              <w:rPr>
                <w:b/>
              </w:rPr>
            </w:pPr>
            <w:r>
              <w:rPr>
                <w:b/>
              </w:rPr>
              <w:t>СТАНДАРТ</w:t>
            </w:r>
          </w:p>
          <w:p w:rsidR="00A8701F" w:rsidRDefault="00A8701F" w:rsidP="0028237F">
            <w:pPr>
              <w:jc w:val="center"/>
              <w:rPr>
                <w:b/>
              </w:rPr>
            </w:pPr>
          </w:p>
        </w:tc>
      </w:tr>
      <w:tr w:rsidR="00A8701F" w:rsidRPr="006B177C" w:rsidTr="009206E3">
        <w:trPr>
          <w:cantSplit/>
          <w:trHeight w:val="880"/>
          <w:jc w:val="center"/>
        </w:trPr>
        <w:tc>
          <w:tcPr>
            <w:tcW w:w="1823" w:type="dxa"/>
            <w:vMerge/>
            <w:tcBorders>
              <w:tl2br w:val="single" w:sz="4" w:space="0" w:color="auto"/>
            </w:tcBorders>
          </w:tcPr>
          <w:p w:rsidR="00A8701F" w:rsidRPr="00C7790A" w:rsidRDefault="00A8701F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1525" w:type="dxa"/>
          </w:tcPr>
          <w:p w:rsidR="00A8701F" w:rsidRPr="004E12C5" w:rsidRDefault="00A8701F" w:rsidP="009206E3">
            <w:pPr>
              <w:jc w:val="center"/>
              <w:rPr>
                <w:b/>
              </w:rPr>
            </w:pPr>
            <w:r w:rsidRPr="004E12C5">
              <w:rPr>
                <w:b/>
              </w:rPr>
              <w:t>2-х мест.</w:t>
            </w:r>
          </w:p>
          <w:p w:rsidR="00A8701F" w:rsidRDefault="00A8701F" w:rsidP="009206E3">
            <w:pPr>
              <w:jc w:val="center"/>
              <w:rPr>
                <w:b/>
              </w:rPr>
            </w:pPr>
            <w:r w:rsidRPr="002520FF">
              <w:rPr>
                <w:b/>
              </w:rPr>
              <w:t>с удоб.</w:t>
            </w:r>
          </w:p>
        </w:tc>
        <w:tc>
          <w:tcPr>
            <w:tcW w:w="1620" w:type="dxa"/>
          </w:tcPr>
          <w:p w:rsidR="00A8701F" w:rsidRPr="004E12C5" w:rsidRDefault="00A8701F" w:rsidP="002520F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E12C5">
              <w:rPr>
                <w:b/>
              </w:rPr>
              <w:t>-х мест.</w:t>
            </w:r>
          </w:p>
          <w:p w:rsidR="00A8701F" w:rsidRDefault="00A8701F" w:rsidP="002520FF">
            <w:pPr>
              <w:jc w:val="center"/>
              <w:rPr>
                <w:b/>
              </w:rPr>
            </w:pPr>
            <w:r w:rsidRPr="002520FF">
              <w:rPr>
                <w:b/>
              </w:rPr>
              <w:t xml:space="preserve"> с удоб.</w:t>
            </w:r>
          </w:p>
        </w:tc>
        <w:tc>
          <w:tcPr>
            <w:tcW w:w="1620" w:type="dxa"/>
          </w:tcPr>
          <w:p w:rsidR="00A8701F" w:rsidRPr="004E12C5" w:rsidRDefault="00A8701F" w:rsidP="000C3C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E12C5">
              <w:rPr>
                <w:b/>
              </w:rPr>
              <w:t>-х мест.</w:t>
            </w:r>
          </w:p>
          <w:p w:rsidR="00A8701F" w:rsidRDefault="00A8701F" w:rsidP="000C3C67">
            <w:pPr>
              <w:jc w:val="center"/>
              <w:rPr>
                <w:b/>
              </w:rPr>
            </w:pPr>
            <w:r w:rsidRPr="002520FF">
              <w:rPr>
                <w:b/>
              </w:rPr>
              <w:t xml:space="preserve"> с удоб.</w:t>
            </w:r>
          </w:p>
        </w:tc>
        <w:tc>
          <w:tcPr>
            <w:tcW w:w="1800" w:type="dxa"/>
          </w:tcPr>
          <w:p w:rsidR="00A8701F" w:rsidRDefault="00A8701F" w:rsidP="0028237F">
            <w:pPr>
              <w:jc w:val="center"/>
              <w:rPr>
                <w:b/>
              </w:rPr>
            </w:pPr>
            <w:r>
              <w:rPr>
                <w:b/>
              </w:rPr>
              <w:t>Доп. место</w:t>
            </w:r>
          </w:p>
          <w:p w:rsidR="00A8701F" w:rsidRDefault="00A8701F" w:rsidP="0028237F">
            <w:pPr>
              <w:jc w:val="center"/>
              <w:rPr>
                <w:b/>
              </w:rPr>
            </w:pPr>
            <w:r>
              <w:rPr>
                <w:b/>
              </w:rPr>
              <w:t>евро-раскладушка</w:t>
            </w:r>
          </w:p>
        </w:tc>
      </w:tr>
      <w:tr w:rsidR="00A8701F" w:rsidRPr="006B177C" w:rsidTr="009206E3">
        <w:trPr>
          <w:trHeight w:val="218"/>
          <w:jc w:val="center"/>
        </w:trPr>
        <w:tc>
          <w:tcPr>
            <w:tcW w:w="1823" w:type="dxa"/>
          </w:tcPr>
          <w:p w:rsidR="00A8701F" w:rsidRPr="004517D2" w:rsidRDefault="00A8701F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25" w:type="dxa"/>
          </w:tcPr>
          <w:p w:rsidR="00A8701F" w:rsidRPr="006B177C" w:rsidRDefault="00A8701F" w:rsidP="0028550C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620" w:type="dxa"/>
          </w:tcPr>
          <w:p w:rsidR="00A8701F" w:rsidRPr="006B177C" w:rsidRDefault="00A8701F" w:rsidP="0028550C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1620" w:type="dxa"/>
          </w:tcPr>
          <w:p w:rsidR="00A8701F" w:rsidRPr="006B177C" w:rsidRDefault="00A8701F" w:rsidP="0028550C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800" w:type="dxa"/>
          </w:tcPr>
          <w:p w:rsidR="00A8701F" w:rsidRPr="006B177C" w:rsidRDefault="00A8701F" w:rsidP="0028550C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</w:tr>
      <w:tr w:rsidR="00A8701F" w:rsidRPr="006B177C" w:rsidTr="009206E3">
        <w:trPr>
          <w:trHeight w:val="218"/>
          <w:jc w:val="center"/>
        </w:trPr>
        <w:tc>
          <w:tcPr>
            <w:tcW w:w="1823" w:type="dxa"/>
          </w:tcPr>
          <w:p w:rsidR="00A8701F" w:rsidRPr="004517D2" w:rsidRDefault="00A8701F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25" w:type="dxa"/>
          </w:tcPr>
          <w:p w:rsidR="00A8701F" w:rsidRPr="006B177C" w:rsidRDefault="00A8701F" w:rsidP="0028550C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  <w:tc>
          <w:tcPr>
            <w:tcW w:w="1620" w:type="dxa"/>
          </w:tcPr>
          <w:p w:rsidR="00A8701F" w:rsidRPr="006B177C" w:rsidRDefault="00A8701F" w:rsidP="0028550C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620" w:type="dxa"/>
          </w:tcPr>
          <w:p w:rsidR="00A8701F" w:rsidRPr="006B177C" w:rsidRDefault="00A8701F" w:rsidP="0028550C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1800" w:type="dxa"/>
          </w:tcPr>
          <w:p w:rsidR="00A8701F" w:rsidRPr="006B177C" w:rsidRDefault="00A8701F" w:rsidP="0028550C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</w:tr>
      <w:tr w:rsidR="00A8701F" w:rsidRPr="006B177C" w:rsidTr="009206E3">
        <w:trPr>
          <w:trHeight w:val="234"/>
          <w:jc w:val="center"/>
        </w:trPr>
        <w:tc>
          <w:tcPr>
            <w:tcW w:w="1823" w:type="dxa"/>
          </w:tcPr>
          <w:p w:rsidR="00A8701F" w:rsidRPr="004517D2" w:rsidRDefault="00A8701F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25" w:type="dxa"/>
          </w:tcPr>
          <w:p w:rsidR="00A8701F" w:rsidRPr="006B177C" w:rsidRDefault="00A8701F" w:rsidP="0028550C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1620" w:type="dxa"/>
          </w:tcPr>
          <w:p w:rsidR="00A8701F" w:rsidRPr="006B177C" w:rsidRDefault="00A8701F" w:rsidP="0028550C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620" w:type="dxa"/>
          </w:tcPr>
          <w:p w:rsidR="00A8701F" w:rsidRPr="006B177C" w:rsidRDefault="00A8701F" w:rsidP="0028550C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800" w:type="dxa"/>
          </w:tcPr>
          <w:p w:rsidR="00A8701F" w:rsidRPr="006B177C" w:rsidRDefault="00A8701F" w:rsidP="0028550C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</w:tr>
      <w:tr w:rsidR="00A8701F" w:rsidRPr="006B177C" w:rsidTr="009206E3">
        <w:trPr>
          <w:trHeight w:val="218"/>
          <w:jc w:val="center"/>
        </w:trPr>
        <w:tc>
          <w:tcPr>
            <w:tcW w:w="1823" w:type="dxa"/>
          </w:tcPr>
          <w:p w:rsidR="00A8701F" w:rsidRPr="004517D2" w:rsidRDefault="00A8701F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25" w:type="dxa"/>
          </w:tcPr>
          <w:p w:rsidR="00A8701F" w:rsidRPr="006B177C" w:rsidRDefault="00A8701F" w:rsidP="0028550C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620" w:type="dxa"/>
          </w:tcPr>
          <w:p w:rsidR="00A8701F" w:rsidRPr="006B177C" w:rsidRDefault="00A8701F" w:rsidP="0028550C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620" w:type="dxa"/>
          </w:tcPr>
          <w:p w:rsidR="00A8701F" w:rsidRPr="006B177C" w:rsidRDefault="00A8701F" w:rsidP="0028550C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800" w:type="dxa"/>
          </w:tcPr>
          <w:p w:rsidR="00A8701F" w:rsidRPr="006B177C" w:rsidRDefault="00A8701F" w:rsidP="0028550C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</w:tr>
      <w:tr w:rsidR="00A8701F" w:rsidRPr="006B177C" w:rsidTr="009206E3">
        <w:trPr>
          <w:trHeight w:val="218"/>
          <w:jc w:val="center"/>
        </w:trPr>
        <w:tc>
          <w:tcPr>
            <w:tcW w:w="1823" w:type="dxa"/>
          </w:tcPr>
          <w:p w:rsidR="00A8701F" w:rsidRPr="004517D2" w:rsidRDefault="00A8701F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25" w:type="dxa"/>
          </w:tcPr>
          <w:p w:rsidR="00A8701F" w:rsidRPr="006B177C" w:rsidRDefault="00A8701F" w:rsidP="0028550C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620" w:type="dxa"/>
          </w:tcPr>
          <w:p w:rsidR="00A8701F" w:rsidRPr="006B177C" w:rsidRDefault="00A8701F" w:rsidP="0028550C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620" w:type="dxa"/>
          </w:tcPr>
          <w:p w:rsidR="00A8701F" w:rsidRPr="006B177C" w:rsidRDefault="00A8701F" w:rsidP="0028550C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800" w:type="dxa"/>
          </w:tcPr>
          <w:p w:rsidR="00A8701F" w:rsidRPr="006B177C" w:rsidRDefault="00A8701F" w:rsidP="0028550C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</w:tr>
      <w:tr w:rsidR="00A8701F" w:rsidRPr="006B177C" w:rsidTr="009206E3">
        <w:trPr>
          <w:trHeight w:val="234"/>
          <w:jc w:val="center"/>
        </w:trPr>
        <w:tc>
          <w:tcPr>
            <w:tcW w:w="1823" w:type="dxa"/>
          </w:tcPr>
          <w:p w:rsidR="00A8701F" w:rsidRPr="004517D2" w:rsidRDefault="00A8701F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25" w:type="dxa"/>
          </w:tcPr>
          <w:p w:rsidR="00A8701F" w:rsidRPr="006B177C" w:rsidRDefault="00A8701F" w:rsidP="0028550C">
            <w:pPr>
              <w:jc w:val="center"/>
              <w:rPr>
                <w:b/>
              </w:rPr>
            </w:pPr>
            <w:r>
              <w:rPr>
                <w:b/>
              </w:rPr>
              <w:t>18800</w:t>
            </w:r>
          </w:p>
        </w:tc>
        <w:tc>
          <w:tcPr>
            <w:tcW w:w="1620" w:type="dxa"/>
          </w:tcPr>
          <w:p w:rsidR="00A8701F" w:rsidRPr="006B177C" w:rsidRDefault="00A8701F" w:rsidP="0028550C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620" w:type="dxa"/>
          </w:tcPr>
          <w:p w:rsidR="00A8701F" w:rsidRPr="006B177C" w:rsidRDefault="00A8701F" w:rsidP="0028550C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1800" w:type="dxa"/>
          </w:tcPr>
          <w:p w:rsidR="00A8701F" w:rsidRPr="006B177C" w:rsidRDefault="00A8701F" w:rsidP="00036B08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</w:tr>
      <w:tr w:rsidR="00A8701F" w:rsidRPr="006B177C" w:rsidTr="009206E3">
        <w:trPr>
          <w:trHeight w:val="218"/>
          <w:jc w:val="center"/>
        </w:trPr>
        <w:tc>
          <w:tcPr>
            <w:tcW w:w="1823" w:type="dxa"/>
          </w:tcPr>
          <w:p w:rsidR="00A8701F" w:rsidRPr="004517D2" w:rsidRDefault="00A8701F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25" w:type="dxa"/>
          </w:tcPr>
          <w:p w:rsidR="00A8701F" w:rsidRPr="006B177C" w:rsidRDefault="00A8701F" w:rsidP="0028550C">
            <w:pPr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  <w:tc>
          <w:tcPr>
            <w:tcW w:w="1620" w:type="dxa"/>
          </w:tcPr>
          <w:p w:rsidR="00A8701F" w:rsidRPr="006B177C" w:rsidRDefault="00A8701F" w:rsidP="0028550C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620" w:type="dxa"/>
          </w:tcPr>
          <w:p w:rsidR="00A8701F" w:rsidRPr="006B177C" w:rsidRDefault="00A8701F" w:rsidP="0028550C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800" w:type="dxa"/>
          </w:tcPr>
          <w:p w:rsidR="00A8701F" w:rsidRPr="006B177C" w:rsidRDefault="00A8701F" w:rsidP="00036B08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</w:tr>
      <w:tr w:rsidR="00A8701F" w:rsidRPr="006B177C" w:rsidTr="009206E3">
        <w:trPr>
          <w:trHeight w:val="218"/>
          <w:jc w:val="center"/>
        </w:trPr>
        <w:tc>
          <w:tcPr>
            <w:tcW w:w="1823" w:type="dxa"/>
          </w:tcPr>
          <w:p w:rsidR="00A8701F" w:rsidRPr="004517D2" w:rsidRDefault="00A8701F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25" w:type="dxa"/>
          </w:tcPr>
          <w:p w:rsidR="00A8701F" w:rsidRPr="008F5B6D" w:rsidRDefault="00A8701F" w:rsidP="00846CD7">
            <w:pPr>
              <w:jc w:val="center"/>
              <w:rPr>
                <w:b/>
              </w:rPr>
            </w:pPr>
            <w:r w:rsidRPr="008F5B6D">
              <w:rPr>
                <w:b/>
              </w:rPr>
              <w:t>19200</w:t>
            </w:r>
          </w:p>
        </w:tc>
        <w:tc>
          <w:tcPr>
            <w:tcW w:w="1620" w:type="dxa"/>
          </w:tcPr>
          <w:p w:rsidR="00A8701F" w:rsidRPr="006B177C" w:rsidRDefault="00A8701F" w:rsidP="00036B08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620" w:type="dxa"/>
          </w:tcPr>
          <w:p w:rsidR="00A8701F" w:rsidRPr="006B177C" w:rsidRDefault="00A8701F" w:rsidP="00036B08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800" w:type="dxa"/>
          </w:tcPr>
          <w:p w:rsidR="00A8701F" w:rsidRPr="006B177C" w:rsidRDefault="00A8701F" w:rsidP="00036B08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</w:tr>
      <w:tr w:rsidR="00A8701F" w:rsidRPr="006B177C" w:rsidTr="009206E3">
        <w:trPr>
          <w:trHeight w:val="234"/>
          <w:jc w:val="center"/>
        </w:trPr>
        <w:tc>
          <w:tcPr>
            <w:tcW w:w="1823" w:type="dxa"/>
          </w:tcPr>
          <w:p w:rsidR="00A8701F" w:rsidRPr="004517D2" w:rsidRDefault="00A8701F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25" w:type="dxa"/>
          </w:tcPr>
          <w:p w:rsidR="00A8701F" w:rsidRPr="008F5B6D" w:rsidRDefault="00A8701F" w:rsidP="00036B08">
            <w:pPr>
              <w:jc w:val="center"/>
              <w:rPr>
                <w:b/>
              </w:rPr>
            </w:pPr>
            <w:r w:rsidRPr="008F5B6D">
              <w:rPr>
                <w:b/>
              </w:rPr>
              <w:t>19200</w:t>
            </w:r>
          </w:p>
        </w:tc>
        <w:tc>
          <w:tcPr>
            <w:tcW w:w="1620" w:type="dxa"/>
          </w:tcPr>
          <w:p w:rsidR="00A8701F" w:rsidRPr="006B177C" w:rsidRDefault="00A8701F" w:rsidP="00036B08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620" w:type="dxa"/>
          </w:tcPr>
          <w:p w:rsidR="00A8701F" w:rsidRPr="006B177C" w:rsidRDefault="00A8701F" w:rsidP="00036B08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800" w:type="dxa"/>
          </w:tcPr>
          <w:p w:rsidR="00A8701F" w:rsidRPr="006B177C" w:rsidRDefault="00A8701F" w:rsidP="00036B08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</w:tr>
      <w:tr w:rsidR="00A8701F" w:rsidRPr="006B177C" w:rsidTr="009206E3">
        <w:trPr>
          <w:trHeight w:val="218"/>
          <w:jc w:val="center"/>
        </w:trPr>
        <w:tc>
          <w:tcPr>
            <w:tcW w:w="1823" w:type="dxa"/>
          </w:tcPr>
          <w:p w:rsidR="00A8701F" w:rsidRPr="004517D2" w:rsidRDefault="00A8701F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31.07</w:t>
            </w:r>
            <w:r w:rsidRPr="004517D2">
              <w:rPr>
                <w:b/>
                <w:color w:val="0000CC"/>
                <w:sz w:val="22"/>
                <w:szCs w:val="22"/>
              </w:rPr>
              <w:t>.-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25" w:type="dxa"/>
          </w:tcPr>
          <w:p w:rsidR="00A8701F" w:rsidRPr="008F5B6D" w:rsidRDefault="00A8701F" w:rsidP="00036B08">
            <w:pPr>
              <w:jc w:val="center"/>
              <w:rPr>
                <w:b/>
              </w:rPr>
            </w:pPr>
            <w:r w:rsidRPr="008F5B6D">
              <w:rPr>
                <w:b/>
              </w:rPr>
              <w:t>19200</w:t>
            </w:r>
          </w:p>
        </w:tc>
        <w:tc>
          <w:tcPr>
            <w:tcW w:w="1620" w:type="dxa"/>
          </w:tcPr>
          <w:p w:rsidR="00A8701F" w:rsidRPr="006B177C" w:rsidRDefault="00A8701F" w:rsidP="00036B08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620" w:type="dxa"/>
          </w:tcPr>
          <w:p w:rsidR="00A8701F" w:rsidRPr="006B177C" w:rsidRDefault="00A8701F" w:rsidP="00036B08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800" w:type="dxa"/>
          </w:tcPr>
          <w:p w:rsidR="00A8701F" w:rsidRPr="006B177C" w:rsidRDefault="00A8701F" w:rsidP="00036B08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</w:tr>
      <w:tr w:rsidR="00A8701F" w:rsidRPr="006B177C" w:rsidTr="009206E3">
        <w:trPr>
          <w:trHeight w:val="218"/>
          <w:jc w:val="center"/>
        </w:trPr>
        <w:tc>
          <w:tcPr>
            <w:tcW w:w="1823" w:type="dxa"/>
          </w:tcPr>
          <w:p w:rsidR="00A8701F" w:rsidRPr="004517D2" w:rsidRDefault="00A8701F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25" w:type="dxa"/>
          </w:tcPr>
          <w:p w:rsidR="00A8701F" w:rsidRPr="008F5B6D" w:rsidRDefault="00A8701F" w:rsidP="00036B08">
            <w:pPr>
              <w:jc w:val="center"/>
              <w:rPr>
                <w:b/>
              </w:rPr>
            </w:pPr>
            <w:r w:rsidRPr="008F5B6D">
              <w:rPr>
                <w:b/>
              </w:rPr>
              <w:t>19200</w:t>
            </w:r>
          </w:p>
        </w:tc>
        <w:tc>
          <w:tcPr>
            <w:tcW w:w="1620" w:type="dxa"/>
          </w:tcPr>
          <w:p w:rsidR="00A8701F" w:rsidRPr="006B177C" w:rsidRDefault="00A8701F" w:rsidP="00036B08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620" w:type="dxa"/>
          </w:tcPr>
          <w:p w:rsidR="00A8701F" w:rsidRPr="006B177C" w:rsidRDefault="00A8701F" w:rsidP="00036B08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800" w:type="dxa"/>
          </w:tcPr>
          <w:p w:rsidR="00A8701F" w:rsidRPr="006B177C" w:rsidRDefault="00A8701F" w:rsidP="00036B08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</w:tr>
      <w:tr w:rsidR="00A8701F" w:rsidRPr="006B177C" w:rsidTr="009206E3">
        <w:trPr>
          <w:trHeight w:val="218"/>
          <w:jc w:val="center"/>
        </w:trPr>
        <w:tc>
          <w:tcPr>
            <w:tcW w:w="1823" w:type="dxa"/>
          </w:tcPr>
          <w:p w:rsidR="00A8701F" w:rsidRPr="004517D2" w:rsidRDefault="00A8701F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25" w:type="dxa"/>
          </w:tcPr>
          <w:p w:rsidR="00A8701F" w:rsidRPr="008F5B6D" w:rsidRDefault="00A8701F" w:rsidP="00036B08">
            <w:pPr>
              <w:jc w:val="center"/>
              <w:rPr>
                <w:b/>
              </w:rPr>
            </w:pPr>
            <w:r w:rsidRPr="008F5B6D">
              <w:rPr>
                <w:b/>
              </w:rPr>
              <w:t>19200</w:t>
            </w:r>
          </w:p>
        </w:tc>
        <w:tc>
          <w:tcPr>
            <w:tcW w:w="1620" w:type="dxa"/>
          </w:tcPr>
          <w:p w:rsidR="00A8701F" w:rsidRPr="006B177C" w:rsidRDefault="00A8701F" w:rsidP="00036B08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620" w:type="dxa"/>
          </w:tcPr>
          <w:p w:rsidR="00A8701F" w:rsidRPr="006B177C" w:rsidRDefault="00A8701F" w:rsidP="00036B08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800" w:type="dxa"/>
          </w:tcPr>
          <w:p w:rsidR="00A8701F" w:rsidRPr="006B177C" w:rsidRDefault="00A8701F" w:rsidP="00036B08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</w:tr>
      <w:tr w:rsidR="00A8701F" w:rsidRPr="006B177C" w:rsidTr="009206E3">
        <w:trPr>
          <w:trHeight w:val="218"/>
          <w:jc w:val="center"/>
        </w:trPr>
        <w:tc>
          <w:tcPr>
            <w:tcW w:w="1823" w:type="dxa"/>
          </w:tcPr>
          <w:p w:rsidR="00A8701F" w:rsidRPr="004517D2" w:rsidRDefault="00A8701F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525" w:type="dxa"/>
          </w:tcPr>
          <w:p w:rsidR="00A8701F" w:rsidRPr="00846CD7" w:rsidRDefault="00A8701F" w:rsidP="00E73F08">
            <w:pPr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  <w:tc>
          <w:tcPr>
            <w:tcW w:w="1620" w:type="dxa"/>
          </w:tcPr>
          <w:p w:rsidR="00A8701F" w:rsidRPr="00846CD7" w:rsidRDefault="00A8701F" w:rsidP="00E73F08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620" w:type="dxa"/>
          </w:tcPr>
          <w:p w:rsidR="00A8701F" w:rsidRPr="00846CD7" w:rsidRDefault="00A8701F" w:rsidP="00E73F08">
            <w:pPr>
              <w:jc w:val="center"/>
              <w:rPr>
                <w:b/>
              </w:rPr>
            </w:pPr>
            <w:r>
              <w:rPr>
                <w:b/>
              </w:rPr>
              <w:t>16400</w:t>
            </w:r>
          </w:p>
        </w:tc>
        <w:tc>
          <w:tcPr>
            <w:tcW w:w="1800" w:type="dxa"/>
          </w:tcPr>
          <w:p w:rsidR="00A8701F" w:rsidRPr="00846CD7" w:rsidRDefault="00A8701F" w:rsidP="00E73F08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</w:tr>
      <w:tr w:rsidR="00A8701F" w:rsidRPr="006B177C" w:rsidTr="009206E3">
        <w:trPr>
          <w:trHeight w:val="218"/>
          <w:jc w:val="center"/>
        </w:trPr>
        <w:tc>
          <w:tcPr>
            <w:tcW w:w="1823" w:type="dxa"/>
          </w:tcPr>
          <w:p w:rsidR="00A8701F" w:rsidRPr="004517D2" w:rsidRDefault="00A8701F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25" w:type="dxa"/>
          </w:tcPr>
          <w:p w:rsidR="00A8701F" w:rsidRPr="006B177C" w:rsidRDefault="00A8701F" w:rsidP="0028550C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620" w:type="dxa"/>
          </w:tcPr>
          <w:p w:rsidR="00A8701F" w:rsidRPr="006B177C" w:rsidRDefault="00A8701F" w:rsidP="0028550C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620" w:type="dxa"/>
          </w:tcPr>
          <w:p w:rsidR="00A8701F" w:rsidRPr="006B177C" w:rsidRDefault="00A8701F" w:rsidP="0028550C">
            <w:pPr>
              <w:jc w:val="center"/>
              <w:rPr>
                <w:b/>
              </w:rPr>
            </w:pPr>
            <w:r>
              <w:rPr>
                <w:b/>
              </w:rPr>
              <w:t>16000</w:t>
            </w:r>
          </w:p>
        </w:tc>
        <w:tc>
          <w:tcPr>
            <w:tcW w:w="1800" w:type="dxa"/>
          </w:tcPr>
          <w:p w:rsidR="00A8701F" w:rsidRPr="006B177C" w:rsidRDefault="00A8701F" w:rsidP="0028550C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</w:tr>
      <w:tr w:rsidR="00A8701F" w:rsidRPr="006B177C" w:rsidTr="009206E3">
        <w:trPr>
          <w:trHeight w:val="218"/>
          <w:jc w:val="center"/>
        </w:trPr>
        <w:tc>
          <w:tcPr>
            <w:tcW w:w="1823" w:type="dxa"/>
          </w:tcPr>
          <w:p w:rsidR="00A8701F" w:rsidRPr="004517D2" w:rsidRDefault="00A8701F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25" w:type="dxa"/>
          </w:tcPr>
          <w:p w:rsidR="00A8701F" w:rsidRPr="006B177C" w:rsidRDefault="00A8701F" w:rsidP="0028550C">
            <w:pPr>
              <w:jc w:val="center"/>
              <w:rPr>
                <w:b/>
              </w:rPr>
            </w:pPr>
            <w:r>
              <w:rPr>
                <w:b/>
              </w:rPr>
              <w:t>17950</w:t>
            </w:r>
          </w:p>
        </w:tc>
        <w:tc>
          <w:tcPr>
            <w:tcW w:w="1620" w:type="dxa"/>
          </w:tcPr>
          <w:p w:rsidR="00A8701F" w:rsidRPr="006B177C" w:rsidRDefault="00A8701F" w:rsidP="0028550C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620" w:type="dxa"/>
          </w:tcPr>
          <w:p w:rsidR="00A8701F" w:rsidRPr="006B177C" w:rsidRDefault="00A8701F" w:rsidP="0028550C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800" w:type="dxa"/>
          </w:tcPr>
          <w:p w:rsidR="00A8701F" w:rsidRPr="006B177C" w:rsidRDefault="00A8701F" w:rsidP="0028550C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</w:tr>
      <w:tr w:rsidR="00A8701F" w:rsidRPr="006B177C" w:rsidTr="009206E3">
        <w:trPr>
          <w:trHeight w:val="218"/>
          <w:jc w:val="center"/>
        </w:trPr>
        <w:tc>
          <w:tcPr>
            <w:tcW w:w="1823" w:type="dxa"/>
          </w:tcPr>
          <w:p w:rsidR="00A8701F" w:rsidRPr="004517D2" w:rsidRDefault="00A8701F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25" w:type="dxa"/>
          </w:tcPr>
          <w:p w:rsidR="00A8701F" w:rsidRPr="006B177C" w:rsidRDefault="00A8701F" w:rsidP="0028550C">
            <w:pPr>
              <w:jc w:val="center"/>
              <w:rPr>
                <w:b/>
              </w:rPr>
            </w:pPr>
            <w:r>
              <w:rPr>
                <w:b/>
              </w:rPr>
              <w:t>17450</w:t>
            </w:r>
          </w:p>
        </w:tc>
        <w:tc>
          <w:tcPr>
            <w:tcW w:w="1620" w:type="dxa"/>
          </w:tcPr>
          <w:p w:rsidR="00A8701F" w:rsidRPr="006B177C" w:rsidRDefault="00A8701F" w:rsidP="0028550C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620" w:type="dxa"/>
          </w:tcPr>
          <w:p w:rsidR="00A8701F" w:rsidRPr="006B177C" w:rsidRDefault="00A8701F" w:rsidP="0028550C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800" w:type="dxa"/>
          </w:tcPr>
          <w:p w:rsidR="00A8701F" w:rsidRPr="006B177C" w:rsidRDefault="00A8701F" w:rsidP="0028550C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</w:tr>
      <w:tr w:rsidR="00A8701F" w:rsidRPr="006B177C" w:rsidTr="009206E3">
        <w:trPr>
          <w:trHeight w:val="218"/>
          <w:jc w:val="center"/>
        </w:trPr>
        <w:tc>
          <w:tcPr>
            <w:tcW w:w="1823" w:type="dxa"/>
          </w:tcPr>
          <w:p w:rsidR="00A8701F" w:rsidRPr="004517D2" w:rsidRDefault="00A8701F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25" w:type="dxa"/>
          </w:tcPr>
          <w:p w:rsidR="00A8701F" w:rsidRPr="006B177C" w:rsidRDefault="00A8701F" w:rsidP="0028550C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620" w:type="dxa"/>
          </w:tcPr>
          <w:p w:rsidR="00A8701F" w:rsidRPr="006B177C" w:rsidRDefault="00A8701F" w:rsidP="0028550C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1620" w:type="dxa"/>
          </w:tcPr>
          <w:p w:rsidR="00A8701F" w:rsidRPr="006B177C" w:rsidRDefault="00A8701F" w:rsidP="0028550C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800" w:type="dxa"/>
          </w:tcPr>
          <w:p w:rsidR="00A8701F" w:rsidRPr="006B177C" w:rsidRDefault="00A8701F" w:rsidP="0028550C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</w:tr>
    </w:tbl>
    <w:p w:rsidR="00A8701F" w:rsidRPr="0034318D" w:rsidRDefault="00A8701F" w:rsidP="00325A95">
      <w:pPr>
        <w:jc w:val="both"/>
        <w:rPr>
          <w:rFonts w:ascii="Georgia" w:hAnsi="Georgia"/>
          <w:sz w:val="26"/>
          <w:szCs w:val="26"/>
        </w:rPr>
      </w:pPr>
      <w:r w:rsidRPr="0034318D">
        <w:rPr>
          <w:rFonts w:ascii="Georgia" w:hAnsi="Georgia"/>
          <w:b/>
          <w:sz w:val="26"/>
          <w:szCs w:val="26"/>
          <w:u w:val="single"/>
        </w:rPr>
        <w:t>В стоимость входит</w:t>
      </w:r>
      <w:r w:rsidRPr="0034318D">
        <w:rPr>
          <w:rFonts w:ascii="Georgia" w:hAnsi="Georgia"/>
          <w:sz w:val="26"/>
          <w:szCs w:val="26"/>
          <w:u w:val="single"/>
        </w:rPr>
        <w:t>:</w:t>
      </w:r>
      <w:r w:rsidRPr="0034318D">
        <w:rPr>
          <w:rFonts w:ascii="Georgia" w:hAnsi="Georgia"/>
          <w:sz w:val="26"/>
          <w:szCs w:val="26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  <w:r w:rsidRPr="009B69B1">
        <w:rPr>
          <w:rFonts w:ascii="Georgia" w:hAnsi="Georgia"/>
        </w:rPr>
        <w:t xml:space="preserve">Трансфер от границы до отеля. </w:t>
      </w:r>
      <w:r w:rsidRPr="0034318D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 w:cs="Arial"/>
        </w:rPr>
        <w:t>Курортный сбор за доп. плату.</w:t>
      </w:r>
    </w:p>
    <w:p w:rsidR="00A8701F" w:rsidRPr="0034318D" w:rsidRDefault="00A8701F" w:rsidP="0034318D">
      <w:pPr>
        <w:jc w:val="center"/>
        <w:rPr>
          <w:rFonts w:ascii="Georgia" w:hAnsi="Georgia"/>
          <w:b/>
          <w:i/>
          <w:sz w:val="26"/>
          <w:szCs w:val="26"/>
        </w:rPr>
      </w:pPr>
      <w:r w:rsidRPr="0034318D">
        <w:rPr>
          <w:rFonts w:ascii="Georgia" w:hAnsi="Georgia"/>
          <w:b/>
          <w:i/>
          <w:sz w:val="26"/>
          <w:szCs w:val="26"/>
        </w:rPr>
        <w:t>Выезд из Белгорода еженедельно по понедельникам.</w:t>
      </w:r>
    </w:p>
    <w:p w:rsidR="00A8701F" w:rsidRPr="0034318D" w:rsidRDefault="00A8701F" w:rsidP="000C175B">
      <w:pPr>
        <w:jc w:val="center"/>
        <w:rPr>
          <w:color w:val="CC0000"/>
        </w:rPr>
      </w:pPr>
      <w:r w:rsidRPr="0034318D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A8701F" w:rsidRPr="0034318D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D68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7A0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14B9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6AC5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9C00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98D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682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30EA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88F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E640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C8"/>
    <w:rsid w:val="00003EAE"/>
    <w:rsid w:val="000061B9"/>
    <w:rsid w:val="00010554"/>
    <w:rsid w:val="00011AE3"/>
    <w:rsid w:val="00017139"/>
    <w:rsid w:val="000221CE"/>
    <w:rsid w:val="00027CBC"/>
    <w:rsid w:val="00036294"/>
    <w:rsid w:val="0003654B"/>
    <w:rsid w:val="00036B08"/>
    <w:rsid w:val="00043C7C"/>
    <w:rsid w:val="0004726E"/>
    <w:rsid w:val="000514CB"/>
    <w:rsid w:val="00051F15"/>
    <w:rsid w:val="00060473"/>
    <w:rsid w:val="00063C2C"/>
    <w:rsid w:val="00065E30"/>
    <w:rsid w:val="0007265E"/>
    <w:rsid w:val="00075FD3"/>
    <w:rsid w:val="0009022D"/>
    <w:rsid w:val="0009565A"/>
    <w:rsid w:val="000B1C77"/>
    <w:rsid w:val="000B2C87"/>
    <w:rsid w:val="000B4128"/>
    <w:rsid w:val="000B7EC7"/>
    <w:rsid w:val="000C175B"/>
    <w:rsid w:val="000C3C67"/>
    <w:rsid w:val="000D0EEC"/>
    <w:rsid w:val="000D43C3"/>
    <w:rsid w:val="000D4D21"/>
    <w:rsid w:val="000D64C1"/>
    <w:rsid w:val="000E20DA"/>
    <w:rsid w:val="000E3B1A"/>
    <w:rsid w:val="000F44BF"/>
    <w:rsid w:val="000F44CC"/>
    <w:rsid w:val="00103F9B"/>
    <w:rsid w:val="00105F89"/>
    <w:rsid w:val="0010758E"/>
    <w:rsid w:val="00110044"/>
    <w:rsid w:val="001108CC"/>
    <w:rsid w:val="00120E6D"/>
    <w:rsid w:val="00131A62"/>
    <w:rsid w:val="0013337B"/>
    <w:rsid w:val="001356CB"/>
    <w:rsid w:val="001400AD"/>
    <w:rsid w:val="00145AB9"/>
    <w:rsid w:val="001467C3"/>
    <w:rsid w:val="00147629"/>
    <w:rsid w:val="00147FA3"/>
    <w:rsid w:val="00164B0E"/>
    <w:rsid w:val="00166190"/>
    <w:rsid w:val="001727A1"/>
    <w:rsid w:val="00172AAF"/>
    <w:rsid w:val="00176CCB"/>
    <w:rsid w:val="00184838"/>
    <w:rsid w:val="00185BCC"/>
    <w:rsid w:val="001873DA"/>
    <w:rsid w:val="00190444"/>
    <w:rsid w:val="00193645"/>
    <w:rsid w:val="00193DA9"/>
    <w:rsid w:val="001A1FB3"/>
    <w:rsid w:val="001A4C28"/>
    <w:rsid w:val="001B311E"/>
    <w:rsid w:val="001B32BF"/>
    <w:rsid w:val="001B4749"/>
    <w:rsid w:val="001B7692"/>
    <w:rsid w:val="001C7175"/>
    <w:rsid w:val="001D0D69"/>
    <w:rsid w:val="001D250C"/>
    <w:rsid w:val="001D63CF"/>
    <w:rsid w:val="001F226F"/>
    <w:rsid w:val="001F258B"/>
    <w:rsid w:val="001F46EC"/>
    <w:rsid w:val="00216D0F"/>
    <w:rsid w:val="0022128B"/>
    <w:rsid w:val="002218F4"/>
    <w:rsid w:val="00233526"/>
    <w:rsid w:val="0023431F"/>
    <w:rsid w:val="00242541"/>
    <w:rsid w:val="0024473B"/>
    <w:rsid w:val="00245B69"/>
    <w:rsid w:val="0025072E"/>
    <w:rsid w:val="00251D11"/>
    <w:rsid w:val="002520FF"/>
    <w:rsid w:val="00252887"/>
    <w:rsid w:val="00256273"/>
    <w:rsid w:val="002661F9"/>
    <w:rsid w:val="002719A3"/>
    <w:rsid w:val="00275864"/>
    <w:rsid w:val="002813D5"/>
    <w:rsid w:val="0028237F"/>
    <w:rsid w:val="0028263F"/>
    <w:rsid w:val="0028550C"/>
    <w:rsid w:val="00295141"/>
    <w:rsid w:val="002973FC"/>
    <w:rsid w:val="00297829"/>
    <w:rsid w:val="002A40B5"/>
    <w:rsid w:val="002A62C9"/>
    <w:rsid w:val="002B3D14"/>
    <w:rsid w:val="002B5838"/>
    <w:rsid w:val="002C2E0B"/>
    <w:rsid w:val="002C5681"/>
    <w:rsid w:val="002D56A5"/>
    <w:rsid w:val="002D7E3B"/>
    <w:rsid w:val="002E077E"/>
    <w:rsid w:val="002E20D3"/>
    <w:rsid w:val="002F0FA2"/>
    <w:rsid w:val="002F5082"/>
    <w:rsid w:val="002F5327"/>
    <w:rsid w:val="00301C66"/>
    <w:rsid w:val="00302339"/>
    <w:rsid w:val="0030247F"/>
    <w:rsid w:val="00306479"/>
    <w:rsid w:val="003067B1"/>
    <w:rsid w:val="00310A53"/>
    <w:rsid w:val="00311DB5"/>
    <w:rsid w:val="0031476D"/>
    <w:rsid w:val="00314977"/>
    <w:rsid w:val="00314E19"/>
    <w:rsid w:val="00317621"/>
    <w:rsid w:val="00322205"/>
    <w:rsid w:val="00322436"/>
    <w:rsid w:val="00322EB6"/>
    <w:rsid w:val="00323287"/>
    <w:rsid w:val="00324EED"/>
    <w:rsid w:val="00325A95"/>
    <w:rsid w:val="0033561F"/>
    <w:rsid w:val="003410A5"/>
    <w:rsid w:val="0034318D"/>
    <w:rsid w:val="00344ADE"/>
    <w:rsid w:val="00350CDD"/>
    <w:rsid w:val="00361A2A"/>
    <w:rsid w:val="00363A05"/>
    <w:rsid w:val="0036435A"/>
    <w:rsid w:val="00367336"/>
    <w:rsid w:val="00367368"/>
    <w:rsid w:val="00373D44"/>
    <w:rsid w:val="00375CB9"/>
    <w:rsid w:val="00383138"/>
    <w:rsid w:val="003834CE"/>
    <w:rsid w:val="00386139"/>
    <w:rsid w:val="00386222"/>
    <w:rsid w:val="00387B38"/>
    <w:rsid w:val="003A0A84"/>
    <w:rsid w:val="003A2427"/>
    <w:rsid w:val="003A4759"/>
    <w:rsid w:val="003A7713"/>
    <w:rsid w:val="003B0CA7"/>
    <w:rsid w:val="003B1336"/>
    <w:rsid w:val="003C3CA6"/>
    <w:rsid w:val="003C4C76"/>
    <w:rsid w:val="003D27EC"/>
    <w:rsid w:val="003D379F"/>
    <w:rsid w:val="003D4011"/>
    <w:rsid w:val="003F049A"/>
    <w:rsid w:val="0040364A"/>
    <w:rsid w:val="004041CB"/>
    <w:rsid w:val="00411231"/>
    <w:rsid w:val="004167EE"/>
    <w:rsid w:val="0042178A"/>
    <w:rsid w:val="00431FCB"/>
    <w:rsid w:val="0043234E"/>
    <w:rsid w:val="00435172"/>
    <w:rsid w:val="00436C89"/>
    <w:rsid w:val="004413A5"/>
    <w:rsid w:val="0045101C"/>
    <w:rsid w:val="004517D2"/>
    <w:rsid w:val="004534D7"/>
    <w:rsid w:val="00461DA1"/>
    <w:rsid w:val="00480B34"/>
    <w:rsid w:val="004817D0"/>
    <w:rsid w:val="00494DDF"/>
    <w:rsid w:val="0049613B"/>
    <w:rsid w:val="004A203E"/>
    <w:rsid w:val="004A34AA"/>
    <w:rsid w:val="004B07F4"/>
    <w:rsid w:val="004C3D5F"/>
    <w:rsid w:val="004C571D"/>
    <w:rsid w:val="004C66C5"/>
    <w:rsid w:val="004D228C"/>
    <w:rsid w:val="004D2B04"/>
    <w:rsid w:val="004D5879"/>
    <w:rsid w:val="004D5E19"/>
    <w:rsid w:val="004E12C5"/>
    <w:rsid w:val="004E76BE"/>
    <w:rsid w:val="004F4A50"/>
    <w:rsid w:val="00501FAE"/>
    <w:rsid w:val="005026D8"/>
    <w:rsid w:val="00520338"/>
    <w:rsid w:val="00521F56"/>
    <w:rsid w:val="005260F2"/>
    <w:rsid w:val="00527B8A"/>
    <w:rsid w:val="00534A9F"/>
    <w:rsid w:val="00537970"/>
    <w:rsid w:val="00542688"/>
    <w:rsid w:val="00550046"/>
    <w:rsid w:val="005526DB"/>
    <w:rsid w:val="00560805"/>
    <w:rsid w:val="005635EF"/>
    <w:rsid w:val="00563E42"/>
    <w:rsid w:val="005740F9"/>
    <w:rsid w:val="00574E00"/>
    <w:rsid w:val="00583E0F"/>
    <w:rsid w:val="00587038"/>
    <w:rsid w:val="005925BF"/>
    <w:rsid w:val="00596209"/>
    <w:rsid w:val="005A058D"/>
    <w:rsid w:val="005A5A90"/>
    <w:rsid w:val="005A6241"/>
    <w:rsid w:val="005B6177"/>
    <w:rsid w:val="005B7BAB"/>
    <w:rsid w:val="005C0053"/>
    <w:rsid w:val="005C2BAB"/>
    <w:rsid w:val="005C6318"/>
    <w:rsid w:val="005D5FCF"/>
    <w:rsid w:val="005F3801"/>
    <w:rsid w:val="005F69E8"/>
    <w:rsid w:val="00616287"/>
    <w:rsid w:val="00617047"/>
    <w:rsid w:val="0062268B"/>
    <w:rsid w:val="00627B5A"/>
    <w:rsid w:val="00630FD9"/>
    <w:rsid w:val="00632C67"/>
    <w:rsid w:val="006379DA"/>
    <w:rsid w:val="00645E31"/>
    <w:rsid w:val="00650D57"/>
    <w:rsid w:val="006642B5"/>
    <w:rsid w:val="00666274"/>
    <w:rsid w:val="00671CC5"/>
    <w:rsid w:val="00677B11"/>
    <w:rsid w:val="00683514"/>
    <w:rsid w:val="00685612"/>
    <w:rsid w:val="00691A83"/>
    <w:rsid w:val="006A14EC"/>
    <w:rsid w:val="006A4361"/>
    <w:rsid w:val="006B177C"/>
    <w:rsid w:val="006B3086"/>
    <w:rsid w:val="006E0DF5"/>
    <w:rsid w:val="006E116F"/>
    <w:rsid w:val="006E1E46"/>
    <w:rsid w:val="006E3168"/>
    <w:rsid w:val="006E68F0"/>
    <w:rsid w:val="006F477A"/>
    <w:rsid w:val="006F5AA0"/>
    <w:rsid w:val="006F6D5D"/>
    <w:rsid w:val="006F73FD"/>
    <w:rsid w:val="006F7F39"/>
    <w:rsid w:val="00703439"/>
    <w:rsid w:val="00703ACD"/>
    <w:rsid w:val="007075C7"/>
    <w:rsid w:val="00713202"/>
    <w:rsid w:val="007177C9"/>
    <w:rsid w:val="00720D86"/>
    <w:rsid w:val="007251BC"/>
    <w:rsid w:val="0073057E"/>
    <w:rsid w:val="00732417"/>
    <w:rsid w:val="00734C1F"/>
    <w:rsid w:val="007440FA"/>
    <w:rsid w:val="0075009A"/>
    <w:rsid w:val="00751009"/>
    <w:rsid w:val="00754FE4"/>
    <w:rsid w:val="00763B0C"/>
    <w:rsid w:val="00771F0F"/>
    <w:rsid w:val="00773A8C"/>
    <w:rsid w:val="00774D45"/>
    <w:rsid w:val="00775C22"/>
    <w:rsid w:val="007770B9"/>
    <w:rsid w:val="007850A9"/>
    <w:rsid w:val="007851DE"/>
    <w:rsid w:val="007855E7"/>
    <w:rsid w:val="007906A7"/>
    <w:rsid w:val="00797B86"/>
    <w:rsid w:val="007A0930"/>
    <w:rsid w:val="007A0B9E"/>
    <w:rsid w:val="007A2E85"/>
    <w:rsid w:val="007B4DAA"/>
    <w:rsid w:val="007B54BF"/>
    <w:rsid w:val="007B69CF"/>
    <w:rsid w:val="007C1126"/>
    <w:rsid w:val="007D0B4C"/>
    <w:rsid w:val="007D2ABD"/>
    <w:rsid w:val="007D7814"/>
    <w:rsid w:val="007E0611"/>
    <w:rsid w:val="007E1C35"/>
    <w:rsid w:val="007E2B17"/>
    <w:rsid w:val="007E73F8"/>
    <w:rsid w:val="007F65F6"/>
    <w:rsid w:val="00803C4E"/>
    <w:rsid w:val="00810AAE"/>
    <w:rsid w:val="00823375"/>
    <w:rsid w:val="00824820"/>
    <w:rsid w:val="008249AD"/>
    <w:rsid w:val="00824CC7"/>
    <w:rsid w:val="00825634"/>
    <w:rsid w:val="00827010"/>
    <w:rsid w:val="0084106F"/>
    <w:rsid w:val="00846CD7"/>
    <w:rsid w:val="0085360F"/>
    <w:rsid w:val="0085434D"/>
    <w:rsid w:val="0086116C"/>
    <w:rsid w:val="00861629"/>
    <w:rsid w:val="00864400"/>
    <w:rsid w:val="008766CC"/>
    <w:rsid w:val="00880314"/>
    <w:rsid w:val="0088521A"/>
    <w:rsid w:val="0089354A"/>
    <w:rsid w:val="00896E72"/>
    <w:rsid w:val="00897A12"/>
    <w:rsid w:val="008A150D"/>
    <w:rsid w:val="008A7E01"/>
    <w:rsid w:val="008B7172"/>
    <w:rsid w:val="008C298B"/>
    <w:rsid w:val="008C5C7F"/>
    <w:rsid w:val="008C7C0C"/>
    <w:rsid w:val="008C7E52"/>
    <w:rsid w:val="008D35F0"/>
    <w:rsid w:val="008D638E"/>
    <w:rsid w:val="008E7539"/>
    <w:rsid w:val="008F0D30"/>
    <w:rsid w:val="008F5B6D"/>
    <w:rsid w:val="008F78C3"/>
    <w:rsid w:val="008F7CEE"/>
    <w:rsid w:val="00905EB5"/>
    <w:rsid w:val="00907B75"/>
    <w:rsid w:val="009169F2"/>
    <w:rsid w:val="009206E3"/>
    <w:rsid w:val="0092180B"/>
    <w:rsid w:val="00924318"/>
    <w:rsid w:val="009304C0"/>
    <w:rsid w:val="00930A8A"/>
    <w:rsid w:val="009328F5"/>
    <w:rsid w:val="009349A8"/>
    <w:rsid w:val="00943313"/>
    <w:rsid w:val="00950395"/>
    <w:rsid w:val="009508D5"/>
    <w:rsid w:val="00952586"/>
    <w:rsid w:val="00954B7D"/>
    <w:rsid w:val="00955669"/>
    <w:rsid w:val="00961E47"/>
    <w:rsid w:val="00964502"/>
    <w:rsid w:val="0096468D"/>
    <w:rsid w:val="009723F9"/>
    <w:rsid w:val="00972804"/>
    <w:rsid w:val="0097411E"/>
    <w:rsid w:val="00975BCE"/>
    <w:rsid w:val="00977612"/>
    <w:rsid w:val="00987370"/>
    <w:rsid w:val="00987ECC"/>
    <w:rsid w:val="009932D6"/>
    <w:rsid w:val="009A5C69"/>
    <w:rsid w:val="009A78DD"/>
    <w:rsid w:val="009B6232"/>
    <w:rsid w:val="009B69B1"/>
    <w:rsid w:val="009C692D"/>
    <w:rsid w:val="009D23E5"/>
    <w:rsid w:val="009D468B"/>
    <w:rsid w:val="009D6CBC"/>
    <w:rsid w:val="009F12C0"/>
    <w:rsid w:val="009F2168"/>
    <w:rsid w:val="009F2ED4"/>
    <w:rsid w:val="009F3D25"/>
    <w:rsid w:val="00A03904"/>
    <w:rsid w:val="00A070F4"/>
    <w:rsid w:val="00A10CC9"/>
    <w:rsid w:val="00A1307C"/>
    <w:rsid w:val="00A16262"/>
    <w:rsid w:val="00A22C6A"/>
    <w:rsid w:val="00A30908"/>
    <w:rsid w:val="00A32DEE"/>
    <w:rsid w:val="00A33410"/>
    <w:rsid w:val="00A40BAA"/>
    <w:rsid w:val="00A4106B"/>
    <w:rsid w:val="00A415AC"/>
    <w:rsid w:val="00A44278"/>
    <w:rsid w:val="00A45099"/>
    <w:rsid w:val="00A45419"/>
    <w:rsid w:val="00A50240"/>
    <w:rsid w:val="00A6033F"/>
    <w:rsid w:val="00A76D1A"/>
    <w:rsid w:val="00A80BE2"/>
    <w:rsid w:val="00A824AC"/>
    <w:rsid w:val="00A84137"/>
    <w:rsid w:val="00A85B3F"/>
    <w:rsid w:val="00A8701F"/>
    <w:rsid w:val="00A90AA1"/>
    <w:rsid w:val="00A92FA4"/>
    <w:rsid w:val="00A95C7E"/>
    <w:rsid w:val="00AA7DB6"/>
    <w:rsid w:val="00AC160D"/>
    <w:rsid w:val="00AC253B"/>
    <w:rsid w:val="00AD272F"/>
    <w:rsid w:val="00AD3702"/>
    <w:rsid w:val="00AD50DF"/>
    <w:rsid w:val="00AE3F2B"/>
    <w:rsid w:val="00B0799A"/>
    <w:rsid w:val="00B1469D"/>
    <w:rsid w:val="00B23DB7"/>
    <w:rsid w:val="00B25C73"/>
    <w:rsid w:val="00B264AF"/>
    <w:rsid w:val="00B361F7"/>
    <w:rsid w:val="00B41CE8"/>
    <w:rsid w:val="00B44603"/>
    <w:rsid w:val="00B449E8"/>
    <w:rsid w:val="00B60C2A"/>
    <w:rsid w:val="00B6483E"/>
    <w:rsid w:val="00B675F4"/>
    <w:rsid w:val="00B8053E"/>
    <w:rsid w:val="00B815A3"/>
    <w:rsid w:val="00B85920"/>
    <w:rsid w:val="00B85A29"/>
    <w:rsid w:val="00B867EB"/>
    <w:rsid w:val="00B96346"/>
    <w:rsid w:val="00B96747"/>
    <w:rsid w:val="00BA0F0A"/>
    <w:rsid w:val="00BB2D3D"/>
    <w:rsid w:val="00BB30C6"/>
    <w:rsid w:val="00BB43E0"/>
    <w:rsid w:val="00BC3D66"/>
    <w:rsid w:val="00BD459C"/>
    <w:rsid w:val="00BF2572"/>
    <w:rsid w:val="00BF3350"/>
    <w:rsid w:val="00BF5E4F"/>
    <w:rsid w:val="00C04343"/>
    <w:rsid w:val="00C052CD"/>
    <w:rsid w:val="00C123EC"/>
    <w:rsid w:val="00C12510"/>
    <w:rsid w:val="00C13809"/>
    <w:rsid w:val="00C1445A"/>
    <w:rsid w:val="00C15522"/>
    <w:rsid w:val="00C21A6C"/>
    <w:rsid w:val="00C30448"/>
    <w:rsid w:val="00C3058E"/>
    <w:rsid w:val="00C310A9"/>
    <w:rsid w:val="00C36B37"/>
    <w:rsid w:val="00C523BA"/>
    <w:rsid w:val="00C55730"/>
    <w:rsid w:val="00C5625C"/>
    <w:rsid w:val="00C624FE"/>
    <w:rsid w:val="00C636B3"/>
    <w:rsid w:val="00C63F85"/>
    <w:rsid w:val="00C670B2"/>
    <w:rsid w:val="00C726AB"/>
    <w:rsid w:val="00C729F8"/>
    <w:rsid w:val="00C75DBB"/>
    <w:rsid w:val="00C7790A"/>
    <w:rsid w:val="00C87A58"/>
    <w:rsid w:val="00C90F66"/>
    <w:rsid w:val="00C91D5E"/>
    <w:rsid w:val="00C93619"/>
    <w:rsid w:val="00C97943"/>
    <w:rsid w:val="00CA7B47"/>
    <w:rsid w:val="00CB6378"/>
    <w:rsid w:val="00CC02A4"/>
    <w:rsid w:val="00CC1B37"/>
    <w:rsid w:val="00CC60B1"/>
    <w:rsid w:val="00CC6FC8"/>
    <w:rsid w:val="00CD0936"/>
    <w:rsid w:val="00CE6A37"/>
    <w:rsid w:val="00CE7C5B"/>
    <w:rsid w:val="00CF081C"/>
    <w:rsid w:val="00CF33D2"/>
    <w:rsid w:val="00CF414C"/>
    <w:rsid w:val="00D021F3"/>
    <w:rsid w:val="00D0315C"/>
    <w:rsid w:val="00D03770"/>
    <w:rsid w:val="00D07B15"/>
    <w:rsid w:val="00D56D19"/>
    <w:rsid w:val="00D56E30"/>
    <w:rsid w:val="00D620C2"/>
    <w:rsid w:val="00D65CF9"/>
    <w:rsid w:val="00D75025"/>
    <w:rsid w:val="00D80A76"/>
    <w:rsid w:val="00D90680"/>
    <w:rsid w:val="00D92F5C"/>
    <w:rsid w:val="00D933EB"/>
    <w:rsid w:val="00DA542B"/>
    <w:rsid w:val="00DB33C9"/>
    <w:rsid w:val="00DB60BC"/>
    <w:rsid w:val="00DC4191"/>
    <w:rsid w:val="00DC6036"/>
    <w:rsid w:val="00DD0150"/>
    <w:rsid w:val="00DD2BF5"/>
    <w:rsid w:val="00DD3B50"/>
    <w:rsid w:val="00DD77C2"/>
    <w:rsid w:val="00DF14E6"/>
    <w:rsid w:val="00E00D84"/>
    <w:rsid w:val="00E06894"/>
    <w:rsid w:val="00E10EE9"/>
    <w:rsid w:val="00E11127"/>
    <w:rsid w:val="00E201CE"/>
    <w:rsid w:val="00E20E42"/>
    <w:rsid w:val="00E2108B"/>
    <w:rsid w:val="00E221BD"/>
    <w:rsid w:val="00E239D7"/>
    <w:rsid w:val="00E33A5D"/>
    <w:rsid w:val="00E34F5A"/>
    <w:rsid w:val="00E3625F"/>
    <w:rsid w:val="00E371E7"/>
    <w:rsid w:val="00E41BD0"/>
    <w:rsid w:val="00E51765"/>
    <w:rsid w:val="00E60D61"/>
    <w:rsid w:val="00E7111C"/>
    <w:rsid w:val="00E722C8"/>
    <w:rsid w:val="00E73F08"/>
    <w:rsid w:val="00E751F4"/>
    <w:rsid w:val="00E756BF"/>
    <w:rsid w:val="00E75810"/>
    <w:rsid w:val="00E77A9F"/>
    <w:rsid w:val="00E837C6"/>
    <w:rsid w:val="00E84FFC"/>
    <w:rsid w:val="00E87D3B"/>
    <w:rsid w:val="00E9707B"/>
    <w:rsid w:val="00EA295C"/>
    <w:rsid w:val="00EB359D"/>
    <w:rsid w:val="00EB6FD5"/>
    <w:rsid w:val="00EB79CA"/>
    <w:rsid w:val="00EB7FA4"/>
    <w:rsid w:val="00EC3F80"/>
    <w:rsid w:val="00EC7D54"/>
    <w:rsid w:val="00ED0123"/>
    <w:rsid w:val="00ED181A"/>
    <w:rsid w:val="00ED52EA"/>
    <w:rsid w:val="00EE1BD8"/>
    <w:rsid w:val="00EE6C63"/>
    <w:rsid w:val="00EF3A42"/>
    <w:rsid w:val="00F06626"/>
    <w:rsid w:val="00F11F5B"/>
    <w:rsid w:val="00F23211"/>
    <w:rsid w:val="00F33A0B"/>
    <w:rsid w:val="00F36CFB"/>
    <w:rsid w:val="00F40FE5"/>
    <w:rsid w:val="00F46FCB"/>
    <w:rsid w:val="00F47E4F"/>
    <w:rsid w:val="00F47E8B"/>
    <w:rsid w:val="00F55E30"/>
    <w:rsid w:val="00F61483"/>
    <w:rsid w:val="00F66BCD"/>
    <w:rsid w:val="00F7122D"/>
    <w:rsid w:val="00F71E41"/>
    <w:rsid w:val="00F7722A"/>
    <w:rsid w:val="00F846A1"/>
    <w:rsid w:val="00F84992"/>
    <w:rsid w:val="00F86C95"/>
    <w:rsid w:val="00F9270F"/>
    <w:rsid w:val="00F9537B"/>
    <w:rsid w:val="00F96722"/>
    <w:rsid w:val="00F97469"/>
    <w:rsid w:val="00F97881"/>
    <w:rsid w:val="00FA6E8A"/>
    <w:rsid w:val="00FC13C4"/>
    <w:rsid w:val="00FC2577"/>
    <w:rsid w:val="00FC2CC9"/>
    <w:rsid w:val="00FC7333"/>
    <w:rsid w:val="00FD27B9"/>
    <w:rsid w:val="00FE210C"/>
    <w:rsid w:val="00FE64C8"/>
    <w:rsid w:val="00FF059A"/>
    <w:rsid w:val="00FF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C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A6E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A6E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A6E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FA6E8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FA6E8A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46E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46E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F46E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46EC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F46EC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E722C8"/>
    <w:rPr>
      <w:rFonts w:eastAsia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Hyperlink">
    <w:name w:val="Hyperlink"/>
    <w:basedOn w:val="DefaultParagraphFont"/>
    <w:uiPriority w:val="99"/>
    <w:rsid w:val="00E9707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824AC"/>
    <w:rPr>
      <w:rFonts w:cs="Times New Roman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FA6E8A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FA6E8A"/>
    <w:rPr>
      <w:rFonts w:eastAsia="Times New Roman" w:cs="Times New Roman"/>
      <w:b/>
      <w:bCs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0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508</TotalTime>
  <Pages>1</Pages>
  <Words>462</Words>
  <Characters>2637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Лолита</cp:lastModifiedBy>
  <cp:revision>67</cp:revision>
  <cp:lastPrinted>2016-02-26T14:36:00Z</cp:lastPrinted>
  <dcterms:created xsi:type="dcterms:W3CDTF">2016-09-09T06:30:00Z</dcterms:created>
  <dcterms:modified xsi:type="dcterms:W3CDTF">2023-04-04T11:30:00Z</dcterms:modified>
</cp:coreProperties>
</file>