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637"/>
      </w:tblGrid>
      <w:tr w:rsidR="001467C3" w:rsidRPr="007906A7" w:rsidTr="0084106F">
        <w:trPr>
          <w:trHeight w:val="702"/>
        </w:trPr>
        <w:tc>
          <w:tcPr>
            <w:tcW w:w="1244" w:type="dxa"/>
          </w:tcPr>
          <w:p w:rsidR="001467C3" w:rsidRDefault="001467C3">
            <w:r w:rsidRPr="00F36CF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5" o:title=""/>
                </v:shape>
              </w:pict>
            </w:r>
          </w:p>
        </w:tc>
        <w:tc>
          <w:tcPr>
            <w:tcW w:w="9637" w:type="dxa"/>
          </w:tcPr>
          <w:p w:rsidR="001467C3" w:rsidRDefault="001467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1467C3" w:rsidRDefault="001467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1467C3" w:rsidRDefault="001467C3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1467C3" w:rsidRDefault="001467C3" w:rsidP="00E722C8"/>
    <w:p w:rsidR="001467C3" w:rsidRDefault="001467C3" w:rsidP="00720D86">
      <w:pPr>
        <w:jc w:val="center"/>
        <w:outlineLvl w:val="0"/>
        <w:rPr>
          <w:rFonts w:ascii="Georgia" w:hAnsi="Georgia"/>
          <w:b/>
          <w:i/>
          <w:color w:val="000000"/>
          <w:sz w:val="28"/>
          <w:szCs w:val="28"/>
        </w:rPr>
      </w:pPr>
      <w:r w:rsidRPr="0034318D">
        <w:rPr>
          <w:rFonts w:ascii="Georgia" w:hAnsi="Georgia"/>
          <w:b/>
          <w:i/>
          <w:color w:val="FF0000"/>
          <w:sz w:val="32"/>
          <w:szCs w:val="32"/>
        </w:rPr>
        <w:t xml:space="preserve">     </w:t>
      </w:r>
      <w:r w:rsidRPr="0034318D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Абхазия, ГАГРА,     </w:t>
      </w:r>
      <w:r w:rsidRPr="0034318D">
        <w:rPr>
          <w:rFonts w:ascii="Georgia" w:hAnsi="Georgia"/>
          <w:b/>
          <w:i/>
          <w:color w:val="CC0000"/>
          <w:sz w:val="40"/>
          <w:szCs w:val="40"/>
          <w:u w:val="single"/>
        </w:rPr>
        <w:t>«У  РУЗАНЫ»</w:t>
      </w:r>
      <w:r w:rsidRPr="0025072E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</w:t>
      </w:r>
      <w:r w:rsidRPr="0025072E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 w:rsidRPr="0034318D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1467C3" w:rsidRPr="00FA6E8A" w:rsidRDefault="001467C3" w:rsidP="00FA6E8A">
      <w:pPr>
        <w:pStyle w:val="Heading5"/>
        <w:jc w:val="both"/>
        <w:rPr>
          <w:rFonts w:ascii="Georgia" w:hAnsi="Georgia"/>
          <w:b w:val="0"/>
          <w:i w:val="0"/>
          <w:sz w:val="22"/>
          <w:szCs w:val="22"/>
          <w:shd w:val="clear" w:color="auto" w:fill="FFFFF0"/>
        </w:rPr>
      </w:pPr>
      <w:r>
        <w:rPr>
          <w:noProof/>
        </w:rPr>
        <w:pict>
          <v:shape id="_x0000_s1026" type="#_x0000_t75" style="position:absolute;left:0;text-align:left;margin-left:0;margin-top:12.35pt;width:252pt;height:171.05pt;z-index:-251658240;mso-position-horizontal:inside" wrapcoords="-56 0 -56 21517 21600 21517 21600 0 -56 0">
            <v:imagedata r:id="rId7" o:title=""/>
            <w10:wrap type="tight"/>
          </v:shape>
        </w:pict>
      </w:r>
      <w:r w:rsidRPr="00FA6E8A">
        <w:rPr>
          <w:rStyle w:val="Heading7Char1"/>
          <w:rFonts w:ascii="Georgia" w:hAnsi="Georgia"/>
          <w:b w:val="0"/>
          <w:i w:val="0"/>
          <w:sz w:val="22"/>
          <w:szCs w:val="22"/>
        </w:rPr>
        <w:t xml:space="preserve">Гостевой дом </w:t>
      </w:r>
      <w:r w:rsidRPr="00FA6E8A">
        <w:rPr>
          <w:rStyle w:val="Heading7Char1"/>
          <w:rFonts w:ascii="Georgia" w:hAnsi="Georgia"/>
          <w:i w:val="0"/>
          <w:sz w:val="22"/>
          <w:szCs w:val="22"/>
        </w:rPr>
        <w:t>"У Рузаны"</w:t>
      </w:r>
      <w:r w:rsidRPr="00FA6E8A">
        <w:rPr>
          <w:rStyle w:val="Heading7Char1"/>
          <w:rFonts w:ascii="Georgia" w:hAnsi="Georgia"/>
          <w:b w:val="0"/>
          <w:i w:val="0"/>
          <w:sz w:val="22"/>
          <w:szCs w:val="22"/>
        </w:rPr>
        <w:t>  расположен в тихом немного отдаленном от городской суеты и пыли месте. Дом находится в городе-курорте Гагре. Морская вода здесь чистая и прозрачная. В Гагре очень много красивых мест: живописные ущелья горных рек, цветущие альпийские луга, которые Фазиль Искандер назвал «вечной весной посреди лета». В городе много разнообразных баров и кафе, предлагающих национальные абхазские блюда – мамалыгу, копчености с острыми соусами, хачапури, сыр</w:t>
      </w:r>
      <w:r>
        <w:rPr>
          <w:rStyle w:val="Heading7Char1"/>
          <w:rFonts w:ascii="Georgia" w:hAnsi="Georgia"/>
          <w:b w:val="0"/>
          <w:i w:val="0"/>
          <w:sz w:val="22"/>
          <w:szCs w:val="22"/>
        </w:rPr>
        <w:t xml:space="preserve"> </w:t>
      </w:r>
      <w:r w:rsidRPr="00FA6E8A">
        <w:rPr>
          <w:rStyle w:val="Heading7Char1"/>
          <w:rFonts w:ascii="Georgia" w:hAnsi="Georgia"/>
          <w:b w:val="0"/>
          <w:i w:val="0"/>
          <w:sz w:val="22"/>
          <w:szCs w:val="22"/>
        </w:rPr>
        <w:t xml:space="preserve">«сулугуни», перепелки, домашнее вино «Изабелла» и знаменитый кофе «по-восточному». В центре Гагры находится аквапарк, что привлекает сюда родителей с детьми.  Для молодёжи большой выбор современных дискотек и кафе с живой музыкой. В гостевом доме </w:t>
      </w:r>
      <w:r w:rsidRPr="00FA6E8A">
        <w:rPr>
          <w:rStyle w:val="Heading7Char1"/>
          <w:rFonts w:ascii="Georgia" w:hAnsi="Georgia"/>
          <w:i w:val="0"/>
          <w:sz w:val="22"/>
          <w:szCs w:val="22"/>
        </w:rPr>
        <w:t>«У Рузаны»</w:t>
      </w:r>
      <w:r w:rsidRPr="00FA6E8A">
        <w:rPr>
          <w:rStyle w:val="Heading7Char1"/>
          <w:rFonts w:ascii="Georgia" w:hAnsi="Georgia"/>
          <w:b w:val="0"/>
          <w:i w:val="0"/>
          <w:sz w:val="22"/>
          <w:szCs w:val="22"/>
        </w:rPr>
        <w:t xml:space="preserve"> Вас в уютное жилье с гостеприимными хозяевами. Есть пригорок перед домом. В 10-15 мин расположен Центральный рынок, аквапарк. Рядом множество кафе, столовых, магазинов и аптек.Wi-fi - свободный безлимитный интернет. Все это входит в стоимость номера. Организация экскурсий на автомобиле УАЗ-hanter (джиппинг с подробным осмотром достопримечательностей),</w:t>
      </w:r>
      <w:r w:rsidRPr="00FA6E8A">
        <w:rPr>
          <w:rFonts w:ascii="Georgia" w:hAnsi="Georgia"/>
          <w:b w:val="0"/>
          <w:i w:val="0"/>
          <w:sz w:val="22"/>
          <w:szCs w:val="22"/>
          <w:shd w:val="clear" w:color="auto" w:fill="FFFFF0"/>
        </w:rPr>
        <w:t xml:space="preserve"> </w:t>
      </w:r>
      <w:r w:rsidRPr="00FA6E8A">
        <w:rPr>
          <w:rStyle w:val="Heading6Char1"/>
          <w:rFonts w:ascii="Georgia" w:hAnsi="Georgia"/>
          <w:bCs/>
          <w:i w:val="0"/>
        </w:rPr>
        <w:t>домашнее вино, чача.</w:t>
      </w:r>
    </w:p>
    <w:p w:rsidR="001467C3" w:rsidRPr="00FA6E8A" w:rsidRDefault="001467C3" w:rsidP="004534D7">
      <w:pPr>
        <w:pStyle w:val="BodyText"/>
        <w:jc w:val="both"/>
        <w:outlineLvl w:val="0"/>
        <w:rPr>
          <w:rFonts w:ascii="Georgia" w:hAnsi="Georgia"/>
          <w:b w:val="0"/>
          <w:i w:val="0"/>
          <w:sz w:val="22"/>
          <w:szCs w:val="22"/>
        </w:rPr>
      </w:pPr>
      <w:r w:rsidRPr="0034318D">
        <w:rPr>
          <w:rFonts w:ascii="Georgia" w:hAnsi="Georgia" w:cs="Arial"/>
          <w:i w:val="0"/>
          <w:color w:val="0000CC"/>
          <w:sz w:val="22"/>
          <w:szCs w:val="22"/>
          <w:u w:val="single"/>
        </w:rPr>
        <w:t>Размещение:</w:t>
      </w:r>
      <w:r w:rsidRPr="00FA6E8A">
        <w:rPr>
          <w:rFonts w:ascii="Georgia" w:hAnsi="Georgia" w:cs="Arial"/>
          <w:i w:val="0"/>
          <w:color w:val="0000FF"/>
          <w:sz w:val="22"/>
          <w:szCs w:val="22"/>
        </w:rPr>
        <w:t xml:space="preserve"> </w:t>
      </w:r>
      <w:r w:rsidRPr="00FA6E8A">
        <w:rPr>
          <w:rFonts w:ascii="Georgia" w:hAnsi="Georgia"/>
          <w:i w:val="0"/>
          <w:sz w:val="22"/>
          <w:szCs w:val="22"/>
        </w:rPr>
        <w:t xml:space="preserve">«Эконом» 3-х местные номера  </w:t>
      </w:r>
      <w:r w:rsidRPr="00FA6E8A">
        <w:rPr>
          <w:rFonts w:ascii="Georgia" w:hAnsi="Georgia"/>
          <w:i w:val="0"/>
          <w:sz w:val="22"/>
          <w:szCs w:val="22"/>
          <w:u w:val="single"/>
        </w:rPr>
        <w:t>с удобствами на этаже</w:t>
      </w:r>
      <w:r>
        <w:rPr>
          <w:rFonts w:ascii="Georgia" w:hAnsi="Georgia"/>
          <w:i w:val="0"/>
          <w:sz w:val="22"/>
          <w:szCs w:val="22"/>
          <w:u w:val="single"/>
        </w:rPr>
        <w:t xml:space="preserve"> </w:t>
      </w:r>
      <w:r w:rsidRPr="00FA6E8A">
        <w:rPr>
          <w:rFonts w:ascii="Georgia" w:hAnsi="Georgia"/>
          <w:b w:val="0"/>
          <w:i w:val="0"/>
          <w:sz w:val="22"/>
          <w:szCs w:val="22"/>
        </w:rPr>
        <w:t>(вентилятор, односпальные кровати, столик, шкаф).</w:t>
      </w:r>
    </w:p>
    <w:p w:rsidR="001467C3" w:rsidRPr="00FA6E8A" w:rsidRDefault="001467C3" w:rsidP="004534D7">
      <w:pPr>
        <w:jc w:val="both"/>
        <w:outlineLvl w:val="0"/>
        <w:rPr>
          <w:rFonts w:ascii="Georgia" w:hAnsi="Georgia" w:cs="Arial"/>
          <w:color w:val="000000"/>
          <w:sz w:val="22"/>
          <w:szCs w:val="22"/>
        </w:rPr>
      </w:pPr>
      <w:r w:rsidRPr="0034318D">
        <w:rPr>
          <w:rFonts w:ascii="Georgia" w:hAnsi="Georgia" w:cs="Arial"/>
          <w:b/>
          <w:color w:val="0000CC"/>
          <w:sz w:val="22"/>
          <w:szCs w:val="22"/>
          <w:u w:val="single"/>
        </w:rPr>
        <w:t>Пляж:</w:t>
      </w:r>
      <w:r w:rsidRPr="00FA6E8A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FA6E8A">
        <w:rPr>
          <w:rFonts w:ascii="Georgia" w:hAnsi="Georgia"/>
          <w:color w:val="000080"/>
          <w:sz w:val="22"/>
          <w:szCs w:val="22"/>
        </w:rPr>
        <w:t>7</w:t>
      </w:r>
      <w:r w:rsidRPr="00FA6E8A">
        <w:rPr>
          <w:rFonts w:ascii="Georgia" w:hAnsi="Georgia"/>
          <w:b/>
          <w:sz w:val="22"/>
          <w:szCs w:val="22"/>
        </w:rPr>
        <w:t xml:space="preserve"> мин</w:t>
      </w:r>
      <w:r w:rsidRPr="00FA6E8A">
        <w:rPr>
          <w:rFonts w:ascii="Georgia" w:hAnsi="Georgia"/>
          <w:sz w:val="22"/>
          <w:szCs w:val="22"/>
        </w:rPr>
        <w:t xml:space="preserve">  - галечный.</w:t>
      </w:r>
    </w:p>
    <w:p w:rsidR="001467C3" w:rsidRPr="00FA6E8A" w:rsidRDefault="001467C3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34318D">
        <w:rPr>
          <w:rFonts w:ascii="Georgia" w:hAnsi="Georgia" w:cs="Arial"/>
          <w:b/>
          <w:color w:val="0000CC"/>
          <w:sz w:val="22"/>
          <w:szCs w:val="22"/>
          <w:u w:val="single"/>
        </w:rPr>
        <w:t>Питание</w:t>
      </w:r>
      <w:r w:rsidRPr="0034318D">
        <w:rPr>
          <w:rFonts w:ascii="Georgia" w:hAnsi="Georgia" w:cs="Arial"/>
          <w:b/>
          <w:color w:val="0000CC"/>
          <w:sz w:val="22"/>
          <w:szCs w:val="22"/>
        </w:rPr>
        <w:t>:</w:t>
      </w:r>
      <w:r w:rsidRPr="00FA6E8A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FA6E8A">
        <w:rPr>
          <w:rFonts w:ascii="Georgia" w:hAnsi="Georgia"/>
          <w:sz w:val="22"/>
          <w:szCs w:val="22"/>
        </w:rPr>
        <w:t>имеется общая летняя кухня, оборудованная всем необходимым для самостоятельного приготовления пищи.</w:t>
      </w:r>
    </w:p>
    <w:p w:rsidR="001467C3" w:rsidRPr="00FA6E8A" w:rsidRDefault="001467C3" w:rsidP="004534D7">
      <w:pPr>
        <w:tabs>
          <w:tab w:val="left" w:pos="3600"/>
          <w:tab w:val="left" w:pos="3780"/>
          <w:tab w:val="left" w:pos="3960"/>
        </w:tabs>
        <w:jc w:val="both"/>
        <w:outlineLvl w:val="0"/>
        <w:rPr>
          <w:rFonts w:ascii="Georgia" w:hAnsi="Georgia"/>
          <w:color w:val="000000"/>
          <w:sz w:val="22"/>
          <w:szCs w:val="22"/>
        </w:rPr>
      </w:pPr>
      <w:r w:rsidRPr="0034318D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FA6E8A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FA6E8A">
        <w:rPr>
          <w:rFonts w:ascii="Georgia" w:hAnsi="Georgia"/>
          <w:color w:val="000000"/>
          <w:sz w:val="22"/>
          <w:szCs w:val="22"/>
        </w:rPr>
        <w:t xml:space="preserve">до </w:t>
      </w:r>
      <w:r w:rsidRPr="00FA6E8A">
        <w:rPr>
          <w:rFonts w:ascii="Georgia" w:hAnsi="Georgia"/>
          <w:b/>
          <w:color w:val="000000"/>
          <w:sz w:val="22"/>
          <w:szCs w:val="22"/>
        </w:rPr>
        <w:t>12 лет</w:t>
      </w:r>
      <w:r w:rsidRPr="00FA6E8A">
        <w:rPr>
          <w:rFonts w:ascii="Georgia" w:hAnsi="Georgia"/>
          <w:color w:val="000000"/>
          <w:sz w:val="22"/>
          <w:szCs w:val="22"/>
        </w:rPr>
        <w:t xml:space="preserve"> скидка на проезд– </w:t>
      </w:r>
      <w:r w:rsidRPr="00FA6E8A">
        <w:rPr>
          <w:rFonts w:ascii="Georgia" w:hAnsi="Georgia"/>
          <w:b/>
          <w:color w:val="000000"/>
          <w:sz w:val="22"/>
          <w:szCs w:val="22"/>
        </w:rPr>
        <w:t>200 руб.</w:t>
      </w:r>
    </w:p>
    <w:p w:rsidR="001467C3" w:rsidRPr="00A40BAA" w:rsidRDefault="001467C3" w:rsidP="00A40BAA">
      <w:pPr>
        <w:pStyle w:val="Heading1"/>
        <w:rPr>
          <w:color w:val="0000FF"/>
          <w:sz w:val="28"/>
          <w:szCs w:val="28"/>
        </w:rPr>
      </w:pPr>
      <w:r w:rsidRPr="00A40BAA">
        <w:rPr>
          <w:color w:val="0000FF"/>
          <w:sz w:val="28"/>
          <w:szCs w:val="28"/>
        </w:rPr>
        <w:t>Стоимость тура на 1 человека (7 ночей)</w:t>
      </w:r>
    </w:p>
    <w:tbl>
      <w:tblPr>
        <w:tblW w:w="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6"/>
        <w:gridCol w:w="2899"/>
      </w:tblGrid>
      <w:tr w:rsidR="001467C3" w:rsidRPr="006B177C" w:rsidTr="00972804">
        <w:trPr>
          <w:cantSplit/>
          <w:trHeight w:val="1464"/>
          <w:jc w:val="center"/>
        </w:trPr>
        <w:tc>
          <w:tcPr>
            <w:tcW w:w="1966" w:type="dxa"/>
            <w:tcBorders>
              <w:tl2br w:val="single" w:sz="4" w:space="0" w:color="auto"/>
            </w:tcBorders>
          </w:tcPr>
          <w:p w:rsidR="001467C3" w:rsidRPr="00C7790A" w:rsidRDefault="001467C3" w:rsidP="00961E47">
            <w:pPr>
              <w:jc w:val="right"/>
              <w:rPr>
                <w:b/>
                <w:bCs/>
              </w:rPr>
            </w:pPr>
            <w:r w:rsidRPr="00C7790A">
              <w:rPr>
                <w:b/>
                <w:bCs/>
              </w:rPr>
              <w:t>Размещение</w:t>
            </w:r>
          </w:p>
          <w:p w:rsidR="001467C3" w:rsidRPr="00C7790A" w:rsidRDefault="001467C3" w:rsidP="00961E47">
            <w:pPr>
              <w:rPr>
                <w:b/>
                <w:bCs/>
              </w:rPr>
            </w:pPr>
          </w:p>
          <w:p w:rsidR="001467C3" w:rsidRPr="00C7790A" w:rsidRDefault="001467C3" w:rsidP="00961E47">
            <w:pPr>
              <w:rPr>
                <w:b/>
                <w:bCs/>
              </w:rPr>
            </w:pPr>
          </w:p>
          <w:p w:rsidR="001467C3" w:rsidRPr="00C7790A" w:rsidRDefault="001467C3" w:rsidP="00961E47">
            <w:pPr>
              <w:rPr>
                <w:b/>
                <w:bCs/>
              </w:rPr>
            </w:pPr>
          </w:p>
          <w:p w:rsidR="001467C3" w:rsidRPr="00C7790A" w:rsidRDefault="001467C3" w:rsidP="00961E47">
            <w:r w:rsidRPr="00C7790A">
              <w:rPr>
                <w:b/>
                <w:bCs/>
              </w:rPr>
              <w:t>Заезды</w:t>
            </w:r>
          </w:p>
        </w:tc>
        <w:tc>
          <w:tcPr>
            <w:tcW w:w="2899" w:type="dxa"/>
            <w:vAlign w:val="center"/>
          </w:tcPr>
          <w:p w:rsidR="001467C3" w:rsidRPr="004E12C5" w:rsidRDefault="001467C3" w:rsidP="0028237F">
            <w:pPr>
              <w:jc w:val="center"/>
              <w:rPr>
                <w:b/>
              </w:rPr>
            </w:pPr>
            <w:r w:rsidRPr="004E12C5">
              <w:rPr>
                <w:b/>
              </w:rPr>
              <w:t>ЭКОНОМ</w:t>
            </w:r>
          </w:p>
          <w:p w:rsidR="001467C3" w:rsidRPr="004E12C5" w:rsidRDefault="001467C3" w:rsidP="000221CE">
            <w:pPr>
              <w:jc w:val="center"/>
              <w:rPr>
                <w:b/>
              </w:rPr>
            </w:pPr>
            <w:r w:rsidRPr="004E12C5">
              <w:rPr>
                <w:b/>
              </w:rPr>
              <w:t>2-х, 3-х мест.</w:t>
            </w:r>
          </w:p>
          <w:p w:rsidR="001467C3" w:rsidRPr="004D5E19" w:rsidRDefault="001467C3" w:rsidP="000221CE">
            <w:pPr>
              <w:jc w:val="center"/>
              <w:rPr>
                <w:b/>
                <w:color w:val="008000"/>
                <w:u w:val="single"/>
              </w:rPr>
            </w:pPr>
            <w:r w:rsidRPr="004E12C5">
              <w:rPr>
                <w:b/>
              </w:rPr>
              <w:t xml:space="preserve"> </w:t>
            </w:r>
            <w:r w:rsidRPr="004E12C5">
              <w:rPr>
                <w:b/>
                <w:u w:val="single"/>
              </w:rPr>
              <w:t>с удоб. на этаже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2899" w:type="dxa"/>
          </w:tcPr>
          <w:p w:rsidR="001467C3" w:rsidRPr="006B177C" w:rsidRDefault="001467C3" w:rsidP="0028550C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2899" w:type="dxa"/>
          </w:tcPr>
          <w:p w:rsidR="001467C3" w:rsidRPr="006B177C" w:rsidRDefault="001467C3" w:rsidP="0028550C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1467C3" w:rsidRPr="006B177C" w:rsidTr="00EB79CA">
        <w:trPr>
          <w:trHeight w:val="234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2899" w:type="dxa"/>
          </w:tcPr>
          <w:p w:rsidR="001467C3" w:rsidRPr="006B177C" w:rsidRDefault="001467C3" w:rsidP="0028550C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2899" w:type="dxa"/>
          </w:tcPr>
          <w:p w:rsidR="001467C3" w:rsidRPr="006B177C" w:rsidRDefault="001467C3" w:rsidP="0028550C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2899" w:type="dxa"/>
          </w:tcPr>
          <w:p w:rsidR="001467C3" w:rsidRPr="006B177C" w:rsidRDefault="001467C3" w:rsidP="0028550C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1467C3" w:rsidRPr="006B177C" w:rsidTr="00EB79CA">
        <w:trPr>
          <w:trHeight w:val="234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2899" w:type="dxa"/>
          </w:tcPr>
          <w:p w:rsidR="001467C3" w:rsidRPr="006B177C" w:rsidRDefault="001467C3" w:rsidP="0028550C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2899" w:type="dxa"/>
          </w:tcPr>
          <w:p w:rsidR="001467C3" w:rsidRPr="006B177C" w:rsidRDefault="001467C3" w:rsidP="0028550C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2899" w:type="dxa"/>
          </w:tcPr>
          <w:p w:rsidR="001467C3" w:rsidRDefault="001467C3" w:rsidP="00E73F08">
            <w:pPr>
              <w:jc w:val="center"/>
            </w:pPr>
            <w:r w:rsidRPr="00CC60B1">
              <w:rPr>
                <w:b/>
              </w:rPr>
              <w:t>9</w:t>
            </w:r>
            <w:r>
              <w:rPr>
                <w:b/>
              </w:rPr>
              <w:t>7</w:t>
            </w:r>
            <w:r w:rsidRPr="00CC60B1">
              <w:rPr>
                <w:b/>
              </w:rPr>
              <w:t>50</w:t>
            </w:r>
          </w:p>
        </w:tc>
      </w:tr>
      <w:tr w:rsidR="001467C3" w:rsidRPr="006B177C" w:rsidTr="00EB79CA">
        <w:trPr>
          <w:trHeight w:val="234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2899" w:type="dxa"/>
          </w:tcPr>
          <w:p w:rsidR="001467C3" w:rsidRDefault="001467C3" w:rsidP="00E73F08">
            <w:pPr>
              <w:jc w:val="center"/>
            </w:pPr>
            <w:r w:rsidRPr="00CC60B1">
              <w:rPr>
                <w:b/>
              </w:rPr>
              <w:t>9</w:t>
            </w:r>
            <w:r>
              <w:rPr>
                <w:b/>
              </w:rPr>
              <w:t>8</w:t>
            </w:r>
            <w:r w:rsidRPr="00CC60B1">
              <w:rPr>
                <w:b/>
              </w:rPr>
              <w:t>50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2899" w:type="dxa"/>
          </w:tcPr>
          <w:p w:rsidR="001467C3" w:rsidRDefault="001467C3" w:rsidP="00E73F08">
            <w:pPr>
              <w:jc w:val="center"/>
            </w:pPr>
            <w:r w:rsidRPr="00CC60B1">
              <w:rPr>
                <w:b/>
              </w:rPr>
              <w:t>9</w:t>
            </w:r>
            <w:r>
              <w:rPr>
                <w:b/>
              </w:rPr>
              <w:t>8</w:t>
            </w:r>
            <w:r w:rsidRPr="00CC60B1">
              <w:rPr>
                <w:b/>
              </w:rPr>
              <w:t>50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2899" w:type="dxa"/>
          </w:tcPr>
          <w:p w:rsidR="001467C3" w:rsidRDefault="001467C3" w:rsidP="00E73F08">
            <w:pPr>
              <w:jc w:val="center"/>
            </w:pPr>
            <w:r w:rsidRPr="00CC60B1">
              <w:rPr>
                <w:b/>
              </w:rPr>
              <w:t>9</w:t>
            </w:r>
            <w:r>
              <w:rPr>
                <w:b/>
              </w:rPr>
              <w:t>8</w:t>
            </w:r>
            <w:r w:rsidRPr="00CC60B1">
              <w:rPr>
                <w:b/>
              </w:rPr>
              <w:t>50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2899" w:type="dxa"/>
          </w:tcPr>
          <w:p w:rsidR="001467C3" w:rsidRDefault="001467C3" w:rsidP="00E73F08">
            <w:pPr>
              <w:jc w:val="center"/>
            </w:pPr>
            <w:r w:rsidRPr="00CC60B1">
              <w:rPr>
                <w:b/>
              </w:rPr>
              <w:t>9</w:t>
            </w:r>
            <w:r>
              <w:rPr>
                <w:b/>
              </w:rPr>
              <w:t>8</w:t>
            </w:r>
            <w:r w:rsidRPr="00CC60B1">
              <w:rPr>
                <w:b/>
              </w:rPr>
              <w:t>50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2899" w:type="dxa"/>
          </w:tcPr>
          <w:p w:rsidR="001467C3" w:rsidRDefault="001467C3" w:rsidP="00E73F08">
            <w:pPr>
              <w:jc w:val="center"/>
            </w:pPr>
            <w:r w:rsidRPr="00CC60B1">
              <w:rPr>
                <w:b/>
              </w:rPr>
              <w:t>9</w:t>
            </w:r>
            <w:r>
              <w:rPr>
                <w:b/>
              </w:rPr>
              <w:t>8</w:t>
            </w:r>
            <w:r w:rsidRPr="00CC60B1">
              <w:rPr>
                <w:b/>
              </w:rPr>
              <w:t>50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2899" w:type="dxa"/>
          </w:tcPr>
          <w:p w:rsidR="001467C3" w:rsidRPr="006B177C" w:rsidRDefault="001467C3" w:rsidP="0028550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2899" w:type="dxa"/>
          </w:tcPr>
          <w:p w:rsidR="001467C3" w:rsidRPr="006B177C" w:rsidRDefault="001467C3" w:rsidP="0028550C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2899" w:type="dxa"/>
          </w:tcPr>
          <w:p w:rsidR="001467C3" w:rsidRPr="006B177C" w:rsidRDefault="001467C3" w:rsidP="0028550C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1467C3" w:rsidRPr="006B177C" w:rsidTr="00EB79CA">
        <w:trPr>
          <w:trHeight w:val="218"/>
          <w:jc w:val="center"/>
        </w:trPr>
        <w:tc>
          <w:tcPr>
            <w:tcW w:w="1966" w:type="dxa"/>
          </w:tcPr>
          <w:p w:rsidR="001467C3" w:rsidRPr="004517D2" w:rsidRDefault="001467C3" w:rsidP="00977612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2899" w:type="dxa"/>
          </w:tcPr>
          <w:p w:rsidR="001467C3" w:rsidRPr="006B177C" w:rsidRDefault="001467C3" w:rsidP="0028550C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</w:tbl>
    <w:p w:rsidR="001467C3" w:rsidRPr="0034318D" w:rsidRDefault="001467C3" w:rsidP="00325A95">
      <w:pPr>
        <w:jc w:val="both"/>
        <w:rPr>
          <w:rFonts w:ascii="Georgia" w:hAnsi="Georgia"/>
          <w:sz w:val="26"/>
          <w:szCs w:val="26"/>
        </w:rPr>
      </w:pPr>
      <w:r w:rsidRPr="0034318D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34318D">
        <w:rPr>
          <w:rFonts w:ascii="Georgia" w:hAnsi="Georgia"/>
          <w:sz w:val="26"/>
          <w:szCs w:val="26"/>
          <w:u w:val="single"/>
        </w:rPr>
        <w:t>:</w:t>
      </w:r>
      <w:r w:rsidRPr="0034318D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 </w:t>
      </w:r>
    </w:p>
    <w:p w:rsidR="001467C3" w:rsidRPr="0034318D" w:rsidRDefault="001467C3" w:rsidP="00D56D19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34318D">
        <w:rPr>
          <w:rFonts w:ascii="Georgia" w:hAnsi="Georgia" w:cs="Arial"/>
        </w:rPr>
        <w:t>Курортный сбор за доп. плату – 10 руб/чел. в день.</w:t>
      </w:r>
    </w:p>
    <w:p w:rsidR="001467C3" w:rsidRPr="0034318D" w:rsidRDefault="001467C3" w:rsidP="0034318D">
      <w:pPr>
        <w:jc w:val="center"/>
        <w:rPr>
          <w:rFonts w:ascii="Georgia" w:hAnsi="Georgia"/>
          <w:b/>
          <w:i/>
          <w:sz w:val="26"/>
          <w:szCs w:val="26"/>
        </w:rPr>
      </w:pPr>
      <w:r w:rsidRPr="0034318D">
        <w:rPr>
          <w:rFonts w:ascii="Georgia" w:hAnsi="Georgia"/>
          <w:b/>
          <w:i/>
          <w:sz w:val="26"/>
          <w:szCs w:val="26"/>
        </w:rPr>
        <w:t>Выезд из Белгорода еженедельно по понедельникам.</w:t>
      </w:r>
    </w:p>
    <w:p w:rsidR="001467C3" w:rsidRPr="0034318D" w:rsidRDefault="001467C3" w:rsidP="000C175B">
      <w:pPr>
        <w:jc w:val="center"/>
        <w:rPr>
          <w:color w:val="CC0000"/>
        </w:rPr>
      </w:pPr>
      <w:r w:rsidRPr="0034318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1467C3" w:rsidRPr="0034318D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68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7A0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14B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6AC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9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98D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682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30EA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88F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E640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3EAE"/>
    <w:rsid w:val="000061B9"/>
    <w:rsid w:val="00010554"/>
    <w:rsid w:val="00011AE3"/>
    <w:rsid w:val="00017139"/>
    <w:rsid w:val="000221CE"/>
    <w:rsid w:val="00027CBC"/>
    <w:rsid w:val="00036294"/>
    <w:rsid w:val="0003654B"/>
    <w:rsid w:val="00043C7C"/>
    <w:rsid w:val="0004726E"/>
    <w:rsid w:val="000514CB"/>
    <w:rsid w:val="00051F15"/>
    <w:rsid w:val="00060473"/>
    <w:rsid w:val="00063C2C"/>
    <w:rsid w:val="00065E30"/>
    <w:rsid w:val="0007265E"/>
    <w:rsid w:val="00075FD3"/>
    <w:rsid w:val="0009022D"/>
    <w:rsid w:val="000B1C77"/>
    <w:rsid w:val="000B4128"/>
    <w:rsid w:val="000B7EC7"/>
    <w:rsid w:val="000C175B"/>
    <w:rsid w:val="000D43C3"/>
    <w:rsid w:val="000D64C1"/>
    <w:rsid w:val="000E3B1A"/>
    <w:rsid w:val="000F44BF"/>
    <w:rsid w:val="00103F9B"/>
    <w:rsid w:val="00105F89"/>
    <w:rsid w:val="0010758E"/>
    <w:rsid w:val="00110044"/>
    <w:rsid w:val="001108CC"/>
    <w:rsid w:val="00120E6D"/>
    <w:rsid w:val="001400AD"/>
    <w:rsid w:val="00145AB9"/>
    <w:rsid w:val="001467C3"/>
    <w:rsid w:val="00147629"/>
    <w:rsid w:val="00147FA3"/>
    <w:rsid w:val="00164B0E"/>
    <w:rsid w:val="00166190"/>
    <w:rsid w:val="001727A1"/>
    <w:rsid w:val="00172AAF"/>
    <w:rsid w:val="00176CCB"/>
    <w:rsid w:val="00184838"/>
    <w:rsid w:val="00185BCC"/>
    <w:rsid w:val="001873DA"/>
    <w:rsid w:val="00190444"/>
    <w:rsid w:val="00193645"/>
    <w:rsid w:val="00193DA9"/>
    <w:rsid w:val="001A1FB3"/>
    <w:rsid w:val="001A4C28"/>
    <w:rsid w:val="001B32BF"/>
    <w:rsid w:val="001B4749"/>
    <w:rsid w:val="001C7175"/>
    <w:rsid w:val="001D0D69"/>
    <w:rsid w:val="001D63CF"/>
    <w:rsid w:val="001F258B"/>
    <w:rsid w:val="001F46EC"/>
    <w:rsid w:val="00216D0F"/>
    <w:rsid w:val="0022128B"/>
    <w:rsid w:val="002218F4"/>
    <w:rsid w:val="00233526"/>
    <w:rsid w:val="0023431F"/>
    <w:rsid w:val="00242541"/>
    <w:rsid w:val="0024473B"/>
    <w:rsid w:val="00245B69"/>
    <w:rsid w:val="0025072E"/>
    <w:rsid w:val="00252887"/>
    <w:rsid w:val="00256273"/>
    <w:rsid w:val="002661F9"/>
    <w:rsid w:val="00275864"/>
    <w:rsid w:val="0028237F"/>
    <w:rsid w:val="0028263F"/>
    <w:rsid w:val="0028550C"/>
    <w:rsid w:val="00295141"/>
    <w:rsid w:val="002973FC"/>
    <w:rsid w:val="00297829"/>
    <w:rsid w:val="002A40B5"/>
    <w:rsid w:val="002A62C9"/>
    <w:rsid w:val="002B3D14"/>
    <w:rsid w:val="002B5838"/>
    <w:rsid w:val="002C2E0B"/>
    <w:rsid w:val="002C5681"/>
    <w:rsid w:val="002D56A5"/>
    <w:rsid w:val="002E077E"/>
    <w:rsid w:val="002E20D3"/>
    <w:rsid w:val="002F0FA2"/>
    <w:rsid w:val="002F5082"/>
    <w:rsid w:val="002F5327"/>
    <w:rsid w:val="00301C66"/>
    <w:rsid w:val="00302339"/>
    <w:rsid w:val="0030247F"/>
    <w:rsid w:val="00306479"/>
    <w:rsid w:val="003067B1"/>
    <w:rsid w:val="00310A53"/>
    <w:rsid w:val="0031476D"/>
    <w:rsid w:val="00314E19"/>
    <w:rsid w:val="00317621"/>
    <w:rsid w:val="00322205"/>
    <w:rsid w:val="00322436"/>
    <w:rsid w:val="00322EB6"/>
    <w:rsid w:val="00323287"/>
    <w:rsid w:val="00324EED"/>
    <w:rsid w:val="00325A95"/>
    <w:rsid w:val="0033561F"/>
    <w:rsid w:val="003410A5"/>
    <w:rsid w:val="0034318D"/>
    <w:rsid w:val="00344ADE"/>
    <w:rsid w:val="00350CDD"/>
    <w:rsid w:val="00363A05"/>
    <w:rsid w:val="0036435A"/>
    <w:rsid w:val="00367336"/>
    <w:rsid w:val="00367368"/>
    <w:rsid w:val="00373D44"/>
    <w:rsid w:val="00383138"/>
    <w:rsid w:val="003834CE"/>
    <w:rsid w:val="00386139"/>
    <w:rsid w:val="00387B38"/>
    <w:rsid w:val="003A0A84"/>
    <w:rsid w:val="003A2427"/>
    <w:rsid w:val="003A4759"/>
    <w:rsid w:val="003A7713"/>
    <w:rsid w:val="003B1336"/>
    <w:rsid w:val="003D27EC"/>
    <w:rsid w:val="003D379F"/>
    <w:rsid w:val="003D4011"/>
    <w:rsid w:val="003F049A"/>
    <w:rsid w:val="004041CB"/>
    <w:rsid w:val="00411231"/>
    <w:rsid w:val="004167EE"/>
    <w:rsid w:val="0042178A"/>
    <w:rsid w:val="00431FCB"/>
    <w:rsid w:val="0043234E"/>
    <w:rsid w:val="00435172"/>
    <w:rsid w:val="00436C89"/>
    <w:rsid w:val="004413A5"/>
    <w:rsid w:val="0045101C"/>
    <w:rsid w:val="004517D2"/>
    <w:rsid w:val="004534D7"/>
    <w:rsid w:val="00461DA1"/>
    <w:rsid w:val="00480B34"/>
    <w:rsid w:val="004817D0"/>
    <w:rsid w:val="00494DDF"/>
    <w:rsid w:val="0049613B"/>
    <w:rsid w:val="004A203E"/>
    <w:rsid w:val="004A34AA"/>
    <w:rsid w:val="004C3D5F"/>
    <w:rsid w:val="004C571D"/>
    <w:rsid w:val="004D228C"/>
    <w:rsid w:val="004D2B04"/>
    <w:rsid w:val="004D5879"/>
    <w:rsid w:val="004D5E19"/>
    <w:rsid w:val="004E12C5"/>
    <w:rsid w:val="004E76BE"/>
    <w:rsid w:val="00501FAE"/>
    <w:rsid w:val="005026D8"/>
    <w:rsid w:val="00521F56"/>
    <w:rsid w:val="005260F2"/>
    <w:rsid w:val="00527B8A"/>
    <w:rsid w:val="00534A9F"/>
    <w:rsid w:val="00542688"/>
    <w:rsid w:val="00550046"/>
    <w:rsid w:val="005526DB"/>
    <w:rsid w:val="005635EF"/>
    <w:rsid w:val="00563E42"/>
    <w:rsid w:val="005740F9"/>
    <w:rsid w:val="00574E00"/>
    <w:rsid w:val="00583E0F"/>
    <w:rsid w:val="00587038"/>
    <w:rsid w:val="005925BF"/>
    <w:rsid w:val="00596209"/>
    <w:rsid w:val="005A058D"/>
    <w:rsid w:val="005A5A90"/>
    <w:rsid w:val="005A6241"/>
    <w:rsid w:val="005B6177"/>
    <w:rsid w:val="005B7BAB"/>
    <w:rsid w:val="005C0053"/>
    <w:rsid w:val="005C2BAB"/>
    <w:rsid w:val="005C6318"/>
    <w:rsid w:val="005D5FCF"/>
    <w:rsid w:val="005F3801"/>
    <w:rsid w:val="005F69E8"/>
    <w:rsid w:val="00616287"/>
    <w:rsid w:val="0062268B"/>
    <w:rsid w:val="00627B5A"/>
    <w:rsid w:val="00632C67"/>
    <w:rsid w:val="006379DA"/>
    <w:rsid w:val="00645E31"/>
    <w:rsid w:val="00650D57"/>
    <w:rsid w:val="006642B5"/>
    <w:rsid w:val="00666274"/>
    <w:rsid w:val="00671CC5"/>
    <w:rsid w:val="00677B11"/>
    <w:rsid w:val="00683514"/>
    <w:rsid w:val="00685612"/>
    <w:rsid w:val="00691A83"/>
    <w:rsid w:val="006A4361"/>
    <w:rsid w:val="006B177C"/>
    <w:rsid w:val="006B3086"/>
    <w:rsid w:val="006E0DF5"/>
    <w:rsid w:val="006E1E46"/>
    <w:rsid w:val="006E3168"/>
    <w:rsid w:val="006E68F0"/>
    <w:rsid w:val="006F477A"/>
    <w:rsid w:val="006F5AA0"/>
    <w:rsid w:val="006F73FD"/>
    <w:rsid w:val="006F7F39"/>
    <w:rsid w:val="00703439"/>
    <w:rsid w:val="00703ACD"/>
    <w:rsid w:val="007075C7"/>
    <w:rsid w:val="00713202"/>
    <w:rsid w:val="007177C9"/>
    <w:rsid w:val="00720D86"/>
    <w:rsid w:val="007251BC"/>
    <w:rsid w:val="0073057E"/>
    <w:rsid w:val="00732417"/>
    <w:rsid w:val="00734C1F"/>
    <w:rsid w:val="007440FA"/>
    <w:rsid w:val="00751009"/>
    <w:rsid w:val="00763B0C"/>
    <w:rsid w:val="00771F0F"/>
    <w:rsid w:val="00773A8C"/>
    <w:rsid w:val="00774D45"/>
    <w:rsid w:val="00775C22"/>
    <w:rsid w:val="007770B9"/>
    <w:rsid w:val="007850A9"/>
    <w:rsid w:val="007851DE"/>
    <w:rsid w:val="007855E7"/>
    <w:rsid w:val="007906A7"/>
    <w:rsid w:val="00797B86"/>
    <w:rsid w:val="007A0930"/>
    <w:rsid w:val="007A0B9E"/>
    <w:rsid w:val="007B4DAA"/>
    <w:rsid w:val="007B54BF"/>
    <w:rsid w:val="007C1126"/>
    <w:rsid w:val="007D0B4C"/>
    <w:rsid w:val="007D2ABD"/>
    <w:rsid w:val="007E0611"/>
    <w:rsid w:val="007E1C35"/>
    <w:rsid w:val="007E2B17"/>
    <w:rsid w:val="007E73F8"/>
    <w:rsid w:val="007F65F6"/>
    <w:rsid w:val="00803C4E"/>
    <w:rsid w:val="00810AAE"/>
    <w:rsid w:val="00823375"/>
    <w:rsid w:val="00824820"/>
    <w:rsid w:val="008249AD"/>
    <w:rsid w:val="00824CC7"/>
    <w:rsid w:val="00827010"/>
    <w:rsid w:val="0084106F"/>
    <w:rsid w:val="0085360F"/>
    <w:rsid w:val="0086116C"/>
    <w:rsid w:val="00861629"/>
    <w:rsid w:val="00864400"/>
    <w:rsid w:val="00880314"/>
    <w:rsid w:val="0088521A"/>
    <w:rsid w:val="0089354A"/>
    <w:rsid w:val="00896E72"/>
    <w:rsid w:val="00897A12"/>
    <w:rsid w:val="008A7E01"/>
    <w:rsid w:val="008B7172"/>
    <w:rsid w:val="008C298B"/>
    <w:rsid w:val="008D35F0"/>
    <w:rsid w:val="008E7539"/>
    <w:rsid w:val="008F0D30"/>
    <w:rsid w:val="008F78C3"/>
    <w:rsid w:val="00905EB5"/>
    <w:rsid w:val="00907B75"/>
    <w:rsid w:val="009169F2"/>
    <w:rsid w:val="0092180B"/>
    <w:rsid w:val="00924318"/>
    <w:rsid w:val="009304C0"/>
    <w:rsid w:val="00930A8A"/>
    <w:rsid w:val="009328F5"/>
    <w:rsid w:val="009349A8"/>
    <w:rsid w:val="00943313"/>
    <w:rsid w:val="00950395"/>
    <w:rsid w:val="009508D5"/>
    <w:rsid w:val="00952586"/>
    <w:rsid w:val="00954B7D"/>
    <w:rsid w:val="00955669"/>
    <w:rsid w:val="00961E47"/>
    <w:rsid w:val="00964502"/>
    <w:rsid w:val="0096468D"/>
    <w:rsid w:val="009723F9"/>
    <w:rsid w:val="00972804"/>
    <w:rsid w:val="0097411E"/>
    <w:rsid w:val="00975BCE"/>
    <w:rsid w:val="00977612"/>
    <w:rsid w:val="009A5C69"/>
    <w:rsid w:val="009A78DD"/>
    <w:rsid w:val="009B6232"/>
    <w:rsid w:val="009C692D"/>
    <w:rsid w:val="009D23E5"/>
    <w:rsid w:val="009D468B"/>
    <w:rsid w:val="009D6CBC"/>
    <w:rsid w:val="009F12C0"/>
    <w:rsid w:val="009F2168"/>
    <w:rsid w:val="009F2ED4"/>
    <w:rsid w:val="009F3D25"/>
    <w:rsid w:val="00A03904"/>
    <w:rsid w:val="00A070F4"/>
    <w:rsid w:val="00A1307C"/>
    <w:rsid w:val="00A16262"/>
    <w:rsid w:val="00A22C6A"/>
    <w:rsid w:val="00A30908"/>
    <w:rsid w:val="00A32DEE"/>
    <w:rsid w:val="00A33410"/>
    <w:rsid w:val="00A40BAA"/>
    <w:rsid w:val="00A4106B"/>
    <w:rsid w:val="00A415AC"/>
    <w:rsid w:val="00A44278"/>
    <w:rsid w:val="00A45099"/>
    <w:rsid w:val="00A45419"/>
    <w:rsid w:val="00A6033F"/>
    <w:rsid w:val="00A76D1A"/>
    <w:rsid w:val="00A80BE2"/>
    <w:rsid w:val="00A824AC"/>
    <w:rsid w:val="00A84137"/>
    <w:rsid w:val="00A85B3F"/>
    <w:rsid w:val="00A95C7E"/>
    <w:rsid w:val="00AA7DB6"/>
    <w:rsid w:val="00AC160D"/>
    <w:rsid w:val="00AC253B"/>
    <w:rsid w:val="00AD3702"/>
    <w:rsid w:val="00AD50DF"/>
    <w:rsid w:val="00AE3F2B"/>
    <w:rsid w:val="00B0799A"/>
    <w:rsid w:val="00B1469D"/>
    <w:rsid w:val="00B264AF"/>
    <w:rsid w:val="00B361F7"/>
    <w:rsid w:val="00B41CE8"/>
    <w:rsid w:val="00B44603"/>
    <w:rsid w:val="00B449E8"/>
    <w:rsid w:val="00B60C2A"/>
    <w:rsid w:val="00B6483E"/>
    <w:rsid w:val="00B675F4"/>
    <w:rsid w:val="00B8053E"/>
    <w:rsid w:val="00B85A29"/>
    <w:rsid w:val="00B867EB"/>
    <w:rsid w:val="00B96346"/>
    <w:rsid w:val="00B96747"/>
    <w:rsid w:val="00BA0F0A"/>
    <w:rsid w:val="00BB2D3D"/>
    <w:rsid w:val="00BB30C6"/>
    <w:rsid w:val="00BB43E0"/>
    <w:rsid w:val="00BC3D66"/>
    <w:rsid w:val="00BD459C"/>
    <w:rsid w:val="00BF2572"/>
    <w:rsid w:val="00BF3350"/>
    <w:rsid w:val="00C052CD"/>
    <w:rsid w:val="00C123EC"/>
    <w:rsid w:val="00C12510"/>
    <w:rsid w:val="00C13809"/>
    <w:rsid w:val="00C1445A"/>
    <w:rsid w:val="00C15522"/>
    <w:rsid w:val="00C21A6C"/>
    <w:rsid w:val="00C30448"/>
    <w:rsid w:val="00C310A9"/>
    <w:rsid w:val="00C36B37"/>
    <w:rsid w:val="00C523BA"/>
    <w:rsid w:val="00C55730"/>
    <w:rsid w:val="00C5625C"/>
    <w:rsid w:val="00C624FE"/>
    <w:rsid w:val="00C636B3"/>
    <w:rsid w:val="00C63F85"/>
    <w:rsid w:val="00C726AB"/>
    <w:rsid w:val="00C729F8"/>
    <w:rsid w:val="00C7790A"/>
    <w:rsid w:val="00C87A58"/>
    <w:rsid w:val="00C90F66"/>
    <w:rsid w:val="00C91D5E"/>
    <w:rsid w:val="00C93619"/>
    <w:rsid w:val="00CA7B47"/>
    <w:rsid w:val="00CC1B37"/>
    <w:rsid w:val="00CC60B1"/>
    <w:rsid w:val="00CC6FC8"/>
    <w:rsid w:val="00CD0936"/>
    <w:rsid w:val="00CE6A37"/>
    <w:rsid w:val="00CF081C"/>
    <w:rsid w:val="00CF33D2"/>
    <w:rsid w:val="00CF414C"/>
    <w:rsid w:val="00D021F3"/>
    <w:rsid w:val="00D0315C"/>
    <w:rsid w:val="00D07B15"/>
    <w:rsid w:val="00D56D19"/>
    <w:rsid w:val="00D56E30"/>
    <w:rsid w:val="00D65CF9"/>
    <w:rsid w:val="00D75025"/>
    <w:rsid w:val="00D80A76"/>
    <w:rsid w:val="00D90680"/>
    <w:rsid w:val="00D933EB"/>
    <w:rsid w:val="00DA542B"/>
    <w:rsid w:val="00DB33C9"/>
    <w:rsid w:val="00DB60BC"/>
    <w:rsid w:val="00DC4191"/>
    <w:rsid w:val="00DC6036"/>
    <w:rsid w:val="00DD0150"/>
    <w:rsid w:val="00DD2BF5"/>
    <w:rsid w:val="00DD3B50"/>
    <w:rsid w:val="00DD77C2"/>
    <w:rsid w:val="00DF14E6"/>
    <w:rsid w:val="00E10EE9"/>
    <w:rsid w:val="00E11127"/>
    <w:rsid w:val="00E201CE"/>
    <w:rsid w:val="00E20E42"/>
    <w:rsid w:val="00E2108B"/>
    <w:rsid w:val="00E221BD"/>
    <w:rsid w:val="00E239D7"/>
    <w:rsid w:val="00E3625F"/>
    <w:rsid w:val="00E371E7"/>
    <w:rsid w:val="00E41BD0"/>
    <w:rsid w:val="00E51765"/>
    <w:rsid w:val="00E60D61"/>
    <w:rsid w:val="00E7111C"/>
    <w:rsid w:val="00E722C8"/>
    <w:rsid w:val="00E73F08"/>
    <w:rsid w:val="00E751F4"/>
    <w:rsid w:val="00E75810"/>
    <w:rsid w:val="00E77A9F"/>
    <w:rsid w:val="00E837C6"/>
    <w:rsid w:val="00E84FFC"/>
    <w:rsid w:val="00E9707B"/>
    <w:rsid w:val="00EA295C"/>
    <w:rsid w:val="00EB359D"/>
    <w:rsid w:val="00EB6FD5"/>
    <w:rsid w:val="00EB79CA"/>
    <w:rsid w:val="00EC3F80"/>
    <w:rsid w:val="00EC7D54"/>
    <w:rsid w:val="00ED0123"/>
    <w:rsid w:val="00ED181A"/>
    <w:rsid w:val="00ED52EA"/>
    <w:rsid w:val="00EE1BD8"/>
    <w:rsid w:val="00EE6C63"/>
    <w:rsid w:val="00EF3A42"/>
    <w:rsid w:val="00F06626"/>
    <w:rsid w:val="00F11F5B"/>
    <w:rsid w:val="00F23211"/>
    <w:rsid w:val="00F33A0B"/>
    <w:rsid w:val="00F36CFB"/>
    <w:rsid w:val="00F40FE5"/>
    <w:rsid w:val="00F46FCB"/>
    <w:rsid w:val="00F55E30"/>
    <w:rsid w:val="00F61483"/>
    <w:rsid w:val="00F66BCD"/>
    <w:rsid w:val="00F7122D"/>
    <w:rsid w:val="00F71E41"/>
    <w:rsid w:val="00F7722A"/>
    <w:rsid w:val="00F846A1"/>
    <w:rsid w:val="00F84992"/>
    <w:rsid w:val="00F86C95"/>
    <w:rsid w:val="00F9537B"/>
    <w:rsid w:val="00F96722"/>
    <w:rsid w:val="00F97469"/>
    <w:rsid w:val="00F97881"/>
    <w:rsid w:val="00FA6E8A"/>
    <w:rsid w:val="00FC13C4"/>
    <w:rsid w:val="00FC2577"/>
    <w:rsid w:val="00FC2CC9"/>
    <w:rsid w:val="00FC7333"/>
    <w:rsid w:val="00FD27B9"/>
    <w:rsid w:val="00FE210C"/>
    <w:rsid w:val="00FE64C8"/>
    <w:rsid w:val="00FF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C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A6E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FA6E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A6E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FA6E8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1"/>
    <w:uiPriority w:val="99"/>
    <w:qFormat/>
    <w:locked/>
    <w:rsid w:val="00FA6E8A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F46E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46E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F46E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46EC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F46EC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824AC"/>
    <w:rPr>
      <w:rFonts w:cs="Times New Roman"/>
    </w:rPr>
  </w:style>
  <w:style w:type="character" w:customStyle="1" w:styleId="Heading7Char1">
    <w:name w:val="Heading 7 Char1"/>
    <w:basedOn w:val="DefaultParagraphFont"/>
    <w:link w:val="Heading7"/>
    <w:uiPriority w:val="99"/>
    <w:locked/>
    <w:rsid w:val="00FA6E8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Heading6Char1">
    <w:name w:val="Heading 6 Char1"/>
    <w:basedOn w:val="DefaultParagraphFont"/>
    <w:link w:val="Heading6"/>
    <w:uiPriority w:val="99"/>
    <w:locked/>
    <w:rsid w:val="00FA6E8A"/>
    <w:rPr>
      <w:rFonts w:eastAsia="Times New Roman" w:cs="Times New Roman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382</Words>
  <Characters>2184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Лолита</cp:lastModifiedBy>
  <cp:revision>26</cp:revision>
  <cp:lastPrinted>2016-02-26T14:36:00Z</cp:lastPrinted>
  <dcterms:created xsi:type="dcterms:W3CDTF">2016-09-09T06:30:00Z</dcterms:created>
  <dcterms:modified xsi:type="dcterms:W3CDTF">2021-01-22T09:29:00Z</dcterms:modified>
</cp:coreProperties>
</file>