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000D03" w:rsidRPr="007906A7" w:rsidTr="00FA01A8">
        <w:trPr>
          <w:trHeight w:val="702"/>
        </w:trPr>
        <w:tc>
          <w:tcPr>
            <w:tcW w:w="1244" w:type="dxa"/>
          </w:tcPr>
          <w:p w:rsidR="00000D03" w:rsidRDefault="00000D03">
            <w:r w:rsidRPr="00C37A9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000D03" w:rsidRDefault="00000D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00D03" w:rsidRDefault="0000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000D03" w:rsidRDefault="00000D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000D03" w:rsidRPr="00B91CEF" w:rsidRDefault="00000D03" w:rsidP="00807456">
      <w:pPr>
        <w:rPr>
          <w:sz w:val="6"/>
          <w:szCs w:val="6"/>
        </w:rPr>
      </w:pPr>
    </w:p>
    <w:p w:rsidR="00000D03" w:rsidRPr="00AD576B" w:rsidRDefault="00000D03" w:rsidP="00807456">
      <w:pPr>
        <w:rPr>
          <w:color w:val="CC0000"/>
        </w:rPr>
      </w:pPr>
    </w:p>
    <w:p w:rsidR="00000D03" w:rsidRDefault="00000D03" w:rsidP="00BA66A4">
      <w:pPr>
        <w:jc w:val="center"/>
        <w:rPr>
          <w:rFonts w:ascii="Georgia" w:hAnsi="Georgia"/>
          <w:b/>
          <w:i/>
          <w:color w:val="0000FF"/>
          <w:sz w:val="32"/>
          <w:szCs w:val="32"/>
        </w:rPr>
      </w:pPr>
      <w:r w:rsidRPr="00AD576B">
        <w:rPr>
          <w:rFonts w:ascii="Georgia" w:hAnsi="Georgia"/>
          <w:b/>
          <w:i/>
          <w:color w:val="CC0000"/>
          <w:sz w:val="32"/>
          <w:szCs w:val="32"/>
        </w:rPr>
        <w:t xml:space="preserve">    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ЛАЗАРЕВСКОЕ (СОЧИ),    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У РОЗЫ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Pr="0095049B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</w:t>
      </w:r>
      <w:r w:rsidRPr="00AD576B">
        <w:rPr>
          <w:rFonts w:ascii="Georgia" w:hAnsi="Georgia"/>
          <w:b/>
          <w:i/>
          <w:color w:val="0000FF"/>
          <w:sz w:val="32"/>
          <w:szCs w:val="32"/>
        </w:rPr>
        <w:t>Лето 202</w:t>
      </w:r>
      <w:r>
        <w:rPr>
          <w:rFonts w:ascii="Georgia" w:hAnsi="Georgia"/>
          <w:b/>
          <w:i/>
          <w:color w:val="0000FF"/>
          <w:sz w:val="32"/>
          <w:szCs w:val="32"/>
        </w:rPr>
        <w:t>3</w:t>
      </w:r>
    </w:p>
    <w:p w:rsidR="00000D03" w:rsidRPr="00AA0550" w:rsidRDefault="00000D03" w:rsidP="00AA05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0;margin-top:6.45pt;width:3in;height:167.65pt;z-index:-251658240" wrapcoords="-75 0 -75 21504 21600 21504 21600 0 -75 0">
            <v:imagedata r:id="rId7" o:title=""/>
            <w10:wrap type="tight"/>
          </v:shape>
        </w:pict>
      </w:r>
      <w:r w:rsidRPr="00AA0550">
        <w:rPr>
          <w:sz w:val="22"/>
          <w:szCs w:val="22"/>
        </w:rPr>
        <w:t xml:space="preserve">Отель </w:t>
      </w:r>
      <w:r w:rsidRPr="00AA0550">
        <w:rPr>
          <w:b/>
          <w:sz w:val="22"/>
          <w:szCs w:val="22"/>
        </w:rPr>
        <w:t>«У Розы» </w:t>
      </w:r>
      <w:r w:rsidRPr="00AA0550">
        <w:rPr>
          <w:sz w:val="22"/>
          <w:szCs w:val="22"/>
        </w:rPr>
        <w:t>— идеальное место для комфортабельного отдыха в центре  п. Лазаревское как для семьи с детьми, так и для молодежи.</w:t>
      </w:r>
      <w:r w:rsidRPr="00AA0550">
        <w:rPr>
          <w:color w:val="000000"/>
          <w:sz w:val="22"/>
          <w:szCs w:val="22"/>
          <w:shd w:val="clear" w:color="auto" w:fill="FFFFFF"/>
        </w:rPr>
        <w:t xml:space="preserve"> Лазаревское представляет собой уютный и спокойный курортный поселок.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году. В отеле </w:t>
      </w:r>
      <w:r w:rsidRPr="00AA0550">
        <w:rPr>
          <w:b/>
          <w:color w:val="000000"/>
          <w:sz w:val="22"/>
          <w:szCs w:val="22"/>
          <w:shd w:val="clear" w:color="auto" w:fill="FFFFFF"/>
        </w:rPr>
        <w:t xml:space="preserve">«У Розы» </w:t>
      </w:r>
      <w:r w:rsidRPr="00AA0550">
        <w:rPr>
          <w:color w:val="000000"/>
          <w:sz w:val="22"/>
          <w:szCs w:val="22"/>
          <w:shd w:val="clear" w:color="auto" w:fill="FFFFFF"/>
        </w:rPr>
        <w:t>уютные и современные номера.</w:t>
      </w:r>
      <w:r w:rsidRPr="00AA0550">
        <w:rPr>
          <w:sz w:val="22"/>
          <w:szCs w:val="22"/>
        </w:rPr>
        <w:t xml:space="preserve"> Постельное белье и полотенце в необходимом количестве. Текущая уборка и смена белья через 5 — 7 дней. Кулер с горячей и холодной водой — на каждом этаже. В отеле 4 этажа.</w:t>
      </w:r>
      <w:r>
        <w:rPr>
          <w:sz w:val="22"/>
          <w:szCs w:val="22"/>
        </w:rPr>
        <w:t xml:space="preserve"> </w:t>
      </w:r>
      <w:r w:rsidRPr="00AA0550">
        <w:rPr>
          <w:sz w:val="22"/>
          <w:szCs w:val="22"/>
        </w:rPr>
        <w:t xml:space="preserve">До моря 5−7 минут прогулочным шагом мимо столовых, отделов со сладостями, продуктовых и сувенирных лавок. </w:t>
      </w:r>
      <w:r w:rsidRPr="00AA0550">
        <w:rPr>
          <w:b/>
          <w:sz w:val="22"/>
          <w:szCs w:val="22"/>
        </w:rPr>
        <w:t xml:space="preserve">По пути на море </w:t>
      </w:r>
      <w:r w:rsidRPr="00AA0550">
        <w:rPr>
          <w:b/>
          <w:sz w:val="22"/>
          <w:szCs w:val="22"/>
          <w:u w:val="single"/>
        </w:rPr>
        <w:t xml:space="preserve">не нужно переходить </w:t>
      </w:r>
      <w:r>
        <w:rPr>
          <w:b/>
          <w:sz w:val="22"/>
          <w:szCs w:val="22"/>
          <w:u w:val="single"/>
        </w:rPr>
        <w:t>ж/д</w:t>
      </w:r>
      <w:r w:rsidRPr="00AA0550">
        <w:rPr>
          <w:b/>
          <w:sz w:val="22"/>
          <w:szCs w:val="22"/>
          <w:u w:val="single"/>
        </w:rPr>
        <w:t xml:space="preserve"> пути</w:t>
      </w:r>
      <w:r w:rsidRPr="00AA0550">
        <w:rPr>
          <w:b/>
          <w:sz w:val="22"/>
          <w:szCs w:val="22"/>
        </w:rPr>
        <w:t xml:space="preserve"> и федеральную трассу. </w:t>
      </w:r>
      <w:r w:rsidRPr="00AA0550">
        <w:rPr>
          <w:sz w:val="22"/>
          <w:szCs w:val="22"/>
        </w:rPr>
        <w:t xml:space="preserve">В шаговой доступности от отеля: развлекательные центры, бары и рестораны, причал с яхтами и теплоходами для морских прогулок. Рядом центральный рынок (через дорогу) и площадь с фонтанами. Развлечься с детьми вы сможете в парке «Культуры и Отдыха» (5 минут ходьбы), где расположено масса веселых аттракционов и самое большое в России </w:t>
      </w:r>
      <w:r w:rsidRPr="001953B1">
        <w:rPr>
          <w:b/>
          <w:sz w:val="22"/>
          <w:szCs w:val="22"/>
        </w:rPr>
        <w:t>колесо обозрения</w:t>
      </w:r>
      <w:r w:rsidRPr="00AA0550">
        <w:rPr>
          <w:sz w:val="22"/>
          <w:szCs w:val="22"/>
        </w:rPr>
        <w:t>. В отеле приветливый персонал. Есть п</w:t>
      </w:r>
      <w:r>
        <w:rPr>
          <w:sz w:val="22"/>
          <w:szCs w:val="22"/>
        </w:rPr>
        <w:t>р</w:t>
      </w:r>
      <w:r w:rsidRPr="00AA0550">
        <w:rPr>
          <w:sz w:val="22"/>
          <w:szCs w:val="22"/>
        </w:rPr>
        <w:t>ачечная. Наличи</w:t>
      </w:r>
      <w:r>
        <w:rPr>
          <w:sz w:val="22"/>
          <w:szCs w:val="22"/>
        </w:rPr>
        <w:t>е столиков </w:t>
      </w:r>
      <w:r w:rsidRPr="00AA0550">
        <w:rPr>
          <w:sz w:val="22"/>
          <w:szCs w:val="22"/>
        </w:rPr>
        <w:t xml:space="preserve">на общей </w:t>
      </w:r>
      <w:r>
        <w:rPr>
          <w:sz w:val="22"/>
          <w:szCs w:val="22"/>
        </w:rPr>
        <w:t>кухне</w:t>
      </w:r>
      <w:r w:rsidRPr="00AA0550">
        <w:rPr>
          <w:sz w:val="22"/>
          <w:szCs w:val="22"/>
        </w:rPr>
        <w:t xml:space="preserve"> и на территории двора. Есть мангал. Бесплатная мини-парковка. </w:t>
      </w:r>
      <w:r w:rsidRPr="00422B9C">
        <w:rPr>
          <w:b/>
          <w:sz w:val="22"/>
          <w:szCs w:val="22"/>
          <w:lang w:val="en-US"/>
        </w:rPr>
        <w:t>Wi</w:t>
      </w:r>
      <w:r w:rsidRPr="00422B9C">
        <w:rPr>
          <w:b/>
          <w:sz w:val="22"/>
          <w:szCs w:val="22"/>
        </w:rPr>
        <w:t>-</w:t>
      </w:r>
      <w:r w:rsidRPr="00422B9C">
        <w:rPr>
          <w:b/>
          <w:sz w:val="22"/>
          <w:szCs w:val="22"/>
          <w:lang w:val="en-US"/>
        </w:rPr>
        <w:t>Fi</w:t>
      </w:r>
      <w:r w:rsidRPr="00AA0550">
        <w:rPr>
          <w:sz w:val="22"/>
          <w:szCs w:val="22"/>
        </w:rPr>
        <w:t xml:space="preserve"> в номерах. Курение разрешено в специально отведенных местах.</w:t>
      </w:r>
    </w:p>
    <w:p w:rsidR="00000D03" w:rsidRPr="00AA0550" w:rsidRDefault="00000D03" w:rsidP="00AA05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Размещение:</w:t>
      </w:r>
      <w:r w:rsidRPr="00AA0550">
        <w:rPr>
          <w:b/>
          <w:color w:val="0000FF"/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>«Стандарт»  2-х, 3-х, 4-х местные  номера  с удобствами</w:t>
      </w:r>
      <w:r w:rsidRPr="00AA0550">
        <w:rPr>
          <w:sz w:val="22"/>
          <w:szCs w:val="22"/>
        </w:rPr>
        <w:t xml:space="preserve">  </w:t>
      </w:r>
      <w:r w:rsidRPr="00AA0550">
        <w:rPr>
          <w:b/>
          <w:sz w:val="22"/>
          <w:szCs w:val="22"/>
        </w:rPr>
        <w:t>с балконом</w:t>
      </w:r>
      <w:r w:rsidRPr="00AA0550">
        <w:rPr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 xml:space="preserve">и без </w:t>
      </w:r>
      <w:r w:rsidRPr="00AA0550">
        <w:rPr>
          <w:sz w:val="22"/>
          <w:szCs w:val="22"/>
        </w:rPr>
        <w:t>(</w:t>
      </w:r>
      <w:r w:rsidRPr="00AA0550">
        <w:rPr>
          <w:sz w:val="22"/>
          <w:szCs w:val="22"/>
          <w:lang w:val="en-US"/>
        </w:rPr>
        <w:t>WC</w:t>
      </w:r>
      <w:r w:rsidRPr="00AA0550">
        <w:rPr>
          <w:sz w:val="22"/>
          <w:szCs w:val="22"/>
        </w:rPr>
        <w:t xml:space="preserve">, душ, ТВ, холодильник, кондиционер, двуспальные и односпальные кровати,  тумбочки, стол, </w:t>
      </w:r>
      <w:r>
        <w:rPr>
          <w:sz w:val="22"/>
          <w:szCs w:val="22"/>
        </w:rPr>
        <w:t xml:space="preserve">стулья, </w:t>
      </w:r>
      <w:r w:rsidRPr="00AA0550">
        <w:rPr>
          <w:sz w:val="22"/>
          <w:szCs w:val="22"/>
        </w:rPr>
        <w:t>шкаф, столик на балконе).</w:t>
      </w:r>
    </w:p>
    <w:p w:rsidR="00000D03" w:rsidRPr="00AA0550" w:rsidRDefault="00000D03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Пляж:</w:t>
      </w:r>
      <w:r w:rsidRPr="00AA0550">
        <w:rPr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>2 пляжа:</w:t>
      </w:r>
      <w:r w:rsidRPr="00AA0550">
        <w:rPr>
          <w:sz w:val="22"/>
          <w:szCs w:val="22"/>
        </w:rPr>
        <w:t xml:space="preserve"> «Центральный» и пляж «Багратион» </w:t>
      </w:r>
      <w:r w:rsidRPr="00AA0550">
        <w:rPr>
          <w:b/>
          <w:sz w:val="22"/>
          <w:szCs w:val="22"/>
        </w:rPr>
        <w:t>5-7 мин</w:t>
      </w:r>
      <w:r w:rsidRPr="00AA0550">
        <w:rPr>
          <w:sz w:val="22"/>
          <w:szCs w:val="22"/>
        </w:rPr>
        <w:t xml:space="preserve"> – мелко-галечные (водные аттракционы).</w:t>
      </w:r>
    </w:p>
    <w:p w:rsidR="00000D03" w:rsidRPr="00AA0550" w:rsidRDefault="00000D03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Питание:</w:t>
      </w:r>
      <w:r w:rsidRPr="00AA0550">
        <w:rPr>
          <w:b/>
          <w:color w:val="000080"/>
          <w:sz w:val="22"/>
          <w:szCs w:val="22"/>
        </w:rPr>
        <w:t xml:space="preserve"> </w:t>
      </w:r>
      <w:r w:rsidRPr="00AA0550">
        <w:rPr>
          <w:color w:val="000000"/>
          <w:sz w:val="22"/>
          <w:szCs w:val="22"/>
        </w:rPr>
        <w:t>оборудованная кухня  для самостоятельного приготовления на 1 этаже.</w:t>
      </w:r>
    </w:p>
    <w:p w:rsidR="00000D03" w:rsidRPr="00AA0550" w:rsidRDefault="00000D03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Дети:</w:t>
      </w:r>
      <w:r w:rsidRPr="00AA0550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 </w:t>
      </w:r>
      <w:r w:rsidRPr="001953B1">
        <w:rPr>
          <w:b/>
          <w:sz w:val="22"/>
          <w:szCs w:val="22"/>
        </w:rPr>
        <w:t xml:space="preserve">до 5 лет </w:t>
      </w:r>
      <w:r w:rsidRPr="001953B1">
        <w:rPr>
          <w:sz w:val="22"/>
          <w:szCs w:val="22"/>
        </w:rPr>
        <w:t>на 1 месте с родителями</w:t>
      </w:r>
      <w:r w:rsidRPr="001953B1">
        <w:rPr>
          <w:b/>
          <w:sz w:val="22"/>
          <w:szCs w:val="22"/>
        </w:rPr>
        <w:t xml:space="preserve"> – 6950р.,</w:t>
      </w:r>
      <w:r>
        <w:rPr>
          <w:b/>
          <w:color w:val="0000FF"/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>до</w:t>
      </w:r>
      <w:r w:rsidRPr="00AA0550">
        <w:rPr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 xml:space="preserve">12 лет </w:t>
      </w:r>
      <w:r w:rsidRPr="00AA0550">
        <w:rPr>
          <w:sz w:val="22"/>
          <w:szCs w:val="22"/>
        </w:rPr>
        <w:t xml:space="preserve">скидка на проезд - </w:t>
      </w:r>
      <w:r w:rsidRPr="00AA0550">
        <w:rPr>
          <w:b/>
          <w:sz w:val="22"/>
          <w:szCs w:val="22"/>
        </w:rPr>
        <w:t>200 руб.</w:t>
      </w:r>
    </w:p>
    <w:p w:rsidR="00000D03" w:rsidRPr="00C374C8" w:rsidRDefault="00000D03" w:rsidP="00464314">
      <w:pPr>
        <w:pStyle w:val="Heading1"/>
        <w:rPr>
          <w:rFonts w:ascii="Georgia" w:hAnsi="Georgia"/>
          <w:bCs w:val="0"/>
          <w:color w:val="0000FF"/>
        </w:rPr>
      </w:pPr>
      <w:r w:rsidRPr="00C374C8">
        <w:rPr>
          <w:rFonts w:ascii="Georgia" w:hAnsi="Georgia"/>
          <w:bCs w:val="0"/>
          <w:color w:val="0000FF"/>
        </w:rPr>
        <w:t>Стоимость тура на 1 человека (7 ночей)</w:t>
      </w:r>
    </w:p>
    <w:tbl>
      <w:tblPr>
        <w:tblW w:w="10725" w:type="dxa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1200"/>
        <w:gridCol w:w="1273"/>
        <w:gridCol w:w="1208"/>
        <w:gridCol w:w="1208"/>
        <w:gridCol w:w="1304"/>
        <w:gridCol w:w="1236"/>
        <w:gridCol w:w="1752"/>
      </w:tblGrid>
      <w:tr w:rsidR="00000D03" w:rsidRPr="00414CCE" w:rsidTr="00C56E7D">
        <w:trPr>
          <w:cantSplit/>
          <w:trHeight w:val="300"/>
          <w:jc w:val="center"/>
        </w:trPr>
        <w:tc>
          <w:tcPr>
            <w:tcW w:w="1544" w:type="dxa"/>
            <w:vMerge w:val="restart"/>
            <w:tcBorders>
              <w:tl2br w:val="single" w:sz="4" w:space="0" w:color="auto"/>
            </w:tcBorders>
          </w:tcPr>
          <w:p w:rsidR="00000D03" w:rsidRPr="003E166B" w:rsidRDefault="00000D03" w:rsidP="00B962E3">
            <w:pPr>
              <w:jc w:val="right"/>
              <w:rPr>
                <w:b/>
                <w:bCs/>
              </w:rPr>
            </w:pPr>
            <w:r w:rsidRPr="003E166B">
              <w:rPr>
                <w:b/>
                <w:bCs/>
              </w:rPr>
              <w:t>Размещение</w:t>
            </w:r>
          </w:p>
          <w:p w:rsidR="00000D03" w:rsidRPr="003E166B" w:rsidRDefault="00000D03" w:rsidP="00B962E3">
            <w:pPr>
              <w:rPr>
                <w:b/>
                <w:bCs/>
              </w:rPr>
            </w:pPr>
          </w:p>
          <w:p w:rsidR="00000D03" w:rsidRPr="003E166B" w:rsidRDefault="00000D03" w:rsidP="00B962E3">
            <w:pPr>
              <w:rPr>
                <w:b/>
                <w:bCs/>
              </w:rPr>
            </w:pPr>
          </w:p>
          <w:p w:rsidR="00000D03" w:rsidRDefault="00000D03" w:rsidP="00B962E3">
            <w:pPr>
              <w:rPr>
                <w:b/>
                <w:bCs/>
              </w:rPr>
            </w:pPr>
          </w:p>
          <w:p w:rsidR="00000D03" w:rsidRPr="003E166B" w:rsidRDefault="00000D03" w:rsidP="00B962E3">
            <w:r w:rsidRPr="003E166B">
              <w:rPr>
                <w:b/>
                <w:bCs/>
              </w:rPr>
              <w:t>Заезды</w:t>
            </w:r>
          </w:p>
        </w:tc>
        <w:tc>
          <w:tcPr>
            <w:tcW w:w="9181" w:type="dxa"/>
            <w:gridSpan w:val="7"/>
            <w:vAlign w:val="center"/>
          </w:tcPr>
          <w:p w:rsidR="00000D03" w:rsidRPr="00AD576B" w:rsidRDefault="00000D03" w:rsidP="003B0F11">
            <w:pPr>
              <w:jc w:val="center"/>
              <w:rPr>
                <w:b/>
              </w:rPr>
            </w:pPr>
            <w:r w:rsidRPr="00AD576B">
              <w:rPr>
                <w:b/>
              </w:rPr>
              <w:t>СТАНДАРТ</w:t>
            </w:r>
          </w:p>
        </w:tc>
      </w:tr>
      <w:tr w:rsidR="00000D03" w:rsidRPr="00414CCE" w:rsidTr="00C56E7D">
        <w:trPr>
          <w:cantSplit/>
          <w:trHeight w:val="238"/>
          <w:jc w:val="center"/>
        </w:trPr>
        <w:tc>
          <w:tcPr>
            <w:tcW w:w="1544" w:type="dxa"/>
            <w:vMerge/>
            <w:tcBorders>
              <w:tl2br w:val="single" w:sz="4" w:space="0" w:color="auto"/>
            </w:tcBorders>
          </w:tcPr>
          <w:p w:rsidR="00000D03" w:rsidRPr="003E166B" w:rsidRDefault="00000D03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3681" w:type="dxa"/>
            <w:gridSpan w:val="3"/>
            <w:vAlign w:val="center"/>
          </w:tcPr>
          <w:p w:rsidR="00000D03" w:rsidRPr="00AD576B" w:rsidRDefault="00000D03" w:rsidP="003A76D3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 без балкона</w:t>
            </w:r>
          </w:p>
        </w:tc>
        <w:tc>
          <w:tcPr>
            <w:tcW w:w="3748" w:type="dxa"/>
            <w:gridSpan w:val="3"/>
            <w:vAlign w:val="center"/>
          </w:tcPr>
          <w:p w:rsidR="00000D03" w:rsidRPr="00AD576B" w:rsidRDefault="00000D03" w:rsidP="003B0F11">
            <w:pPr>
              <w:jc w:val="center"/>
              <w:rPr>
                <w:b/>
              </w:rPr>
            </w:pPr>
            <w:r w:rsidRPr="00AD576B">
              <w:rPr>
                <w:b/>
              </w:rPr>
              <w:t>с балконом</w:t>
            </w:r>
          </w:p>
        </w:tc>
        <w:tc>
          <w:tcPr>
            <w:tcW w:w="1752" w:type="dxa"/>
            <w:vMerge w:val="restart"/>
          </w:tcPr>
          <w:p w:rsidR="00000D03" w:rsidRPr="00AD576B" w:rsidRDefault="00000D03" w:rsidP="001953B1">
            <w:pPr>
              <w:jc w:val="center"/>
              <w:rPr>
                <w:b/>
              </w:rPr>
            </w:pPr>
            <w:r>
              <w:rPr>
                <w:b/>
              </w:rPr>
              <w:t>Доп. место взрослые и дети (евро-раскладушка)</w:t>
            </w:r>
          </w:p>
        </w:tc>
      </w:tr>
      <w:tr w:rsidR="00000D03" w:rsidRPr="00414CCE" w:rsidTr="00C56E7D">
        <w:trPr>
          <w:cantSplit/>
          <w:trHeight w:val="824"/>
          <w:jc w:val="center"/>
        </w:trPr>
        <w:tc>
          <w:tcPr>
            <w:tcW w:w="1544" w:type="dxa"/>
            <w:vMerge/>
            <w:tcBorders>
              <w:tl2br w:val="single" w:sz="4" w:space="0" w:color="auto"/>
            </w:tcBorders>
          </w:tcPr>
          <w:p w:rsidR="00000D03" w:rsidRPr="003E166B" w:rsidRDefault="00000D03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200" w:type="dxa"/>
          </w:tcPr>
          <w:p w:rsidR="00000D03" w:rsidRPr="00AD576B" w:rsidRDefault="00000D03" w:rsidP="003A76D3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2-х мест. </w:t>
            </w:r>
          </w:p>
          <w:p w:rsidR="00000D03" w:rsidRPr="00AD576B" w:rsidRDefault="00000D03" w:rsidP="003A76D3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удоб. </w:t>
            </w:r>
          </w:p>
        </w:tc>
        <w:tc>
          <w:tcPr>
            <w:tcW w:w="1273" w:type="dxa"/>
          </w:tcPr>
          <w:p w:rsidR="00000D03" w:rsidRPr="00AD576B" w:rsidRDefault="00000D03" w:rsidP="00B159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D576B">
              <w:rPr>
                <w:b/>
              </w:rPr>
              <w:t xml:space="preserve">-х мест. </w:t>
            </w:r>
          </w:p>
          <w:p w:rsidR="00000D03" w:rsidRPr="00AD576B" w:rsidRDefault="00000D03" w:rsidP="00B159B1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удоб. </w:t>
            </w:r>
          </w:p>
        </w:tc>
        <w:tc>
          <w:tcPr>
            <w:tcW w:w="1208" w:type="dxa"/>
          </w:tcPr>
          <w:p w:rsidR="00000D03" w:rsidRPr="00AD576B" w:rsidRDefault="00000D03" w:rsidP="005C73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D576B">
              <w:rPr>
                <w:b/>
              </w:rPr>
              <w:t xml:space="preserve">-х мест. </w:t>
            </w:r>
          </w:p>
          <w:p w:rsidR="00000D03" w:rsidRPr="00AD576B" w:rsidRDefault="00000D03" w:rsidP="005C738D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удоб. </w:t>
            </w:r>
          </w:p>
          <w:p w:rsidR="00000D03" w:rsidRPr="00AD576B" w:rsidRDefault="00000D03" w:rsidP="005C738D">
            <w:pPr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000D03" w:rsidRPr="00AD576B" w:rsidRDefault="00000D03" w:rsidP="001962EA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2-х мест. </w:t>
            </w:r>
          </w:p>
          <w:p w:rsidR="00000D03" w:rsidRPr="00AD576B" w:rsidRDefault="00000D03" w:rsidP="001962EA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удоб. </w:t>
            </w:r>
          </w:p>
          <w:p w:rsidR="00000D03" w:rsidRPr="00AD576B" w:rsidRDefault="00000D03" w:rsidP="001962EA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000D03" w:rsidRPr="00AD576B" w:rsidRDefault="00000D03" w:rsidP="001962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D576B">
              <w:rPr>
                <w:b/>
              </w:rPr>
              <w:t xml:space="preserve">-х мест. </w:t>
            </w:r>
          </w:p>
          <w:p w:rsidR="00000D03" w:rsidRPr="00AD576B" w:rsidRDefault="00000D03" w:rsidP="001962EA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удоб. </w:t>
            </w:r>
          </w:p>
          <w:p w:rsidR="00000D03" w:rsidRPr="00AD576B" w:rsidRDefault="00000D03" w:rsidP="001962EA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000D03" w:rsidRDefault="00000D03" w:rsidP="001962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D576B">
              <w:rPr>
                <w:b/>
              </w:rPr>
              <w:t>-х мест.</w:t>
            </w:r>
          </w:p>
          <w:p w:rsidR="00000D03" w:rsidRPr="00AD576B" w:rsidRDefault="00000D03" w:rsidP="001962EA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удоб. </w:t>
            </w:r>
          </w:p>
          <w:p w:rsidR="00000D03" w:rsidRPr="00AD576B" w:rsidRDefault="00000D03" w:rsidP="001962EA">
            <w:pPr>
              <w:jc w:val="center"/>
              <w:rPr>
                <w:b/>
              </w:rPr>
            </w:pPr>
          </w:p>
        </w:tc>
        <w:tc>
          <w:tcPr>
            <w:tcW w:w="1752" w:type="dxa"/>
            <w:vMerge/>
          </w:tcPr>
          <w:p w:rsidR="00000D03" w:rsidRPr="00AD576B" w:rsidRDefault="00000D03" w:rsidP="001953B1">
            <w:pPr>
              <w:jc w:val="center"/>
              <w:rPr>
                <w:b/>
              </w:rPr>
            </w:pPr>
          </w:p>
        </w:tc>
      </w:tr>
      <w:tr w:rsidR="00000D03" w:rsidRPr="00414CCE" w:rsidTr="00C56E7D">
        <w:trPr>
          <w:trHeight w:val="218"/>
          <w:jc w:val="center"/>
        </w:trPr>
        <w:tc>
          <w:tcPr>
            <w:tcW w:w="1544" w:type="dxa"/>
          </w:tcPr>
          <w:p w:rsidR="00000D03" w:rsidRPr="004517D2" w:rsidRDefault="00000D03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00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73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04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36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752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000D03" w:rsidRPr="00414CCE" w:rsidTr="00C56E7D">
        <w:trPr>
          <w:trHeight w:val="218"/>
          <w:jc w:val="center"/>
        </w:trPr>
        <w:tc>
          <w:tcPr>
            <w:tcW w:w="1544" w:type="dxa"/>
          </w:tcPr>
          <w:p w:rsidR="00000D03" w:rsidRPr="004517D2" w:rsidRDefault="00000D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00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273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304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236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752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000D03" w:rsidRPr="00414CCE" w:rsidTr="00C56E7D">
        <w:trPr>
          <w:trHeight w:val="234"/>
          <w:jc w:val="center"/>
        </w:trPr>
        <w:tc>
          <w:tcPr>
            <w:tcW w:w="1544" w:type="dxa"/>
          </w:tcPr>
          <w:p w:rsidR="00000D03" w:rsidRPr="004517D2" w:rsidRDefault="00000D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00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273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304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236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752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000D03" w:rsidRPr="00414CCE" w:rsidTr="00C56E7D">
        <w:trPr>
          <w:trHeight w:val="218"/>
          <w:jc w:val="center"/>
        </w:trPr>
        <w:tc>
          <w:tcPr>
            <w:tcW w:w="1544" w:type="dxa"/>
          </w:tcPr>
          <w:p w:rsidR="00000D03" w:rsidRPr="004517D2" w:rsidRDefault="00000D03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00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273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304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236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752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000D03" w:rsidRPr="00414CCE" w:rsidTr="00C56E7D">
        <w:trPr>
          <w:trHeight w:val="218"/>
          <w:jc w:val="center"/>
        </w:trPr>
        <w:tc>
          <w:tcPr>
            <w:tcW w:w="1544" w:type="dxa"/>
          </w:tcPr>
          <w:p w:rsidR="00000D03" w:rsidRPr="004517D2" w:rsidRDefault="00000D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00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273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304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236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752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000D03" w:rsidRPr="00414CCE" w:rsidTr="00C56E7D">
        <w:trPr>
          <w:trHeight w:val="234"/>
          <w:jc w:val="center"/>
        </w:trPr>
        <w:tc>
          <w:tcPr>
            <w:tcW w:w="1544" w:type="dxa"/>
          </w:tcPr>
          <w:p w:rsidR="00000D03" w:rsidRPr="004517D2" w:rsidRDefault="00000D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00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73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304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236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752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000D03" w:rsidRPr="00414CCE" w:rsidTr="00C56E7D">
        <w:trPr>
          <w:trHeight w:val="218"/>
          <w:jc w:val="center"/>
        </w:trPr>
        <w:tc>
          <w:tcPr>
            <w:tcW w:w="1544" w:type="dxa"/>
          </w:tcPr>
          <w:p w:rsidR="00000D03" w:rsidRPr="004517D2" w:rsidRDefault="00000D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00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273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18350</w:t>
            </w:r>
          </w:p>
        </w:tc>
        <w:tc>
          <w:tcPr>
            <w:tcW w:w="1304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236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752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000D03" w:rsidRPr="00414CCE" w:rsidTr="00C56E7D">
        <w:trPr>
          <w:trHeight w:val="218"/>
          <w:jc w:val="center"/>
        </w:trPr>
        <w:tc>
          <w:tcPr>
            <w:tcW w:w="1544" w:type="dxa"/>
          </w:tcPr>
          <w:p w:rsidR="00000D03" w:rsidRPr="004517D2" w:rsidRDefault="00000D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00" w:type="dxa"/>
          </w:tcPr>
          <w:p w:rsidR="00000D03" w:rsidRDefault="00000D03" w:rsidP="00AF4954">
            <w:pPr>
              <w:jc w:val="center"/>
            </w:pPr>
            <w:r w:rsidRPr="00F23A2E">
              <w:rPr>
                <w:b/>
              </w:rPr>
              <w:t>16600</w:t>
            </w:r>
          </w:p>
        </w:tc>
        <w:tc>
          <w:tcPr>
            <w:tcW w:w="1273" w:type="dxa"/>
          </w:tcPr>
          <w:p w:rsidR="00000D03" w:rsidRDefault="00000D03" w:rsidP="00660FEA">
            <w:pPr>
              <w:jc w:val="center"/>
            </w:pPr>
            <w:r w:rsidRPr="00851833">
              <w:rPr>
                <w:b/>
              </w:rPr>
              <w:t>14500</w:t>
            </w:r>
          </w:p>
        </w:tc>
        <w:tc>
          <w:tcPr>
            <w:tcW w:w="1208" w:type="dxa"/>
          </w:tcPr>
          <w:p w:rsidR="00000D03" w:rsidRDefault="00000D03" w:rsidP="00651780">
            <w:pPr>
              <w:jc w:val="center"/>
            </w:pPr>
            <w:r w:rsidRPr="004700B3">
              <w:rPr>
                <w:b/>
              </w:rPr>
              <w:t>13100</w:t>
            </w:r>
          </w:p>
        </w:tc>
        <w:tc>
          <w:tcPr>
            <w:tcW w:w="1208" w:type="dxa"/>
          </w:tcPr>
          <w:p w:rsidR="00000D03" w:rsidRDefault="00000D03" w:rsidP="0076089B">
            <w:pPr>
              <w:jc w:val="center"/>
            </w:pPr>
            <w:r w:rsidRPr="002B7566">
              <w:rPr>
                <w:b/>
              </w:rPr>
              <w:t>18350</w:t>
            </w:r>
          </w:p>
        </w:tc>
        <w:tc>
          <w:tcPr>
            <w:tcW w:w="1304" w:type="dxa"/>
          </w:tcPr>
          <w:p w:rsidR="00000D03" w:rsidRDefault="00000D03" w:rsidP="006D2BBF">
            <w:pPr>
              <w:jc w:val="center"/>
            </w:pPr>
            <w:r w:rsidRPr="00671749">
              <w:rPr>
                <w:b/>
              </w:rPr>
              <w:t>16350</w:t>
            </w:r>
          </w:p>
        </w:tc>
        <w:tc>
          <w:tcPr>
            <w:tcW w:w="1236" w:type="dxa"/>
          </w:tcPr>
          <w:p w:rsidR="00000D03" w:rsidRDefault="00000D03" w:rsidP="00796591">
            <w:pPr>
              <w:jc w:val="center"/>
            </w:pPr>
            <w:r w:rsidRPr="001630AC">
              <w:rPr>
                <w:b/>
              </w:rPr>
              <w:t>14750</w:t>
            </w:r>
          </w:p>
        </w:tc>
        <w:tc>
          <w:tcPr>
            <w:tcW w:w="1752" w:type="dxa"/>
          </w:tcPr>
          <w:p w:rsidR="00000D03" w:rsidRDefault="00000D03" w:rsidP="00202009">
            <w:pPr>
              <w:jc w:val="center"/>
            </w:pPr>
            <w:r w:rsidRPr="001C3A8B">
              <w:rPr>
                <w:b/>
              </w:rPr>
              <w:t>10950</w:t>
            </w:r>
          </w:p>
        </w:tc>
      </w:tr>
      <w:tr w:rsidR="00000D03" w:rsidRPr="00414CCE" w:rsidTr="00C56E7D">
        <w:trPr>
          <w:trHeight w:val="234"/>
          <w:jc w:val="center"/>
        </w:trPr>
        <w:tc>
          <w:tcPr>
            <w:tcW w:w="1544" w:type="dxa"/>
          </w:tcPr>
          <w:p w:rsidR="00000D03" w:rsidRPr="004517D2" w:rsidRDefault="00000D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00" w:type="dxa"/>
          </w:tcPr>
          <w:p w:rsidR="00000D03" w:rsidRDefault="00000D03" w:rsidP="00AF4954">
            <w:pPr>
              <w:jc w:val="center"/>
            </w:pPr>
            <w:r w:rsidRPr="00F23A2E">
              <w:rPr>
                <w:b/>
              </w:rPr>
              <w:t>16600</w:t>
            </w:r>
          </w:p>
        </w:tc>
        <w:tc>
          <w:tcPr>
            <w:tcW w:w="1273" w:type="dxa"/>
          </w:tcPr>
          <w:p w:rsidR="00000D03" w:rsidRDefault="00000D03" w:rsidP="00660FEA">
            <w:pPr>
              <w:jc w:val="center"/>
            </w:pPr>
            <w:r w:rsidRPr="00851833">
              <w:rPr>
                <w:b/>
              </w:rPr>
              <w:t>14500</w:t>
            </w:r>
          </w:p>
        </w:tc>
        <w:tc>
          <w:tcPr>
            <w:tcW w:w="1208" w:type="dxa"/>
          </w:tcPr>
          <w:p w:rsidR="00000D03" w:rsidRDefault="00000D03" w:rsidP="00651780">
            <w:pPr>
              <w:jc w:val="center"/>
            </w:pPr>
            <w:r w:rsidRPr="004700B3">
              <w:rPr>
                <w:b/>
              </w:rPr>
              <w:t>13100</w:t>
            </w:r>
          </w:p>
        </w:tc>
        <w:tc>
          <w:tcPr>
            <w:tcW w:w="1208" w:type="dxa"/>
          </w:tcPr>
          <w:p w:rsidR="00000D03" w:rsidRDefault="00000D03" w:rsidP="0076089B">
            <w:pPr>
              <w:jc w:val="center"/>
            </w:pPr>
            <w:r w:rsidRPr="002B7566">
              <w:rPr>
                <w:b/>
              </w:rPr>
              <w:t>18350</w:t>
            </w:r>
          </w:p>
        </w:tc>
        <w:tc>
          <w:tcPr>
            <w:tcW w:w="1304" w:type="dxa"/>
          </w:tcPr>
          <w:p w:rsidR="00000D03" w:rsidRDefault="00000D03" w:rsidP="006D2BBF">
            <w:pPr>
              <w:jc w:val="center"/>
            </w:pPr>
            <w:r w:rsidRPr="00671749">
              <w:rPr>
                <w:b/>
              </w:rPr>
              <w:t>16350</w:t>
            </w:r>
          </w:p>
        </w:tc>
        <w:tc>
          <w:tcPr>
            <w:tcW w:w="1236" w:type="dxa"/>
          </w:tcPr>
          <w:p w:rsidR="00000D03" w:rsidRDefault="00000D03" w:rsidP="00796591">
            <w:pPr>
              <w:jc w:val="center"/>
            </w:pPr>
            <w:r w:rsidRPr="001630AC">
              <w:rPr>
                <w:b/>
              </w:rPr>
              <w:t>14750</w:t>
            </w:r>
          </w:p>
        </w:tc>
        <w:tc>
          <w:tcPr>
            <w:tcW w:w="1752" w:type="dxa"/>
          </w:tcPr>
          <w:p w:rsidR="00000D03" w:rsidRDefault="00000D03" w:rsidP="00202009">
            <w:pPr>
              <w:jc w:val="center"/>
            </w:pPr>
            <w:r w:rsidRPr="001C3A8B">
              <w:rPr>
                <w:b/>
              </w:rPr>
              <w:t>10950</w:t>
            </w:r>
          </w:p>
        </w:tc>
      </w:tr>
      <w:tr w:rsidR="00000D03" w:rsidRPr="00414CCE" w:rsidTr="00C56E7D">
        <w:trPr>
          <w:trHeight w:val="218"/>
          <w:jc w:val="center"/>
        </w:trPr>
        <w:tc>
          <w:tcPr>
            <w:tcW w:w="1544" w:type="dxa"/>
          </w:tcPr>
          <w:p w:rsidR="00000D03" w:rsidRPr="004517D2" w:rsidRDefault="00000D03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00" w:type="dxa"/>
          </w:tcPr>
          <w:p w:rsidR="00000D03" w:rsidRDefault="00000D03" w:rsidP="00AF4954">
            <w:pPr>
              <w:jc w:val="center"/>
            </w:pPr>
            <w:r w:rsidRPr="00F23A2E">
              <w:rPr>
                <w:b/>
              </w:rPr>
              <w:t>16600</w:t>
            </w:r>
          </w:p>
        </w:tc>
        <w:tc>
          <w:tcPr>
            <w:tcW w:w="1273" w:type="dxa"/>
          </w:tcPr>
          <w:p w:rsidR="00000D03" w:rsidRDefault="00000D03" w:rsidP="00660FEA">
            <w:pPr>
              <w:jc w:val="center"/>
            </w:pPr>
            <w:r w:rsidRPr="00851833">
              <w:rPr>
                <w:b/>
              </w:rPr>
              <w:t>14500</w:t>
            </w:r>
          </w:p>
        </w:tc>
        <w:tc>
          <w:tcPr>
            <w:tcW w:w="1208" w:type="dxa"/>
          </w:tcPr>
          <w:p w:rsidR="00000D03" w:rsidRDefault="00000D03" w:rsidP="00651780">
            <w:pPr>
              <w:jc w:val="center"/>
            </w:pPr>
            <w:r w:rsidRPr="004700B3">
              <w:rPr>
                <w:b/>
              </w:rPr>
              <w:t>13100</w:t>
            </w:r>
          </w:p>
        </w:tc>
        <w:tc>
          <w:tcPr>
            <w:tcW w:w="1208" w:type="dxa"/>
          </w:tcPr>
          <w:p w:rsidR="00000D03" w:rsidRDefault="00000D03" w:rsidP="0076089B">
            <w:pPr>
              <w:jc w:val="center"/>
            </w:pPr>
            <w:r w:rsidRPr="002B7566">
              <w:rPr>
                <w:b/>
              </w:rPr>
              <w:t>18350</w:t>
            </w:r>
          </w:p>
        </w:tc>
        <w:tc>
          <w:tcPr>
            <w:tcW w:w="1304" w:type="dxa"/>
          </w:tcPr>
          <w:p w:rsidR="00000D03" w:rsidRDefault="00000D03" w:rsidP="006D2BBF">
            <w:pPr>
              <w:jc w:val="center"/>
            </w:pPr>
            <w:r w:rsidRPr="00671749">
              <w:rPr>
                <w:b/>
              </w:rPr>
              <w:t>16350</w:t>
            </w:r>
          </w:p>
        </w:tc>
        <w:tc>
          <w:tcPr>
            <w:tcW w:w="1236" w:type="dxa"/>
          </w:tcPr>
          <w:p w:rsidR="00000D03" w:rsidRDefault="00000D03" w:rsidP="00796591">
            <w:pPr>
              <w:jc w:val="center"/>
            </w:pPr>
            <w:r w:rsidRPr="001630AC">
              <w:rPr>
                <w:b/>
              </w:rPr>
              <w:t>14750</w:t>
            </w:r>
          </w:p>
        </w:tc>
        <w:tc>
          <w:tcPr>
            <w:tcW w:w="1752" w:type="dxa"/>
          </w:tcPr>
          <w:p w:rsidR="00000D03" w:rsidRDefault="00000D03" w:rsidP="00202009">
            <w:pPr>
              <w:jc w:val="center"/>
            </w:pPr>
            <w:r w:rsidRPr="001C3A8B">
              <w:rPr>
                <w:b/>
              </w:rPr>
              <w:t>10950</w:t>
            </w:r>
          </w:p>
        </w:tc>
      </w:tr>
      <w:tr w:rsidR="00000D03" w:rsidRPr="00414CCE" w:rsidTr="00C56E7D">
        <w:trPr>
          <w:trHeight w:val="218"/>
          <w:jc w:val="center"/>
        </w:trPr>
        <w:tc>
          <w:tcPr>
            <w:tcW w:w="1544" w:type="dxa"/>
          </w:tcPr>
          <w:p w:rsidR="00000D03" w:rsidRPr="004517D2" w:rsidRDefault="00000D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00" w:type="dxa"/>
          </w:tcPr>
          <w:p w:rsidR="00000D03" w:rsidRDefault="00000D03" w:rsidP="00AF4954">
            <w:pPr>
              <w:jc w:val="center"/>
            </w:pPr>
            <w:r w:rsidRPr="00F23A2E">
              <w:rPr>
                <w:b/>
              </w:rPr>
              <w:t>16600</w:t>
            </w:r>
          </w:p>
        </w:tc>
        <w:tc>
          <w:tcPr>
            <w:tcW w:w="1273" w:type="dxa"/>
          </w:tcPr>
          <w:p w:rsidR="00000D03" w:rsidRDefault="00000D03" w:rsidP="00660FEA">
            <w:pPr>
              <w:jc w:val="center"/>
            </w:pPr>
            <w:r w:rsidRPr="00851833">
              <w:rPr>
                <w:b/>
              </w:rPr>
              <w:t>14500</w:t>
            </w:r>
          </w:p>
        </w:tc>
        <w:tc>
          <w:tcPr>
            <w:tcW w:w="1208" w:type="dxa"/>
          </w:tcPr>
          <w:p w:rsidR="00000D03" w:rsidRDefault="00000D03" w:rsidP="00651780">
            <w:pPr>
              <w:jc w:val="center"/>
            </w:pPr>
            <w:r w:rsidRPr="004700B3">
              <w:rPr>
                <w:b/>
              </w:rPr>
              <w:t>13100</w:t>
            </w:r>
          </w:p>
        </w:tc>
        <w:tc>
          <w:tcPr>
            <w:tcW w:w="1208" w:type="dxa"/>
          </w:tcPr>
          <w:p w:rsidR="00000D03" w:rsidRDefault="00000D03" w:rsidP="0076089B">
            <w:pPr>
              <w:jc w:val="center"/>
            </w:pPr>
            <w:r w:rsidRPr="002B7566">
              <w:rPr>
                <w:b/>
              </w:rPr>
              <w:t>18350</w:t>
            </w:r>
          </w:p>
        </w:tc>
        <w:tc>
          <w:tcPr>
            <w:tcW w:w="1304" w:type="dxa"/>
          </w:tcPr>
          <w:p w:rsidR="00000D03" w:rsidRDefault="00000D03" w:rsidP="006D2BBF">
            <w:pPr>
              <w:jc w:val="center"/>
            </w:pPr>
            <w:r w:rsidRPr="00671749">
              <w:rPr>
                <w:b/>
              </w:rPr>
              <w:t>16350</w:t>
            </w:r>
          </w:p>
        </w:tc>
        <w:tc>
          <w:tcPr>
            <w:tcW w:w="1236" w:type="dxa"/>
          </w:tcPr>
          <w:p w:rsidR="00000D03" w:rsidRDefault="00000D03" w:rsidP="00796591">
            <w:pPr>
              <w:jc w:val="center"/>
            </w:pPr>
            <w:r w:rsidRPr="001630AC">
              <w:rPr>
                <w:b/>
              </w:rPr>
              <w:t>14750</w:t>
            </w:r>
          </w:p>
        </w:tc>
        <w:tc>
          <w:tcPr>
            <w:tcW w:w="1752" w:type="dxa"/>
          </w:tcPr>
          <w:p w:rsidR="00000D03" w:rsidRDefault="00000D03" w:rsidP="00202009">
            <w:pPr>
              <w:jc w:val="center"/>
            </w:pPr>
            <w:r w:rsidRPr="001C3A8B">
              <w:rPr>
                <w:b/>
              </w:rPr>
              <w:t>10950</w:t>
            </w:r>
          </w:p>
        </w:tc>
      </w:tr>
      <w:tr w:rsidR="00000D03" w:rsidRPr="00414CCE" w:rsidTr="00C56E7D">
        <w:trPr>
          <w:trHeight w:val="218"/>
          <w:jc w:val="center"/>
        </w:trPr>
        <w:tc>
          <w:tcPr>
            <w:tcW w:w="1544" w:type="dxa"/>
          </w:tcPr>
          <w:p w:rsidR="00000D03" w:rsidRPr="004517D2" w:rsidRDefault="00000D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00" w:type="dxa"/>
          </w:tcPr>
          <w:p w:rsidR="00000D03" w:rsidRDefault="00000D03" w:rsidP="00AF4954">
            <w:pPr>
              <w:jc w:val="center"/>
            </w:pPr>
            <w:r w:rsidRPr="00F23A2E">
              <w:rPr>
                <w:b/>
              </w:rPr>
              <w:t>16600</w:t>
            </w:r>
          </w:p>
        </w:tc>
        <w:tc>
          <w:tcPr>
            <w:tcW w:w="1273" w:type="dxa"/>
          </w:tcPr>
          <w:p w:rsidR="00000D03" w:rsidRDefault="00000D03" w:rsidP="00660FEA">
            <w:pPr>
              <w:jc w:val="center"/>
            </w:pPr>
            <w:r w:rsidRPr="00851833">
              <w:rPr>
                <w:b/>
              </w:rPr>
              <w:t>14500</w:t>
            </w:r>
          </w:p>
        </w:tc>
        <w:tc>
          <w:tcPr>
            <w:tcW w:w="1208" w:type="dxa"/>
          </w:tcPr>
          <w:p w:rsidR="00000D03" w:rsidRDefault="00000D03" w:rsidP="00651780">
            <w:pPr>
              <w:jc w:val="center"/>
            </w:pPr>
            <w:r w:rsidRPr="004700B3">
              <w:rPr>
                <w:b/>
              </w:rPr>
              <w:t>13100</w:t>
            </w:r>
          </w:p>
        </w:tc>
        <w:tc>
          <w:tcPr>
            <w:tcW w:w="1208" w:type="dxa"/>
          </w:tcPr>
          <w:p w:rsidR="00000D03" w:rsidRDefault="00000D03" w:rsidP="0076089B">
            <w:pPr>
              <w:jc w:val="center"/>
            </w:pPr>
            <w:r w:rsidRPr="002B7566">
              <w:rPr>
                <w:b/>
              </w:rPr>
              <w:t>18350</w:t>
            </w:r>
          </w:p>
        </w:tc>
        <w:tc>
          <w:tcPr>
            <w:tcW w:w="1304" w:type="dxa"/>
          </w:tcPr>
          <w:p w:rsidR="00000D03" w:rsidRDefault="00000D03" w:rsidP="006D2BBF">
            <w:pPr>
              <w:jc w:val="center"/>
            </w:pPr>
            <w:r w:rsidRPr="00671749">
              <w:rPr>
                <w:b/>
              </w:rPr>
              <w:t>16350</w:t>
            </w:r>
          </w:p>
        </w:tc>
        <w:tc>
          <w:tcPr>
            <w:tcW w:w="1236" w:type="dxa"/>
          </w:tcPr>
          <w:p w:rsidR="00000D03" w:rsidRDefault="00000D03" w:rsidP="00796591">
            <w:pPr>
              <w:jc w:val="center"/>
            </w:pPr>
            <w:r w:rsidRPr="001630AC">
              <w:rPr>
                <w:b/>
              </w:rPr>
              <w:t>14750</w:t>
            </w:r>
          </w:p>
        </w:tc>
        <w:tc>
          <w:tcPr>
            <w:tcW w:w="1752" w:type="dxa"/>
          </w:tcPr>
          <w:p w:rsidR="00000D03" w:rsidRDefault="00000D03" w:rsidP="00202009">
            <w:pPr>
              <w:jc w:val="center"/>
            </w:pPr>
            <w:r w:rsidRPr="001C3A8B">
              <w:rPr>
                <w:b/>
              </w:rPr>
              <w:t>10950</w:t>
            </w:r>
          </w:p>
        </w:tc>
      </w:tr>
      <w:tr w:rsidR="00000D03" w:rsidRPr="00414CCE" w:rsidTr="00C56E7D">
        <w:trPr>
          <w:trHeight w:val="218"/>
          <w:jc w:val="center"/>
        </w:trPr>
        <w:tc>
          <w:tcPr>
            <w:tcW w:w="1544" w:type="dxa"/>
          </w:tcPr>
          <w:p w:rsidR="00000D03" w:rsidRPr="004517D2" w:rsidRDefault="00000D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000D03" w:rsidRPr="000F1634" w:rsidRDefault="00000D03" w:rsidP="00A65F2E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273" w:type="dxa"/>
          </w:tcPr>
          <w:p w:rsidR="00000D03" w:rsidRPr="000F1634" w:rsidRDefault="00000D03" w:rsidP="00A65F2E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208" w:type="dxa"/>
          </w:tcPr>
          <w:p w:rsidR="00000D03" w:rsidRPr="000F1634" w:rsidRDefault="00000D03" w:rsidP="00A65F2E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08" w:type="dxa"/>
          </w:tcPr>
          <w:p w:rsidR="00000D03" w:rsidRPr="000F1634" w:rsidRDefault="00000D03" w:rsidP="00A65F2E">
            <w:pPr>
              <w:jc w:val="center"/>
              <w:rPr>
                <w:b/>
              </w:rPr>
            </w:pPr>
            <w:r>
              <w:rPr>
                <w:b/>
              </w:rPr>
              <w:t>18150</w:t>
            </w:r>
          </w:p>
        </w:tc>
        <w:tc>
          <w:tcPr>
            <w:tcW w:w="1304" w:type="dxa"/>
          </w:tcPr>
          <w:p w:rsidR="00000D03" w:rsidRPr="000F1634" w:rsidRDefault="00000D03" w:rsidP="00A65F2E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236" w:type="dxa"/>
          </w:tcPr>
          <w:p w:rsidR="00000D03" w:rsidRPr="000F1634" w:rsidRDefault="00000D03" w:rsidP="00A65F2E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752" w:type="dxa"/>
          </w:tcPr>
          <w:p w:rsidR="00000D03" w:rsidRPr="000F1634" w:rsidRDefault="00000D03" w:rsidP="00A65F2E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</w:tr>
      <w:tr w:rsidR="00000D03" w:rsidRPr="00414CCE" w:rsidTr="00C56E7D">
        <w:trPr>
          <w:trHeight w:val="218"/>
          <w:jc w:val="center"/>
        </w:trPr>
        <w:tc>
          <w:tcPr>
            <w:tcW w:w="1544" w:type="dxa"/>
          </w:tcPr>
          <w:p w:rsidR="00000D03" w:rsidRPr="004517D2" w:rsidRDefault="00000D03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00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273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304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236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752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</w:tr>
      <w:tr w:rsidR="00000D03" w:rsidRPr="00414CCE" w:rsidTr="00C56E7D">
        <w:trPr>
          <w:trHeight w:val="218"/>
          <w:jc w:val="center"/>
        </w:trPr>
        <w:tc>
          <w:tcPr>
            <w:tcW w:w="1544" w:type="dxa"/>
          </w:tcPr>
          <w:p w:rsidR="00000D03" w:rsidRPr="004517D2" w:rsidRDefault="00000D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00" w:type="dxa"/>
          </w:tcPr>
          <w:p w:rsidR="00000D03" w:rsidRPr="006741BC" w:rsidRDefault="00000D03" w:rsidP="002C31B7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273" w:type="dxa"/>
          </w:tcPr>
          <w:p w:rsidR="00000D03" w:rsidRPr="006741BC" w:rsidRDefault="00000D03" w:rsidP="002C31B7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304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236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752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000D03" w:rsidRPr="00414CCE" w:rsidTr="00C56E7D">
        <w:trPr>
          <w:trHeight w:val="218"/>
          <w:jc w:val="center"/>
        </w:trPr>
        <w:tc>
          <w:tcPr>
            <w:tcW w:w="1544" w:type="dxa"/>
          </w:tcPr>
          <w:p w:rsidR="00000D03" w:rsidRPr="004517D2" w:rsidRDefault="00000D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00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273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304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236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752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000D03" w:rsidRPr="00414CCE" w:rsidTr="00C56E7D">
        <w:trPr>
          <w:trHeight w:val="218"/>
          <w:jc w:val="center"/>
        </w:trPr>
        <w:tc>
          <w:tcPr>
            <w:tcW w:w="1544" w:type="dxa"/>
          </w:tcPr>
          <w:p w:rsidR="00000D03" w:rsidRPr="004517D2" w:rsidRDefault="00000D03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00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273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208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304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236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752" w:type="dxa"/>
          </w:tcPr>
          <w:p w:rsidR="00000D03" w:rsidRPr="006741BC" w:rsidRDefault="00000D03" w:rsidP="00292782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</w:tbl>
    <w:p w:rsidR="00000D03" w:rsidRPr="00AD576B" w:rsidRDefault="00000D03" w:rsidP="00BA66A4">
      <w:pPr>
        <w:jc w:val="both"/>
        <w:rPr>
          <w:rFonts w:ascii="Georgia" w:hAnsi="Georgia" w:cs="Arial"/>
        </w:rPr>
      </w:pPr>
      <w:r w:rsidRPr="00AD576B">
        <w:rPr>
          <w:rFonts w:ascii="Georgia" w:hAnsi="Georgia"/>
          <w:b/>
          <w:u w:val="single"/>
        </w:rPr>
        <w:t>В стоимость входит</w:t>
      </w:r>
      <w:r w:rsidRPr="00AD576B">
        <w:rPr>
          <w:rFonts w:ascii="Georgia" w:hAnsi="Georgia"/>
          <w:u w:val="single"/>
        </w:rPr>
        <w:t>:</w:t>
      </w:r>
      <w:r w:rsidRPr="00AD576B">
        <w:rPr>
          <w:rFonts w:ascii="Georgia" w:hAnsi="Georgia"/>
        </w:rPr>
        <w:t xml:space="preserve"> </w:t>
      </w:r>
      <w:r w:rsidRPr="00AD576B">
        <w:rPr>
          <w:rFonts w:ascii="Georgia" w:hAnsi="Georgia" w:cs="Arial"/>
        </w:rPr>
        <w:t>проезд  на автобусе, проживание в номерах выбранной категории,  сопровождение, страховка от несчастного случая.</w:t>
      </w:r>
    </w:p>
    <w:p w:rsidR="00000D03" w:rsidRPr="00AD576B" w:rsidRDefault="00000D03" w:rsidP="00BA66A4">
      <w:pPr>
        <w:jc w:val="both"/>
        <w:rPr>
          <w:rFonts w:ascii="Georgia" w:hAnsi="Georgia" w:cs="Arial"/>
        </w:rPr>
      </w:pPr>
      <w:r w:rsidRPr="00AD576B">
        <w:rPr>
          <w:rFonts w:ascii="Georgia" w:hAnsi="Georgia" w:cs="Arial"/>
        </w:rPr>
        <w:t>Курортный сбор за доп. плату.</w:t>
      </w:r>
    </w:p>
    <w:p w:rsidR="00000D03" w:rsidRPr="00AD576B" w:rsidRDefault="00000D03" w:rsidP="00AD576B">
      <w:pPr>
        <w:jc w:val="center"/>
        <w:rPr>
          <w:rFonts w:ascii="Georgia" w:hAnsi="Georgia"/>
          <w:b/>
          <w:i/>
        </w:rPr>
      </w:pPr>
      <w:r w:rsidRPr="00AD576B">
        <w:rPr>
          <w:rFonts w:ascii="Georgia" w:hAnsi="Georgia"/>
          <w:b/>
          <w:i/>
        </w:rPr>
        <w:t>Выезд еженедельно по понедельникам.</w:t>
      </w:r>
    </w:p>
    <w:p w:rsidR="00000D03" w:rsidRPr="00AD576B" w:rsidRDefault="00000D03" w:rsidP="007667E3">
      <w:pPr>
        <w:jc w:val="center"/>
        <w:rPr>
          <w:b/>
          <w:i/>
          <w:color w:val="CC0000"/>
        </w:rPr>
      </w:pPr>
      <w:r w:rsidRPr="00AD576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000D03" w:rsidRPr="00AD576B" w:rsidSect="001953B1">
      <w:pgSz w:w="11906" w:h="16838"/>
      <w:pgMar w:top="454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56"/>
    <w:rsid w:val="00000D03"/>
    <w:rsid w:val="00003323"/>
    <w:rsid w:val="00007510"/>
    <w:rsid w:val="00010EF0"/>
    <w:rsid w:val="0001382B"/>
    <w:rsid w:val="00014014"/>
    <w:rsid w:val="00022489"/>
    <w:rsid w:val="0003103D"/>
    <w:rsid w:val="0003185F"/>
    <w:rsid w:val="00035313"/>
    <w:rsid w:val="00035C96"/>
    <w:rsid w:val="0003608D"/>
    <w:rsid w:val="00040D5C"/>
    <w:rsid w:val="00043463"/>
    <w:rsid w:val="0004447C"/>
    <w:rsid w:val="00053A0A"/>
    <w:rsid w:val="00063D87"/>
    <w:rsid w:val="0008232B"/>
    <w:rsid w:val="00090C1D"/>
    <w:rsid w:val="00095D1E"/>
    <w:rsid w:val="000971EE"/>
    <w:rsid w:val="000972EF"/>
    <w:rsid w:val="000A1CB4"/>
    <w:rsid w:val="000A5132"/>
    <w:rsid w:val="000B2092"/>
    <w:rsid w:val="000B3B52"/>
    <w:rsid w:val="000B42F4"/>
    <w:rsid w:val="000B55F7"/>
    <w:rsid w:val="000B78D7"/>
    <w:rsid w:val="000B7A3E"/>
    <w:rsid w:val="000C07F2"/>
    <w:rsid w:val="000C3857"/>
    <w:rsid w:val="000C3F77"/>
    <w:rsid w:val="000C6EAA"/>
    <w:rsid w:val="000C7AC8"/>
    <w:rsid w:val="000D43C3"/>
    <w:rsid w:val="000D5C2A"/>
    <w:rsid w:val="000E022E"/>
    <w:rsid w:val="000E06CD"/>
    <w:rsid w:val="000E36EF"/>
    <w:rsid w:val="000E3B1A"/>
    <w:rsid w:val="000F1634"/>
    <w:rsid w:val="000F75A8"/>
    <w:rsid w:val="00104647"/>
    <w:rsid w:val="00116711"/>
    <w:rsid w:val="00120793"/>
    <w:rsid w:val="00134F0C"/>
    <w:rsid w:val="00145AB9"/>
    <w:rsid w:val="001519A6"/>
    <w:rsid w:val="001630AC"/>
    <w:rsid w:val="00163E88"/>
    <w:rsid w:val="00174026"/>
    <w:rsid w:val="00174827"/>
    <w:rsid w:val="0017539F"/>
    <w:rsid w:val="00180C88"/>
    <w:rsid w:val="001873A3"/>
    <w:rsid w:val="0019268A"/>
    <w:rsid w:val="001953B1"/>
    <w:rsid w:val="00195DE9"/>
    <w:rsid w:val="001962EA"/>
    <w:rsid w:val="001A51C2"/>
    <w:rsid w:val="001A5D56"/>
    <w:rsid w:val="001C28E0"/>
    <w:rsid w:val="001C3A8B"/>
    <w:rsid w:val="001C4406"/>
    <w:rsid w:val="001C7FC1"/>
    <w:rsid w:val="001D4AFF"/>
    <w:rsid w:val="001D6A5D"/>
    <w:rsid w:val="001E1EB2"/>
    <w:rsid w:val="001F15CD"/>
    <w:rsid w:val="001F4C5D"/>
    <w:rsid w:val="00201DDB"/>
    <w:rsid w:val="00202009"/>
    <w:rsid w:val="0020509B"/>
    <w:rsid w:val="002075C7"/>
    <w:rsid w:val="00207EDE"/>
    <w:rsid w:val="0021769C"/>
    <w:rsid w:val="00221230"/>
    <w:rsid w:val="0022293E"/>
    <w:rsid w:val="00232114"/>
    <w:rsid w:val="00233203"/>
    <w:rsid w:val="00233297"/>
    <w:rsid w:val="00241C9E"/>
    <w:rsid w:val="0024687C"/>
    <w:rsid w:val="00247687"/>
    <w:rsid w:val="002500A0"/>
    <w:rsid w:val="0025129F"/>
    <w:rsid w:val="0025425C"/>
    <w:rsid w:val="002604C3"/>
    <w:rsid w:val="00260F3A"/>
    <w:rsid w:val="0026251D"/>
    <w:rsid w:val="00285A3D"/>
    <w:rsid w:val="00291971"/>
    <w:rsid w:val="00292782"/>
    <w:rsid w:val="002A1445"/>
    <w:rsid w:val="002A3032"/>
    <w:rsid w:val="002A62C9"/>
    <w:rsid w:val="002A6D1A"/>
    <w:rsid w:val="002B5BBA"/>
    <w:rsid w:val="002B7566"/>
    <w:rsid w:val="002C31B7"/>
    <w:rsid w:val="002C4ACE"/>
    <w:rsid w:val="002C6A4D"/>
    <w:rsid w:val="002E03B0"/>
    <w:rsid w:val="002E3499"/>
    <w:rsid w:val="002E4BF2"/>
    <w:rsid w:val="002F0DBB"/>
    <w:rsid w:val="002F0FA2"/>
    <w:rsid w:val="002F401E"/>
    <w:rsid w:val="002F52E0"/>
    <w:rsid w:val="002F61B8"/>
    <w:rsid w:val="002F6327"/>
    <w:rsid w:val="002F7382"/>
    <w:rsid w:val="003007F1"/>
    <w:rsid w:val="00302E8A"/>
    <w:rsid w:val="003072B0"/>
    <w:rsid w:val="0031107A"/>
    <w:rsid w:val="0031164B"/>
    <w:rsid w:val="0031174E"/>
    <w:rsid w:val="00311D2E"/>
    <w:rsid w:val="00331F31"/>
    <w:rsid w:val="003337CA"/>
    <w:rsid w:val="00342A4D"/>
    <w:rsid w:val="00361396"/>
    <w:rsid w:val="003644A3"/>
    <w:rsid w:val="00364E49"/>
    <w:rsid w:val="00365C37"/>
    <w:rsid w:val="003747DA"/>
    <w:rsid w:val="00382F67"/>
    <w:rsid w:val="00387301"/>
    <w:rsid w:val="00394056"/>
    <w:rsid w:val="003960CD"/>
    <w:rsid w:val="00397F1C"/>
    <w:rsid w:val="003A0814"/>
    <w:rsid w:val="003A76D3"/>
    <w:rsid w:val="003A7713"/>
    <w:rsid w:val="003B0F11"/>
    <w:rsid w:val="003B2B8E"/>
    <w:rsid w:val="003B3CEC"/>
    <w:rsid w:val="003B7AA7"/>
    <w:rsid w:val="003C062B"/>
    <w:rsid w:val="003C53B6"/>
    <w:rsid w:val="003C6AEF"/>
    <w:rsid w:val="003D230F"/>
    <w:rsid w:val="003D576E"/>
    <w:rsid w:val="003D62FC"/>
    <w:rsid w:val="003E1128"/>
    <w:rsid w:val="003E166B"/>
    <w:rsid w:val="003E56AF"/>
    <w:rsid w:val="003F047B"/>
    <w:rsid w:val="0040036D"/>
    <w:rsid w:val="004010BD"/>
    <w:rsid w:val="00401C80"/>
    <w:rsid w:val="00405B1C"/>
    <w:rsid w:val="00414CCE"/>
    <w:rsid w:val="00421DDE"/>
    <w:rsid w:val="00422B9C"/>
    <w:rsid w:val="004274F9"/>
    <w:rsid w:val="004304FD"/>
    <w:rsid w:val="00437B68"/>
    <w:rsid w:val="004410DB"/>
    <w:rsid w:val="00442F04"/>
    <w:rsid w:val="004517D2"/>
    <w:rsid w:val="004562B6"/>
    <w:rsid w:val="00457D18"/>
    <w:rsid w:val="00460E6D"/>
    <w:rsid w:val="00464314"/>
    <w:rsid w:val="004662FB"/>
    <w:rsid w:val="00466563"/>
    <w:rsid w:val="004700B3"/>
    <w:rsid w:val="00471EDD"/>
    <w:rsid w:val="00473BD7"/>
    <w:rsid w:val="00474AAE"/>
    <w:rsid w:val="00476AB9"/>
    <w:rsid w:val="00476EBC"/>
    <w:rsid w:val="0048173A"/>
    <w:rsid w:val="004865FA"/>
    <w:rsid w:val="00493D71"/>
    <w:rsid w:val="004961C2"/>
    <w:rsid w:val="004B2D96"/>
    <w:rsid w:val="004B656B"/>
    <w:rsid w:val="004C5679"/>
    <w:rsid w:val="004C6329"/>
    <w:rsid w:val="004D3885"/>
    <w:rsid w:val="004D7AAF"/>
    <w:rsid w:val="004E06D4"/>
    <w:rsid w:val="004E1332"/>
    <w:rsid w:val="004E3320"/>
    <w:rsid w:val="004E4714"/>
    <w:rsid w:val="004F304E"/>
    <w:rsid w:val="004F5BDE"/>
    <w:rsid w:val="004F77E9"/>
    <w:rsid w:val="0051169F"/>
    <w:rsid w:val="00515C2E"/>
    <w:rsid w:val="00520819"/>
    <w:rsid w:val="00523B59"/>
    <w:rsid w:val="00524C59"/>
    <w:rsid w:val="00527433"/>
    <w:rsid w:val="00530CE7"/>
    <w:rsid w:val="00532B1B"/>
    <w:rsid w:val="00534F0F"/>
    <w:rsid w:val="00535BE7"/>
    <w:rsid w:val="005361C4"/>
    <w:rsid w:val="005429F8"/>
    <w:rsid w:val="0054482B"/>
    <w:rsid w:val="005537E3"/>
    <w:rsid w:val="00564740"/>
    <w:rsid w:val="005658E5"/>
    <w:rsid w:val="005862C1"/>
    <w:rsid w:val="00591F17"/>
    <w:rsid w:val="00592BF5"/>
    <w:rsid w:val="00595FBE"/>
    <w:rsid w:val="005A1B7A"/>
    <w:rsid w:val="005A5A90"/>
    <w:rsid w:val="005A6586"/>
    <w:rsid w:val="005A6FEB"/>
    <w:rsid w:val="005B2C1B"/>
    <w:rsid w:val="005C0053"/>
    <w:rsid w:val="005C7261"/>
    <w:rsid w:val="005C738D"/>
    <w:rsid w:val="005D185B"/>
    <w:rsid w:val="005D3B68"/>
    <w:rsid w:val="005E004F"/>
    <w:rsid w:val="005E238C"/>
    <w:rsid w:val="005E4E52"/>
    <w:rsid w:val="005F1856"/>
    <w:rsid w:val="006016DF"/>
    <w:rsid w:val="00601B9B"/>
    <w:rsid w:val="0060662A"/>
    <w:rsid w:val="0060726A"/>
    <w:rsid w:val="0060736B"/>
    <w:rsid w:val="00613A45"/>
    <w:rsid w:val="006150A2"/>
    <w:rsid w:val="00615258"/>
    <w:rsid w:val="0061549C"/>
    <w:rsid w:val="006247E0"/>
    <w:rsid w:val="0063613B"/>
    <w:rsid w:val="00645745"/>
    <w:rsid w:val="00651780"/>
    <w:rsid w:val="00660C0B"/>
    <w:rsid w:val="00660FEA"/>
    <w:rsid w:val="00667B29"/>
    <w:rsid w:val="00671749"/>
    <w:rsid w:val="0067253E"/>
    <w:rsid w:val="00672CFE"/>
    <w:rsid w:val="006741BC"/>
    <w:rsid w:val="00685355"/>
    <w:rsid w:val="00695956"/>
    <w:rsid w:val="006A3503"/>
    <w:rsid w:val="006A526C"/>
    <w:rsid w:val="006A6B5C"/>
    <w:rsid w:val="006B1BCD"/>
    <w:rsid w:val="006B3F87"/>
    <w:rsid w:val="006C39F0"/>
    <w:rsid w:val="006C7909"/>
    <w:rsid w:val="006D2BBF"/>
    <w:rsid w:val="006D3AD8"/>
    <w:rsid w:val="006D46ED"/>
    <w:rsid w:val="006E6E5B"/>
    <w:rsid w:val="006F1661"/>
    <w:rsid w:val="006F42A8"/>
    <w:rsid w:val="006F7459"/>
    <w:rsid w:val="00710FC6"/>
    <w:rsid w:val="007130DB"/>
    <w:rsid w:val="007258D6"/>
    <w:rsid w:val="007303E8"/>
    <w:rsid w:val="00731DB6"/>
    <w:rsid w:val="0073603F"/>
    <w:rsid w:val="00736C9D"/>
    <w:rsid w:val="007406B9"/>
    <w:rsid w:val="00743EEE"/>
    <w:rsid w:val="00744B56"/>
    <w:rsid w:val="00745005"/>
    <w:rsid w:val="00745C6B"/>
    <w:rsid w:val="007462DA"/>
    <w:rsid w:val="00747DBC"/>
    <w:rsid w:val="00751009"/>
    <w:rsid w:val="0075143F"/>
    <w:rsid w:val="00753A9C"/>
    <w:rsid w:val="0076089B"/>
    <w:rsid w:val="007621A6"/>
    <w:rsid w:val="00763A79"/>
    <w:rsid w:val="007667E3"/>
    <w:rsid w:val="007839D5"/>
    <w:rsid w:val="0078572B"/>
    <w:rsid w:val="007906A7"/>
    <w:rsid w:val="00793DBC"/>
    <w:rsid w:val="00796591"/>
    <w:rsid w:val="00796E1C"/>
    <w:rsid w:val="007A18F0"/>
    <w:rsid w:val="007A4B9F"/>
    <w:rsid w:val="007B2A4B"/>
    <w:rsid w:val="007B66FF"/>
    <w:rsid w:val="007C36F2"/>
    <w:rsid w:val="007C4BDD"/>
    <w:rsid w:val="007D0B31"/>
    <w:rsid w:val="007D0B4C"/>
    <w:rsid w:val="007D3FCD"/>
    <w:rsid w:val="007D6795"/>
    <w:rsid w:val="007D704F"/>
    <w:rsid w:val="007E5357"/>
    <w:rsid w:val="007F364E"/>
    <w:rsid w:val="007F5F45"/>
    <w:rsid w:val="007F65BE"/>
    <w:rsid w:val="008001CF"/>
    <w:rsid w:val="00800CAC"/>
    <w:rsid w:val="00802A78"/>
    <w:rsid w:val="00803C4E"/>
    <w:rsid w:val="00807456"/>
    <w:rsid w:val="00811443"/>
    <w:rsid w:val="00821A54"/>
    <w:rsid w:val="00822895"/>
    <w:rsid w:val="00823CE1"/>
    <w:rsid w:val="0082608D"/>
    <w:rsid w:val="00830162"/>
    <w:rsid w:val="008302B7"/>
    <w:rsid w:val="00845B67"/>
    <w:rsid w:val="008514B4"/>
    <w:rsid w:val="00851833"/>
    <w:rsid w:val="0086116C"/>
    <w:rsid w:val="00871D94"/>
    <w:rsid w:val="00872B4F"/>
    <w:rsid w:val="00872E34"/>
    <w:rsid w:val="00876051"/>
    <w:rsid w:val="00890293"/>
    <w:rsid w:val="0089219E"/>
    <w:rsid w:val="00894876"/>
    <w:rsid w:val="00894B6D"/>
    <w:rsid w:val="008957B0"/>
    <w:rsid w:val="008A4C17"/>
    <w:rsid w:val="008B11D1"/>
    <w:rsid w:val="008B2717"/>
    <w:rsid w:val="008B4161"/>
    <w:rsid w:val="008D1437"/>
    <w:rsid w:val="008D6EE4"/>
    <w:rsid w:val="00901DB5"/>
    <w:rsid w:val="00905409"/>
    <w:rsid w:val="0090614E"/>
    <w:rsid w:val="00906283"/>
    <w:rsid w:val="0091264D"/>
    <w:rsid w:val="00915571"/>
    <w:rsid w:val="009169F2"/>
    <w:rsid w:val="0092029A"/>
    <w:rsid w:val="00922462"/>
    <w:rsid w:val="009237C5"/>
    <w:rsid w:val="00927CC1"/>
    <w:rsid w:val="0093277F"/>
    <w:rsid w:val="0094340E"/>
    <w:rsid w:val="009445D5"/>
    <w:rsid w:val="00944814"/>
    <w:rsid w:val="0095049B"/>
    <w:rsid w:val="00951B93"/>
    <w:rsid w:val="0095419D"/>
    <w:rsid w:val="00955F6D"/>
    <w:rsid w:val="00964899"/>
    <w:rsid w:val="00966996"/>
    <w:rsid w:val="00966B47"/>
    <w:rsid w:val="009723F9"/>
    <w:rsid w:val="00972A96"/>
    <w:rsid w:val="009732DB"/>
    <w:rsid w:val="00976B12"/>
    <w:rsid w:val="00977A4D"/>
    <w:rsid w:val="00981892"/>
    <w:rsid w:val="009850DC"/>
    <w:rsid w:val="00985E7F"/>
    <w:rsid w:val="00996112"/>
    <w:rsid w:val="009A51A9"/>
    <w:rsid w:val="009B3C70"/>
    <w:rsid w:val="009C26FC"/>
    <w:rsid w:val="009C2E93"/>
    <w:rsid w:val="009C5F46"/>
    <w:rsid w:val="009C6926"/>
    <w:rsid w:val="009D2A72"/>
    <w:rsid w:val="009D3A68"/>
    <w:rsid w:val="009D616B"/>
    <w:rsid w:val="009D7F41"/>
    <w:rsid w:val="009E2398"/>
    <w:rsid w:val="009E777B"/>
    <w:rsid w:val="009F343F"/>
    <w:rsid w:val="009F3D25"/>
    <w:rsid w:val="009F4E55"/>
    <w:rsid w:val="009F546E"/>
    <w:rsid w:val="009F58C1"/>
    <w:rsid w:val="009F70F5"/>
    <w:rsid w:val="00A070C9"/>
    <w:rsid w:val="00A0737E"/>
    <w:rsid w:val="00A107C1"/>
    <w:rsid w:val="00A10C29"/>
    <w:rsid w:val="00A10D25"/>
    <w:rsid w:val="00A1130D"/>
    <w:rsid w:val="00A20FA4"/>
    <w:rsid w:val="00A23791"/>
    <w:rsid w:val="00A27F62"/>
    <w:rsid w:val="00A34C95"/>
    <w:rsid w:val="00A34FD7"/>
    <w:rsid w:val="00A3550F"/>
    <w:rsid w:val="00A41C80"/>
    <w:rsid w:val="00A45419"/>
    <w:rsid w:val="00A46C65"/>
    <w:rsid w:val="00A5039E"/>
    <w:rsid w:val="00A529A0"/>
    <w:rsid w:val="00A54D78"/>
    <w:rsid w:val="00A64336"/>
    <w:rsid w:val="00A65F2E"/>
    <w:rsid w:val="00A713D2"/>
    <w:rsid w:val="00A71841"/>
    <w:rsid w:val="00A90A5D"/>
    <w:rsid w:val="00A95FFF"/>
    <w:rsid w:val="00AA0550"/>
    <w:rsid w:val="00AA2512"/>
    <w:rsid w:val="00AA35CB"/>
    <w:rsid w:val="00AA4852"/>
    <w:rsid w:val="00AA4DDA"/>
    <w:rsid w:val="00AA7982"/>
    <w:rsid w:val="00AB0C1F"/>
    <w:rsid w:val="00AC2253"/>
    <w:rsid w:val="00AC4AC9"/>
    <w:rsid w:val="00AD1095"/>
    <w:rsid w:val="00AD5648"/>
    <w:rsid w:val="00AD576B"/>
    <w:rsid w:val="00AD7361"/>
    <w:rsid w:val="00AF1101"/>
    <w:rsid w:val="00AF4954"/>
    <w:rsid w:val="00AF69AB"/>
    <w:rsid w:val="00B00109"/>
    <w:rsid w:val="00B011B2"/>
    <w:rsid w:val="00B03FCA"/>
    <w:rsid w:val="00B159B1"/>
    <w:rsid w:val="00B2002B"/>
    <w:rsid w:val="00B2380C"/>
    <w:rsid w:val="00B311F3"/>
    <w:rsid w:val="00B343B9"/>
    <w:rsid w:val="00B3531B"/>
    <w:rsid w:val="00B35EA9"/>
    <w:rsid w:val="00B40C00"/>
    <w:rsid w:val="00B41A86"/>
    <w:rsid w:val="00B42194"/>
    <w:rsid w:val="00B44BE9"/>
    <w:rsid w:val="00B60C2A"/>
    <w:rsid w:val="00B622B6"/>
    <w:rsid w:val="00B66633"/>
    <w:rsid w:val="00B70FAE"/>
    <w:rsid w:val="00B718B1"/>
    <w:rsid w:val="00B740A5"/>
    <w:rsid w:val="00B748F6"/>
    <w:rsid w:val="00B751C5"/>
    <w:rsid w:val="00B76F63"/>
    <w:rsid w:val="00B81ECE"/>
    <w:rsid w:val="00B91CEF"/>
    <w:rsid w:val="00B94547"/>
    <w:rsid w:val="00B95408"/>
    <w:rsid w:val="00B962E3"/>
    <w:rsid w:val="00B97F74"/>
    <w:rsid w:val="00BA0264"/>
    <w:rsid w:val="00BA66A4"/>
    <w:rsid w:val="00BB2D3D"/>
    <w:rsid w:val="00BD027B"/>
    <w:rsid w:val="00BD3D2A"/>
    <w:rsid w:val="00BE078B"/>
    <w:rsid w:val="00BE1D77"/>
    <w:rsid w:val="00BF21B9"/>
    <w:rsid w:val="00BF40A4"/>
    <w:rsid w:val="00C04E25"/>
    <w:rsid w:val="00C0767B"/>
    <w:rsid w:val="00C07C24"/>
    <w:rsid w:val="00C17F12"/>
    <w:rsid w:val="00C22A82"/>
    <w:rsid w:val="00C23B01"/>
    <w:rsid w:val="00C26699"/>
    <w:rsid w:val="00C30D88"/>
    <w:rsid w:val="00C35F29"/>
    <w:rsid w:val="00C374C8"/>
    <w:rsid w:val="00C37A91"/>
    <w:rsid w:val="00C427F7"/>
    <w:rsid w:val="00C44C65"/>
    <w:rsid w:val="00C44DAA"/>
    <w:rsid w:val="00C4580D"/>
    <w:rsid w:val="00C45BD0"/>
    <w:rsid w:val="00C51175"/>
    <w:rsid w:val="00C55F6A"/>
    <w:rsid w:val="00C56E7D"/>
    <w:rsid w:val="00C61D44"/>
    <w:rsid w:val="00C64B64"/>
    <w:rsid w:val="00C65FC3"/>
    <w:rsid w:val="00C67A5A"/>
    <w:rsid w:val="00C67E2A"/>
    <w:rsid w:val="00C743F6"/>
    <w:rsid w:val="00C82C20"/>
    <w:rsid w:val="00C873A7"/>
    <w:rsid w:val="00C875FA"/>
    <w:rsid w:val="00C91B1E"/>
    <w:rsid w:val="00C91B5A"/>
    <w:rsid w:val="00C91B76"/>
    <w:rsid w:val="00C9438D"/>
    <w:rsid w:val="00CA0113"/>
    <w:rsid w:val="00CA1E70"/>
    <w:rsid w:val="00CB3EC4"/>
    <w:rsid w:val="00CB5AD1"/>
    <w:rsid w:val="00CC0E3A"/>
    <w:rsid w:val="00CC2088"/>
    <w:rsid w:val="00CC3379"/>
    <w:rsid w:val="00CC576B"/>
    <w:rsid w:val="00CD4697"/>
    <w:rsid w:val="00CD70B7"/>
    <w:rsid w:val="00CD7641"/>
    <w:rsid w:val="00CE1581"/>
    <w:rsid w:val="00CF0F77"/>
    <w:rsid w:val="00CF231B"/>
    <w:rsid w:val="00CF36B0"/>
    <w:rsid w:val="00CF3870"/>
    <w:rsid w:val="00D03770"/>
    <w:rsid w:val="00D1042A"/>
    <w:rsid w:val="00D142BB"/>
    <w:rsid w:val="00D15B36"/>
    <w:rsid w:val="00D21202"/>
    <w:rsid w:val="00D223CC"/>
    <w:rsid w:val="00D26387"/>
    <w:rsid w:val="00D26991"/>
    <w:rsid w:val="00D33499"/>
    <w:rsid w:val="00D33E67"/>
    <w:rsid w:val="00D3592D"/>
    <w:rsid w:val="00D45398"/>
    <w:rsid w:val="00D47FA0"/>
    <w:rsid w:val="00D5642F"/>
    <w:rsid w:val="00D63B34"/>
    <w:rsid w:val="00D63F86"/>
    <w:rsid w:val="00D72B91"/>
    <w:rsid w:val="00D774E9"/>
    <w:rsid w:val="00D80EAB"/>
    <w:rsid w:val="00D838B4"/>
    <w:rsid w:val="00D864AD"/>
    <w:rsid w:val="00D87189"/>
    <w:rsid w:val="00DA1B0B"/>
    <w:rsid w:val="00DB04D5"/>
    <w:rsid w:val="00DB1498"/>
    <w:rsid w:val="00DB3E89"/>
    <w:rsid w:val="00DB47A5"/>
    <w:rsid w:val="00DC22D8"/>
    <w:rsid w:val="00DC242D"/>
    <w:rsid w:val="00DD1844"/>
    <w:rsid w:val="00DD46AB"/>
    <w:rsid w:val="00DE2D93"/>
    <w:rsid w:val="00DE3981"/>
    <w:rsid w:val="00DF3369"/>
    <w:rsid w:val="00DF3C3A"/>
    <w:rsid w:val="00DF3DAF"/>
    <w:rsid w:val="00E023D1"/>
    <w:rsid w:val="00E079E5"/>
    <w:rsid w:val="00E16C0D"/>
    <w:rsid w:val="00E20D1C"/>
    <w:rsid w:val="00E22103"/>
    <w:rsid w:val="00E22342"/>
    <w:rsid w:val="00E230B0"/>
    <w:rsid w:val="00E23FF7"/>
    <w:rsid w:val="00E33121"/>
    <w:rsid w:val="00E37A83"/>
    <w:rsid w:val="00E40808"/>
    <w:rsid w:val="00E41FFF"/>
    <w:rsid w:val="00E42780"/>
    <w:rsid w:val="00E54C78"/>
    <w:rsid w:val="00E60BBA"/>
    <w:rsid w:val="00E66EF0"/>
    <w:rsid w:val="00E70D85"/>
    <w:rsid w:val="00E751F4"/>
    <w:rsid w:val="00E9299F"/>
    <w:rsid w:val="00EA2903"/>
    <w:rsid w:val="00EB4F9B"/>
    <w:rsid w:val="00EC3B4B"/>
    <w:rsid w:val="00EC4295"/>
    <w:rsid w:val="00ED1641"/>
    <w:rsid w:val="00EE309A"/>
    <w:rsid w:val="00EE3B82"/>
    <w:rsid w:val="00EE7385"/>
    <w:rsid w:val="00EF3E6C"/>
    <w:rsid w:val="00EF601F"/>
    <w:rsid w:val="00EF7118"/>
    <w:rsid w:val="00EF757B"/>
    <w:rsid w:val="00F16302"/>
    <w:rsid w:val="00F164E3"/>
    <w:rsid w:val="00F166C9"/>
    <w:rsid w:val="00F23A2E"/>
    <w:rsid w:val="00F3290E"/>
    <w:rsid w:val="00F32D03"/>
    <w:rsid w:val="00F33898"/>
    <w:rsid w:val="00F43BD2"/>
    <w:rsid w:val="00F44F08"/>
    <w:rsid w:val="00F4586A"/>
    <w:rsid w:val="00F55E30"/>
    <w:rsid w:val="00F56FB7"/>
    <w:rsid w:val="00F625B4"/>
    <w:rsid w:val="00F71DFE"/>
    <w:rsid w:val="00F763D4"/>
    <w:rsid w:val="00F81CDF"/>
    <w:rsid w:val="00F86FD9"/>
    <w:rsid w:val="00F95785"/>
    <w:rsid w:val="00FA01A8"/>
    <w:rsid w:val="00FA0A47"/>
    <w:rsid w:val="00FA0D4A"/>
    <w:rsid w:val="00FA17F2"/>
    <w:rsid w:val="00FB0854"/>
    <w:rsid w:val="00FB557F"/>
    <w:rsid w:val="00FB60CA"/>
    <w:rsid w:val="00FB6418"/>
    <w:rsid w:val="00FC448A"/>
    <w:rsid w:val="00FD0C4A"/>
    <w:rsid w:val="00FD16CB"/>
    <w:rsid w:val="00FD1EDD"/>
    <w:rsid w:val="00FD2295"/>
    <w:rsid w:val="00FD2D6F"/>
    <w:rsid w:val="00FD2FDF"/>
    <w:rsid w:val="00FE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807456"/>
    <w:rPr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807456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74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DefaultParagraphFont"/>
    <w:uiPriority w:val="99"/>
    <w:rsid w:val="00EA2903"/>
    <w:rPr>
      <w:rFonts w:cs="Times New Roman"/>
    </w:rPr>
  </w:style>
  <w:style w:type="paragraph" w:styleId="NormalWeb">
    <w:name w:val="Normal (Web)"/>
    <w:basedOn w:val="Normal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6016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46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621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568</Words>
  <Characters>3238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23</cp:revision>
  <cp:lastPrinted>2015-02-27T09:36:00Z</cp:lastPrinted>
  <dcterms:created xsi:type="dcterms:W3CDTF">2023-02-25T10:04:00Z</dcterms:created>
  <dcterms:modified xsi:type="dcterms:W3CDTF">2023-02-25T12:33:00Z</dcterms:modified>
</cp:coreProperties>
</file>