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CC2680" w:rsidRPr="007906A7" w:rsidTr="0084106F">
        <w:trPr>
          <w:trHeight w:val="702"/>
        </w:trPr>
        <w:tc>
          <w:tcPr>
            <w:tcW w:w="1244" w:type="dxa"/>
          </w:tcPr>
          <w:p w:rsidR="00CC2680" w:rsidRDefault="00CC2680">
            <w:r w:rsidRPr="0035606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637" w:type="dxa"/>
          </w:tcPr>
          <w:p w:rsidR="00CC2680" w:rsidRDefault="00CC2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C2680" w:rsidRDefault="00CC2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C2680" w:rsidRDefault="00CC26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C2680" w:rsidRDefault="00CC2680" w:rsidP="00E722C8"/>
    <w:p w:rsidR="00CC2680" w:rsidRDefault="00CC2680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0023AA">
        <w:rPr>
          <w:rFonts w:ascii="Georgia" w:hAnsi="Georgia"/>
          <w:b/>
          <w:i/>
          <w:color w:val="FF0000"/>
          <w:sz w:val="32"/>
          <w:szCs w:val="32"/>
        </w:rPr>
        <w:t xml:space="preserve">        </w:t>
      </w:r>
      <w:r w:rsidRPr="00524507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524507">
        <w:rPr>
          <w:rFonts w:ascii="Georgia" w:hAnsi="Georgia"/>
          <w:b/>
          <w:i/>
          <w:color w:val="CC0000"/>
          <w:sz w:val="40"/>
          <w:szCs w:val="40"/>
          <w:u w:val="single"/>
        </w:rPr>
        <w:t>«У СВЕТЛАНЫ»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A33410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A33410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0023AA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CC2680" w:rsidRPr="009C692D" w:rsidRDefault="00CC2680" w:rsidP="00720D86">
      <w:pPr>
        <w:jc w:val="center"/>
        <w:outlineLvl w:val="0"/>
        <w:rPr>
          <w:rFonts w:ascii="Georgia" w:hAnsi="Georgia"/>
          <w:b/>
          <w:sz w:val="16"/>
          <w:szCs w:val="1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9.35pt;width:234pt;height:175.5pt;z-index:-251658240;mso-position-horizontal:inside" wrapcoords="-59 0 -59 21521 21600 21521 21600 0 -59 0">
            <v:imagedata r:id="rId6" o:title=""/>
            <w10:wrap type="tight"/>
          </v:shape>
        </w:pict>
      </w:r>
    </w:p>
    <w:p w:rsidR="00CC2680" w:rsidRPr="006F5AA0" w:rsidRDefault="00CC2680" w:rsidP="004534D7">
      <w:pPr>
        <w:spacing w:line="240" w:lineRule="atLeast"/>
        <w:jc w:val="both"/>
        <w:outlineLvl w:val="0"/>
        <w:rPr>
          <w:rFonts w:ascii="Georgia" w:hAnsi="Georgia" w:cs="Arial"/>
          <w:sz w:val="20"/>
          <w:szCs w:val="20"/>
        </w:rPr>
      </w:pPr>
      <w:r w:rsidRPr="006F5AA0">
        <w:rPr>
          <w:rFonts w:ascii="Georgia" w:hAnsi="Georgia"/>
          <w:sz w:val="20"/>
          <w:szCs w:val="20"/>
        </w:rPr>
        <w:t xml:space="preserve">Частный дом </w:t>
      </w:r>
      <w:r w:rsidRPr="00003EAE">
        <w:rPr>
          <w:rFonts w:ascii="Georgia" w:hAnsi="Georgia"/>
          <w:b/>
          <w:sz w:val="20"/>
          <w:szCs w:val="20"/>
        </w:rPr>
        <w:t>"</w:t>
      </w:r>
      <w:r>
        <w:rPr>
          <w:rFonts w:ascii="Georgia" w:hAnsi="Georgia"/>
          <w:b/>
          <w:sz w:val="20"/>
          <w:szCs w:val="20"/>
        </w:rPr>
        <w:t>У Светланы</w:t>
      </w:r>
      <w:r w:rsidRPr="00003EAE">
        <w:rPr>
          <w:rFonts w:ascii="Georgia" w:hAnsi="Georgia"/>
          <w:b/>
          <w:sz w:val="20"/>
          <w:szCs w:val="20"/>
        </w:rPr>
        <w:t>"</w:t>
      </w:r>
      <w:r w:rsidRPr="006F5AA0">
        <w:rPr>
          <w:rFonts w:ascii="Georgia" w:hAnsi="Georgia"/>
          <w:sz w:val="20"/>
          <w:szCs w:val="20"/>
        </w:rPr>
        <w:t xml:space="preserve"> находится в г.</w:t>
      </w:r>
      <w:r>
        <w:rPr>
          <w:rFonts w:ascii="Georgia" w:hAnsi="Georgia"/>
          <w:sz w:val="20"/>
          <w:szCs w:val="20"/>
        </w:rPr>
        <w:t xml:space="preserve"> </w:t>
      </w:r>
      <w:r w:rsidRPr="006F5AA0">
        <w:rPr>
          <w:rFonts w:ascii="Georgia" w:hAnsi="Georgia"/>
          <w:sz w:val="20"/>
          <w:szCs w:val="20"/>
        </w:rPr>
        <w:t>Гагра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. </w:t>
      </w:r>
      <w:r w:rsidRPr="006F5AA0">
        <w:rPr>
          <w:rFonts w:ascii="Georgia" w:hAnsi="Georgia" w:cs="Arial"/>
          <w:bCs/>
          <w:color w:val="000000"/>
          <w:sz w:val="20"/>
          <w:szCs w:val="20"/>
        </w:rPr>
        <w:t xml:space="preserve">Город Гагра </w:t>
      </w:r>
      <w:r w:rsidRPr="006F5AA0">
        <w:rPr>
          <w:rFonts w:ascii="Georgia" w:hAnsi="Georgia" w:cs="Arial"/>
          <w:sz w:val="20"/>
          <w:szCs w:val="20"/>
        </w:rPr>
        <w:t xml:space="preserve">расположен в </w:t>
      </w:r>
      <w:smartTag w:uri="urn:schemas-microsoft-com:office:smarttags" w:element="metricconverter">
        <w:smartTagPr>
          <w:attr w:name="ProductID" w:val="22 км"/>
        </w:smartTagPr>
        <w:r w:rsidRPr="006F5AA0">
          <w:rPr>
            <w:rFonts w:ascii="Georgia" w:hAnsi="Georgia" w:cs="Arial"/>
            <w:sz w:val="20"/>
            <w:szCs w:val="20"/>
          </w:rPr>
          <w:t>22 км</w:t>
        </w:r>
      </w:smartTag>
      <w:r w:rsidRPr="006F5AA0">
        <w:rPr>
          <w:rFonts w:ascii="Georgia" w:hAnsi="Georgia" w:cs="Arial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Гагре очень много красивых мест: живописные ущелья горных рек, цветущие альпийские луга. 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 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Для тех, кто хочет окунуться в "море" ярких эмоций и впечатлений открыт Аквапарк рядом с пляжем. В гостевом доме </w:t>
      </w:r>
      <w:r w:rsidRPr="00DF14E6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«У Светланы»</w:t>
      </w:r>
      <w:r w:rsidRPr="006F5A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sz w:val="20"/>
          <w:szCs w:val="20"/>
        </w:rPr>
        <w:t>б</w:t>
      </w:r>
      <w:r w:rsidRPr="006F5AA0">
        <w:rPr>
          <w:rFonts w:ascii="Georgia" w:hAnsi="Georgia"/>
          <w:sz w:val="20"/>
          <w:szCs w:val="20"/>
        </w:rPr>
        <w:t>ольшой красивый двор, много экзотических растений, цветов, пальм и фруктовых деревьев. Имеется парковка во дворе, мангал для шашлыка, летняя кухня.</w:t>
      </w:r>
      <w:r>
        <w:rPr>
          <w:rFonts w:ascii="Georgia" w:hAnsi="Georgia"/>
          <w:sz w:val="20"/>
          <w:szCs w:val="20"/>
        </w:rPr>
        <w:t xml:space="preserve"> </w:t>
      </w:r>
      <w:r w:rsidRPr="006F5AA0">
        <w:rPr>
          <w:rFonts w:ascii="Georgia" w:hAnsi="Georgia"/>
          <w:sz w:val="20"/>
          <w:szCs w:val="20"/>
        </w:rPr>
        <w:t xml:space="preserve">В 10-15-ти минутах ходьбы </w:t>
      </w:r>
      <w:r>
        <w:rPr>
          <w:rFonts w:ascii="Georgia" w:hAnsi="Georgia"/>
          <w:sz w:val="20"/>
          <w:szCs w:val="20"/>
        </w:rPr>
        <w:t>ц</w:t>
      </w:r>
      <w:r w:rsidRPr="006F5AA0">
        <w:rPr>
          <w:rFonts w:ascii="Georgia" w:hAnsi="Georgia"/>
          <w:sz w:val="20"/>
          <w:szCs w:val="20"/>
        </w:rPr>
        <w:t xml:space="preserve">ентральный рынок и сероводородная лечебница. </w:t>
      </w:r>
    </w:p>
    <w:p w:rsidR="00CC2680" w:rsidRPr="00720D86" w:rsidRDefault="00CC2680" w:rsidP="004534D7">
      <w:pPr>
        <w:pStyle w:val="BodyText"/>
        <w:jc w:val="both"/>
        <w:outlineLvl w:val="0"/>
        <w:rPr>
          <w:rFonts w:ascii="Georgia" w:hAnsi="Georgia" w:cs="Arial"/>
          <w:b w:val="0"/>
          <w:i w:val="0"/>
        </w:rPr>
      </w:pPr>
      <w:r w:rsidRPr="00524507">
        <w:rPr>
          <w:rFonts w:ascii="Georgia" w:hAnsi="Georgia" w:cs="Arial"/>
          <w:i w:val="0"/>
          <w:color w:val="0000CC"/>
          <w:u w:val="single"/>
        </w:rPr>
        <w:t>Размещение:</w:t>
      </w:r>
      <w:r w:rsidRPr="007B54BF">
        <w:rPr>
          <w:rFonts w:ascii="Georgia" w:hAnsi="Georgia" w:cs="Arial"/>
          <w:b w:val="0"/>
          <w:i w:val="0"/>
          <w:color w:val="000080"/>
        </w:rPr>
        <w:t xml:space="preserve"> </w:t>
      </w:r>
      <w:r w:rsidRPr="007B54BF">
        <w:rPr>
          <w:rFonts w:ascii="Georgia" w:hAnsi="Georgia" w:cs="Arial"/>
          <w:i w:val="0"/>
        </w:rPr>
        <w:t>«</w:t>
      </w:r>
      <w:r>
        <w:rPr>
          <w:rFonts w:ascii="Georgia" w:hAnsi="Georgia" w:cs="Arial"/>
          <w:i w:val="0"/>
        </w:rPr>
        <w:t>Эконом</w:t>
      </w:r>
      <w:r w:rsidRPr="007B54BF">
        <w:rPr>
          <w:rFonts w:ascii="Georgia" w:hAnsi="Georgia" w:cs="Arial"/>
          <w:i w:val="0"/>
        </w:rPr>
        <w:t>» 2-х</w:t>
      </w:r>
      <w:r>
        <w:rPr>
          <w:rFonts w:ascii="Georgia" w:hAnsi="Georgia" w:cs="Arial"/>
          <w:i w:val="0"/>
        </w:rPr>
        <w:t>, 3-х</w:t>
      </w:r>
      <w:r w:rsidRPr="007B54BF">
        <w:rPr>
          <w:rFonts w:ascii="Georgia" w:hAnsi="Georgia" w:cs="Arial"/>
          <w:i w:val="0"/>
        </w:rPr>
        <w:t xml:space="preserve"> местные номера </w:t>
      </w:r>
      <w:r>
        <w:rPr>
          <w:rFonts w:ascii="Georgia" w:hAnsi="Georgia" w:cs="Arial"/>
          <w:i w:val="0"/>
        </w:rPr>
        <w:t xml:space="preserve"> на 2 этаже </w:t>
      </w:r>
      <w:r w:rsidRPr="004C3D5F">
        <w:rPr>
          <w:rFonts w:ascii="Georgia" w:hAnsi="Georgia" w:cs="Arial"/>
          <w:i w:val="0"/>
          <w:u w:val="single"/>
        </w:rPr>
        <w:t>с удобствами</w:t>
      </w:r>
      <w:r w:rsidRPr="004C3D5F">
        <w:rPr>
          <w:rFonts w:ascii="Georgia" w:hAnsi="Georgia" w:cs="Arial"/>
          <w:b w:val="0"/>
          <w:i w:val="0"/>
          <w:u w:val="single"/>
        </w:rPr>
        <w:t xml:space="preserve"> </w:t>
      </w:r>
      <w:r w:rsidRPr="004C3D5F">
        <w:rPr>
          <w:rFonts w:ascii="Georgia" w:hAnsi="Georgia" w:cs="Arial"/>
          <w:i w:val="0"/>
          <w:u w:val="single"/>
        </w:rPr>
        <w:t>на территории</w:t>
      </w:r>
      <w:r>
        <w:rPr>
          <w:rFonts w:ascii="Georgia" w:hAnsi="Georgia" w:cs="Arial"/>
          <w:i w:val="0"/>
        </w:rPr>
        <w:t xml:space="preserve">  </w:t>
      </w:r>
      <w:r w:rsidRPr="00720D86">
        <w:rPr>
          <w:rFonts w:ascii="Georgia" w:hAnsi="Georgia" w:cs="Arial"/>
          <w:b w:val="0"/>
          <w:i w:val="0"/>
        </w:rPr>
        <w:t>(</w:t>
      </w:r>
      <w:r>
        <w:rPr>
          <w:rFonts w:ascii="Georgia" w:hAnsi="Georgia" w:cs="Arial"/>
          <w:b w:val="0"/>
          <w:i w:val="0"/>
        </w:rPr>
        <w:t xml:space="preserve">кондиционер, </w:t>
      </w:r>
      <w:r w:rsidRPr="00720D86">
        <w:rPr>
          <w:rFonts w:ascii="Georgia" w:hAnsi="Georgia" w:cs="Arial"/>
          <w:b w:val="0"/>
          <w:i w:val="0"/>
        </w:rPr>
        <w:t>односпальные и</w:t>
      </w:r>
      <w:r>
        <w:rPr>
          <w:rFonts w:ascii="Georgia" w:hAnsi="Georgia" w:cs="Arial"/>
          <w:b w:val="0"/>
          <w:i w:val="0"/>
        </w:rPr>
        <w:t>ли двуспальные кровати, столик</w:t>
      </w:r>
      <w:r w:rsidRPr="00720D86">
        <w:rPr>
          <w:rFonts w:ascii="Georgia" w:hAnsi="Georgia" w:cs="Arial"/>
          <w:b w:val="0"/>
          <w:i w:val="0"/>
        </w:rPr>
        <w:t>, шкаф</w:t>
      </w:r>
      <w:r>
        <w:rPr>
          <w:rFonts w:ascii="Georgia" w:hAnsi="Georgia" w:cs="Arial"/>
          <w:b w:val="0"/>
          <w:i w:val="0"/>
        </w:rPr>
        <w:t>, доп. место-кровать</w:t>
      </w:r>
      <w:r w:rsidRPr="00720D86">
        <w:rPr>
          <w:rFonts w:ascii="Georgia" w:hAnsi="Georgia" w:cs="Arial"/>
          <w:b w:val="0"/>
          <w:i w:val="0"/>
        </w:rPr>
        <w:t>).</w:t>
      </w:r>
      <w:r>
        <w:rPr>
          <w:rFonts w:ascii="Georgia" w:hAnsi="Georgia" w:cs="Arial"/>
          <w:b w:val="0"/>
          <w:i w:val="0"/>
        </w:rPr>
        <w:t xml:space="preserve"> ТВ  и холодильник на кухне.</w:t>
      </w:r>
    </w:p>
    <w:p w:rsidR="00CC2680" w:rsidRPr="00720D86" w:rsidRDefault="00CC2680" w:rsidP="004534D7">
      <w:pPr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Пляж:</w:t>
      </w:r>
      <w:r>
        <w:rPr>
          <w:rFonts w:ascii="Georgia" w:hAnsi="Georgia" w:cs="Arial"/>
          <w:color w:val="000080"/>
          <w:sz w:val="20"/>
          <w:szCs w:val="20"/>
        </w:rPr>
        <w:t xml:space="preserve">  </w:t>
      </w:r>
      <w:r>
        <w:rPr>
          <w:rFonts w:ascii="Georgia" w:hAnsi="Georgia" w:cs="Arial"/>
          <w:b/>
          <w:sz w:val="20"/>
          <w:szCs w:val="20"/>
        </w:rPr>
        <w:t>5</w:t>
      </w:r>
      <w:r w:rsidRPr="00824820">
        <w:rPr>
          <w:rFonts w:ascii="Georgia" w:hAnsi="Georgia" w:cs="Arial"/>
          <w:b/>
          <w:sz w:val="20"/>
          <w:szCs w:val="20"/>
        </w:rPr>
        <w:t xml:space="preserve"> м</w:t>
      </w:r>
      <w:r>
        <w:rPr>
          <w:rFonts w:ascii="Georgia" w:hAnsi="Georgia" w:cs="Arial"/>
          <w:b/>
          <w:sz w:val="20"/>
          <w:szCs w:val="20"/>
        </w:rPr>
        <w:t>ин</w:t>
      </w:r>
      <w:r w:rsidRPr="00720D86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- г</w:t>
      </w:r>
      <w:r w:rsidRPr="00720D86">
        <w:rPr>
          <w:rFonts w:ascii="Georgia" w:hAnsi="Georgia" w:cs="Arial"/>
          <w:sz w:val="20"/>
          <w:szCs w:val="20"/>
        </w:rPr>
        <w:t>алечный</w:t>
      </w:r>
      <w:r>
        <w:rPr>
          <w:rFonts w:ascii="Georgia" w:hAnsi="Georgia" w:cs="Arial"/>
          <w:sz w:val="20"/>
          <w:szCs w:val="20"/>
        </w:rPr>
        <w:t xml:space="preserve">. </w:t>
      </w:r>
    </w:p>
    <w:p w:rsidR="00CC2680" w:rsidRPr="00720D86" w:rsidRDefault="00CC2680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524507">
        <w:rPr>
          <w:rFonts w:ascii="Georgia" w:hAnsi="Georgia" w:cs="Arial"/>
          <w:b/>
          <w:color w:val="0000CC"/>
          <w:sz w:val="20"/>
          <w:szCs w:val="20"/>
        </w:rPr>
        <w:t>: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и</w:t>
      </w:r>
      <w:r w:rsidRPr="002E20D3">
        <w:rPr>
          <w:rFonts w:ascii="Georgia" w:hAnsi="Georgia" w:cs="Arial"/>
          <w:sz w:val="20"/>
          <w:szCs w:val="20"/>
        </w:rPr>
        <w:t xml:space="preserve">меется общая </w:t>
      </w:r>
      <w:r>
        <w:rPr>
          <w:rFonts w:ascii="Georgia" w:hAnsi="Georgia" w:cs="Arial"/>
          <w:sz w:val="20"/>
          <w:szCs w:val="20"/>
        </w:rPr>
        <w:t xml:space="preserve">летняя </w:t>
      </w:r>
      <w:r w:rsidRPr="002E20D3">
        <w:rPr>
          <w:rFonts w:ascii="Georgia" w:hAnsi="Georgia" w:cs="Arial"/>
          <w:sz w:val="20"/>
          <w:szCs w:val="20"/>
        </w:rPr>
        <w:t>кухня, оборудованная всем необходимым для самостоятельного приготовления</w:t>
      </w:r>
      <w:r>
        <w:rPr>
          <w:rFonts w:ascii="Georgia" w:hAnsi="Georgia" w:cs="Arial"/>
          <w:sz w:val="20"/>
          <w:szCs w:val="20"/>
        </w:rPr>
        <w:t xml:space="preserve"> пищи</w:t>
      </w:r>
      <w:r w:rsidRPr="002E20D3">
        <w:rPr>
          <w:rFonts w:ascii="Georgia" w:hAnsi="Georgia" w:cs="Arial"/>
          <w:sz w:val="20"/>
          <w:szCs w:val="20"/>
        </w:rPr>
        <w:t>.</w:t>
      </w:r>
    </w:p>
    <w:p w:rsidR="00CC2680" w:rsidRPr="00720D86" w:rsidRDefault="00CC2680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 w:cs="Arial"/>
          <w:color w:val="000000"/>
          <w:sz w:val="20"/>
          <w:szCs w:val="20"/>
        </w:rPr>
      </w:pPr>
      <w:r w:rsidRPr="00524507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2661F9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6379DA">
        <w:rPr>
          <w:rFonts w:ascii="Georgia" w:hAnsi="Georgia" w:cs="Arial"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</w:t>
      </w:r>
      <w:r w:rsidRPr="006379DA">
        <w:rPr>
          <w:rFonts w:ascii="Georgia" w:hAnsi="Georgia" w:cs="Arial"/>
          <w:b/>
          <w:sz w:val="20"/>
          <w:szCs w:val="20"/>
        </w:rPr>
        <w:t xml:space="preserve"> лет</w:t>
      </w:r>
      <w:r w:rsidRPr="006379D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на одном месте с родителем </w:t>
      </w:r>
      <w:r w:rsidRPr="006379DA">
        <w:rPr>
          <w:rFonts w:ascii="Georgia" w:hAnsi="Georgia" w:cs="Arial"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64</w:t>
      </w:r>
      <w:r w:rsidRPr="006379DA">
        <w:rPr>
          <w:rFonts w:ascii="Georgia" w:hAnsi="Georgia" w:cs="Arial"/>
          <w:b/>
          <w:sz w:val="20"/>
          <w:szCs w:val="20"/>
        </w:rPr>
        <w:t>00 руб.,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720D86">
        <w:rPr>
          <w:rFonts w:ascii="Georgia" w:hAnsi="Georgia" w:cs="Arial"/>
          <w:color w:val="000000"/>
          <w:sz w:val="20"/>
          <w:szCs w:val="20"/>
        </w:rPr>
        <w:t xml:space="preserve">до </w:t>
      </w:r>
      <w:r w:rsidRPr="006379DA">
        <w:rPr>
          <w:rFonts w:ascii="Georgia" w:hAnsi="Georgia" w:cs="Arial"/>
          <w:b/>
          <w:color w:val="000000"/>
          <w:sz w:val="20"/>
          <w:szCs w:val="20"/>
        </w:rPr>
        <w:t>12 лет</w:t>
      </w:r>
      <w:r w:rsidRPr="00720D86">
        <w:rPr>
          <w:rFonts w:ascii="Georgia" w:hAnsi="Georgia" w:cs="Arial"/>
          <w:color w:val="000000"/>
          <w:sz w:val="20"/>
          <w:szCs w:val="20"/>
        </w:rPr>
        <w:t xml:space="preserve"> скидка на проезд– </w:t>
      </w:r>
      <w:r w:rsidRPr="006379DA">
        <w:rPr>
          <w:rFonts w:ascii="Georgia" w:hAnsi="Georgia" w:cs="Arial"/>
          <w:b/>
          <w:color w:val="000000"/>
          <w:sz w:val="20"/>
          <w:szCs w:val="20"/>
        </w:rPr>
        <w:t>200 руб.</w:t>
      </w:r>
    </w:p>
    <w:p w:rsidR="00CC2680" w:rsidRDefault="00CC2680" w:rsidP="00A40BAA">
      <w:pPr>
        <w:pStyle w:val="Heading1"/>
        <w:rPr>
          <w:color w:val="0000FF"/>
          <w:sz w:val="28"/>
          <w:szCs w:val="28"/>
        </w:rPr>
      </w:pPr>
    </w:p>
    <w:p w:rsidR="00CC2680" w:rsidRPr="00A40BAA" w:rsidRDefault="00CC2680" w:rsidP="00A40BAA">
      <w:pPr>
        <w:pStyle w:val="Heading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813"/>
        <w:gridCol w:w="1922"/>
      </w:tblGrid>
      <w:tr w:rsidR="00CC2680" w:rsidRPr="006B177C" w:rsidTr="0028237F">
        <w:trPr>
          <w:cantSplit/>
          <w:trHeight w:val="329"/>
          <w:jc w:val="center"/>
        </w:trPr>
        <w:tc>
          <w:tcPr>
            <w:tcW w:w="1966" w:type="dxa"/>
            <w:vMerge w:val="restart"/>
            <w:tcBorders>
              <w:tl2br w:val="single" w:sz="4" w:space="0" w:color="auto"/>
            </w:tcBorders>
          </w:tcPr>
          <w:p w:rsidR="00CC2680" w:rsidRPr="00C7790A" w:rsidRDefault="00CC2680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CC2680" w:rsidRPr="00C7790A" w:rsidRDefault="00CC2680" w:rsidP="00961E47">
            <w:pPr>
              <w:rPr>
                <w:b/>
                <w:bCs/>
              </w:rPr>
            </w:pPr>
          </w:p>
          <w:p w:rsidR="00CC2680" w:rsidRPr="00C7790A" w:rsidRDefault="00CC2680" w:rsidP="00961E47">
            <w:pPr>
              <w:rPr>
                <w:b/>
                <w:bCs/>
              </w:rPr>
            </w:pPr>
          </w:p>
          <w:p w:rsidR="00CC2680" w:rsidRPr="00C7790A" w:rsidRDefault="00CC2680" w:rsidP="00961E47">
            <w:pPr>
              <w:rPr>
                <w:b/>
                <w:bCs/>
              </w:rPr>
            </w:pPr>
          </w:p>
          <w:p w:rsidR="00CC2680" w:rsidRDefault="00CC2680" w:rsidP="00961E47">
            <w:pPr>
              <w:rPr>
                <w:b/>
                <w:bCs/>
              </w:rPr>
            </w:pPr>
          </w:p>
          <w:p w:rsidR="00CC2680" w:rsidRPr="00C7790A" w:rsidRDefault="00CC2680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3735" w:type="dxa"/>
            <w:gridSpan w:val="2"/>
            <w:vAlign w:val="center"/>
          </w:tcPr>
          <w:p w:rsidR="00CC2680" w:rsidRPr="00524507" w:rsidRDefault="00CC2680" w:rsidP="0028237F">
            <w:pPr>
              <w:jc w:val="center"/>
              <w:rPr>
                <w:b/>
              </w:rPr>
            </w:pPr>
            <w:r w:rsidRPr="00524507">
              <w:rPr>
                <w:b/>
              </w:rPr>
              <w:t>ЭКОНОМ</w:t>
            </w:r>
          </w:p>
          <w:p w:rsidR="00CC2680" w:rsidRPr="00524507" w:rsidRDefault="00CC2680" w:rsidP="000221CE">
            <w:pPr>
              <w:jc w:val="center"/>
              <w:rPr>
                <w:b/>
              </w:rPr>
            </w:pPr>
            <w:r w:rsidRPr="00524507">
              <w:rPr>
                <w:b/>
              </w:rPr>
              <w:t xml:space="preserve">2-х, 3-х мест. </w:t>
            </w:r>
            <w:r w:rsidRPr="00524507">
              <w:rPr>
                <w:b/>
                <w:u w:val="single"/>
              </w:rPr>
              <w:t>с удоб. на этаже</w:t>
            </w:r>
          </w:p>
        </w:tc>
      </w:tr>
      <w:tr w:rsidR="00CC2680" w:rsidRPr="006B177C" w:rsidTr="00166190">
        <w:trPr>
          <w:cantSplit/>
          <w:trHeight w:val="816"/>
          <w:jc w:val="center"/>
        </w:trPr>
        <w:tc>
          <w:tcPr>
            <w:tcW w:w="1966" w:type="dxa"/>
            <w:vMerge/>
            <w:tcBorders>
              <w:tl2br w:val="single" w:sz="4" w:space="0" w:color="auto"/>
            </w:tcBorders>
          </w:tcPr>
          <w:p w:rsidR="00CC2680" w:rsidRPr="00C7790A" w:rsidRDefault="00CC2680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813" w:type="dxa"/>
          </w:tcPr>
          <w:p w:rsidR="00CC2680" w:rsidRPr="00524507" w:rsidRDefault="00CC2680" w:rsidP="00166190">
            <w:pPr>
              <w:jc w:val="center"/>
              <w:rPr>
                <w:b/>
              </w:rPr>
            </w:pPr>
            <w:r w:rsidRPr="00524507">
              <w:rPr>
                <w:b/>
              </w:rPr>
              <w:t>Основное место</w:t>
            </w:r>
          </w:p>
        </w:tc>
        <w:tc>
          <w:tcPr>
            <w:tcW w:w="1922" w:type="dxa"/>
            <w:vAlign w:val="center"/>
          </w:tcPr>
          <w:p w:rsidR="00CC2680" w:rsidRPr="00524507" w:rsidRDefault="00CC2680" w:rsidP="002E20D3">
            <w:pPr>
              <w:jc w:val="center"/>
              <w:rPr>
                <w:b/>
              </w:rPr>
            </w:pPr>
            <w:r w:rsidRPr="00524507">
              <w:rPr>
                <w:b/>
              </w:rPr>
              <w:t>Доп. место</w:t>
            </w:r>
          </w:p>
          <w:p w:rsidR="00CC2680" w:rsidRPr="00524507" w:rsidRDefault="00CC2680" w:rsidP="002E20D3">
            <w:pPr>
              <w:jc w:val="center"/>
              <w:rPr>
                <w:b/>
              </w:rPr>
            </w:pPr>
            <w:r w:rsidRPr="00524507">
              <w:rPr>
                <w:b/>
              </w:rPr>
              <w:t>взрослые</w:t>
            </w:r>
          </w:p>
          <w:p w:rsidR="00CC2680" w:rsidRPr="00524507" w:rsidRDefault="00CC2680" w:rsidP="002E20D3">
            <w:pPr>
              <w:jc w:val="center"/>
              <w:rPr>
                <w:b/>
              </w:rPr>
            </w:pPr>
            <w:r w:rsidRPr="00524507">
              <w:rPr>
                <w:b/>
              </w:rPr>
              <w:t xml:space="preserve"> и  дети </w:t>
            </w:r>
          </w:p>
          <w:p w:rsidR="00CC2680" w:rsidRPr="00524507" w:rsidRDefault="00CC2680" w:rsidP="002E20D3">
            <w:pPr>
              <w:jc w:val="center"/>
              <w:rPr>
                <w:b/>
              </w:rPr>
            </w:pPr>
            <w:r w:rsidRPr="00524507">
              <w:rPr>
                <w:b/>
              </w:rPr>
              <w:t>(кровать)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CC2680" w:rsidRPr="006B177C" w:rsidTr="0028237F">
        <w:trPr>
          <w:trHeight w:val="234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2680" w:rsidRPr="006B177C" w:rsidTr="0028237F">
        <w:trPr>
          <w:trHeight w:val="234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2680" w:rsidRPr="006B177C" w:rsidTr="0028237F">
        <w:trPr>
          <w:trHeight w:val="234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22" w:type="dxa"/>
          </w:tcPr>
          <w:p w:rsidR="00CC2680" w:rsidRPr="000C37EF" w:rsidRDefault="00CC2680" w:rsidP="0055498B">
            <w:pPr>
              <w:jc w:val="center"/>
              <w:rPr>
                <w:b/>
              </w:rPr>
            </w:pPr>
            <w:r w:rsidRPr="000C37EF">
              <w:rPr>
                <w:b/>
              </w:rPr>
              <w:t>9</w:t>
            </w:r>
            <w:r>
              <w:rPr>
                <w:b/>
              </w:rPr>
              <w:t>2</w:t>
            </w:r>
            <w:r w:rsidRPr="000C37EF">
              <w:rPr>
                <w:b/>
              </w:rPr>
              <w:t>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22" w:type="dxa"/>
          </w:tcPr>
          <w:p w:rsidR="00CC2680" w:rsidRPr="000C37EF" w:rsidRDefault="00CC2680" w:rsidP="0055498B">
            <w:pPr>
              <w:jc w:val="center"/>
              <w:rPr>
                <w:b/>
              </w:rPr>
            </w:pPr>
            <w:r w:rsidRPr="000C37EF">
              <w:rPr>
                <w:b/>
              </w:rPr>
              <w:t>9</w:t>
            </w:r>
            <w:r>
              <w:rPr>
                <w:b/>
              </w:rPr>
              <w:t>2</w:t>
            </w:r>
            <w:r w:rsidRPr="000C37EF">
              <w:rPr>
                <w:b/>
              </w:rPr>
              <w:t>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22" w:type="dxa"/>
          </w:tcPr>
          <w:p w:rsidR="00CC2680" w:rsidRPr="000C37EF" w:rsidRDefault="00CC2680" w:rsidP="0055498B">
            <w:pPr>
              <w:jc w:val="center"/>
              <w:rPr>
                <w:b/>
              </w:rPr>
            </w:pPr>
            <w:r w:rsidRPr="000C37EF">
              <w:rPr>
                <w:b/>
              </w:rPr>
              <w:t>9</w:t>
            </w:r>
            <w:r>
              <w:rPr>
                <w:b/>
              </w:rPr>
              <w:t>2</w:t>
            </w:r>
            <w:r w:rsidRPr="000C37EF">
              <w:rPr>
                <w:b/>
              </w:rPr>
              <w:t>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22" w:type="dxa"/>
          </w:tcPr>
          <w:p w:rsidR="00CC2680" w:rsidRPr="000C37EF" w:rsidRDefault="00CC2680" w:rsidP="0055498B">
            <w:pPr>
              <w:jc w:val="center"/>
              <w:rPr>
                <w:b/>
              </w:rPr>
            </w:pPr>
            <w:r w:rsidRPr="000C37EF">
              <w:rPr>
                <w:b/>
              </w:rPr>
              <w:t>9</w:t>
            </w:r>
            <w:r>
              <w:rPr>
                <w:b/>
              </w:rPr>
              <w:t>2</w:t>
            </w:r>
            <w:r w:rsidRPr="000C37EF">
              <w:rPr>
                <w:b/>
              </w:rPr>
              <w:t>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CC2680" w:rsidRPr="006B177C" w:rsidTr="0028237F">
        <w:trPr>
          <w:trHeight w:val="218"/>
          <w:jc w:val="center"/>
        </w:trPr>
        <w:tc>
          <w:tcPr>
            <w:tcW w:w="1966" w:type="dxa"/>
          </w:tcPr>
          <w:p w:rsidR="00CC2680" w:rsidRPr="004517D2" w:rsidRDefault="00CC2680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813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922" w:type="dxa"/>
          </w:tcPr>
          <w:p w:rsidR="00CC2680" w:rsidRPr="006B177C" w:rsidRDefault="00CC2680" w:rsidP="00C94140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</w:tbl>
    <w:p w:rsidR="00CC2680" w:rsidRDefault="00CC2680" w:rsidP="00325A95">
      <w:pPr>
        <w:jc w:val="both"/>
        <w:rPr>
          <w:b/>
          <w:color w:val="0000FF"/>
          <w:sz w:val="26"/>
          <w:szCs w:val="26"/>
          <w:u w:val="single"/>
        </w:rPr>
      </w:pPr>
    </w:p>
    <w:p w:rsidR="00CC2680" w:rsidRPr="00524507" w:rsidRDefault="00CC2680" w:rsidP="00325A95">
      <w:pPr>
        <w:jc w:val="both"/>
        <w:rPr>
          <w:rFonts w:ascii="Georgia" w:hAnsi="Georgia"/>
          <w:sz w:val="26"/>
          <w:szCs w:val="26"/>
        </w:rPr>
      </w:pPr>
      <w:r w:rsidRPr="00524507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524507">
        <w:rPr>
          <w:rFonts w:ascii="Georgia" w:hAnsi="Georgia"/>
          <w:sz w:val="26"/>
          <w:szCs w:val="26"/>
          <w:u w:val="single"/>
        </w:rPr>
        <w:t>:</w:t>
      </w:r>
      <w:r w:rsidRPr="00524507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</w:p>
    <w:p w:rsidR="00CC2680" w:rsidRPr="00524507" w:rsidRDefault="00CC2680" w:rsidP="00AA76A1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524507">
        <w:rPr>
          <w:rFonts w:ascii="Georgia" w:hAnsi="Georgia"/>
          <w:sz w:val="26"/>
          <w:szCs w:val="26"/>
        </w:rPr>
        <w:t xml:space="preserve"> </w:t>
      </w:r>
      <w:r w:rsidRPr="00524507">
        <w:rPr>
          <w:rFonts w:ascii="Georgia" w:hAnsi="Georgia" w:cs="Arial"/>
        </w:rPr>
        <w:t>Курортный сбор за доп. плату – 10 руб/чел. в день.</w:t>
      </w:r>
    </w:p>
    <w:p w:rsidR="00CC2680" w:rsidRDefault="00CC2680" w:rsidP="00524507">
      <w:pPr>
        <w:jc w:val="center"/>
        <w:rPr>
          <w:rFonts w:ascii="Georgia" w:hAnsi="Georgia"/>
          <w:b/>
          <w:i/>
          <w:sz w:val="26"/>
          <w:szCs w:val="26"/>
        </w:rPr>
      </w:pPr>
    </w:p>
    <w:p w:rsidR="00CC2680" w:rsidRPr="00524507" w:rsidRDefault="00CC2680" w:rsidP="00524507">
      <w:pPr>
        <w:jc w:val="center"/>
        <w:rPr>
          <w:rFonts w:ascii="Georgia" w:hAnsi="Georgia"/>
          <w:b/>
          <w:i/>
          <w:sz w:val="26"/>
          <w:szCs w:val="26"/>
        </w:rPr>
      </w:pPr>
      <w:r w:rsidRPr="00524507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CC2680" w:rsidRPr="00524507" w:rsidRDefault="00CC2680" w:rsidP="00BE7730">
      <w:pPr>
        <w:jc w:val="center"/>
        <w:rPr>
          <w:color w:val="CC0000"/>
        </w:rPr>
      </w:pPr>
      <w:r w:rsidRPr="0052450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CC2680" w:rsidRPr="00524507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23AA"/>
    <w:rsid w:val="00003EAE"/>
    <w:rsid w:val="000061B9"/>
    <w:rsid w:val="00010554"/>
    <w:rsid w:val="00011AE3"/>
    <w:rsid w:val="00017139"/>
    <w:rsid w:val="000221CE"/>
    <w:rsid w:val="00036294"/>
    <w:rsid w:val="00043C7C"/>
    <w:rsid w:val="0004726E"/>
    <w:rsid w:val="000514CB"/>
    <w:rsid w:val="00060473"/>
    <w:rsid w:val="00063C2C"/>
    <w:rsid w:val="00065E30"/>
    <w:rsid w:val="00075DCC"/>
    <w:rsid w:val="0009022D"/>
    <w:rsid w:val="00092696"/>
    <w:rsid w:val="000A066B"/>
    <w:rsid w:val="000A3D69"/>
    <w:rsid w:val="000B1C77"/>
    <w:rsid w:val="000B5CFC"/>
    <w:rsid w:val="000B7EC7"/>
    <w:rsid w:val="000C37EF"/>
    <w:rsid w:val="000C5453"/>
    <w:rsid w:val="000D43C3"/>
    <w:rsid w:val="000D64C1"/>
    <w:rsid w:val="000E3B1A"/>
    <w:rsid w:val="000F44BF"/>
    <w:rsid w:val="00105F89"/>
    <w:rsid w:val="00110044"/>
    <w:rsid w:val="001108CC"/>
    <w:rsid w:val="00120E6D"/>
    <w:rsid w:val="00134E2F"/>
    <w:rsid w:val="001400AD"/>
    <w:rsid w:val="00145AB9"/>
    <w:rsid w:val="00147629"/>
    <w:rsid w:val="00147FA3"/>
    <w:rsid w:val="00152030"/>
    <w:rsid w:val="00160F1C"/>
    <w:rsid w:val="00161BAB"/>
    <w:rsid w:val="00166190"/>
    <w:rsid w:val="001727A1"/>
    <w:rsid w:val="00174304"/>
    <w:rsid w:val="00176CCB"/>
    <w:rsid w:val="00184838"/>
    <w:rsid w:val="00185BCC"/>
    <w:rsid w:val="001873DA"/>
    <w:rsid w:val="00190444"/>
    <w:rsid w:val="00193645"/>
    <w:rsid w:val="00195912"/>
    <w:rsid w:val="001A1FB3"/>
    <w:rsid w:val="001A4C28"/>
    <w:rsid w:val="001C28C7"/>
    <w:rsid w:val="001C7175"/>
    <w:rsid w:val="001D0D69"/>
    <w:rsid w:val="001D63CF"/>
    <w:rsid w:val="00216D0F"/>
    <w:rsid w:val="0022128B"/>
    <w:rsid w:val="002218F4"/>
    <w:rsid w:val="0023431F"/>
    <w:rsid w:val="00240F15"/>
    <w:rsid w:val="00242541"/>
    <w:rsid w:val="0024473B"/>
    <w:rsid w:val="00245B69"/>
    <w:rsid w:val="00246AE2"/>
    <w:rsid w:val="00252887"/>
    <w:rsid w:val="002661F9"/>
    <w:rsid w:val="00266D15"/>
    <w:rsid w:val="00266E50"/>
    <w:rsid w:val="00275864"/>
    <w:rsid w:val="0028237F"/>
    <w:rsid w:val="0028263F"/>
    <w:rsid w:val="00297829"/>
    <w:rsid w:val="002A40B5"/>
    <w:rsid w:val="002A62C9"/>
    <w:rsid w:val="002B3D14"/>
    <w:rsid w:val="002B5838"/>
    <w:rsid w:val="002C2150"/>
    <w:rsid w:val="002C5681"/>
    <w:rsid w:val="002D1B89"/>
    <w:rsid w:val="002D56A5"/>
    <w:rsid w:val="002E077E"/>
    <w:rsid w:val="002E20D3"/>
    <w:rsid w:val="002F0FA2"/>
    <w:rsid w:val="002F1BDB"/>
    <w:rsid w:val="002F5082"/>
    <w:rsid w:val="00301C66"/>
    <w:rsid w:val="00302339"/>
    <w:rsid w:val="00306479"/>
    <w:rsid w:val="003067B1"/>
    <w:rsid w:val="00310A53"/>
    <w:rsid w:val="0031476D"/>
    <w:rsid w:val="00314E19"/>
    <w:rsid w:val="00322436"/>
    <w:rsid w:val="00322EB6"/>
    <w:rsid w:val="00323287"/>
    <w:rsid w:val="00324EED"/>
    <w:rsid w:val="00325A95"/>
    <w:rsid w:val="0033561F"/>
    <w:rsid w:val="003410A5"/>
    <w:rsid w:val="00344ADE"/>
    <w:rsid w:val="00350CDD"/>
    <w:rsid w:val="00356067"/>
    <w:rsid w:val="00363A05"/>
    <w:rsid w:val="0036435A"/>
    <w:rsid w:val="00364694"/>
    <w:rsid w:val="00373D44"/>
    <w:rsid w:val="003834CE"/>
    <w:rsid w:val="00386139"/>
    <w:rsid w:val="00387B38"/>
    <w:rsid w:val="003A2427"/>
    <w:rsid w:val="003A4759"/>
    <w:rsid w:val="003A7713"/>
    <w:rsid w:val="003B7F01"/>
    <w:rsid w:val="003D27EC"/>
    <w:rsid w:val="003D4011"/>
    <w:rsid w:val="003F049A"/>
    <w:rsid w:val="004041CB"/>
    <w:rsid w:val="00411231"/>
    <w:rsid w:val="00416387"/>
    <w:rsid w:val="004167EE"/>
    <w:rsid w:val="0042178A"/>
    <w:rsid w:val="0043234E"/>
    <w:rsid w:val="00435172"/>
    <w:rsid w:val="00436C89"/>
    <w:rsid w:val="004413A5"/>
    <w:rsid w:val="0045101C"/>
    <w:rsid w:val="004517D2"/>
    <w:rsid w:val="00452175"/>
    <w:rsid w:val="004534D7"/>
    <w:rsid w:val="004801AC"/>
    <w:rsid w:val="00480B34"/>
    <w:rsid w:val="004817D0"/>
    <w:rsid w:val="0049613B"/>
    <w:rsid w:val="004A203E"/>
    <w:rsid w:val="004A34AA"/>
    <w:rsid w:val="004A43D4"/>
    <w:rsid w:val="004A6F12"/>
    <w:rsid w:val="004C3D5F"/>
    <w:rsid w:val="004C571D"/>
    <w:rsid w:val="004D5879"/>
    <w:rsid w:val="004D7E20"/>
    <w:rsid w:val="004E76BE"/>
    <w:rsid w:val="00501FAE"/>
    <w:rsid w:val="005026D8"/>
    <w:rsid w:val="00521F56"/>
    <w:rsid w:val="00524507"/>
    <w:rsid w:val="005260F2"/>
    <w:rsid w:val="00527B8A"/>
    <w:rsid w:val="00534A9F"/>
    <w:rsid w:val="0055498B"/>
    <w:rsid w:val="005635EF"/>
    <w:rsid w:val="00563E42"/>
    <w:rsid w:val="005740F9"/>
    <w:rsid w:val="00574E00"/>
    <w:rsid w:val="00583E0F"/>
    <w:rsid w:val="00587038"/>
    <w:rsid w:val="005925BF"/>
    <w:rsid w:val="0059281A"/>
    <w:rsid w:val="00596209"/>
    <w:rsid w:val="005A058D"/>
    <w:rsid w:val="005A5A90"/>
    <w:rsid w:val="005A6241"/>
    <w:rsid w:val="005B1CAA"/>
    <w:rsid w:val="005B6177"/>
    <w:rsid w:val="005B7BAB"/>
    <w:rsid w:val="005C0053"/>
    <w:rsid w:val="005C2BAB"/>
    <w:rsid w:val="005C6318"/>
    <w:rsid w:val="005D5FCF"/>
    <w:rsid w:val="005E6BE6"/>
    <w:rsid w:val="005F3801"/>
    <w:rsid w:val="005F69E8"/>
    <w:rsid w:val="00616287"/>
    <w:rsid w:val="0062268B"/>
    <w:rsid w:val="00624B89"/>
    <w:rsid w:val="00627B5A"/>
    <w:rsid w:val="006379DA"/>
    <w:rsid w:val="00645E31"/>
    <w:rsid w:val="00650D57"/>
    <w:rsid w:val="00653002"/>
    <w:rsid w:val="00666274"/>
    <w:rsid w:val="00677B11"/>
    <w:rsid w:val="0068317D"/>
    <w:rsid w:val="00683514"/>
    <w:rsid w:val="00685612"/>
    <w:rsid w:val="00691A83"/>
    <w:rsid w:val="006B177C"/>
    <w:rsid w:val="006B3086"/>
    <w:rsid w:val="006E0DF5"/>
    <w:rsid w:val="006E1E46"/>
    <w:rsid w:val="006E3168"/>
    <w:rsid w:val="006E68F0"/>
    <w:rsid w:val="006F477A"/>
    <w:rsid w:val="006F5AA0"/>
    <w:rsid w:val="006F73FD"/>
    <w:rsid w:val="006F7F39"/>
    <w:rsid w:val="00703439"/>
    <w:rsid w:val="00703ACD"/>
    <w:rsid w:val="007177C9"/>
    <w:rsid w:val="00720D86"/>
    <w:rsid w:val="00721A37"/>
    <w:rsid w:val="007223A8"/>
    <w:rsid w:val="00724D86"/>
    <w:rsid w:val="007251BC"/>
    <w:rsid w:val="0073057E"/>
    <w:rsid w:val="00732417"/>
    <w:rsid w:val="00732803"/>
    <w:rsid w:val="007440FA"/>
    <w:rsid w:val="00751009"/>
    <w:rsid w:val="00763B0C"/>
    <w:rsid w:val="007648FB"/>
    <w:rsid w:val="00771F0F"/>
    <w:rsid w:val="00773A8C"/>
    <w:rsid w:val="007770B9"/>
    <w:rsid w:val="007851DE"/>
    <w:rsid w:val="007906A7"/>
    <w:rsid w:val="007A0930"/>
    <w:rsid w:val="007A0B9E"/>
    <w:rsid w:val="007B54BF"/>
    <w:rsid w:val="007C1126"/>
    <w:rsid w:val="007D0B4C"/>
    <w:rsid w:val="007E0611"/>
    <w:rsid w:val="007E1C35"/>
    <w:rsid w:val="007E2B17"/>
    <w:rsid w:val="007E73F8"/>
    <w:rsid w:val="007F65F6"/>
    <w:rsid w:val="00803C4E"/>
    <w:rsid w:val="00810AAE"/>
    <w:rsid w:val="008170D1"/>
    <w:rsid w:val="00820E91"/>
    <w:rsid w:val="00823375"/>
    <w:rsid w:val="00824820"/>
    <w:rsid w:val="008249AD"/>
    <w:rsid w:val="00824CC7"/>
    <w:rsid w:val="00827010"/>
    <w:rsid w:val="0084106F"/>
    <w:rsid w:val="0085360F"/>
    <w:rsid w:val="0086116C"/>
    <w:rsid w:val="00861629"/>
    <w:rsid w:val="00864400"/>
    <w:rsid w:val="008646EA"/>
    <w:rsid w:val="00872ADD"/>
    <w:rsid w:val="00880314"/>
    <w:rsid w:val="0088521A"/>
    <w:rsid w:val="0089354A"/>
    <w:rsid w:val="008942F5"/>
    <w:rsid w:val="00896E72"/>
    <w:rsid w:val="00897A12"/>
    <w:rsid w:val="008A7E01"/>
    <w:rsid w:val="008B7172"/>
    <w:rsid w:val="008C21A3"/>
    <w:rsid w:val="008C2587"/>
    <w:rsid w:val="008C298B"/>
    <w:rsid w:val="008E7539"/>
    <w:rsid w:val="008F0D30"/>
    <w:rsid w:val="008F1ECA"/>
    <w:rsid w:val="008F5DC0"/>
    <w:rsid w:val="008F78C3"/>
    <w:rsid w:val="00905EB5"/>
    <w:rsid w:val="00907B75"/>
    <w:rsid w:val="0091681D"/>
    <w:rsid w:val="009169F2"/>
    <w:rsid w:val="00924318"/>
    <w:rsid w:val="00930A8A"/>
    <w:rsid w:val="0093104D"/>
    <w:rsid w:val="009328F5"/>
    <w:rsid w:val="009349A8"/>
    <w:rsid w:val="00936B79"/>
    <w:rsid w:val="009409DB"/>
    <w:rsid w:val="00943313"/>
    <w:rsid w:val="0094652D"/>
    <w:rsid w:val="00950395"/>
    <w:rsid w:val="009508D5"/>
    <w:rsid w:val="00952586"/>
    <w:rsid w:val="00954B7D"/>
    <w:rsid w:val="00955669"/>
    <w:rsid w:val="00961E47"/>
    <w:rsid w:val="0096468D"/>
    <w:rsid w:val="00970CE0"/>
    <w:rsid w:val="009723F9"/>
    <w:rsid w:val="0097411E"/>
    <w:rsid w:val="00975BCE"/>
    <w:rsid w:val="00977612"/>
    <w:rsid w:val="009856DF"/>
    <w:rsid w:val="00987114"/>
    <w:rsid w:val="009A78DD"/>
    <w:rsid w:val="009B06E9"/>
    <w:rsid w:val="009B6232"/>
    <w:rsid w:val="009C692D"/>
    <w:rsid w:val="009D1869"/>
    <w:rsid w:val="009D23E5"/>
    <w:rsid w:val="009D468B"/>
    <w:rsid w:val="009D6CBC"/>
    <w:rsid w:val="009F12C0"/>
    <w:rsid w:val="009F2168"/>
    <w:rsid w:val="009F2C47"/>
    <w:rsid w:val="009F2ED4"/>
    <w:rsid w:val="009F3D25"/>
    <w:rsid w:val="00A03904"/>
    <w:rsid w:val="00A070F4"/>
    <w:rsid w:val="00A1307C"/>
    <w:rsid w:val="00A13104"/>
    <w:rsid w:val="00A16262"/>
    <w:rsid w:val="00A22C6A"/>
    <w:rsid w:val="00A33410"/>
    <w:rsid w:val="00A34FCB"/>
    <w:rsid w:val="00A40BAA"/>
    <w:rsid w:val="00A4106B"/>
    <w:rsid w:val="00A415AC"/>
    <w:rsid w:val="00A44278"/>
    <w:rsid w:val="00A45099"/>
    <w:rsid w:val="00A45419"/>
    <w:rsid w:val="00A50BED"/>
    <w:rsid w:val="00A51B09"/>
    <w:rsid w:val="00A6033F"/>
    <w:rsid w:val="00A76D1A"/>
    <w:rsid w:val="00A80BE2"/>
    <w:rsid w:val="00A824AC"/>
    <w:rsid w:val="00A85B3F"/>
    <w:rsid w:val="00A94672"/>
    <w:rsid w:val="00A95C7E"/>
    <w:rsid w:val="00AA0615"/>
    <w:rsid w:val="00AA76A1"/>
    <w:rsid w:val="00AA7DB6"/>
    <w:rsid w:val="00AC253B"/>
    <w:rsid w:val="00AD3702"/>
    <w:rsid w:val="00AD50DF"/>
    <w:rsid w:val="00AE0107"/>
    <w:rsid w:val="00AE3F2B"/>
    <w:rsid w:val="00B0799A"/>
    <w:rsid w:val="00B13A92"/>
    <w:rsid w:val="00B1469D"/>
    <w:rsid w:val="00B264AF"/>
    <w:rsid w:val="00B361F7"/>
    <w:rsid w:val="00B41CE8"/>
    <w:rsid w:val="00B44603"/>
    <w:rsid w:val="00B449E8"/>
    <w:rsid w:val="00B51170"/>
    <w:rsid w:val="00B60C2A"/>
    <w:rsid w:val="00B6483E"/>
    <w:rsid w:val="00B67F47"/>
    <w:rsid w:val="00B73CBC"/>
    <w:rsid w:val="00B85A29"/>
    <w:rsid w:val="00B867EB"/>
    <w:rsid w:val="00B96346"/>
    <w:rsid w:val="00B96747"/>
    <w:rsid w:val="00BA0F0A"/>
    <w:rsid w:val="00BB2D3D"/>
    <w:rsid w:val="00BB43E0"/>
    <w:rsid w:val="00BB5DA1"/>
    <w:rsid w:val="00BC3D66"/>
    <w:rsid w:val="00BD459C"/>
    <w:rsid w:val="00BE7730"/>
    <w:rsid w:val="00BF2572"/>
    <w:rsid w:val="00BF3350"/>
    <w:rsid w:val="00C123EC"/>
    <w:rsid w:val="00C12510"/>
    <w:rsid w:val="00C13809"/>
    <w:rsid w:val="00C1445A"/>
    <w:rsid w:val="00C15522"/>
    <w:rsid w:val="00C21A6C"/>
    <w:rsid w:val="00C30448"/>
    <w:rsid w:val="00C310A9"/>
    <w:rsid w:val="00C36B37"/>
    <w:rsid w:val="00C55730"/>
    <w:rsid w:val="00C5625C"/>
    <w:rsid w:val="00C636B3"/>
    <w:rsid w:val="00C63F85"/>
    <w:rsid w:val="00C726AB"/>
    <w:rsid w:val="00C729F8"/>
    <w:rsid w:val="00C7790A"/>
    <w:rsid w:val="00C87A58"/>
    <w:rsid w:val="00C90F66"/>
    <w:rsid w:val="00C91D5E"/>
    <w:rsid w:val="00C93619"/>
    <w:rsid w:val="00C94140"/>
    <w:rsid w:val="00CA7B47"/>
    <w:rsid w:val="00CC1B37"/>
    <w:rsid w:val="00CC2680"/>
    <w:rsid w:val="00CC6FC8"/>
    <w:rsid w:val="00CD0936"/>
    <w:rsid w:val="00CE6A37"/>
    <w:rsid w:val="00CF081C"/>
    <w:rsid w:val="00CF33D2"/>
    <w:rsid w:val="00CF414C"/>
    <w:rsid w:val="00D021F3"/>
    <w:rsid w:val="00D0315C"/>
    <w:rsid w:val="00D07B15"/>
    <w:rsid w:val="00D40AE4"/>
    <w:rsid w:val="00D56E30"/>
    <w:rsid w:val="00D65CF9"/>
    <w:rsid w:val="00D75025"/>
    <w:rsid w:val="00D90680"/>
    <w:rsid w:val="00D933EB"/>
    <w:rsid w:val="00DA542B"/>
    <w:rsid w:val="00DB33C9"/>
    <w:rsid w:val="00DB60BC"/>
    <w:rsid w:val="00DD3B50"/>
    <w:rsid w:val="00DD77C2"/>
    <w:rsid w:val="00DF14E6"/>
    <w:rsid w:val="00E11127"/>
    <w:rsid w:val="00E201CE"/>
    <w:rsid w:val="00E20E42"/>
    <w:rsid w:val="00E239D7"/>
    <w:rsid w:val="00E3625F"/>
    <w:rsid w:val="00E371E7"/>
    <w:rsid w:val="00E4191D"/>
    <w:rsid w:val="00E41BD0"/>
    <w:rsid w:val="00E51765"/>
    <w:rsid w:val="00E60D61"/>
    <w:rsid w:val="00E722C8"/>
    <w:rsid w:val="00E751F4"/>
    <w:rsid w:val="00E75810"/>
    <w:rsid w:val="00E77A9F"/>
    <w:rsid w:val="00E837C6"/>
    <w:rsid w:val="00E84FFC"/>
    <w:rsid w:val="00E9707B"/>
    <w:rsid w:val="00EA295C"/>
    <w:rsid w:val="00EB1A6A"/>
    <w:rsid w:val="00EB6FD5"/>
    <w:rsid w:val="00EB72A8"/>
    <w:rsid w:val="00EC3F80"/>
    <w:rsid w:val="00EC7D54"/>
    <w:rsid w:val="00ED0123"/>
    <w:rsid w:val="00ED181A"/>
    <w:rsid w:val="00EE1BD8"/>
    <w:rsid w:val="00EE6C63"/>
    <w:rsid w:val="00EF3A42"/>
    <w:rsid w:val="00F01F3B"/>
    <w:rsid w:val="00F02E4A"/>
    <w:rsid w:val="00F06626"/>
    <w:rsid w:val="00F11810"/>
    <w:rsid w:val="00F11F5B"/>
    <w:rsid w:val="00F23211"/>
    <w:rsid w:val="00F250A8"/>
    <w:rsid w:val="00F33A0B"/>
    <w:rsid w:val="00F40FE5"/>
    <w:rsid w:val="00F46FCB"/>
    <w:rsid w:val="00F55E30"/>
    <w:rsid w:val="00F7122D"/>
    <w:rsid w:val="00F71E41"/>
    <w:rsid w:val="00F7722A"/>
    <w:rsid w:val="00F846A1"/>
    <w:rsid w:val="00F9537B"/>
    <w:rsid w:val="00F96722"/>
    <w:rsid w:val="00F97881"/>
    <w:rsid w:val="00FC13C4"/>
    <w:rsid w:val="00FC2577"/>
    <w:rsid w:val="00FC2CC9"/>
    <w:rsid w:val="00FC7333"/>
    <w:rsid w:val="00FE210C"/>
    <w:rsid w:val="00FE64C8"/>
    <w:rsid w:val="00FF059A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402</Words>
  <Characters>2295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31</cp:revision>
  <cp:lastPrinted>2014-04-18T08:13:00Z</cp:lastPrinted>
  <dcterms:created xsi:type="dcterms:W3CDTF">2016-09-09T06:30:00Z</dcterms:created>
  <dcterms:modified xsi:type="dcterms:W3CDTF">2021-01-22T09:00:00Z</dcterms:modified>
</cp:coreProperties>
</file>