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637"/>
      </w:tblGrid>
      <w:tr w:rsidR="00DC7742" w:rsidRPr="007906A7" w:rsidTr="0084106F">
        <w:trPr>
          <w:trHeight w:val="702"/>
        </w:trPr>
        <w:tc>
          <w:tcPr>
            <w:tcW w:w="1244" w:type="dxa"/>
          </w:tcPr>
          <w:p w:rsidR="00DC7742" w:rsidRDefault="00DC7742">
            <w:r w:rsidRPr="0071611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637" w:type="dxa"/>
          </w:tcPr>
          <w:p w:rsidR="00DC7742" w:rsidRDefault="00DC7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C7742" w:rsidRDefault="00DC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C7742" w:rsidRDefault="00DC77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C7742" w:rsidRDefault="00DC7742" w:rsidP="00E722C8"/>
    <w:p w:rsidR="00DC7742" w:rsidRPr="002D3889" w:rsidRDefault="00DC7742" w:rsidP="00720D86">
      <w:pPr>
        <w:jc w:val="center"/>
        <w:outlineLvl w:val="0"/>
        <w:rPr>
          <w:rFonts w:ascii="Georgia" w:hAnsi="Georgia"/>
          <w:b/>
          <w:i/>
          <w:color w:val="CC0000"/>
          <w:sz w:val="32"/>
          <w:szCs w:val="32"/>
        </w:rPr>
      </w:pPr>
      <w:r w:rsidRPr="002D3889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</w:t>
      </w:r>
      <w:r w:rsidRPr="002D3889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У  ЖАННЫ</w:t>
      </w:r>
      <w:r w:rsidRPr="002D3889">
        <w:rPr>
          <w:rFonts w:ascii="Georgia" w:hAnsi="Georgia"/>
          <w:b/>
          <w:i/>
          <w:color w:val="CC0000"/>
          <w:sz w:val="32"/>
          <w:szCs w:val="32"/>
          <w:u w:val="single"/>
        </w:rPr>
        <w:t>» (с бассейном)</w:t>
      </w:r>
      <w:r w:rsidRPr="002D3889">
        <w:rPr>
          <w:rFonts w:ascii="Georgia" w:hAnsi="Georgia"/>
          <w:b/>
          <w:i/>
          <w:color w:val="CC0000"/>
          <w:sz w:val="32"/>
          <w:szCs w:val="32"/>
        </w:rPr>
        <w:t xml:space="preserve">  </w:t>
      </w:r>
    </w:p>
    <w:p w:rsidR="00DC7742" w:rsidRPr="002D3889" w:rsidRDefault="00DC7742" w:rsidP="00720D86">
      <w:pPr>
        <w:jc w:val="center"/>
        <w:outlineLvl w:val="0"/>
        <w:rPr>
          <w:rFonts w:ascii="Georgia" w:hAnsi="Georgia"/>
          <w:b/>
          <w:i/>
          <w:color w:val="0000FF"/>
          <w:sz w:val="22"/>
          <w:szCs w:val="22"/>
        </w:rPr>
      </w:pP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                                                                      </w:t>
      </w:r>
      <w:r w:rsidRPr="005579C6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2D3889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DC7742" w:rsidRPr="00462703" w:rsidRDefault="00DC7742" w:rsidP="006469EA">
      <w:pPr>
        <w:jc w:val="both"/>
        <w:rPr>
          <w:rFonts w:ascii="Georgia" w:hAnsi="Georgia" w:cs="Arial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0;width:263.25pt;height:147.75pt;z-index:-251658240;mso-position-horizontal:inside;mso-position-vertical:outside" wrapcoords="-62 0 -62 21490 21600 21490 21600 0 -62 0">
            <v:imagedata r:id="rId7" o:title=""/>
            <w10:wrap type="tight"/>
          </v:shape>
        </w:pict>
      </w:r>
      <w:r w:rsidRPr="00462703">
        <w:rPr>
          <w:rFonts w:ascii="Georgia" w:hAnsi="Georgia"/>
          <w:sz w:val="20"/>
          <w:szCs w:val="20"/>
          <w:shd w:val="clear" w:color="auto" w:fill="FFFFFF"/>
        </w:rPr>
        <w:t xml:space="preserve">Гостевой дом </w:t>
      </w:r>
      <w:r w:rsidRPr="00462703">
        <w:rPr>
          <w:rFonts w:ascii="Georgia" w:hAnsi="Georgia"/>
          <w:b/>
          <w:sz w:val="20"/>
          <w:szCs w:val="20"/>
          <w:shd w:val="clear" w:color="auto" w:fill="FFFFFF"/>
        </w:rPr>
        <w:t>«</w:t>
      </w:r>
      <w:r>
        <w:rPr>
          <w:rFonts w:ascii="Georgia" w:hAnsi="Georgia"/>
          <w:b/>
          <w:sz w:val="20"/>
          <w:szCs w:val="20"/>
          <w:shd w:val="clear" w:color="auto" w:fill="FFFFFF"/>
        </w:rPr>
        <w:t>У Жанны</w:t>
      </w:r>
      <w:r w:rsidRPr="00462703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 xml:space="preserve"> расположен в живописном месте 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в поселке </w:t>
      </w:r>
      <w:r>
        <w:rPr>
          <w:rFonts w:ascii="Georgia" w:hAnsi="Georgia"/>
          <w:b/>
          <w:sz w:val="20"/>
          <w:szCs w:val="20"/>
          <w:shd w:val="clear" w:color="auto" w:fill="FFFFFF"/>
        </w:rPr>
        <w:t xml:space="preserve">Псахара, 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>недалеко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от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 xml:space="preserve"> города Гагра. </w:t>
      </w:r>
      <w:r w:rsidRPr="00462703">
        <w:rPr>
          <w:rFonts w:ascii="Georgia" w:hAnsi="Georgia"/>
          <w:bCs/>
          <w:sz w:val="20"/>
          <w:szCs w:val="20"/>
        </w:rPr>
        <w:t>Город Гагра</w:t>
      </w:r>
      <w:r>
        <w:rPr>
          <w:rFonts w:ascii="Georgia" w:hAnsi="Georgia"/>
          <w:bCs/>
          <w:sz w:val="20"/>
          <w:szCs w:val="20"/>
        </w:rPr>
        <w:t xml:space="preserve"> </w:t>
      </w:r>
      <w:r w:rsidRPr="00462703">
        <w:rPr>
          <w:rFonts w:ascii="Georgia" w:hAnsi="Georgia"/>
          <w:sz w:val="20"/>
          <w:szCs w:val="20"/>
        </w:rPr>
        <w:t xml:space="preserve">расположен в </w:t>
      </w:r>
      <w:smartTag w:uri="urn:schemas-microsoft-com:office:smarttags" w:element="metricconverter">
        <w:smartTagPr>
          <w:attr w:name="ProductID" w:val="22 км"/>
        </w:smartTagPr>
        <w:r w:rsidRPr="00462703">
          <w:rPr>
            <w:rFonts w:ascii="Georgia" w:hAnsi="Georgia"/>
            <w:sz w:val="20"/>
            <w:szCs w:val="20"/>
          </w:rPr>
          <w:t>22 км</w:t>
        </w:r>
      </w:smartTag>
      <w:r w:rsidRPr="00462703">
        <w:rPr>
          <w:rFonts w:ascii="Georgia" w:hAnsi="Georgia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Гагре очень много красивых мест: живописные ущелья горных рек, цветущие альпийские луга. В городе много разнообразных баров и кафе, предлагающих национальные абхазские блюда – мамалыгу, копчености с острыми соусами, хачапури, сыр«сулугуни», перепелки, домашнее вино «Изабелла» и знаменитый кофе «по-восточному». В центре Гагры находится </w:t>
      </w:r>
      <w:r w:rsidRPr="00462703">
        <w:rPr>
          <w:rFonts w:ascii="Georgia" w:hAnsi="Georgia"/>
          <w:bCs/>
          <w:sz w:val="20"/>
          <w:szCs w:val="20"/>
        </w:rPr>
        <w:t>аквапарк</w:t>
      </w:r>
      <w:r w:rsidRPr="00462703">
        <w:rPr>
          <w:rFonts w:ascii="Georgia" w:hAnsi="Georgia"/>
          <w:sz w:val="20"/>
          <w:szCs w:val="20"/>
        </w:rPr>
        <w:t xml:space="preserve">, что привлекает сюда родителей с детьми.  Для молодёжи большой выбор современных дискотек и кафе с живой музыкой. 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> </w:t>
      </w:r>
      <w:r>
        <w:rPr>
          <w:rFonts w:ascii="Georgia" w:hAnsi="Georgia"/>
          <w:sz w:val="20"/>
          <w:szCs w:val="20"/>
          <w:shd w:val="clear" w:color="auto" w:fill="FFFFFF"/>
        </w:rPr>
        <w:t>Гостевой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 xml:space="preserve"> дом </w:t>
      </w:r>
      <w:r w:rsidRPr="00462703">
        <w:rPr>
          <w:rFonts w:ascii="Georgia" w:hAnsi="Georgia"/>
          <w:b/>
          <w:sz w:val="20"/>
          <w:szCs w:val="20"/>
          <w:shd w:val="clear" w:color="auto" w:fill="FFFFFF"/>
        </w:rPr>
        <w:t>«</w:t>
      </w:r>
      <w:r>
        <w:rPr>
          <w:rFonts w:ascii="Georgia" w:hAnsi="Georgia"/>
          <w:b/>
          <w:sz w:val="20"/>
          <w:szCs w:val="20"/>
          <w:shd w:val="clear" w:color="auto" w:fill="FFFFFF"/>
        </w:rPr>
        <w:t>У Жанны</w:t>
      </w:r>
      <w:r w:rsidRPr="00462703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Pr="00462703">
        <w:rPr>
          <w:rFonts w:ascii="Georgia" w:hAnsi="Georgia"/>
          <w:sz w:val="20"/>
          <w:szCs w:val="20"/>
          <w:shd w:val="clear" w:color="auto" w:fill="FFFFFF"/>
        </w:rPr>
        <w:t xml:space="preserve"> — это один из наиболее экономичных вариантов размещения для отдыха в акватории города Гагры. </w:t>
      </w:r>
      <w:r w:rsidRPr="00462703">
        <w:rPr>
          <w:rFonts w:ascii="Georgia" w:hAnsi="Georgia"/>
          <w:sz w:val="20"/>
          <w:szCs w:val="20"/>
        </w:rPr>
        <w:t xml:space="preserve">Недалеко продуктовый магазин, столовая, аптека, остановка маршрутки. Большой зеленый двор, парковка, детская полянка, беседка с мангалом. </w:t>
      </w:r>
      <w:r w:rsidRPr="00462703">
        <w:rPr>
          <w:rFonts w:ascii="Georgia" w:hAnsi="Georgia"/>
          <w:bCs/>
          <w:sz w:val="20"/>
          <w:szCs w:val="20"/>
          <w:bdr w:val="none" w:sz="0" w:space="0" w:color="auto" w:frame="1"/>
        </w:rPr>
        <w:t>Бассейн</w:t>
      </w:r>
      <w:r w:rsidRPr="00462703">
        <w:rPr>
          <w:rFonts w:ascii="Georgia" w:hAnsi="Georgia"/>
          <w:sz w:val="20"/>
          <w:szCs w:val="20"/>
        </w:rPr>
        <w:t xml:space="preserve"> большой каркасный. Кухня самообслуживания со всем необходимым, холодильник, свч-печь, гладилка, утюг, стиральная машинка-автомат. А так же предлагаем комплексное питание. </w:t>
      </w:r>
      <w:r w:rsidRPr="00462703">
        <w:rPr>
          <w:rFonts w:ascii="Georgia" w:hAnsi="Georgia"/>
          <w:bCs/>
          <w:sz w:val="20"/>
          <w:szCs w:val="20"/>
          <w:bdr w:val="none" w:sz="0" w:space="0" w:color="auto" w:frame="1"/>
        </w:rPr>
        <w:t>Wi-Fi. Хозяева гостиницы предлагают</w:t>
      </w:r>
      <w:r w:rsidRPr="00462703">
        <w:rPr>
          <w:rFonts w:ascii="Georgia" w:hAnsi="Georgia"/>
          <w:sz w:val="20"/>
          <w:szCs w:val="20"/>
        </w:rPr>
        <w:t xml:space="preserve"> вино, чачу, мед, молоко, фрукты, овощи - все со своего огорода, все домашнего приготовления.</w:t>
      </w:r>
    </w:p>
    <w:p w:rsidR="00DC7742" w:rsidRPr="00462703" w:rsidRDefault="00DC7742" w:rsidP="004534D7">
      <w:pPr>
        <w:pStyle w:val="BodyText"/>
        <w:jc w:val="both"/>
        <w:outlineLvl w:val="0"/>
        <w:rPr>
          <w:rFonts w:ascii="Georgia" w:hAnsi="Georgia"/>
          <w:b w:val="0"/>
          <w:i w:val="0"/>
        </w:rPr>
      </w:pPr>
      <w:r w:rsidRPr="002D3889">
        <w:rPr>
          <w:rFonts w:ascii="Georgia" w:hAnsi="Georgia"/>
          <w:i w:val="0"/>
          <w:color w:val="0000CC"/>
          <w:u w:val="single"/>
        </w:rPr>
        <w:t>Размещение:</w:t>
      </w:r>
      <w:r w:rsidRPr="00462703">
        <w:rPr>
          <w:rFonts w:ascii="Georgia" w:hAnsi="Georgia"/>
          <w:i w:val="0"/>
        </w:rPr>
        <w:t xml:space="preserve"> «Эконом» 2-х и 3-х местные номера  </w:t>
      </w:r>
      <w:r w:rsidRPr="00462703">
        <w:rPr>
          <w:rFonts w:ascii="Georgia" w:hAnsi="Georgia"/>
          <w:i w:val="0"/>
          <w:u w:val="single"/>
        </w:rPr>
        <w:t>с удобствами на этаже</w:t>
      </w:r>
      <w:r>
        <w:rPr>
          <w:rFonts w:ascii="Georgia" w:hAnsi="Georgia"/>
          <w:i w:val="0"/>
          <w:u w:val="single"/>
        </w:rPr>
        <w:t xml:space="preserve"> </w:t>
      </w:r>
      <w:r w:rsidRPr="00462703">
        <w:rPr>
          <w:rFonts w:ascii="Georgia" w:hAnsi="Georgia"/>
          <w:b w:val="0"/>
          <w:i w:val="0"/>
        </w:rPr>
        <w:t xml:space="preserve">(вентилятор, односпальные кровати, столик, </w:t>
      </w:r>
      <w:r>
        <w:rPr>
          <w:rFonts w:ascii="Georgia" w:hAnsi="Georgia"/>
          <w:b w:val="0"/>
          <w:i w:val="0"/>
        </w:rPr>
        <w:t>телевизор, шкаф</w:t>
      </w:r>
      <w:r w:rsidRPr="00462703">
        <w:rPr>
          <w:rFonts w:ascii="Georgia" w:hAnsi="Georgia"/>
          <w:b w:val="0"/>
          <w:i w:val="0"/>
        </w:rPr>
        <w:t>).</w:t>
      </w:r>
    </w:p>
    <w:p w:rsidR="00DC7742" w:rsidRPr="00462703" w:rsidRDefault="00DC7742" w:rsidP="004534D7">
      <w:pPr>
        <w:jc w:val="both"/>
        <w:outlineLvl w:val="0"/>
        <w:rPr>
          <w:rFonts w:ascii="Georgia" w:hAnsi="Georgia"/>
          <w:sz w:val="20"/>
          <w:szCs w:val="20"/>
        </w:rPr>
      </w:pPr>
      <w:r w:rsidRPr="002D3889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>
        <w:rPr>
          <w:rFonts w:ascii="Georgia" w:hAnsi="Georgia"/>
          <w:b/>
          <w:sz w:val="20"/>
          <w:szCs w:val="20"/>
        </w:rPr>
        <w:t xml:space="preserve"> 15-20</w:t>
      </w:r>
      <w:r w:rsidRPr="00462703">
        <w:rPr>
          <w:rFonts w:ascii="Georgia" w:hAnsi="Georgia"/>
          <w:b/>
          <w:sz w:val="20"/>
          <w:szCs w:val="20"/>
        </w:rPr>
        <w:t xml:space="preserve"> мин</w:t>
      </w:r>
      <w:r w:rsidRPr="00462703">
        <w:rPr>
          <w:rFonts w:ascii="Georgia" w:hAnsi="Georgia"/>
          <w:sz w:val="20"/>
          <w:szCs w:val="20"/>
        </w:rPr>
        <w:t xml:space="preserve">  - галечный</w:t>
      </w:r>
      <w:r>
        <w:rPr>
          <w:rFonts w:ascii="Georgia" w:hAnsi="Georgia"/>
          <w:sz w:val="20"/>
          <w:szCs w:val="20"/>
        </w:rPr>
        <w:t>.</w:t>
      </w:r>
    </w:p>
    <w:p w:rsidR="00DC7742" w:rsidRPr="00462703" w:rsidRDefault="00DC7742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sz w:val="20"/>
          <w:szCs w:val="20"/>
        </w:rPr>
      </w:pPr>
      <w:r w:rsidRPr="002D3889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2D3889">
        <w:rPr>
          <w:rFonts w:ascii="Georgia" w:hAnsi="Georgia"/>
          <w:b/>
          <w:color w:val="0000CC"/>
          <w:sz w:val="20"/>
          <w:szCs w:val="20"/>
        </w:rPr>
        <w:t>: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462703">
        <w:rPr>
          <w:rFonts w:ascii="Georgia" w:hAnsi="Georgia"/>
          <w:sz w:val="20"/>
          <w:szCs w:val="20"/>
        </w:rPr>
        <w:t>имеется общая летняя кухня, оборудованная всем необходимым для самостоятельного приготовления пищи, а так же возможно заказать комплексное питание.</w:t>
      </w:r>
    </w:p>
    <w:p w:rsidR="00DC7742" w:rsidRPr="00462703" w:rsidRDefault="00DC7742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sz w:val="20"/>
          <w:szCs w:val="20"/>
        </w:rPr>
      </w:pPr>
      <w:r w:rsidRPr="002D3889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3E7693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462703">
        <w:rPr>
          <w:rFonts w:ascii="Georgia" w:hAnsi="Georgia"/>
          <w:sz w:val="20"/>
          <w:szCs w:val="20"/>
        </w:rPr>
        <w:t xml:space="preserve">до </w:t>
      </w:r>
      <w:r w:rsidRPr="00462703">
        <w:rPr>
          <w:rFonts w:ascii="Georgia" w:hAnsi="Georgia"/>
          <w:b/>
          <w:sz w:val="20"/>
          <w:szCs w:val="20"/>
        </w:rPr>
        <w:t>12 лет</w:t>
      </w:r>
      <w:r w:rsidRPr="00462703">
        <w:rPr>
          <w:rFonts w:ascii="Georgia" w:hAnsi="Georgia"/>
          <w:sz w:val="20"/>
          <w:szCs w:val="20"/>
        </w:rPr>
        <w:t xml:space="preserve"> скидка на проезд– </w:t>
      </w:r>
      <w:r w:rsidRPr="00462703">
        <w:rPr>
          <w:rFonts w:ascii="Georgia" w:hAnsi="Georgia"/>
          <w:b/>
          <w:sz w:val="20"/>
          <w:szCs w:val="20"/>
        </w:rPr>
        <w:t>200 руб.</w:t>
      </w:r>
    </w:p>
    <w:p w:rsidR="00DC7742" w:rsidRPr="00462703" w:rsidRDefault="00DC7742" w:rsidP="00A40BA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462703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899"/>
      </w:tblGrid>
      <w:tr w:rsidR="00DC7742" w:rsidRPr="006B177C" w:rsidTr="00972804">
        <w:trPr>
          <w:cantSplit/>
          <w:trHeight w:val="1464"/>
          <w:jc w:val="center"/>
        </w:trPr>
        <w:tc>
          <w:tcPr>
            <w:tcW w:w="1966" w:type="dxa"/>
            <w:tcBorders>
              <w:tl2br w:val="single" w:sz="4" w:space="0" w:color="auto"/>
            </w:tcBorders>
          </w:tcPr>
          <w:p w:rsidR="00DC7742" w:rsidRPr="00C7790A" w:rsidRDefault="00DC7742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DC7742" w:rsidRPr="00C7790A" w:rsidRDefault="00DC7742" w:rsidP="00961E47">
            <w:pPr>
              <w:rPr>
                <w:b/>
                <w:bCs/>
              </w:rPr>
            </w:pPr>
          </w:p>
          <w:p w:rsidR="00DC7742" w:rsidRPr="00C7790A" w:rsidRDefault="00DC7742" w:rsidP="00961E47">
            <w:pPr>
              <w:rPr>
                <w:b/>
                <w:bCs/>
              </w:rPr>
            </w:pPr>
          </w:p>
          <w:p w:rsidR="00DC7742" w:rsidRPr="00C7790A" w:rsidRDefault="00DC7742" w:rsidP="00961E47">
            <w:pPr>
              <w:rPr>
                <w:b/>
                <w:bCs/>
              </w:rPr>
            </w:pPr>
          </w:p>
          <w:p w:rsidR="00DC7742" w:rsidRPr="00C7790A" w:rsidRDefault="00DC7742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2899" w:type="dxa"/>
            <w:vAlign w:val="center"/>
          </w:tcPr>
          <w:p w:rsidR="00DC7742" w:rsidRDefault="00DC7742" w:rsidP="0028237F">
            <w:pPr>
              <w:jc w:val="center"/>
              <w:rPr>
                <w:b/>
                <w:color w:val="008000"/>
              </w:rPr>
            </w:pPr>
            <w:r w:rsidRPr="00C7790A">
              <w:rPr>
                <w:b/>
                <w:color w:val="008000"/>
              </w:rPr>
              <w:t>ЭКОНОМ</w:t>
            </w:r>
          </w:p>
          <w:p w:rsidR="00DC7742" w:rsidRDefault="00DC7742" w:rsidP="000221CE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2-х, 3-х мест</w:t>
            </w:r>
            <w:r w:rsidRPr="00EB79CA">
              <w:rPr>
                <w:b/>
                <w:color w:val="008000"/>
              </w:rPr>
              <w:t>.</w:t>
            </w:r>
          </w:p>
          <w:p w:rsidR="00DC7742" w:rsidRPr="00462703" w:rsidRDefault="00DC7742" w:rsidP="000221CE">
            <w:pPr>
              <w:jc w:val="center"/>
              <w:rPr>
                <w:b/>
                <w:color w:val="008000"/>
                <w:u w:val="single"/>
              </w:rPr>
            </w:pPr>
            <w:r w:rsidRPr="00462703">
              <w:rPr>
                <w:b/>
                <w:color w:val="008000"/>
                <w:u w:val="single"/>
              </w:rPr>
              <w:t>с удоб. на этаже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899" w:type="dxa"/>
          </w:tcPr>
          <w:p w:rsidR="00DC7742" w:rsidRPr="00015211" w:rsidRDefault="00DC7742" w:rsidP="00773A8C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899" w:type="dxa"/>
          </w:tcPr>
          <w:p w:rsidR="00DC7742" w:rsidRPr="00015211" w:rsidRDefault="00DC7742" w:rsidP="00961E47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DC7742" w:rsidRPr="006B177C" w:rsidTr="00EB79CA">
        <w:trPr>
          <w:trHeight w:val="234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899" w:type="dxa"/>
          </w:tcPr>
          <w:p w:rsidR="00DC7742" w:rsidRPr="00015211" w:rsidRDefault="00DC7742" w:rsidP="007440FA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899" w:type="dxa"/>
          </w:tcPr>
          <w:p w:rsidR="00DC7742" w:rsidRPr="00015211" w:rsidRDefault="00DC7742" w:rsidP="00961E47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899" w:type="dxa"/>
          </w:tcPr>
          <w:p w:rsidR="00DC7742" w:rsidRPr="00015211" w:rsidRDefault="00DC7742" w:rsidP="00961E4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DC7742" w:rsidRPr="006B177C" w:rsidTr="00EB79CA">
        <w:trPr>
          <w:trHeight w:val="234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899" w:type="dxa"/>
          </w:tcPr>
          <w:p w:rsidR="00DC7742" w:rsidRPr="00015211" w:rsidRDefault="00DC7742" w:rsidP="007440F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899" w:type="dxa"/>
          </w:tcPr>
          <w:p w:rsidR="00DC7742" w:rsidRPr="00015211" w:rsidRDefault="00DC7742" w:rsidP="007440FA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899" w:type="dxa"/>
          </w:tcPr>
          <w:p w:rsidR="00DC7742" w:rsidRDefault="00DC7742" w:rsidP="009D7EEC">
            <w:pPr>
              <w:jc w:val="center"/>
            </w:pPr>
            <w:r w:rsidRPr="002809F6">
              <w:rPr>
                <w:b/>
              </w:rPr>
              <w:t>9250</w:t>
            </w:r>
          </w:p>
        </w:tc>
      </w:tr>
      <w:tr w:rsidR="00DC7742" w:rsidRPr="006B177C" w:rsidTr="00EB79CA">
        <w:trPr>
          <w:trHeight w:val="234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899" w:type="dxa"/>
          </w:tcPr>
          <w:p w:rsidR="00DC7742" w:rsidRDefault="00DC7742" w:rsidP="009D7EEC">
            <w:pPr>
              <w:jc w:val="center"/>
            </w:pPr>
            <w:r w:rsidRPr="002809F6">
              <w:rPr>
                <w:b/>
              </w:rPr>
              <w:t>9250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899" w:type="dxa"/>
          </w:tcPr>
          <w:p w:rsidR="00DC7742" w:rsidRDefault="00DC7742" w:rsidP="009D7EEC">
            <w:pPr>
              <w:jc w:val="center"/>
            </w:pPr>
            <w:r w:rsidRPr="002809F6">
              <w:rPr>
                <w:b/>
              </w:rPr>
              <w:t>9250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899" w:type="dxa"/>
          </w:tcPr>
          <w:p w:rsidR="00DC7742" w:rsidRDefault="00DC7742" w:rsidP="009D7EEC">
            <w:pPr>
              <w:jc w:val="center"/>
            </w:pPr>
            <w:r w:rsidRPr="002809F6">
              <w:rPr>
                <w:b/>
              </w:rPr>
              <w:t>9250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899" w:type="dxa"/>
          </w:tcPr>
          <w:p w:rsidR="00DC7742" w:rsidRDefault="00DC7742" w:rsidP="009D7EEC">
            <w:pPr>
              <w:jc w:val="center"/>
            </w:pPr>
            <w:r w:rsidRPr="002809F6">
              <w:rPr>
                <w:b/>
              </w:rPr>
              <w:t>9250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899" w:type="dxa"/>
          </w:tcPr>
          <w:p w:rsidR="00DC7742" w:rsidRDefault="00DC7742" w:rsidP="009D7EEC">
            <w:pPr>
              <w:jc w:val="center"/>
            </w:pPr>
            <w:r w:rsidRPr="002809F6">
              <w:rPr>
                <w:b/>
              </w:rPr>
              <w:t>9250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899" w:type="dxa"/>
          </w:tcPr>
          <w:p w:rsidR="00DC7742" w:rsidRPr="000C54B3" w:rsidRDefault="00DC7742" w:rsidP="00AB50F1">
            <w:pPr>
              <w:jc w:val="center"/>
              <w:rPr>
                <w:b/>
              </w:rPr>
            </w:pPr>
            <w:r w:rsidRPr="000C54B3">
              <w:rPr>
                <w:b/>
              </w:rPr>
              <w:t>9150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899" w:type="dxa"/>
          </w:tcPr>
          <w:p w:rsidR="00DC7742" w:rsidRPr="00015211" w:rsidRDefault="00DC7742" w:rsidP="007440FA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899" w:type="dxa"/>
          </w:tcPr>
          <w:p w:rsidR="00DC7742" w:rsidRPr="00015211" w:rsidRDefault="00DC7742" w:rsidP="007440FA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DC7742" w:rsidRPr="006B177C" w:rsidTr="00EB79CA">
        <w:trPr>
          <w:trHeight w:val="218"/>
          <w:jc w:val="center"/>
        </w:trPr>
        <w:tc>
          <w:tcPr>
            <w:tcW w:w="1966" w:type="dxa"/>
          </w:tcPr>
          <w:p w:rsidR="00DC7742" w:rsidRPr="004517D2" w:rsidRDefault="00DC7742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899" w:type="dxa"/>
          </w:tcPr>
          <w:p w:rsidR="00DC7742" w:rsidRPr="00015211" w:rsidRDefault="00DC7742" w:rsidP="007440FA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</w:tbl>
    <w:p w:rsidR="00DC7742" w:rsidRPr="002D3889" w:rsidRDefault="00DC7742" w:rsidP="00325A95">
      <w:pPr>
        <w:jc w:val="both"/>
      </w:pPr>
      <w:r w:rsidRPr="002D3889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2D3889">
        <w:rPr>
          <w:rFonts w:ascii="Georgia" w:hAnsi="Georgia"/>
          <w:sz w:val="26"/>
          <w:szCs w:val="26"/>
          <w:u w:val="single"/>
        </w:rPr>
        <w:t>:</w:t>
      </w:r>
      <w:r w:rsidRPr="002D3889">
        <w:rPr>
          <w:rFonts w:ascii="Georgia" w:hAnsi="Georgia"/>
          <w:sz w:val="26"/>
          <w:szCs w:val="26"/>
        </w:rPr>
        <w:t xml:space="preserve"> </w:t>
      </w:r>
      <w:r w:rsidRPr="002D3889">
        <w:t>проезд на автобусе, проживание в номерах выбранной категории, сопровождение, страховка от несчастного случая.</w:t>
      </w:r>
    </w:p>
    <w:p w:rsidR="00DC7742" w:rsidRPr="002D3889" w:rsidRDefault="00DC7742" w:rsidP="00BF3C59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2D3889">
        <w:rPr>
          <w:rFonts w:ascii="Georgia" w:hAnsi="Georgia" w:cs="Arial"/>
        </w:rPr>
        <w:t>Курортный сбор за доп. плату – 10 руб/чел. в день.</w:t>
      </w:r>
    </w:p>
    <w:p w:rsidR="00DC7742" w:rsidRPr="002D3889" w:rsidRDefault="00DC7742" w:rsidP="002D3889">
      <w:pPr>
        <w:jc w:val="center"/>
        <w:rPr>
          <w:rFonts w:ascii="Georgia" w:hAnsi="Georgia"/>
          <w:b/>
          <w:i/>
          <w:sz w:val="26"/>
          <w:szCs w:val="26"/>
        </w:rPr>
      </w:pPr>
      <w:r w:rsidRPr="002D3889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DC7742" w:rsidRPr="002D3889" w:rsidRDefault="00DC7742" w:rsidP="0059373B">
      <w:pPr>
        <w:jc w:val="center"/>
        <w:rPr>
          <w:color w:val="CC0000"/>
        </w:rPr>
      </w:pPr>
      <w:r w:rsidRPr="002D3889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DC7742" w:rsidRPr="002D3889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3EAE"/>
    <w:rsid w:val="000061B9"/>
    <w:rsid w:val="00010554"/>
    <w:rsid w:val="00011AE3"/>
    <w:rsid w:val="00015211"/>
    <w:rsid w:val="00017139"/>
    <w:rsid w:val="000221CE"/>
    <w:rsid w:val="00036294"/>
    <w:rsid w:val="00043C7C"/>
    <w:rsid w:val="0004726E"/>
    <w:rsid w:val="000514CB"/>
    <w:rsid w:val="00060473"/>
    <w:rsid w:val="00063C2C"/>
    <w:rsid w:val="00065E30"/>
    <w:rsid w:val="00076BB0"/>
    <w:rsid w:val="0007772B"/>
    <w:rsid w:val="0009022D"/>
    <w:rsid w:val="000A1863"/>
    <w:rsid w:val="000B1C77"/>
    <w:rsid w:val="000B4128"/>
    <w:rsid w:val="000B718F"/>
    <w:rsid w:val="000B7EC7"/>
    <w:rsid w:val="000C54B3"/>
    <w:rsid w:val="000D43C3"/>
    <w:rsid w:val="000D64C1"/>
    <w:rsid w:val="000E3B1A"/>
    <w:rsid w:val="000F44BF"/>
    <w:rsid w:val="00105F89"/>
    <w:rsid w:val="00110044"/>
    <w:rsid w:val="001108CC"/>
    <w:rsid w:val="00120E6D"/>
    <w:rsid w:val="001400AD"/>
    <w:rsid w:val="00145AB9"/>
    <w:rsid w:val="00147629"/>
    <w:rsid w:val="00147FA3"/>
    <w:rsid w:val="00166190"/>
    <w:rsid w:val="001701C5"/>
    <w:rsid w:val="001727A1"/>
    <w:rsid w:val="00172AAF"/>
    <w:rsid w:val="00176CCB"/>
    <w:rsid w:val="00184838"/>
    <w:rsid w:val="00185BCC"/>
    <w:rsid w:val="001873DA"/>
    <w:rsid w:val="00190444"/>
    <w:rsid w:val="00193645"/>
    <w:rsid w:val="00193A44"/>
    <w:rsid w:val="001958B3"/>
    <w:rsid w:val="001A1824"/>
    <w:rsid w:val="001A1FB3"/>
    <w:rsid w:val="001A4C28"/>
    <w:rsid w:val="001B03F1"/>
    <w:rsid w:val="001C7175"/>
    <w:rsid w:val="001D0D69"/>
    <w:rsid w:val="001D63CF"/>
    <w:rsid w:val="001F258B"/>
    <w:rsid w:val="00216D0F"/>
    <w:rsid w:val="0022128B"/>
    <w:rsid w:val="002218F4"/>
    <w:rsid w:val="0023431F"/>
    <w:rsid w:val="00242541"/>
    <w:rsid w:val="0024473B"/>
    <w:rsid w:val="00244ED0"/>
    <w:rsid w:val="00245B69"/>
    <w:rsid w:val="0025072E"/>
    <w:rsid w:val="00252887"/>
    <w:rsid w:val="002661F9"/>
    <w:rsid w:val="0027266B"/>
    <w:rsid w:val="00275864"/>
    <w:rsid w:val="002809F6"/>
    <w:rsid w:val="0028237F"/>
    <w:rsid w:val="0028263F"/>
    <w:rsid w:val="00295871"/>
    <w:rsid w:val="002958C1"/>
    <w:rsid w:val="00297829"/>
    <w:rsid w:val="002A40B5"/>
    <w:rsid w:val="002A62C9"/>
    <w:rsid w:val="002B3D14"/>
    <w:rsid w:val="002B5838"/>
    <w:rsid w:val="002B64C4"/>
    <w:rsid w:val="002C5681"/>
    <w:rsid w:val="002C6200"/>
    <w:rsid w:val="002C7A41"/>
    <w:rsid w:val="002D3889"/>
    <w:rsid w:val="002D3CBC"/>
    <w:rsid w:val="002D56A5"/>
    <w:rsid w:val="002E077E"/>
    <w:rsid w:val="002E20D3"/>
    <w:rsid w:val="002F0FA2"/>
    <w:rsid w:val="002F5082"/>
    <w:rsid w:val="002F5327"/>
    <w:rsid w:val="00301C66"/>
    <w:rsid w:val="00302339"/>
    <w:rsid w:val="00306479"/>
    <w:rsid w:val="003067B1"/>
    <w:rsid w:val="00310A53"/>
    <w:rsid w:val="0031476D"/>
    <w:rsid w:val="00314E19"/>
    <w:rsid w:val="00322205"/>
    <w:rsid w:val="00322436"/>
    <w:rsid w:val="00322EB6"/>
    <w:rsid w:val="00323287"/>
    <w:rsid w:val="00324EED"/>
    <w:rsid w:val="00325A95"/>
    <w:rsid w:val="0033561F"/>
    <w:rsid w:val="003410A5"/>
    <w:rsid w:val="00344ADE"/>
    <w:rsid w:val="00350CDD"/>
    <w:rsid w:val="00363A05"/>
    <w:rsid w:val="0036435A"/>
    <w:rsid w:val="00373D44"/>
    <w:rsid w:val="003834CE"/>
    <w:rsid w:val="003841D4"/>
    <w:rsid w:val="00386139"/>
    <w:rsid w:val="00387B38"/>
    <w:rsid w:val="00395831"/>
    <w:rsid w:val="003A2427"/>
    <w:rsid w:val="003A3FB7"/>
    <w:rsid w:val="003A4759"/>
    <w:rsid w:val="003A7713"/>
    <w:rsid w:val="003B5DB8"/>
    <w:rsid w:val="003C0C2A"/>
    <w:rsid w:val="003D27EC"/>
    <w:rsid w:val="003D3C84"/>
    <w:rsid w:val="003D4011"/>
    <w:rsid w:val="003E7693"/>
    <w:rsid w:val="003F049A"/>
    <w:rsid w:val="00401BF6"/>
    <w:rsid w:val="004041CB"/>
    <w:rsid w:val="00411231"/>
    <w:rsid w:val="004167EE"/>
    <w:rsid w:val="00420FB4"/>
    <w:rsid w:val="0042178A"/>
    <w:rsid w:val="00431FCB"/>
    <w:rsid w:val="0043234E"/>
    <w:rsid w:val="00435172"/>
    <w:rsid w:val="00436C89"/>
    <w:rsid w:val="004413A5"/>
    <w:rsid w:val="0045101C"/>
    <w:rsid w:val="004517D2"/>
    <w:rsid w:val="004534D7"/>
    <w:rsid w:val="00462703"/>
    <w:rsid w:val="00467FDA"/>
    <w:rsid w:val="0047054E"/>
    <w:rsid w:val="00480B34"/>
    <w:rsid w:val="004817D0"/>
    <w:rsid w:val="00493FE8"/>
    <w:rsid w:val="0049613B"/>
    <w:rsid w:val="004A203E"/>
    <w:rsid w:val="004A34AA"/>
    <w:rsid w:val="004A3F16"/>
    <w:rsid w:val="004C3D5F"/>
    <w:rsid w:val="004C571D"/>
    <w:rsid w:val="004D5879"/>
    <w:rsid w:val="004D5E19"/>
    <w:rsid w:val="004E2DAC"/>
    <w:rsid w:val="004E76BE"/>
    <w:rsid w:val="00501FAE"/>
    <w:rsid w:val="005026D8"/>
    <w:rsid w:val="00504147"/>
    <w:rsid w:val="00521F56"/>
    <w:rsid w:val="005260F2"/>
    <w:rsid w:val="00527B8A"/>
    <w:rsid w:val="00534A9F"/>
    <w:rsid w:val="00542688"/>
    <w:rsid w:val="005579C6"/>
    <w:rsid w:val="005635EF"/>
    <w:rsid w:val="00563E42"/>
    <w:rsid w:val="00566726"/>
    <w:rsid w:val="00571C0A"/>
    <w:rsid w:val="00573226"/>
    <w:rsid w:val="005740F9"/>
    <w:rsid w:val="00574E00"/>
    <w:rsid w:val="0057695A"/>
    <w:rsid w:val="00583E0F"/>
    <w:rsid w:val="00587038"/>
    <w:rsid w:val="005925BF"/>
    <w:rsid w:val="0059373B"/>
    <w:rsid w:val="005950AC"/>
    <w:rsid w:val="00596209"/>
    <w:rsid w:val="005A058D"/>
    <w:rsid w:val="005A5A90"/>
    <w:rsid w:val="005A6241"/>
    <w:rsid w:val="005B355C"/>
    <w:rsid w:val="005B6177"/>
    <w:rsid w:val="005B7BAB"/>
    <w:rsid w:val="005C0053"/>
    <w:rsid w:val="005C2BAB"/>
    <w:rsid w:val="005C6318"/>
    <w:rsid w:val="005D5FCF"/>
    <w:rsid w:val="005F37D3"/>
    <w:rsid w:val="005F3801"/>
    <w:rsid w:val="005F69E8"/>
    <w:rsid w:val="00600DF6"/>
    <w:rsid w:val="006150F2"/>
    <w:rsid w:val="00616287"/>
    <w:rsid w:val="0062268B"/>
    <w:rsid w:val="00627B5A"/>
    <w:rsid w:val="006379DA"/>
    <w:rsid w:val="00644E09"/>
    <w:rsid w:val="00645E31"/>
    <w:rsid w:val="006469EA"/>
    <w:rsid w:val="00650D57"/>
    <w:rsid w:val="00661076"/>
    <w:rsid w:val="00666274"/>
    <w:rsid w:val="00674E63"/>
    <w:rsid w:val="00677B11"/>
    <w:rsid w:val="00683514"/>
    <w:rsid w:val="00685612"/>
    <w:rsid w:val="00691A83"/>
    <w:rsid w:val="006A4AC1"/>
    <w:rsid w:val="006B177C"/>
    <w:rsid w:val="006B3086"/>
    <w:rsid w:val="006E0DF5"/>
    <w:rsid w:val="006E1E46"/>
    <w:rsid w:val="006E21BC"/>
    <w:rsid w:val="006E3168"/>
    <w:rsid w:val="006E4DAD"/>
    <w:rsid w:val="006E68F0"/>
    <w:rsid w:val="006F477A"/>
    <w:rsid w:val="006F5AA0"/>
    <w:rsid w:val="006F73FD"/>
    <w:rsid w:val="006F7F39"/>
    <w:rsid w:val="00700F85"/>
    <w:rsid w:val="00703439"/>
    <w:rsid w:val="00703ACD"/>
    <w:rsid w:val="00716113"/>
    <w:rsid w:val="007177C9"/>
    <w:rsid w:val="00720D86"/>
    <w:rsid w:val="007251BC"/>
    <w:rsid w:val="00727C16"/>
    <w:rsid w:val="0073057E"/>
    <w:rsid w:val="00732417"/>
    <w:rsid w:val="007440FA"/>
    <w:rsid w:val="00751009"/>
    <w:rsid w:val="00763B0C"/>
    <w:rsid w:val="00771F0F"/>
    <w:rsid w:val="00773A8C"/>
    <w:rsid w:val="007770B9"/>
    <w:rsid w:val="007851DE"/>
    <w:rsid w:val="007906A7"/>
    <w:rsid w:val="007A0930"/>
    <w:rsid w:val="007A0B9E"/>
    <w:rsid w:val="007A411C"/>
    <w:rsid w:val="007B32A5"/>
    <w:rsid w:val="007B47A8"/>
    <w:rsid w:val="007B54BF"/>
    <w:rsid w:val="007C1126"/>
    <w:rsid w:val="007C4681"/>
    <w:rsid w:val="007D0B4C"/>
    <w:rsid w:val="007E0611"/>
    <w:rsid w:val="007E1C35"/>
    <w:rsid w:val="007E2B17"/>
    <w:rsid w:val="007E73F8"/>
    <w:rsid w:val="007F65F6"/>
    <w:rsid w:val="00803C4E"/>
    <w:rsid w:val="00810AAE"/>
    <w:rsid w:val="00823375"/>
    <w:rsid w:val="00824820"/>
    <w:rsid w:val="008249AD"/>
    <w:rsid w:val="00824C52"/>
    <w:rsid w:val="00824CC7"/>
    <w:rsid w:val="00827010"/>
    <w:rsid w:val="00835649"/>
    <w:rsid w:val="0084106F"/>
    <w:rsid w:val="008426E1"/>
    <w:rsid w:val="0085360F"/>
    <w:rsid w:val="0086116C"/>
    <w:rsid w:val="00861629"/>
    <w:rsid w:val="00864400"/>
    <w:rsid w:val="00880314"/>
    <w:rsid w:val="0088521A"/>
    <w:rsid w:val="008924C8"/>
    <w:rsid w:val="0089354A"/>
    <w:rsid w:val="00896E72"/>
    <w:rsid w:val="00897A12"/>
    <w:rsid w:val="008A7E01"/>
    <w:rsid w:val="008B7172"/>
    <w:rsid w:val="008B7205"/>
    <w:rsid w:val="008C298B"/>
    <w:rsid w:val="008E7539"/>
    <w:rsid w:val="008F0D30"/>
    <w:rsid w:val="008F78C3"/>
    <w:rsid w:val="0090598F"/>
    <w:rsid w:val="00905EB5"/>
    <w:rsid w:val="00907B75"/>
    <w:rsid w:val="009169F2"/>
    <w:rsid w:val="00924318"/>
    <w:rsid w:val="00930A8A"/>
    <w:rsid w:val="009328F5"/>
    <w:rsid w:val="00932EAE"/>
    <w:rsid w:val="009349A8"/>
    <w:rsid w:val="00943313"/>
    <w:rsid w:val="00950395"/>
    <w:rsid w:val="009508D5"/>
    <w:rsid w:val="00952586"/>
    <w:rsid w:val="00954B7D"/>
    <w:rsid w:val="00955669"/>
    <w:rsid w:val="00961E47"/>
    <w:rsid w:val="0096468D"/>
    <w:rsid w:val="009723F9"/>
    <w:rsid w:val="00972804"/>
    <w:rsid w:val="0097411E"/>
    <w:rsid w:val="00975BCE"/>
    <w:rsid w:val="00977612"/>
    <w:rsid w:val="00991FE4"/>
    <w:rsid w:val="009A78DD"/>
    <w:rsid w:val="009B35BB"/>
    <w:rsid w:val="009B6232"/>
    <w:rsid w:val="009C692D"/>
    <w:rsid w:val="009D23E5"/>
    <w:rsid w:val="009D468B"/>
    <w:rsid w:val="009D6CBC"/>
    <w:rsid w:val="009D7EEC"/>
    <w:rsid w:val="009F12C0"/>
    <w:rsid w:val="009F2168"/>
    <w:rsid w:val="009F2ED4"/>
    <w:rsid w:val="009F3D25"/>
    <w:rsid w:val="00A03904"/>
    <w:rsid w:val="00A070F4"/>
    <w:rsid w:val="00A1307C"/>
    <w:rsid w:val="00A16262"/>
    <w:rsid w:val="00A22C6A"/>
    <w:rsid w:val="00A25B0C"/>
    <w:rsid w:val="00A33410"/>
    <w:rsid w:val="00A40BAA"/>
    <w:rsid w:val="00A4106B"/>
    <w:rsid w:val="00A415AC"/>
    <w:rsid w:val="00A44278"/>
    <w:rsid w:val="00A45099"/>
    <w:rsid w:val="00A45419"/>
    <w:rsid w:val="00A57364"/>
    <w:rsid w:val="00A6033F"/>
    <w:rsid w:val="00A60E3C"/>
    <w:rsid w:val="00A649F5"/>
    <w:rsid w:val="00A74FE3"/>
    <w:rsid w:val="00A76D1A"/>
    <w:rsid w:val="00A80BE2"/>
    <w:rsid w:val="00A824AC"/>
    <w:rsid w:val="00A84137"/>
    <w:rsid w:val="00A85B3F"/>
    <w:rsid w:val="00A95C7E"/>
    <w:rsid w:val="00AA7DB6"/>
    <w:rsid w:val="00AB50F1"/>
    <w:rsid w:val="00AC253B"/>
    <w:rsid w:val="00AD3702"/>
    <w:rsid w:val="00AD50DF"/>
    <w:rsid w:val="00AE314D"/>
    <w:rsid w:val="00AE3F2B"/>
    <w:rsid w:val="00B0799A"/>
    <w:rsid w:val="00B1443B"/>
    <w:rsid w:val="00B1469D"/>
    <w:rsid w:val="00B226E3"/>
    <w:rsid w:val="00B264AF"/>
    <w:rsid w:val="00B361F7"/>
    <w:rsid w:val="00B368EA"/>
    <w:rsid w:val="00B40801"/>
    <w:rsid w:val="00B40990"/>
    <w:rsid w:val="00B41CE8"/>
    <w:rsid w:val="00B44603"/>
    <w:rsid w:val="00B449E8"/>
    <w:rsid w:val="00B60C2A"/>
    <w:rsid w:val="00B6483E"/>
    <w:rsid w:val="00B84E5C"/>
    <w:rsid w:val="00B85A29"/>
    <w:rsid w:val="00B867EB"/>
    <w:rsid w:val="00B96346"/>
    <w:rsid w:val="00B96747"/>
    <w:rsid w:val="00BA0F0A"/>
    <w:rsid w:val="00BB2D3D"/>
    <w:rsid w:val="00BB43E0"/>
    <w:rsid w:val="00BC3D66"/>
    <w:rsid w:val="00BD0EEF"/>
    <w:rsid w:val="00BD459C"/>
    <w:rsid w:val="00BE1C27"/>
    <w:rsid w:val="00BE2A53"/>
    <w:rsid w:val="00BF2572"/>
    <w:rsid w:val="00BF3350"/>
    <w:rsid w:val="00BF3C59"/>
    <w:rsid w:val="00BF7946"/>
    <w:rsid w:val="00C03CA9"/>
    <w:rsid w:val="00C076E5"/>
    <w:rsid w:val="00C11815"/>
    <w:rsid w:val="00C123EC"/>
    <w:rsid w:val="00C12510"/>
    <w:rsid w:val="00C13809"/>
    <w:rsid w:val="00C1445A"/>
    <w:rsid w:val="00C15522"/>
    <w:rsid w:val="00C21A6C"/>
    <w:rsid w:val="00C30448"/>
    <w:rsid w:val="00C310A9"/>
    <w:rsid w:val="00C33F0D"/>
    <w:rsid w:val="00C36B37"/>
    <w:rsid w:val="00C37320"/>
    <w:rsid w:val="00C42C93"/>
    <w:rsid w:val="00C55730"/>
    <w:rsid w:val="00C5625C"/>
    <w:rsid w:val="00C57DED"/>
    <w:rsid w:val="00C636B3"/>
    <w:rsid w:val="00C63F85"/>
    <w:rsid w:val="00C64AFF"/>
    <w:rsid w:val="00C726AB"/>
    <w:rsid w:val="00C729F8"/>
    <w:rsid w:val="00C7790A"/>
    <w:rsid w:val="00C87A58"/>
    <w:rsid w:val="00C90F66"/>
    <w:rsid w:val="00C91D5E"/>
    <w:rsid w:val="00C93619"/>
    <w:rsid w:val="00CA1E29"/>
    <w:rsid w:val="00CA7B47"/>
    <w:rsid w:val="00CB0554"/>
    <w:rsid w:val="00CC1B37"/>
    <w:rsid w:val="00CC6FC8"/>
    <w:rsid w:val="00CD0936"/>
    <w:rsid w:val="00CD1CB0"/>
    <w:rsid w:val="00CD2F2C"/>
    <w:rsid w:val="00CE6A37"/>
    <w:rsid w:val="00CF002A"/>
    <w:rsid w:val="00CF081C"/>
    <w:rsid w:val="00CF33D2"/>
    <w:rsid w:val="00CF3995"/>
    <w:rsid w:val="00CF414C"/>
    <w:rsid w:val="00D021F3"/>
    <w:rsid w:val="00D0315C"/>
    <w:rsid w:val="00D07B15"/>
    <w:rsid w:val="00D4430C"/>
    <w:rsid w:val="00D56E30"/>
    <w:rsid w:val="00D60747"/>
    <w:rsid w:val="00D65CF9"/>
    <w:rsid w:val="00D71A00"/>
    <w:rsid w:val="00D75025"/>
    <w:rsid w:val="00D80A76"/>
    <w:rsid w:val="00D856BD"/>
    <w:rsid w:val="00D90680"/>
    <w:rsid w:val="00D933EB"/>
    <w:rsid w:val="00DA542B"/>
    <w:rsid w:val="00DB33C9"/>
    <w:rsid w:val="00DB60BC"/>
    <w:rsid w:val="00DC7742"/>
    <w:rsid w:val="00DD1ABD"/>
    <w:rsid w:val="00DD3B50"/>
    <w:rsid w:val="00DD77C2"/>
    <w:rsid w:val="00DF14E6"/>
    <w:rsid w:val="00DF4DB7"/>
    <w:rsid w:val="00E01AE2"/>
    <w:rsid w:val="00E11127"/>
    <w:rsid w:val="00E201CE"/>
    <w:rsid w:val="00E20E42"/>
    <w:rsid w:val="00E2108B"/>
    <w:rsid w:val="00E239D7"/>
    <w:rsid w:val="00E30F0A"/>
    <w:rsid w:val="00E3625F"/>
    <w:rsid w:val="00E371E7"/>
    <w:rsid w:val="00E41BD0"/>
    <w:rsid w:val="00E51765"/>
    <w:rsid w:val="00E60D61"/>
    <w:rsid w:val="00E722C8"/>
    <w:rsid w:val="00E751F4"/>
    <w:rsid w:val="00E75810"/>
    <w:rsid w:val="00E77A9F"/>
    <w:rsid w:val="00E80FE1"/>
    <w:rsid w:val="00E83118"/>
    <w:rsid w:val="00E837C6"/>
    <w:rsid w:val="00E84FFC"/>
    <w:rsid w:val="00E90BC0"/>
    <w:rsid w:val="00E9707B"/>
    <w:rsid w:val="00E974A6"/>
    <w:rsid w:val="00EA0793"/>
    <w:rsid w:val="00EA295C"/>
    <w:rsid w:val="00EB359D"/>
    <w:rsid w:val="00EB6FD5"/>
    <w:rsid w:val="00EB79CA"/>
    <w:rsid w:val="00EC3F80"/>
    <w:rsid w:val="00EC7D54"/>
    <w:rsid w:val="00ED0123"/>
    <w:rsid w:val="00ED181A"/>
    <w:rsid w:val="00ED1C01"/>
    <w:rsid w:val="00ED3999"/>
    <w:rsid w:val="00ED5749"/>
    <w:rsid w:val="00EE1BD8"/>
    <w:rsid w:val="00EE6C63"/>
    <w:rsid w:val="00EF3A42"/>
    <w:rsid w:val="00F01459"/>
    <w:rsid w:val="00F06626"/>
    <w:rsid w:val="00F11F5B"/>
    <w:rsid w:val="00F23211"/>
    <w:rsid w:val="00F33A0B"/>
    <w:rsid w:val="00F40FE5"/>
    <w:rsid w:val="00F46FCB"/>
    <w:rsid w:val="00F478ED"/>
    <w:rsid w:val="00F537FF"/>
    <w:rsid w:val="00F55E30"/>
    <w:rsid w:val="00F7122D"/>
    <w:rsid w:val="00F71E41"/>
    <w:rsid w:val="00F730C9"/>
    <w:rsid w:val="00F73107"/>
    <w:rsid w:val="00F7722A"/>
    <w:rsid w:val="00F846A1"/>
    <w:rsid w:val="00F91856"/>
    <w:rsid w:val="00F9537B"/>
    <w:rsid w:val="00F96722"/>
    <w:rsid w:val="00F97469"/>
    <w:rsid w:val="00F97881"/>
    <w:rsid w:val="00FA6E8A"/>
    <w:rsid w:val="00FB20FB"/>
    <w:rsid w:val="00FC13C4"/>
    <w:rsid w:val="00FC2577"/>
    <w:rsid w:val="00FC2CC9"/>
    <w:rsid w:val="00FC7333"/>
    <w:rsid w:val="00FD12A1"/>
    <w:rsid w:val="00FE210C"/>
    <w:rsid w:val="00FE64C8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FA6E8A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41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414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41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414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4147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824AC"/>
    <w:rPr>
      <w:rFonts w:cs="Times New Roman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rsid w:val="00F5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447</Words>
  <Characters>2553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30</cp:revision>
  <cp:lastPrinted>2018-02-07T14:12:00Z</cp:lastPrinted>
  <dcterms:created xsi:type="dcterms:W3CDTF">2016-09-09T06:28:00Z</dcterms:created>
  <dcterms:modified xsi:type="dcterms:W3CDTF">2021-01-23T10:54:00Z</dcterms:modified>
</cp:coreProperties>
</file>