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347D8" w:rsidRPr="00C51175" w:rsidTr="00EA021A">
        <w:trPr>
          <w:trHeight w:val="702"/>
        </w:trPr>
        <w:tc>
          <w:tcPr>
            <w:tcW w:w="1244" w:type="dxa"/>
          </w:tcPr>
          <w:p w:rsidR="004347D8" w:rsidRDefault="004347D8">
            <w:r w:rsidRPr="0049724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347D8" w:rsidRDefault="004347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347D8" w:rsidRDefault="00434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347D8" w:rsidRDefault="004347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347D8" w:rsidRDefault="004347D8" w:rsidP="00A526D9"/>
    <w:p w:rsidR="004347D8" w:rsidRDefault="004347D8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FE3D71"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FE3D7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</w:t>
      </w:r>
      <w:r w:rsidRPr="00FE3D71">
        <w:rPr>
          <w:rFonts w:ascii="Georgia" w:hAnsi="Georgia"/>
          <w:b/>
          <w:i/>
          <w:color w:val="CC0000"/>
          <w:sz w:val="40"/>
          <w:szCs w:val="40"/>
          <w:u w:val="single"/>
        </w:rPr>
        <w:t>«У дяди ВОВЫ»</w:t>
      </w:r>
      <w:r w:rsidRPr="0059388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</w:t>
      </w:r>
      <w:r w:rsidRPr="00FE3D71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4347D8" w:rsidRDefault="004347D8" w:rsidP="002E6136">
      <w:pPr>
        <w:rPr>
          <w:rFonts w:ascii="Georgia" w:hAnsi="Georgia"/>
          <w:sz w:val="22"/>
          <w:szCs w:val="22"/>
        </w:rPr>
      </w:pPr>
    </w:p>
    <w:p w:rsidR="004347D8" w:rsidRPr="003314B4" w:rsidRDefault="004347D8" w:rsidP="0067183F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pt;margin-top:.6pt;width:251.8pt;height:167.4pt;z-index:-251658240" wrapcoords="-68 0 -68 21497 21600 21497 21600 0 -68 0">
            <v:imagedata r:id="rId6" o:title=""/>
            <w10:wrap type="tight"/>
          </v:shape>
        </w:pict>
      </w:r>
      <w:r w:rsidRPr="003314B4">
        <w:rPr>
          <w:rFonts w:ascii="Georgia" w:hAnsi="Georgia"/>
          <w:sz w:val="20"/>
          <w:szCs w:val="20"/>
        </w:rPr>
        <w:t xml:space="preserve">Маленький уютный гостевой дворик </w:t>
      </w:r>
      <w:r w:rsidRPr="003314B4">
        <w:rPr>
          <w:rFonts w:ascii="Georgia" w:hAnsi="Georgia"/>
          <w:b/>
          <w:sz w:val="20"/>
          <w:szCs w:val="20"/>
        </w:rPr>
        <w:t>"У дяди Вовы"</w:t>
      </w:r>
      <w:r w:rsidRPr="003314B4">
        <w:rPr>
          <w:rFonts w:ascii="Georgia" w:hAnsi="Georgia"/>
          <w:sz w:val="20"/>
          <w:szCs w:val="20"/>
        </w:rPr>
        <w:t xml:space="preserve"> находится в центре Анапы. </w:t>
      </w:r>
      <w:r w:rsidRPr="003314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3314B4">
        <w:rPr>
          <w:rFonts w:ascii="Georgia" w:hAnsi="Georgia"/>
          <w:sz w:val="20"/>
          <w:szCs w:val="20"/>
        </w:rPr>
        <w:t xml:space="preserve"> Гостевой дворик находится на прогулочной улице-местном Бродвее в 3 минутах от аллеи на центральный песчаный пляж и аквапарк "Золотой пляж" и 5 минутах от аллеи на детские аттракционы и набережную. Центральный рынок в прямой видимости со двора, множество кафе, ресторанов и торговых точек вдоль улицы. Гостиница находится в глубине двора, поэтому тихо. </w:t>
      </w:r>
    </w:p>
    <w:p w:rsidR="004347D8" w:rsidRPr="003314B4" w:rsidRDefault="004347D8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3D71">
        <w:rPr>
          <w:rFonts w:ascii="Georgia" w:hAnsi="Georgia"/>
          <w:color w:val="0000CC"/>
          <w:sz w:val="20"/>
          <w:szCs w:val="20"/>
        </w:rPr>
        <w:t>:</w:t>
      </w:r>
      <w:r w:rsidRPr="003314B4">
        <w:rPr>
          <w:rFonts w:ascii="Georgia" w:hAnsi="Georgia"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b/>
          <w:sz w:val="20"/>
          <w:szCs w:val="20"/>
        </w:rPr>
        <w:t xml:space="preserve">«Стандарт» </w:t>
      </w:r>
      <w:r w:rsidRPr="003314B4">
        <w:rPr>
          <w:rFonts w:ascii="Georgia" w:hAnsi="Georgia" w:cs="Arial"/>
          <w:b/>
          <w:sz w:val="20"/>
          <w:szCs w:val="20"/>
        </w:rPr>
        <w:t xml:space="preserve">3 - х местные номера с удобствами </w:t>
      </w:r>
      <w:r w:rsidRPr="003314B4">
        <w:rPr>
          <w:rFonts w:ascii="Georgia" w:hAnsi="Georgia" w:cs="Arial"/>
          <w:sz w:val="20"/>
          <w:szCs w:val="20"/>
        </w:rPr>
        <w:t>(</w:t>
      </w:r>
      <w:r w:rsidRPr="003314B4">
        <w:rPr>
          <w:rFonts w:ascii="Georgia" w:hAnsi="Georgia" w:cs="Arial"/>
          <w:sz w:val="20"/>
          <w:szCs w:val="20"/>
          <w:lang w:val="en-US"/>
        </w:rPr>
        <w:t>WC</w:t>
      </w:r>
      <w:r w:rsidRPr="003314B4">
        <w:rPr>
          <w:rFonts w:ascii="Georgia" w:hAnsi="Georgia" w:cs="Arial"/>
          <w:sz w:val="20"/>
          <w:szCs w:val="20"/>
        </w:rPr>
        <w:t xml:space="preserve">, душ, </w:t>
      </w:r>
      <w:r w:rsidRPr="003314B4">
        <w:rPr>
          <w:rFonts w:ascii="Georgia" w:hAnsi="Georgia"/>
          <w:sz w:val="20"/>
          <w:szCs w:val="20"/>
        </w:rPr>
        <w:t xml:space="preserve">ТВ, кондиционер, </w:t>
      </w:r>
      <w:r>
        <w:rPr>
          <w:rFonts w:ascii="Georgia" w:hAnsi="Georgia"/>
          <w:sz w:val="20"/>
          <w:szCs w:val="20"/>
        </w:rPr>
        <w:t>две</w:t>
      </w:r>
      <w:r w:rsidRPr="003314B4">
        <w:rPr>
          <w:rFonts w:ascii="Georgia" w:hAnsi="Georgia"/>
          <w:sz w:val="20"/>
          <w:szCs w:val="20"/>
        </w:rPr>
        <w:t xml:space="preserve"> двуспальн</w:t>
      </w:r>
      <w:r>
        <w:rPr>
          <w:rFonts w:ascii="Georgia" w:hAnsi="Georgia"/>
          <w:sz w:val="20"/>
          <w:szCs w:val="20"/>
        </w:rPr>
        <w:t>ые</w:t>
      </w:r>
      <w:r w:rsidRPr="003314B4">
        <w:rPr>
          <w:rFonts w:ascii="Georgia" w:hAnsi="Georgia"/>
          <w:sz w:val="20"/>
          <w:szCs w:val="20"/>
        </w:rPr>
        <w:t xml:space="preserve"> кровати, прикроватные тумбочки, шкаф, стол, зеркало</w:t>
      </w:r>
      <w:r>
        <w:rPr>
          <w:rFonts w:ascii="Georgia" w:hAnsi="Georgia"/>
          <w:sz w:val="20"/>
          <w:szCs w:val="20"/>
        </w:rPr>
        <w:t>, доп. место – 2-е место на двуспальной кровати, кухня</w:t>
      </w:r>
      <w:r w:rsidRPr="003314B4">
        <w:rPr>
          <w:rFonts w:ascii="Georgia" w:hAnsi="Georgia"/>
          <w:sz w:val="20"/>
          <w:szCs w:val="20"/>
        </w:rPr>
        <w:t>).</w:t>
      </w:r>
    </w:p>
    <w:p w:rsidR="004347D8" w:rsidRPr="003314B4" w:rsidRDefault="004347D8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FE3D71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3314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85F49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3314B4">
        <w:rPr>
          <w:rFonts w:ascii="Georgia" w:hAnsi="Georgia" w:cs="Arial"/>
          <w:sz w:val="20"/>
          <w:szCs w:val="20"/>
        </w:rPr>
        <w:t xml:space="preserve"> песчаны</w:t>
      </w:r>
      <w:r>
        <w:rPr>
          <w:rFonts w:ascii="Georgia" w:hAnsi="Georgia" w:cs="Arial"/>
          <w:sz w:val="20"/>
          <w:szCs w:val="20"/>
        </w:rPr>
        <w:t>й</w:t>
      </w:r>
      <w:r w:rsidRPr="003314B4">
        <w:rPr>
          <w:rFonts w:ascii="Georgia" w:hAnsi="Georgia"/>
          <w:sz w:val="20"/>
          <w:szCs w:val="20"/>
        </w:rPr>
        <w:t>.</w:t>
      </w:r>
    </w:p>
    <w:p w:rsidR="004347D8" w:rsidRPr="003314B4" w:rsidRDefault="004347D8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314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sz w:val="20"/>
          <w:szCs w:val="20"/>
        </w:rPr>
        <w:t>во дворе две кухни-столовые с полным набором необходимой посуды для самостоятельного приготовления пищи.</w:t>
      </w:r>
    </w:p>
    <w:p w:rsidR="004347D8" w:rsidRPr="003314B4" w:rsidRDefault="004347D8" w:rsidP="0067183F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 xml:space="preserve">  </w:t>
      </w:r>
      <w:r w:rsidRPr="003314B4">
        <w:rPr>
          <w:rFonts w:ascii="Georgia" w:hAnsi="Georgia" w:cs="Arial"/>
          <w:b/>
          <w:sz w:val="20"/>
          <w:szCs w:val="20"/>
        </w:rPr>
        <w:t>до 12 лет</w:t>
      </w:r>
      <w:r w:rsidRPr="003314B4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4347D8" w:rsidRPr="002528FF" w:rsidRDefault="004347D8" w:rsidP="0067183F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4"/>
          <w:szCs w:val="4"/>
        </w:rPr>
      </w:pPr>
    </w:p>
    <w:p w:rsidR="004347D8" w:rsidRPr="00CC2A5A" w:rsidRDefault="004347D8" w:rsidP="007E79F8">
      <w:pPr>
        <w:pStyle w:val="Heading1"/>
        <w:rPr>
          <w:rFonts w:ascii="Georgia" w:hAnsi="Georgia"/>
          <w:color w:val="0000FF"/>
          <w:sz w:val="26"/>
          <w:szCs w:val="26"/>
        </w:rPr>
      </w:pPr>
      <w:r w:rsidRPr="00587A31">
        <w:rPr>
          <w:rFonts w:ascii="Georgia" w:hAnsi="Georgia"/>
          <w:color w:val="0000FF"/>
          <w:sz w:val="26"/>
          <w:szCs w:val="26"/>
        </w:rPr>
        <w:t>Стоимость тура на 1 человека</w:t>
      </w:r>
      <w:r>
        <w:rPr>
          <w:rFonts w:ascii="Georgia" w:hAnsi="Georgia"/>
          <w:color w:val="0000FF"/>
          <w:sz w:val="26"/>
          <w:szCs w:val="26"/>
        </w:rPr>
        <w:t xml:space="preserve"> (7 ночей )</w:t>
      </w:r>
    </w:p>
    <w:tbl>
      <w:tblPr>
        <w:tblW w:w="6523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2035"/>
        <w:gridCol w:w="2377"/>
      </w:tblGrid>
      <w:tr w:rsidR="004347D8" w:rsidRPr="009B1DB4" w:rsidTr="007E79F8">
        <w:trPr>
          <w:cantSplit/>
          <w:trHeight w:val="215"/>
        </w:trPr>
        <w:tc>
          <w:tcPr>
            <w:tcW w:w="2111" w:type="dxa"/>
            <w:vMerge w:val="restart"/>
            <w:tcBorders>
              <w:tl2br w:val="single" w:sz="4" w:space="0" w:color="auto"/>
            </w:tcBorders>
          </w:tcPr>
          <w:p w:rsidR="004347D8" w:rsidRPr="00416A88" w:rsidRDefault="004347D8" w:rsidP="009B3739">
            <w:pPr>
              <w:jc w:val="right"/>
              <w:rPr>
                <w:b/>
                <w:bCs/>
              </w:rPr>
            </w:pPr>
            <w:r w:rsidRPr="00416A88">
              <w:rPr>
                <w:b/>
                <w:bCs/>
              </w:rPr>
              <w:t>Размещение</w:t>
            </w:r>
          </w:p>
          <w:p w:rsidR="004347D8" w:rsidRPr="00416A88" w:rsidRDefault="004347D8" w:rsidP="009B3739">
            <w:pPr>
              <w:rPr>
                <w:b/>
                <w:bCs/>
              </w:rPr>
            </w:pPr>
          </w:p>
          <w:p w:rsidR="004347D8" w:rsidRPr="00416A88" w:rsidRDefault="004347D8" w:rsidP="009B3739">
            <w:pPr>
              <w:rPr>
                <w:b/>
                <w:bCs/>
              </w:rPr>
            </w:pPr>
          </w:p>
          <w:p w:rsidR="004347D8" w:rsidRPr="00416A88" w:rsidRDefault="004347D8" w:rsidP="009B3739">
            <w:pPr>
              <w:rPr>
                <w:b/>
                <w:bCs/>
              </w:rPr>
            </w:pPr>
          </w:p>
          <w:p w:rsidR="004347D8" w:rsidRDefault="004347D8" w:rsidP="009B3739">
            <w:pPr>
              <w:rPr>
                <w:b/>
                <w:bCs/>
              </w:rPr>
            </w:pPr>
          </w:p>
          <w:p w:rsidR="004347D8" w:rsidRPr="00416A88" w:rsidRDefault="004347D8" w:rsidP="009B3739">
            <w:r w:rsidRPr="00416A88">
              <w:rPr>
                <w:b/>
                <w:bCs/>
              </w:rPr>
              <w:t>Заезды</w:t>
            </w:r>
          </w:p>
        </w:tc>
        <w:tc>
          <w:tcPr>
            <w:tcW w:w="4412" w:type="dxa"/>
            <w:gridSpan w:val="2"/>
          </w:tcPr>
          <w:p w:rsidR="004347D8" w:rsidRPr="00FE3D71" w:rsidRDefault="004347D8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СТАНДАРТ</w:t>
            </w:r>
          </w:p>
          <w:p w:rsidR="004347D8" w:rsidRPr="00FE3D71" w:rsidRDefault="004347D8" w:rsidP="00206C48">
            <w:pPr>
              <w:jc w:val="center"/>
              <w:rPr>
                <w:b/>
              </w:rPr>
            </w:pPr>
          </w:p>
        </w:tc>
      </w:tr>
      <w:tr w:rsidR="004347D8" w:rsidRPr="009B1DB4" w:rsidTr="007E79F8">
        <w:trPr>
          <w:cantSplit/>
          <w:trHeight w:val="610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4347D8" w:rsidRPr="00416A88" w:rsidRDefault="004347D8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035" w:type="dxa"/>
          </w:tcPr>
          <w:p w:rsidR="004347D8" w:rsidRPr="00FE3D71" w:rsidRDefault="004347D8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3-х мест. </w:t>
            </w:r>
          </w:p>
          <w:p w:rsidR="004347D8" w:rsidRPr="00FE3D71" w:rsidRDefault="004347D8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 с  удоб.</w:t>
            </w:r>
            <w:r>
              <w:rPr>
                <w:b/>
              </w:rPr>
              <w:t xml:space="preserve"> с кухней</w:t>
            </w:r>
          </w:p>
        </w:tc>
        <w:tc>
          <w:tcPr>
            <w:tcW w:w="2377" w:type="dxa"/>
          </w:tcPr>
          <w:p w:rsidR="004347D8" w:rsidRPr="00FE3D71" w:rsidRDefault="004347D8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Доп. место</w:t>
            </w:r>
          </w:p>
          <w:p w:rsidR="004347D8" w:rsidRPr="00FE3D71" w:rsidRDefault="004347D8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взрослые и дети </w:t>
            </w:r>
          </w:p>
          <w:p w:rsidR="004347D8" w:rsidRPr="00FE3D71" w:rsidRDefault="004347D8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>(2-е место на двуспал. кровати)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02.06.-11.06.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09.06.-18.06.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4347D8" w:rsidRPr="009B1DB4" w:rsidTr="007E79F8">
        <w:trPr>
          <w:trHeight w:val="186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16.06.-25.06.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23.06.-02.07.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30.06.-09.07.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4347D8" w:rsidRPr="009B1DB4" w:rsidTr="007E79F8">
        <w:trPr>
          <w:trHeight w:val="186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07.07.-16.07.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F334D2">
              <w:rPr>
                <w:b/>
                <w:color w:val="0000CC"/>
              </w:rPr>
              <w:t>14.07.-23.07.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F334D2">
              <w:rPr>
                <w:b/>
                <w:color w:val="0000CC"/>
              </w:rPr>
              <w:t>21.07.-30.07.</w:t>
            </w:r>
          </w:p>
        </w:tc>
        <w:tc>
          <w:tcPr>
            <w:tcW w:w="2035" w:type="dxa"/>
          </w:tcPr>
          <w:p w:rsidR="004347D8" w:rsidRDefault="004347D8" w:rsidP="001F79DA">
            <w:pPr>
              <w:jc w:val="center"/>
            </w:pPr>
            <w:r w:rsidRPr="001836EE">
              <w:rPr>
                <w:b/>
              </w:rPr>
              <w:t>11750</w:t>
            </w:r>
          </w:p>
        </w:tc>
        <w:tc>
          <w:tcPr>
            <w:tcW w:w="2377" w:type="dxa"/>
          </w:tcPr>
          <w:p w:rsidR="004347D8" w:rsidRDefault="004347D8" w:rsidP="007C3B29">
            <w:pPr>
              <w:jc w:val="center"/>
            </w:pPr>
            <w:r w:rsidRPr="0021298E">
              <w:rPr>
                <w:b/>
              </w:rPr>
              <w:t>9750</w:t>
            </w:r>
          </w:p>
        </w:tc>
      </w:tr>
      <w:tr w:rsidR="004347D8" w:rsidRPr="009B1DB4" w:rsidTr="007E79F8">
        <w:trPr>
          <w:trHeight w:val="186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28.07.-06.08.</w:t>
            </w:r>
          </w:p>
        </w:tc>
        <w:tc>
          <w:tcPr>
            <w:tcW w:w="2035" w:type="dxa"/>
          </w:tcPr>
          <w:p w:rsidR="004347D8" w:rsidRDefault="004347D8" w:rsidP="001F79DA">
            <w:pPr>
              <w:jc w:val="center"/>
            </w:pPr>
            <w:r w:rsidRPr="001836EE">
              <w:rPr>
                <w:b/>
              </w:rPr>
              <w:t>11750</w:t>
            </w:r>
          </w:p>
        </w:tc>
        <w:tc>
          <w:tcPr>
            <w:tcW w:w="2377" w:type="dxa"/>
          </w:tcPr>
          <w:p w:rsidR="004347D8" w:rsidRDefault="004347D8" w:rsidP="007C3B29">
            <w:pPr>
              <w:jc w:val="center"/>
            </w:pPr>
            <w:r w:rsidRPr="0021298E">
              <w:rPr>
                <w:b/>
              </w:rPr>
              <w:t>9750</w:t>
            </w:r>
          </w:p>
        </w:tc>
      </w:tr>
      <w:tr w:rsidR="004347D8" w:rsidRPr="009B1DB4" w:rsidTr="007E79F8">
        <w:trPr>
          <w:trHeight w:val="173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04.08.-13.08.</w:t>
            </w:r>
          </w:p>
        </w:tc>
        <w:tc>
          <w:tcPr>
            <w:tcW w:w="2035" w:type="dxa"/>
          </w:tcPr>
          <w:p w:rsidR="004347D8" w:rsidRDefault="004347D8" w:rsidP="001F79DA">
            <w:pPr>
              <w:jc w:val="center"/>
            </w:pPr>
            <w:r w:rsidRPr="001836EE">
              <w:rPr>
                <w:b/>
              </w:rPr>
              <w:t>11750</w:t>
            </w:r>
          </w:p>
        </w:tc>
        <w:tc>
          <w:tcPr>
            <w:tcW w:w="2377" w:type="dxa"/>
          </w:tcPr>
          <w:p w:rsidR="004347D8" w:rsidRDefault="004347D8" w:rsidP="007C3B29">
            <w:pPr>
              <w:jc w:val="center"/>
            </w:pPr>
            <w:r w:rsidRPr="0021298E">
              <w:rPr>
                <w:b/>
              </w:rPr>
              <w:t>9750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11.08.-20.08.</w:t>
            </w:r>
          </w:p>
        </w:tc>
        <w:tc>
          <w:tcPr>
            <w:tcW w:w="2035" w:type="dxa"/>
          </w:tcPr>
          <w:p w:rsidR="004347D8" w:rsidRDefault="004347D8" w:rsidP="001F79DA">
            <w:pPr>
              <w:jc w:val="center"/>
            </w:pPr>
            <w:r w:rsidRPr="001836EE">
              <w:rPr>
                <w:b/>
              </w:rPr>
              <w:t>11750</w:t>
            </w:r>
          </w:p>
        </w:tc>
        <w:tc>
          <w:tcPr>
            <w:tcW w:w="2377" w:type="dxa"/>
          </w:tcPr>
          <w:p w:rsidR="004347D8" w:rsidRDefault="004347D8" w:rsidP="007C3B29">
            <w:pPr>
              <w:jc w:val="center"/>
            </w:pPr>
            <w:r w:rsidRPr="0021298E">
              <w:rPr>
                <w:b/>
              </w:rPr>
              <w:t>9750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18.08.-27.08.</w:t>
            </w:r>
          </w:p>
        </w:tc>
        <w:tc>
          <w:tcPr>
            <w:tcW w:w="2035" w:type="dxa"/>
          </w:tcPr>
          <w:p w:rsidR="004347D8" w:rsidRPr="001F79DA" w:rsidRDefault="004347D8" w:rsidP="00A01A29">
            <w:pPr>
              <w:jc w:val="center"/>
              <w:rPr>
                <w:b/>
              </w:rPr>
            </w:pPr>
            <w:r w:rsidRPr="001F79DA">
              <w:rPr>
                <w:b/>
              </w:rPr>
              <w:t>11550</w:t>
            </w:r>
          </w:p>
        </w:tc>
        <w:tc>
          <w:tcPr>
            <w:tcW w:w="2377" w:type="dxa"/>
          </w:tcPr>
          <w:p w:rsidR="004347D8" w:rsidRPr="007C3B29" w:rsidRDefault="004347D8" w:rsidP="00BA3F0E">
            <w:pPr>
              <w:jc w:val="center"/>
              <w:rPr>
                <w:b/>
              </w:rPr>
            </w:pPr>
            <w:r w:rsidRPr="007C3B29">
              <w:rPr>
                <w:b/>
              </w:rPr>
              <w:t>9550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25.08.-03.09.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01.09.-10.09.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08.09.-17.09.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4347D8" w:rsidRPr="009B1DB4" w:rsidTr="007E79F8">
        <w:trPr>
          <w:trHeight w:val="227"/>
        </w:trPr>
        <w:tc>
          <w:tcPr>
            <w:tcW w:w="2111" w:type="dxa"/>
          </w:tcPr>
          <w:p w:rsidR="004347D8" w:rsidRPr="00F334D2" w:rsidRDefault="004347D8" w:rsidP="00D03770">
            <w:pPr>
              <w:jc w:val="center"/>
              <w:rPr>
                <w:b/>
                <w:color w:val="0000CC"/>
              </w:rPr>
            </w:pPr>
            <w:r w:rsidRPr="00F334D2">
              <w:rPr>
                <w:b/>
                <w:color w:val="0000CC"/>
              </w:rPr>
              <w:t>15.09.-24.09.</w:t>
            </w:r>
          </w:p>
        </w:tc>
        <w:tc>
          <w:tcPr>
            <w:tcW w:w="2035" w:type="dxa"/>
          </w:tcPr>
          <w:p w:rsidR="004347D8" w:rsidRPr="009B1DB4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77" w:type="dxa"/>
          </w:tcPr>
          <w:p w:rsidR="004347D8" w:rsidRPr="00DD4E41" w:rsidRDefault="004347D8" w:rsidP="001315C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</w:tbl>
    <w:p w:rsidR="004347D8" w:rsidRDefault="004347D8" w:rsidP="003314B4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4347D8" w:rsidRPr="00FE3D71" w:rsidRDefault="004347D8" w:rsidP="003314B4">
      <w:pPr>
        <w:jc w:val="both"/>
        <w:rPr>
          <w:rFonts w:ascii="Georgia" w:hAnsi="Georgia" w:cs="Arial"/>
        </w:rPr>
      </w:pPr>
      <w:r w:rsidRPr="00FE3D71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E3D71">
        <w:rPr>
          <w:rFonts w:ascii="Georgia" w:hAnsi="Georgia" w:cs="Arial"/>
          <w:sz w:val="26"/>
          <w:szCs w:val="26"/>
          <w:u w:val="single"/>
        </w:rPr>
        <w:t>:</w:t>
      </w:r>
      <w:r w:rsidRPr="00FE3D71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FE3D71">
        <w:rPr>
          <w:rFonts w:ascii="Georgia" w:hAnsi="Georgia" w:cs="Arial"/>
        </w:rPr>
        <w:t xml:space="preserve"> </w:t>
      </w:r>
    </w:p>
    <w:p w:rsidR="004347D8" w:rsidRPr="00FE3D71" w:rsidRDefault="004347D8" w:rsidP="003314B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</w:rPr>
        <w:t>Курортный сбор за</w:t>
      </w:r>
      <w:r>
        <w:rPr>
          <w:rFonts w:ascii="Georgia" w:hAnsi="Georgia" w:cs="Arial"/>
        </w:rPr>
        <w:t xml:space="preserve"> доп. плату</w:t>
      </w:r>
      <w:r w:rsidRPr="00FE3D71">
        <w:rPr>
          <w:rFonts w:ascii="Georgia" w:hAnsi="Georgia" w:cs="Arial"/>
        </w:rPr>
        <w:t>.</w:t>
      </w:r>
    </w:p>
    <w:p w:rsidR="004347D8" w:rsidRPr="00FE3D71" w:rsidRDefault="004347D8" w:rsidP="00FE3D71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4347D8" w:rsidRPr="00FE3D71" w:rsidRDefault="004347D8" w:rsidP="0079500F">
      <w:pPr>
        <w:jc w:val="center"/>
        <w:rPr>
          <w:rFonts w:ascii="Georgia" w:hAnsi="Georgia"/>
          <w:b/>
          <w:i/>
          <w:color w:val="CC0000"/>
        </w:rPr>
      </w:pPr>
      <w:r w:rsidRPr="00FE3D7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4347D8" w:rsidRPr="00FE3D71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376"/>
    <w:rsid w:val="000129B6"/>
    <w:rsid w:val="00015D3D"/>
    <w:rsid w:val="000308DD"/>
    <w:rsid w:val="00030AD1"/>
    <w:rsid w:val="0003427C"/>
    <w:rsid w:val="0003607D"/>
    <w:rsid w:val="00037282"/>
    <w:rsid w:val="00043821"/>
    <w:rsid w:val="00044CD1"/>
    <w:rsid w:val="00046C6E"/>
    <w:rsid w:val="00055833"/>
    <w:rsid w:val="00055B24"/>
    <w:rsid w:val="00056FAE"/>
    <w:rsid w:val="00061321"/>
    <w:rsid w:val="000719A8"/>
    <w:rsid w:val="0007799E"/>
    <w:rsid w:val="000A45BE"/>
    <w:rsid w:val="000B4229"/>
    <w:rsid w:val="000C5DAC"/>
    <w:rsid w:val="000D0A02"/>
    <w:rsid w:val="000D43C3"/>
    <w:rsid w:val="000D79A5"/>
    <w:rsid w:val="000E251A"/>
    <w:rsid w:val="000E32AD"/>
    <w:rsid w:val="000E4238"/>
    <w:rsid w:val="000F1D38"/>
    <w:rsid w:val="000F384C"/>
    <w:rsid w:val="000F46E8"/>
    <w:rsid w:val="000F4C89"/>
    <w:rsid w:val="000F6071"/>
    <w:rsid w:val="000F75A8"/>
    <w:rsid w:val="0010083D"/>
    <w:rsid w:val="00101A45"/>
    <w:rsid w:val="00107109"/>
    <w:rsid w:val="00107403"/>
    <w:rsid w:val="00111458"/>
    <w:rsid w:val="00114796"/>
    <w:rsid w:val="00115DBE"/>
    <w:rsid w:val="00116B9C"/>
    <w:rsid w:val="00117558"/>
    <w:rsid w:val="001315C5"/>
    <w:rsid w:val="001320B4"/>
    <w:rsid w:val="00132F54"/>
    <w:rsid w:val="00133B4D"/>
    <w:rsid w:val="00137BEA"/>
    <w:rsid w:val="00137C1C"/>
    <w:rsid w:val="0014184D"/>
    <w:rsid w:val="00141B90"/>
    <w:rsid w:val="00144D00"/>
    <w:rsid w:val="00145A41"/>
    <w:rsid w:val="00150E18"/>
    <w:rsid w:val="0015505F"/>
    <w:rsid w:val="00170908"/>
    <w:rsid w:val="001779FA"/>
    <w:rsid w:val="001836EE"/>
    <w:rsid w:val="00183DB7"/>
    <w:rsid w:val="001A14B7"/>
    <w:rsid w:val="001A23E8"/>
    <w:rsid w:val="001A35BC"/>
    <w:rsid w:val="001A3A9B"/>
    <w:rsid w:val="001A732A"/>
    <w:rsid w:val="001B35E1"/>
    <w:rsid w:val="001C2510"/>
    <w:rsid w:val="001D06AC"/>
    <w:rsid w:val="001D4C48"/>
    <w:rsid w:val="001D540C"/>
    <w:rsid w:val="001E283D"/>
    <w:rsid w:val="001F50CF"/>
    <w:rsid w:val="001F79DA"/>
    <w:rsid w:val="002039A6"/>
    <w:rsid w:val="0020497A"/>
    <w:rsid w:val="00204E78"/>
    <w:rsid w:val="00206860"/>
    <w:rsid w:val="00206C48"/>
    <w:rsid w:val="00206FC2"/>
    <w:rsid w:val="0021298E"/>
    <w:rsid w:val="00214DD2"/>
    <w:rsid w:val="00232394"/>
    <w:rsid w:val="002377FD"/>
    <w:rsid w:val="00237D15"/>
    <w:rsid w:val="00240F24"/>
    <w:rsid w:val="00242E9F"/>
    <w:rsid w:val="002459EB"/>
    <w:rsid w:val="00245CEB"/>
    <w:rsid w:val="00251133"/>
    <w:rsid w:val="002528FF"/>
    <w:rsid w:val="00265704"/>
    <w:rsid w:val="00267BD6"/>
    <w:rsid w:val="00270D27"/>
    <w:rsid w:val="00273083"/>
    <w:rsid w:val="00277286"/>
    <w:rsid w:val="00277449"/>
    <w:rsid w:val="002811F5"/>
    <w:rsid w:val="00291D92"/>
    <w:rsid w:val="00292875"/>
    <w:rsid w:val="00294D72"/>
    <w:rsid w:val="00295BE1"/>
    <w:rsid w:val="002A0F03"/>
    <w:rsid w:val="002A4B15"/>
    <w:rsid w:val="002B30CC"/>
    <w:rsid w:val="002C115A"/>
    <w:rsid w:val="002C2782"/>
    <w:rsid w:val="002C5270"/>
    <w:rsid w:val="002C588E"/>
    <w:rsid w:val="002C7440"/>
    <w:rsid w:val="002D33CD"/>
    <w:rsid w:val="002D7C8E"/>
    <w:rsid w:val="002E6136"/>
    <w:rsid w:val="002E78B8"/>
    <w:rsid w:val="002F1DA9"/>
    <w:rsid w:val="002F242F"/>
    <w:rsid w:val="002F2DB9"/>
    <w:rsid w:val="002F6AF3"/>
    <w:rsid w:val="00304C2A"/>
    <w:rsid w:val="00313B69"/>
    <w:rsid w:val="00317DC5"/>
    <w:rsid w:val="00321B3D"/>
    <w:rsid w:val="00322ACD"/>
    <w:rsid w:val="003314B4"/>
    <w:rsid w:val="00335027"/>
    <w:rsid w:val="00343BA8"/>
    <w:rsid w:val="003442A8"/>
    <w:rsid w:val="00346FB7"/>
    <w:rsid w:val="00352690"/>
    <w:rsid w:val="00355278"/>
    <w:rsid w:val="00361712"/>
    <w:rsid w:val="00366C4F"/>
    <w:rsid w:val="00367B97"/>
    <w:rsid w:val="00371FAA"/>
    <w:rsid w:val="0037332F"/>
    <w:rsid w:val="00377E4C"/>
    <w:rsid w:val="003807F8"/>
    <w:rsid w:val="00380ED9"/>
    <w:rsid w:val="00391357"/>
    <w:rsid w:val="00391A75"/>
    <w:rsid w:val="00392D9D"/>
    <w:rsid w:val="0039485B"/>
    <w:rsid w:val="003A330F"/>
    <w:rsid w:val="003A3F0A"/>
    <w:rsid w:val="003A4906"/>
    <w:rsid w:val="003B736A"/>
    <w:rsid w:val="003C54D1"/>
    <w:rsid w:val="003C5A47"/>
    <w:rsid w:val="003C7692"/>
    <w:rsid w:val="003D333B"/>
    <w:rsid w:val="003E0ABE"/>
    <w:rsid w:val="003E4F43"/>
    <w:rsid w:val="003E64FB"/>
    <w:rsid w:val="003F363F"/>
    <w:rsid w:val="003F515C"/>
    <w:rsid w:val="0040378E"/>
    <w:rsid w:val="00416A88"/>
    <w:rsid w:val="004311A6"/>
    <w:rsid w:val="004347D8"/>
    <w:rsid w:val="00444A42"/>
    <w:rsid w:val="00444C13"/>
    <w:rsid w:val="00445086"/>
    <w:rsid w:val="004458BC"/>
    <w:rsid w:val="00447596"/>
    <w:rsid w:val="004475B7"/>
    <w:rsid w:val="004517D2"/>
    <w:rsid w:val="00452BFC"/>
    <w:rsid w:val="004566D7"/>
    <w:rsid w:val="004621DE"/>
    <w:rsid w:val="0046339F"/>
    <w:rsid w:val="00465ED6"/>
    <w:rsid w:val="00471675"/>
    <w:rsid w:val="00475E9B"/>
    <w:rsid w:val="00480FE5"/>
    <w:rsid w:val="0049224C"/>
    <w:rsid w:val="00493501"/>
    <w:rsid w:val="00493A77"/>
    <w:rsid w:val="00497243"/>
    <w:rsid w:val="004A74EE"/>
    <w:rsid w:val="004A786C"/>
    <w:rsid w:val="004B4281"/>
    <w:rsid w:val="004B563D"/>
    <w:rsid w:val="004C13D5"/>
    <w:rsid w:val="004C3237"/>
    <w:rsid w:val="004D09B8"/>
    <w:rsid w:val="004D574A"/>
    <w:rsid w:val="004D6085"/>
    <w:rsid w:val="004D6306"/>
    <w:rsid w:val="004D6E9E"/>
    <w:rsid w:val="004E2BF3"/>
    <w:rsid w:val="004F2C89"/>
    <w:rsid w:val="004F31AA"/>
    <w:rsid w:val="004F3245"/>
    <w:rsid w:val="004F5569"/>
    <w:rsid w:val="004F5BB8"/>
    <w:rsid w:val="004F649C"/>
    <w:rsid w:val="00501989"/>
    <w:rsid w:val="0050553F"/>
    <w:rsid w:val="00506823"/>
    <w:rsid w:val="00512363"/>
    <w:rsid w:val="00514128"/>
    <w:rsid w:val="005168F1"/>
    <w:rsid w:val="005212E5"/>
    <w:rsid w:val="00526445"/>
    <w:rsid w:val="00531302"/>
    <w:rsid w:val="00531A69"/>
    <w:rsid w:val="00531B92"/>
    <w:rsid w:val="00534E0E"/>
    <w:rsid w:val="00544BF7"/>
    <w:rsid w:val="0054505E"/>
    <w:rsid w:val="005465F3"/>
    <w:rsid w:val="00550B1E"/>
    <w:rsid w:val="0055371D"/>
    <w:rsid w:val="005550F1"/>
    <w:rsid w:val="00555E84"/>
    <w:rsid w:val="005566CF"/>
    <w:rsid w:val="00571F42"/>
    <w:rsid w:val="0057241F"/>
    <w:rsid w:val="005831FC"/>
    <w:rsid w:val="00583518"/>
    <w:rsid w:val="005836FE"/>
    <w:rsid w:val="00587A31"/>
    <w:rsid w:val="00591BDF"/>
    <w:rsid w:val="0059388B"/>
    <w:rsid w:val="00594600"/>
    <w:rsid w:val="00594FBB"/>
    <w:rsid w:val="005A345F"/>
    <w:rsid w:val="005A3468"/>
    <w:rsid w:val="005A367B"/>
    <w:rsid w:val="005A4C96"/>
    <w:rsid w:val="005A6EB9"/>
    <w:rsid w:val="005B13A2"/>
    <w:rsid w:val="005B44CD"/>
    <w:rsid w:val="005B59D5"/>
    <w:rsid w:val="005C1365"/>
    <w:rsid w:val="005D0CE4"/>
    <w:rsid w:val="005D3AB1"/>
    <w:rsid w:val="005D5F54"/>
    <w:rsid w:val="005E3428"/>
    <w:rsid w:val="005F3162"/>
    <w:rsid w:val="005F42C9"/>
    <w:rsid w:val="005F6278"/>
    <w:rsid w:val="0060001E"/>
    <w:rsid w:val="00601EFF"/>
    <w:rsid w:val="0060508E"/>
    <w:rsid w:val="00610034"/>
    <w:rsid w:val="0061146B"/>
    <w:rsid w:val="006241A2"/>
    <w:rsid w:val="006258B7"/>
    <w:rsid w:val="00626B61"/>
    <w:rsid w:val="0062792E"/>
    <w:rsid w:val="00631BF6"/>
    <w:rsid w:val="006325E5"/>
    <w:rsid w:val="00632B74"/>
    <w:rsid w:val="006362F2"/>
    <w:rsid w:val="0063740E"/>
    <w:rsid w:val="00645C8B"/>
    <w:rsid w:val="00647743"/>
    <w:rsid w:val="0065286A"/>
    <w:rsid w:val="00655797"/>
    <w:rsid w:val="006603A5"/>
    <w:rsid w:val="0067183F"/>
    <w:rsid w:val="0067540B"/>
    <w:rsid w:val="0067676E"/>
    <w:rsid w:val="00681926"/>
    <w:rsid w:val="0068376F"/>
    <w:rsid w:val="00690082"/>
    <w:rsid w:val="00694413"/>
    <w:rsid w:val="006B026D"/>
    <w:rsid w:val="006B6BE2"/>
    <w:rsid w:val="006B7A59"/>
    <w:rsid w:val="006C04B8"/>
    <w:rsid w:val="006C41A0"/>
    <w:rsid w:val="006C5A12"/>
    <w:rsid w:val="006D7FFD"/>
    <w:rsid w:val="006E68A7"/>
    <w:rsid w:val="006E7E57"/>
    <w:rsid w:val="006F0086"/>
    <w:rsid w:val="006F418B"/>
    <w:rsid w:val="0070205D"/>
    <w:rsid w:val="007046D0"/>
    <w:rsid w:val="00704ADE"/>
    <w:rsid w:val="00711523"/>
    <w:rsid w:val="00722CA5"/>
    <w:rsid w:val="00733011"/>
    <w:rsid w:val="00735923"/>
    <w:rsid w:val="00735EC5"/>
    <w:rsid w:val="00755AD3"/>
    <w:rsid w:val="00763E58"/>
    <w:rsid w:val="00764D95"/>
    <w:rsid w:val="00773BA7"/>
    <w:rsid w:val="00775058"/>
    <w:rsid w:val="00780A59"/>
    <w:rsid w:val="0078364E"/>
    <w:rsid w:val="00787600"/>
    <w:rsid w:val="007906A7"/>
    <w:rsid w:val="0079161F"/>
    <w:rsid w:val="007931B3"/>
    <w:rsid w:val="0079500F"/>
    <w:rsid w:val="007A65D9"/>
    <w:rsid w:val="007A6780"/>
    <w:rsid w:val="007B4FB5"/>
    <w:rsid w:val="007B622B"/>
    <w:rsid w:val="007C3B29"/>
    <w:rsid w:val="007C7D5A"/>
    <w:rsid w:val="007D0B4C"/>
    <w:rsid w:val="007D6987"/>
    <w:rsid w:val="007D7F33"/>
    <w:rsid w:val="007E4459"/>
    <w:rsid w:val="007E76E7"/>
    <w:rsid w:val="007E79F8"/>
    <w:rsid w:val="007F06AC"/>
    <w:rsid w:val="007F4763"/>
    <w:rsid w:val="008075B2"/>
    <w:rsid w:val="00816C3E"/>
    <w:rsid w:val="00823ED1"/>
    <w:rsid w:val="00826650"/>
    <w:rsid w:val="00826C8E"/>
    <w:rsid w:val="00832C8B"/>
    <w:rsid w:val="00842672"/>
    <w:rsid w:val="008473B0"/>
    <w:rsid w:val="008478FE"/>
    <w:rsid w:val="00847E83"/>
    <w:rsid w:val="00851301"/>
    <w:rsid w:val="008527CE"/>
    <w:rsid w:val="00862EB6"/>
    <w:rsid w:val="008741B6"/>
    <w:rsid w:val="00875557"/>
    <w:rsid w:val="0087724B"/>
    <w:rsid w:val="008875BB"/>
    <w:rsid w:val="00892046"/>
    <w:rsid w:val="00895A97"/>
    <w:rsid w:val="008A5909"/>
    <w:rsid w:val="008A64CD"/>
    <w:rsid w:val="008A670E"/>
    <w:rsid w:val="008A7A36"/>
    <w:rsid w:val="008B05AF"/>
    <w:rsid w:val="008C0321"/>
    <w:rsid w:val="008C1EBE"/>
    <w:rsid w:val="008C2B5F"/>
    <w:rsid w:val="008C6ED8"/>
    <w:rsid w:val="008D2565"/>
    <w:rsid w:val="008D68AD"/>
    <w:rsid w:val="008D704D"/>
    <w:rsid w:val="008D7222"/>
    <w:rsid w:val="008E160C"/>
    <w:rsid w:val="008E49DD"/>
    <w:rsid w:val="008E79B8"/>
    <w:rsid w:val="008F4D1C"/>
    <w:rsid w:val="008F6BFC"/>
    <w:rsid w:val="00925F49"/>
    <w:rsid w:val="00926819"/>
    <w:rsid w:val="00930B3B"/>
    <w:rsid w:val="00932E69"/>
    <w:rsid w:val="0093356F"/>
    <w:rsid w:val="00933F36"/>
    <w:rsid w:val="00934880"/>
    <w:rsid w:val="00944346"/>
    <w:rsid w:val="009502B9"/>
    <w:rsid w:val="0095089A"/>
    <w:rsid w:val="009514DF"/>
    <w:rsid w:val="00957811"/>
    <w:rsid w:val="00980C09"/>
    <w:rsid w:val="009816B6"/>
    <w:rsid w:val="009822E2"/>
    <w:rsid w:val="009827A8"/>
    <w:rsid w:val="00984289"/>
    <w:rsid w:val="009876C6"/>
    <w:rsid w:val="00993078"/>
    <w:rsid w:val="009955FF"/>
    <w:rsid w:val="00995EE1"/>
    <w:rsid w:val="00997271"/>
    <w:rsid w:val="009A0ACF"/>
    <w:rsid w:val="009A3F42"/>
    <w:rsid w:val="009A4190"/>
    <w:rsid w:val="009A5A51"/>
    <w:rsid w:val="009A60B2"/>
    <w:rsid w:val="009B1DB4"/>
    <w:rsid w:val="009B3739"/>
    <w:rsid w:val="009B6862"/>
    <w:rsid w:val="009C2122"/>
    <w:rsid w:val="009C34C2"/>
    <w:rsid w:val="009D1731"/>
    <w:rsid w:val="009D6B92"/>
    <w:rsid w:val="009D7AEB"/>
    <w:rsid w:val="009E0B56"/>
    <w:rsid w:val="009F5F34"/>
    <w:rsid w:val="00A01A29"/>
    <w:rsid w:val="00A02FD1"/>
    <w:rsid w:val="00A1153A"/>
    <w:rsid w:val="00A116A3"/>
    <w:rsid w:val="00A144BD"/>
    <w:rsid w:val="00A24DE4"/>
    <w:rsid w:val="00A262CB"/>
    <w:rsid w:val="00A30886"/>
    <w:rsid w:val="00A31731"/>
    <w:rsid w:val="00A50A43"/>
    <w:rsid w:val="00A526D9"/>
    <w:rsid w:val="00A575FB"/>
    <w:rsid w:val="00A65461"/>
    <w:rsid w:val="00A70C6A"/>
    <w:rsid w:val="00A8565C"/>
    <w:rsid w:val="00A96BC7"/>
    <w:rsid w:val="00A96C39"/>
    <w:rsid w:val="00AA6C05"/>
    <w:rsid w:val="00AB267F"/>
    <w:rsid w:val="00AB30A8"/>
    <w:rsid w:val="00AB6C60"/>
    <w:rsid w:val="00AD221C"/>
    <w:rsid w:val="00AD77B6"/>
    <w:rsid w:val="00AE05CC"/>
    <w:rsid w:val="00AF0310"/>
    <w:rsid w:val="00AF0D29"/>
    <w:rsid w:val="00AF16A2"/>
    <w:rsid w:val="00AF2D7F"/>
    <w:rsid w:val="00AF79D5"/>
    <w:rsid w:val="00B0672C"/>
    <w:rsid w:val="00B128AF"/>
    <w:rsid w:val="00B24F58"/>
    <w:rsid w:val="00B25111"/>
    <w:rsid w:val="00B2757F"/>
    <w:rsid w:val="00B34331"/>
    <w:rsid w:val="00B46CF4"/>
    <w:rsid w:val="00B5324D"/>
    <w:rsid w:val="00B60C2A"/>
    <w:rsid w:val="00B6392D"/>
    <w:rsid w:val="00B663B9"/>
    <w:rsid w:val="00B76013"/>
    <w:rsid w:val="00B827EE"/>
    <w:rsid w:val="00B831DE"/>
    <w:rsid w:val="00B84517"/>
    <w:rsid w:val="00B8693E"/>
    <w:rsid w:val="00B92000"/>
    <w:rsid w:val="00B971CD"/>
    <w:rsid w:val="00BA03D9"/>
    <w:rsid w:val="00BA199B"/>
    <w:rsid w:val="00BA3EBE"/>
    <w:rsid w:val="00BA3F0E"/>
    <w:rsid w:val="00BA4046"/>
    <w:rsid w:val="00BB35A6"/>
    <w:rsid w:val="00BB566D"/>
    <w:rsid w:val="00BC0F38"/>
    <w:rsid w:val="00BC3BCA"/>
    <w:rsid w:val="00BD1CE6"/>
    <w:rsid w:val="00BE247B"/>
    <w:rsid w:val="00BF1D87"/>
    <w:rsid w:val="00BF211B"/>
    <w:rsid w:val="00C02AC7"/>
    <w:rsid w:val="00C17718"/>
    <w:rsid w:val="00C26D43"/>
    <w:rsid w:val="00C27D4F"/>
    <w:rsid w:val="00C42489"/>
    <w:rsid w:val="00C51175"/>
    <w:rsid w:val="00C5389A"/>
    <w:rsid w:val="00C63496"/>
    <w:rsid w:val="00C72C25"/>
    <w:rsid w:val="00C77E98"/>
    <w:rsid w:val="00C83B78"/>
    <w:rsid w:val="00C857E8"/>
    <w:rsid w:val="00C943BF"/>
    <w:rsid w:val="00C954E9"/>
    <w:rsid w:val="00CA1A5F"/>
    <w:rsid w:val="00CA3F3D"/>
    <w:rsid w:val="00CB4540"/>
    <w:rsid w:val="00CB457B"/>
    <w:rsid w:val="00CB6F86"/>
    <w:rsid w:val="00CC22C0"/>
    <w:rsid w:val="00CC2A5A"/>
    <w:rsid w:val="00CC39F5"/>
    <w:rsid w:val="00CC7B2B"/>
    <w:rsid w:val="00CD53AC"/>
    <w:rsid w:val="00CD7D08"/>
    <w:rsid w:val="00CE03B9"/>
    <w:rsid w:val="00CE2AEC"/>
    <w:rsid w:val="00CE3052"/>
    <w:rsid w:val="00CE3948"/>
    <w:rsid w:val="00CF6EF2"/>
    <w:rsid w:val="00D001A9"/>
    <w:rsid w:val="00D03770"/>
    <w:rsid w:val="00D0442C"/>
    <w:rsid w:val="00D11ABF"/>
    <w:rsid w:val="00D13763"/>
    <w:rsid w:val="00D151CE"/>
    <w:rsid w:val="00D1696B"/>
    <w:rsid w:val="00D20D74"/>
    <w:rsid w:val="00D25C13"/>
    <w:rsid w:val="00D2603F"/>
    <w:rsid w:val="00D30367"/>
    <w:rsid w:val="00D30374"/>
    <w:rsid w:val="00D32D64"/>
    <w:rsid w:val="00D33D1B"/>
    <w:rsid w:val="00D366F3"/>
    <w:rsid w:val="00D47D4B"/>
    <w:rsid w:val="00D506F7"/>
    <w:rsid w:val="00D53CF6"/>
    <w:rsid w:val="00D608FF"/>
    <w:rsid w:val="00D648BB"/>
    <w:rsid w:val="00D6583C"/>
    <w:rsid w:val="00D65E7A"/>
    <w:rsid w:val="00D73E83"/>
    <w:rsid w:val="00D7547B"/>
    <w:rsid w:val="00D773EE"/>
    <w:rsid w:val="00D81A15"/>
    <w:rsid w:val="00D8711D"/>
    <w:rsid w:val="00D97BD5"/>
    <w:rsid w:val="00DA3893"/>
    <w:rsid w:val="00DA5323"/>
    <w:rsid w:val="00DA624D"/>
    <w:rsid w:val="00DB4587"/>
    <w:rsid w:val="00DB647E"/>
    <w:rsid w:val="00DC0276"/>
    <w:rsid w:val="00DC0921"/>
    <w:rsid w:val="00DC5D4A"/>
    <w:rsid w:val="00DC67F3"/>
    <w:rsid w:val="00DC7593"/>
    <w:rsid w:val="00DD2EEF"/>
    <w:rsid w:val="00DD4E41"/>
    <w:rsid w:val="00DD529E"/>
    <w:rsid w:val="00DE0A18"/>
    <w:rsid w:val="00DE2E2B"/>
    <w:rsid w:val="00DE3A1F"/>
    <w:rsid w:val="00DE75B3"/>
    <w:rsid w:val="00DF32BF"/>
    <w:rsid w:val="00DF6FF8"/>
    <w:rsid w:val="00E050B9"/>
    <w:rsid w:val="00E14BD4"/>
    <w:rsid w:val="00E24590"/>
    <w:rsid w:val="00E30049"/>
    <w:rsid w:val="00E41585"/>
    <w:rsid w:val="00E438AA"/>
    <w:rsid w:val="00E43A38"/>
    <w:rsid w:val="00E511AB"/>
    <w:rsid w:val="00E70BDF"/>
    <w:rsid w:val="00E74295"/>
    <w:rsid w:val="00E76A77"/>
    <w:rsid w:val="00E8562F"/>
    <w:rsid w:val="00E861F2"/>
    <w:rsid w:val="00E87ACA"/>
    <w:rsid w:val="00E90631"/>
    <w:rsid w:val="00E919C7"/>
    <w:rsid w:val="00E91F3F"/>
    <w:rsid w:val="00EA021A"/>
    <w:rsid w:val="00EA11F5"/>
    <w:rsid w:val="00EA7B9A"/>
    <w:rsid w:val="00EB45C7"/>
    <w:rsid w:val="00EC4135"/>
    <w:rsid w:val="00EC4C71"/>
    <w:rsid w:val="00ED3D07"/>
    <w:rsid w:val="00ED3EC4"/>
    <w:rsid w:val="00ED6DA5"/>
    <w:rsid w:val="00EE1AFA"/>
    <w:rsid w:val="00EE61EC"/>
    <w:rsid w:val="00EE7DB5"/>
    <w:rsid w:val="00EF0711"/>
    <w:rsid w:val="00EF51A3"/>
    <w:rsid w:val="00F0216B"/>
    <w:rsid w:val="00F02257"/>
    <w:rsid w:val="00F02B84"/>
    <w:rsid w:val="00F049B8"/>
    <w:rsid w:val="00F078EC"/>
    <w:rsid w:val="00F11C3C"/>
    <w:rsid w:val="00F20D60"/>
    <w:rsid w:val="00F228B7"/>
    <w:rsid w:val="00F323A9"/>
    <w:rsid w:val="00F334D2"/>
    <w:rsid w:val="00F33C0D"/>
    <w:rsid w:val="00F422A3"/>
    <w:rsid w:val="00F47344"/>
    <w:rsid w:val="00F52E72"/>
    <w:rsid w:val="00F53031"/>
    <w:rsid w:val="00F57023"/>
    <w:rsid w:val="00F73084"/>
    <w:rsid w:val="00F77A0F"/>
    <w:rsid w:val="00F80E78"/>
    <w:rsid w:val="00F85F49"/>
    <w:rsid w:val="00F90814"/>
    <w:rsid w:val="00F92A7C"/>
    <w:rsid w:val="00F940FA"/>
    <w:rsid w:val="00F96571"/>
    <w:rsid w:val="00F96A23"/>
    <w:rsid w:val="00FA18DE"/>
    <w:rsid w:val="00FA1EB2"/>
    <w:rsid w:val="00FA368B"/>
    <w:rsid w:val="00FA4FDB"/>
    <w:rsid w:val="00FA68F4"/>
    <w:rsid w:val="00FA6BE5"/>
    <w:rsid w:val="00FA6E8A"/>
    <w:rsid w:val="00FB0B49"/>
    <w:rsid w:val="00FC27CE"/>
    <w:rsid w:val="00FC5AF0"/>
    <w:rsid w:val="00FC764D"/>
    <w:rsid w:val="00FD06E3"/>
    <w:rsid w:val="00FD19DE"/>
    <w:rsid w:val="00FD4B73"/>
    <w:rsid w:val="00FE008D"/>
    <w:rsid w:val="00FE3D71"/>
    <w:rsid w:val="00FE4F3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417</Words>
  <Characters>2378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39</cp:revision>
  <cp:lastPrinted>2019-02-25T11:12:00Z</cp:lastPrinted>
  <dcterms:created xsi:type="dcterms:W3CDTF">2016-09-09T06:25:00Z</dcterms:created>
  <dcterms:modified xsi:type="dcterms:W3CDTF">2023-01-14T12:04:00Z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