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607BD" w:rsidRPr="007906A7" w:rsidTr="00FA01A8">
        <w:trPr>
          <w:trHeight w:val="702"/>
        </w:trPr>
        <w:tc>
          <w:tcPr>
            <w:tcW w:w="1244" w:type="dxa"/>
          </w:tcPr>
          <w:p w:rsidR="001607BD" w:rsidRDefault="001607BD">
            <w:r w:rsidRPr="00A001B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607BD" w:rsidRDefault="001607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607BD" w:rsidRDefault="00160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607BD" w:rsidRDefault="001607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607BD" w:rsidRPr="00B91CEF" w:rsidRDefault="001607BD" w:rsidP="00807456">
      <w:pPr>
        <w:rPr>
          <w:sz w:val="6"/>
          <w:szCs w:val="6"/>
        </w:rPr>
      </w:pPr>
    </w:p>
    <w:p w:rsidR="001607BD" w:rsidRPr="00B05DAD" w:rsidRDefault="001607BD" w:rsidP="00807456">
      <w:pPr>
        <w:rPr>
          <w:color w:val="CC0000"/>
          <w:sz w:val="16"/>
          <w:szCs w:val="16"/>
        </w:rPr>
      </w:pPr>
    </w:p>
    <w:p w:rsidR="001607BD" w:rsidRDefault="001607BD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УЮТ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</w:p>
    <w:p w:rsidR="001607BD" w:rsidRDefault="001607BD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607BD" w:rsidRPr="00FA75A1" w:rsidRDefault="001607BD" w:rsidP="00FA75A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6pt;margin-top:1.9pt;width:240pt;height:154.75pt;z-index:-251658240" wrapcoords="-59 0 -59 21508 21600 21508 21600 0 -59 0">
            <v:imagedata r:id="rId7" o:title=""/>
            <w10:wrap type="tight"/>
          </v:shape>
        </w:pict>
      </w:r>
      <w:r w:rsidRPr="00FA75A1">
        <w:rPr>
          <w:sz w:val="22"/>
          <w:szCs w:val="22"/>
        </w:rPr>
        <w:t xml:space="preserve">Гостевой дом </w:t>
      </w:r>
      <w:r w:rsidRPr="00FA75A1">
        <w:rPr>
          <w:b/>
          <w:sz w:val="22"/>
          <w:szCs w:val="22"/>
        </w:rPr>
        <w:t>«Уют» </w:t>
      </w:r>
      <w:r w:rsidRPr="00FA75A1">
        <w:rPr>
          <w:sz w:val="22"/>
          <w:szCs w:val="22"/>
        </w:rPr>
        <w:t>— ра</w:t>
      </w:r>
      <w:r>
        <w:rPr>
          <w:sz w:val="22"/>
          <w:szCs w:val="22"/>
        </w:rPr>
        <w:t>с</w:t>
      </w:r>
      <w:r w:rsidRPr="00FA75A1">
        <w:rPr>
          <w:sz w:val="22"/>
          <w:szCs w:val="22"/>
        </w:rPr>
        <w:t xml:space="preserve">положен в центре  п. Лазаревское. </w:t>
      </w:r>
      <w:r w:rsidRPr="00FA75A1">
        <w:rPr>
          <w:color w:val="000000"/>
          <w:sz w:val="22"/>
          <w:szCs w:val="22"/>
          <w:shd w:val="clear" w:color="auto" w:fill="FFFFFF"/>
        </w:rPr>
        <w:t>Лазаревское представляет собой уютный и спокойный курортный поселок.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От </w:t>
      </w:r>
      <w:r w:rsidRPr="00FA75A1">
        <w:rPr>
          <w:b/>
          <w:sz w:val="22"/>
          <w:szCs w:val="22"/>
        </w:rPr>
        <w:t>«Уюта»</w:t>
      </w:r>
      <w:r>
        <w:rPr>
          <w:sz w:val="22"/>
          <w:szCs w:val="22"/>
        </w:rPr>
        <w:t xml:space="preserve"> д</w:t>
      </w:r>
      <w:r w:rsidRPr="00FA75A1">
        <w:rPr>
          <w:sz w:val="22"/>
          <w:szCs w:val="22"/>
        </w:rPr>
        <w:t>о моря 5−7 минут по ровной дороге. На пляже Вас ждет множество водных развлечений: катание на катамаране, парашюте, банане, водном мотоцикле, морские прогулки на яхте или пароходе. На пляже есть кабинки для переодевания и душ, точки общественного питания, на прокат предоставляются шезлонги.</w:t>
      </w:r>
      <w:r>
        <w:rPr>
          <w:sz w:val="22"/>
          <w:szCs w:val="22"/>
        </w:rPr>
        <w:t xml:space="preserve"> </w:t>
      </w:r>
      <w:r w:rsidRPr="00FA75A1">
        <w:rPr>
          <w:b/>
          <w:sz w:val="22"/>
          <w:szCs w:val="22"/>
        </w:rPr>
        <w:t xml:space="preserve">По пути на море </w:t>
      </w:r>
      <w:r w:rsidRPr="00FA75A1">
        <w:rPr>
          <w:b/>
          <w:sz w:val="22"/>
          <w:szCs w:val="22"/>
          <w:u w:val="single"/>
        </w:rPr>
        <w:t>не нужно переходить ж/д пути</w:t>
      </w:r>
      <w:r w:rsidRPr="00FA75A1">
        <w:rPr>
          <w:b/>
          <w:sz w:val="22"/>
          <w:szCs w:val="22"/>
        </w:rPr>
        <w:t xml:space="preserve"> и федеральную трассу.</w:t>
      </w:r>
      <w:r w:rsidRPr="00FA75A1">
        <w:rPr>
          <w:noProof/>
          <w:sz w:val="22"/>
          <w:szCs w:val="22"/>
        </w:rPr>
        <w:t xml:space="preserve"> </w:t>
      </w:r>
      <w:r w:rsidRPr="00FA75A1">
        <w:rPr>
          <w:sz w:val="22"/>
          <w:szCs w:val="22"/>
        </w:rPr>
        <w:t>Небольшой номерной фонд</w:t>
      </w:r>
      <w:r>
        <w:rPr>
          <w:sz w:val="22"/>
          <w:szCs w:val="22"/>
        </w:rPr>
        <w:t xml:space="preserve"> «Уюта»</w:t>
      </w:r>
      <w:r w:rsidRPr="00FA75A1">
        <w:rPr>
          <w:sz w:val="22"/>
          <w:szCs w:val="22"/>
        </w:rPr>
        <w:t>, отсутствие поблизости увеселительных заведений и громкой музыки обеспечивает размеренность, тишину и покой.</w:t>
      </w:r>
      <w:r>
        <w:rPr>
          <w:sz w:val="22"/>
          <w:szCs w:val="22"/>
        </w:rPr>
        <w:t xml:space="preserve"> </w:t>
      </w:r>
      <w:r w:rsidRPr="00FA75A1">
        <w:rPr>
          <w:sz w:val="22"/>
          <w:szCs w:val="22"/>
        </w:rPr>
        <w:t xml:space="preserve">В непосредственной близости находятся все необходимые магазины, объекты общественного питания, кафе, экскурсионные бюро, аквапарк «Наутилус». Созданы все условия для спокойного семейного отдыха. Развлечься с детьми вы сможете в парке «Культуры и Отдыха» (5 минут ходьбы), где расположено масса веселых аттракционов и самое большое в России </w:t>
      </w:r>
      <w:r w:rsidRPr="00FA75A1">
        <w:rPr>
          <w:b/>
          <w:sz w:val="22"/>
          <w:szCs w:val="22"/>
        </w:rPr>
        <w:t>колесо обозрения</w:t>
      </w:r>
      <w:r w:rsidRPr="00FA75A1">
        <w:rPr>
          <w:sz w:val="22"/>
          <w:szCs w:val="22"/>
        </w:rPr>
        <w:t>. Во дворе есть: летняя кухня (газовая плита, СВЧ печь, посуда) с возможностью готовить самим, мангал и беседка, где можно посидеть. Интернет на летней кухне (Wi-fi).</w:t>
      </w:r>
      <w:r>
        <w:rPr>
          <w:sz w:val="22"/>
          <w:szCs w:val="22"/>
        </w:rPr>
        <w:t xml:space="preserve"> </w:t>
      </w:r>
      <w:r w:rsidRPr="00FA75A1">
        <w:rPr>
          <w:sz w:val="22"/>
          <w:szCs w:val="22"/>
        </w:rPr>
        <w:t xml:space="preserve">Рядом </w:t>
      </w:r>
      <w:r>
        <w:rPr>
          <w:sz w:val="22"/>
          <w:szCs w:val="22"/>
        </w:rPr>
        <w:t>есть</w:t>
      </w:r>
      <w:r w:rsidRPr="00FA75A1">
        <w:rPr>
          <w:sz w:val="22"/>
          <w:szCs w:val="22"/>
        </w:rPr>
        <w:t xml:space="preserve"> столовые и кафе, где вы можете вкусно и недорого покушать.</w:t>
      </w:r>
    </w:p>
    <w:p w:rsidR="001607BD" w:rsidRPr="00AA0550" w:rsidRDefault="001607BD" w:rsidP="00AA05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Размещение:</w:t>
      </w:r>
      <w:r w:rsidRPr="00AA0550"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«Стандарт»  2-х, 3-х, 4-х</w:t>
      </w:r>
      <w:r>
        <w:rPr>
          <w:b/>
          <w:sz w:val="22"/>
          <w:szCs w:val="22"/>
        </w:rPr>
        <w:t>, 5-ти</w:t>
      </w:r>
      <w:r w:rsidRPr="00AA0550">
        <w:rPr>
          <w:b/>
          <w:sz w:val="22"/>
          <w:szCs w:val="22"/>
        </w:rPr>
        <w:t xml:space="preserve"> местные  номера  с удобствами</w:t>
      </w:r>
      <w:r w:rsidRPr="00AA0550">
        <w:rPr>
          <w:sz w:val="22"/>
          <w:szCs w:val="22"/>
        </w:rPr>
        <w:t xml:space="preserve">  (</w:t>
      </w:r>
      <w:r w:rsidRPr="00AA0550">
        <w:rPr>
          <w:sz w:val="22"/>
          <w:szCs w:val="22"/>
          <w:lang w:val="en-US"/>
        </w:rPr>
        <w:t>WC</w:t>
      </w:r>
      <w:r w:rsidRPr="00AA0550">
        <w:rPr>
          <w:sz w:val="22"/>
          <w:szCs w:val="22"/>
        </w:rPr>
        <w:t>, душ, ТВ, холодильник, кондиционер, двуспальные и односпальные кровати</w:t>
      </w:r>
      <w:r>
        <w:rPr>
          <w:sz w:val="22"/>
          <w:szCs w:val="22"/>
        </w:rPr>
        <w:t xml:space="preserve"> или кровать-диван, 2-х ярусные кровати в 4-х местном двухкомнатном</w:t>
      </w:r>
      <w:r w:rsidRPr="00AA0550">
        <w:rPr>
          <w:sz w:val="22"/>
          <w:szCs w:val="22"/>
        </w:rPr>
        <w:t xml:space="preserve">, </w:t>
      </w:r>
      <w:r>
        <w:rPr>
          <w:sz w:val="22"/>
          <w:szCs w:val="22"/>
        </w:rPr>
        <w:t>кресло-кровать,</w:t>
      </w:r>
      <w:r w:rsidRPr="00AA0550">
        <w:rPr>
          <w:sz w:val="22"/>
          <w:szCs w:val="22"/>
        </w:rPr>
        <w:t xml:space="preserve"> тумбочки, стол, </w:t>
      </w:r>
      <w:r>
        <w:rPr>
          <w:sz w:val="22"/>
          <w:szCs w:val="22"/>
        </w:rPr>
        <w:t>стулья, шкаф</w:t>
      </w:r>
      <w:r w:rsidRPr="00AA0550">
        <w:rPr>
          <w:sz w:val="22"/>
          <w:szCs w:val="22"/>
        </w:rPr>
        <w:t>).</w:t>
      </w:r>
    </w:p>
    <w:p w:rsidR="001607BD" w:rsidRPr="00AA0550" w:rsidRDefault="001607BD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Пляж: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5-7 мин</w:t>
      </w:r>
      <w:r w:rsidRPr="00AA0550">
        <w:rPr>
          <w:sz w:val="22"/>
          <w:szCs w:val="22"/>
        </w:rPr>
        <w:t xml:space="preserve"> – мелко-галечны</w:t>
      </w:r>
      <w:r>
        <w:rPr>
          <w:sz w:val="22"/>
          <w:szCs w:val="22"/>
        </w:rPr>
        <w:t>й</w:t>
      </w:r>
      <w:r w:rsidRPr="00AA0550">
        <w:rPr>
          <w:sz w:val="22"/>
          <w:szCs w:val="22"/>
        </w:rPr>
        <w:t>.</w:t>
      </w:r>
    </w:p>
    <w:p w:rsidR="001607BD" w:rsidRPr="00AA0550" w:rsidRDefault="001607BD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Питание:</w:t>
      </w:r>
      <w:r w:rsidRPr="00AA0550">
        <w:rPr>
          <w:b/>
          <w:color w:val="000080"/>
          <w:sz w:val="22"/>
          <w:szCs w:val="22"/>
        </w:rPr>
        <w:t xml:space="preserve"> </w:t>
      </w:r>
      <w:r w:rsidRPr="00AA0550">
        <w:rPr>
          <w:color w:val="000000"/>
          <w:sz w:val="22"/>
          <w:szCs w:val="22"/>
        </w:rPr>
        <w:t>оборудованная кухня  для самостоят</w:t>
      </w:r>
      <w:r>
        <w:rPr>
          <w:color w:val="000000"/>
          <w:sz w:val="22"/>
          <w:szCs w:val="22"/>
        </w:rPr>
        <w:t xml:space="preserve">ельного приготовления </w:t>
      </w:r>
      <w:r w:rsidRPr="00AA0550">
        <w:rPr>
          <w:color w:val="000000"/>
          <w:sz w:val="22"/>
          <w:szCs w:val="22"/>
        </w:rPr>
        <w:t>.</w:t>
      </w:r>
    </w:p>
    <w:p w:rsidR="001607BD" w:rsidRPr="00AA0550" w:rsidRDefault="001607BD" w:rsidP="00AA0550">
      <w:pPr>
        <w:spacing w:line="240" w:lineRule="atLeast"/>
        <w:jc w:val="both"/>
        <w:rPr>
          <w:sz w:val="22"/>
          <w:szCs w:val="22"/>
        </w:rPr>
      </w:pPr>
      <w:r w:rsidRPr="00AA0550">
        <w:rPr>
          <w:b/>
          <w:color w:val="0000CC"/>
          <w:sz w:val="22"/>
          <w:szCs w:val="22"/>
          <w:u w:val="single"/>
        </w:rPr>
        <w:t>Дети:</w:t>
      </w:r>
      <w:r w:rsidRPr="00AA0550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>до</w:t>
      </w:r>
      <w:r w:rsidRPr="00AA0550">
        <w:rPr>
          <w:sz w:val="22"/>
          <w:szCs w:val="22"/>
        </w:rPr>
        <w:t xml:space="preserve"> </w:t>
      </w:r>
      <w:r w:rsidRPr="00AA0550">
        <w:rPr>
          <w:b/>
          <w:sz w:val="22"/>
          <w:szCs w:val="22"/>
        </w:rPr>
        <w:t xml:space="preserve">12 лет </w:t>
      </w:r>
      <w:r w:rsidRPr="00AA0550">
        <w:rPr>
          <w:sz w:val="22"/>
          <w:szCs w:val="22"/>
        </w:rPr>
        <w:t xml:space="preserve">скидка на проезд - </w:t>
      </w:r>
      <w:r w:rsidRPr="00AA0550">
        <w:rPr>
          <w:b/>
          <w:sz w:val="22"/>
          <w:szCs w:val="22"/>
        </w:rPr>
        <w:t>200 руб.</w:t>
      </w:r>
    </w:p>
    <w:p w:rsidR="001607BD" w:rsidRPr="00C374C8" w:rsidRDefault="001607BD" w:rsidP="00464314">
      <w:pPr>
        <w:pStyle w:val="Heading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8023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530"/>
        <w:gridCol w:w="1560"/>
        <w:gridCol w:w="1680"/>
        <w:gridCol w:w="1710"/>
      </w:tblGrid>
      <w:tr w:rsidR="001607BD" w:rsidRPr="00414CCE" w:rsidTr="00024430">
        <w:trPr>
          <w:cantSplit/>
          <w:trHeight w:val="300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1607BD" w:rsidRPr="003E166B" w:rsidRDefault="001607BD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1607BD" w:rsidRPr="003E166B" w:rsidRDefault="001607BD" w:rsidP="00B962E3">
            <w:pPr>
              <w:rPr>
                <w:b/>
                <w:bCs/>
              </w:rPr>
            </w:pPr>
          </w:p>
          <w:p w:rsidR="001607BD" w:rsidRPr="003E166B" w:rsidRDefault="001607BD" w:rsidP="00B962E3">
            <w:pPr>
              <w:rPr>
                <w:b/>
                <w:bCs/>
              </w:rPr>
            </w:pPr>
          </w:p>
          <w:p w:rsidR="001607BD" w:rsidRDefault="001607BD" w:rsidP="00B962E3">
            <w:pPr>
              <w:rPr>
                <w:b/>
                <w:bCs/>
              </w:rPr>
            </w:pPr>
          </w:p>
          <w:p w:rsidR="001607BD" w:rsidRPr="003E166B" w:rsidRDefault="001607BD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6480" w:type="dxa"/>
            <w:gridSpan w:val="4"/>
            <w:vAlign w:val="center"/>
          </w:tcPr>
          <w:p w:rsidR="001607BD" w:rsidRPr="00AD576B" w:rsidRDefault="001607BD" w:rsidP="003B0F11">
            <w:pPr>
              <w:jc w:val="center"/>
              <w:rPr>
                <w:b/>
              </w:rPr>
            </w:pPr>
            <w:r w:rsidRPr="00AD576B">
              <w:rPr>
                <w:b/>
              </w:rPr>
              <w:t>СТАНДАРТ</w:t>
            </w:r>
          </w:p>
        </w:tc>
      </w:tr>
      <w:tr w:rsidR="001607BD" w:rsidRPr="00414CCE" w:rsidTr="00024430">
        <w:trPr>
          <w:cantSplit/>
          <w:trHeight w:val="1124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1607BD" w:rsidRPr="003E166B" w:rsidRDefault="001607BD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</w:tcPr>
          <w:p w:rsidR="001607BD" w:rsidRPr="00AD576B" w:rsidRDefault="001607BD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2-х мест.</w:t>
            </w:r>
          </w:p>
          <w:p w:rsidR="001607BD" w:rsidRDefault="001607BD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2-4 этаж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607BD" w:rsidRPr="00AD576B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>-х мест.</w:t>
            </w:r>
          </w:p>
          <w:p w:rsidR="001607BD" w:rsidRDefault="001607BD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3, 4 этаж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1607BD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1607BD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>-х мест.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  <w:r>
              <w:rPr>
                <w:b/>
              </w:rPr>
              <w:t xml:space="preserve"> 2 этаж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1607BD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1607BD" w:rsidRDefault="001607BD" w:rsidP="006472B6">
            <w:pPr>
              <w:jc w:val="center"/>
              <w:rPr>
                <w:b/>
              </w:rPr>
            </w:pPr>
            <w:r>
              <w:rPr>
                <w:b/>
              </w:rPr>
              <w:t>5-ти</w:t>
            </w:r>
            <w:r w:rsidRPr="00AD576B">
              <w:rPr>
                <w:b/>
              </w:rPr>
              <w:t xml:space="preserve"> мест.</w:t>
            </w:r>
          </w:p>
          <w:p w:rsidR="001607BD" w:rsidRDefault="001607BD" w:rsidP="006472B6">
            <w:pPr>
              <w:jc w:val="center"/>
              <w:rPr>
                <w:b/>
              </w:rPr>
            </w:pPr>
            <w:r w:rsidRPr="00AD576B">
              <w:rPr>
                <w:b/>
              </w:rPr>
              <w:t>с удоб.</w:t>
            </w:r>
            <w:r>
              <w:rPr>
                <w:b/>
              </w:rPr>
              <w:t xml:space="preserve"> 1 этаж</w:t>
            </w:r>
          </w:p>
          <w:p w:rsidR="001607BD" w:rsidRPr="00AD576B" w:rsidRDefault="001607BD" w:rsidP="006472B6">
            <w:pPr>
              <w:jc w:val="center"/>
              <w:rPr>
                <w:b/>
              </w:rPr>
            </w:pP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1607BD" w:rsidRPr="00414CCE" w:rsidTr="00024430">
        <w:trPr>
          <w:trHeight w:val="234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1607BD" w:rsidRPr="00414CCE" w:rsidTr="00024430">
        <w:trPr>
          <w:trHeight w:val="234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30" w:type="dxa"/>
          </w:tcPr>
          <w:p w:rsidR="001607BD" w:rsidRPr="008E77AA" w:rsidRDefault="001607BD" w:rsidP="0076089B">
            <w:pPr>
              <w:jc w:val="center"/>
              <w:rPr>
                <w:b/>
              </w:rPr>
            </w:pPr>
            <w:r w:rsidRPr="008E77AA">
              <w:rPr>
                <w:b/>
              </w:rPr>
              <w:t>15950</w:t>
            </w:r>
          </w:p>
        </w:tc>
        <w:tc>
          <w:tcPr>
            <w:tcW w:w="1560" w:type="dxa"/>
          </w:tcPr>
          <w:p w:rsidR="001607BD" w:rsidRPr="00E96246" w:rsidRDefault="001607BD" w:rsidP="006D2BBF">
            <w:pPr>
              <w:jc w:val="center"/>
              <w:rPr>
                <w:b/>
              </w:rPr>
            </w:pPr>
            <w:r w:rsidRPr="00E96246">
              <w:rPr>
                <w:b/>
              </w:rPr>
              <w:t>15300</w:t>
            </w:r>
          </w:p>
        </w:tc>
        <w:tc>
          <w:tcPr>
            <w:tcW w:w="1680" w:type="dxa"/>
          </w:tcPr>
          <w:p w:rsidR="001607BD" w:rsidRPr="00F82960" w:rsidRDefault="001607BD" w:rsidP="00796591">
            <w:pPr>
              <w:jc w:val="center"/>
              <w:rPr>
                <w:b/>
              </w:rPr>
            </w:pPr>
            <w:r w:rsidRPr="00F82960">
              <w:rPr>
                <w:b/>
              </w:rPr>
              <w:t>13950</w:t>
            </w:r>
          </w:p>
        </w:tc>
        <w:tc>
          <w:tcPr>
            <w:tcW w:w="1710" w:type="dxa"/>
          </w:tcPr>
          <w:p w:rsidR="001607BD" w:rsidRPr="00045FBD" w:rsidRDefault="001607BD" w:rsidP="00202009">
            <w:pPr>
              <w:jc w:val="center"/>
              <w:rPr>
                <w:b/>
              </w:rPr>
            </w:pPr>
            <w:r w:rsidRPr="00045FBD">
              <w:rPr>
                <w:b/>
              </w:rPr>
              <w:t>13100</w:t>
            </w:r>
          </w:p>
        </w:tc>
      </w:tr>
      <w:tr w:rsidR="001607BD" w:rsidRPr="00414CCE" w:rsidTr="00024430">
        <w:trPr>
          <w:trHeight w:val="234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1607BD" w:rsidRPr="008E77AA" w:rsidRDefault="001607BD" w:rsidP="008E77AA">
            <w:pPr>
              <w:jc w:val="center"/>
              <w:rPr>
                <w:b/>
              </w:rPr>
            </w:pPr>
            <w:r w:rsidRPr="008E77AA">
              <w:rPr>
                <w:b/>
              </w:rPr>
              <w:t>15950</w:t>
            </w:r>
          </w:p>
        </w:tc>
        <w:tc>
          <w:tcPr>
            <w:tcW w:w="1560" w:type="dxa"/>
          </w:tcPr>
          <w:p w:rsidR="001607BD" w:rsidRPr="00E96246" w:rsidRDefault="001607BD" w:rsidP="00E96246">
            <w:pPr>
              <w:jc w:val="center"/>
              <w:rPr>
                <w:b/>
              </w:rPr>
            </w:pPr>
            <w:r w:rsidRPr="00E96246">
              <w:rPr>
                <w:b/>
              </w:rPr>
              <w:t>15300</w:t>
            </w:r>
          </w:p>
        </w:tc>
        <w:tc>
          <w:tcPr>
            <w:tcW w:w="1680" w:type="dxa"/>
          </w:tcPr>
          <w:p w:rsidR="001607BD" w:rsidRPr="00F82960" w:rsidRDefault="001607BD" w:rsidP="00F82960">
            <w:pPr>
              <w:jc w:val="center"/>
              <w:rPr>
                <w:b/>
              </w:rPr>
            </w:pPr>
            <w:r w:rsidRPr="00F82960">
              <w:rPr>
                <w:b/>
              </w:rPr>
              <w:t>13950</w:t>
            </w:r>
          </w:p>
        </w:tc>
        <w:tc>
          <w:tcPr>
            <w:tcW w:w="1710" w:type="dxa"/>
          </w:tcPr>
          <w:p w:rsidR="001607BD" w:rsidRPr="00045FBD" w:rsidRDefault="001607BD" w:rsidP="00045FBD">
            <w:pPr>
              <w:jc w:val="center"/>
              <w:rPr>
                <w:b/>
              </w:rPr>
            </w:pPr>
            <w:r w:rsidRPr="00045FBD">
              <w:rPr>
                <w:b/>
              </w:rPr>
              <w:t>13100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1607BD" w:rsidRPr="008E77AA" w:rsidRDefault="001607BD" w:rsidP="008E77AA">
            <w:pPr>
              <w:jc w:val="center"/>
              <w:rPr>
                <w:b/>
              </w:rPr>
            </w:pPr>
            <w:r w:rsidRPr="008E77AA">
              <w:rPr>
                <w:b/>
              </w:rPr>
              <w:t>15950</w:t>
            </w:r>
          </w:p>
        </w:tc>
        <w:tc>
          <w:tcPr>
            <w:tcW w:w="1560" w:type="dxa"/>
          </w:tcPr>
          <w:p w:rsidR="001607BD" w:rsidRPr="00E96246" w:rsidRDefault="001607BD" w:rsidP="00E96246">
            <w:pPr>
              <w:jc w:val="center"/>
              <w:rPr>
                <w:b/>
              </w:rPr>
            </w:pPr>
            <w:r w:rsidRPr="00E96246">
              <w:rPr>
                <w:b/>
              </w:rPr>
              <w:t>15300</w:t>
            </w:r>
          </w:p>
        </w:tc>
        <w:tc>
          <w:tcPr>
            <w:tcW w:w="1680" w:type="dxa"/>
          </w:tcPr>
          <w:p w:rsidR="001607BD" w:rsidRPr="00F82960" w:rsidRDefault="001607BD" w:rsidP="00F82960">
            <w:pPr>
              <w:jc w:val="center"/>
              <w:rPr>
                <w:b/>
              </w:rPr>
            </w:pPr>
            <w:r w:rsidRPr="00F82960">
              <w:rPr>
                <w:b/>
              </w:rPr>
              <w:t>13950</w:t>
            </w:r>
          </w:p>
        </w:tc>
        <w:tc>
          <w:tcPr>
            <w:tcW w:w="1710" w:type="dxa"/>
          </w:tcPr>
          <w:p w:rsidR="001607BD" w:rsidRPr="00045FBD" w:rsidRDefault="001607BD" w:rsidP="00045FBD">
            <w:pPr>
              <w:jc w:val="center"/>
              <w:rPr>
                <w:b/>
              </w:rPr>
            </w:pPr>
            <w:r w:rsidRPr="00045FBD">
              <w:rPr>
                <w:b/>
              </w:rPr>
              <w:t>13100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1607BD" w:rsidRPr="008E77AA" w:rsidRDefault="001607BD" w:rsidP="008E77AA">
            <w:pPr>
              <w:jc w:val="center"/>
              <w:rPr>
                <w:b/>
              </w:rPr>
            </w:pPr>
            <w:r w:rsidRPr="008E77AA">
              <w:rPr>
                <w:b/>
              </w:rPr>
              <w:t>15950</w:t>
            </w:r>
          </w:p>
        </w:tc>
        <w:tc>
          <w:tcPr>
            <w:tcW w:w="1560" w:type="dxa"/>
          </w:tcPr>
          <w:p w:rsidR="001607BD" w:rsidRPr="00E96246" w:rsidRDefault="001607BD" w:rsidP="00E96246">
            <w:pPr>
              <w:jc w:val="center"/>
              <w:rPr>
                <w:b/>
              </w:rPr>
            </w:pPr>
            <w:r w:rsidRPr="00E96246">
              <w:rPr>
                <w:b/>
              </w:rPr>
              <w:t>15300</w:t>
            </w:r>
          </w:p>
        </w:tc>
        <w:tc>
          <w:tcPr>
            <w:tcW w:w="1680" w:type="dxa"/>
          </w:tcPr>
          <w:p w:rsidR="001607BD" w:rsidRPr="00F82960" w:rsidRDefault="001607BD" w:rsidP="00F82960">
            <w:pPr>
              <w:jc w:val="center"/>
              <w:rPr>
                <w:b/>
              </w:rPr>
            </w:pPr>
            <w:r w:rsidRPr="00F82960">
              <w:rPr>
                <w:b/>
              </w:rPr>
              <w:t>13950</w:t>
            </w:r>
          </w:p>
        </w:tc>
        <w:tc>
          <w:tcPr>
            <w:tcW w:w="1710" w:type="dxa"/>
          </w:tcPr>
          <w:p w:rsidR="001607BD" w:rsidRPr="00045FBD" w:rsidRDefault="001607BD" w:rsidP="00045FBD">
            <w:pPr>
              <w:jc w:val="center"/>
              <w:rPr>
                <w:b/>
              </w:rPr>
            </w:pPr>
            <w:r w:rsidRPr="00045FBD">
              <w:rPr>
                <w:b/>
              </w:rPr>
              <w:t>13100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30" w:type="dxa"/>
          </w:tcPr>
          <w:p w:rsidR="001607BD" w:rsidRPr="008E77AA" w:rsidRDefault="001607BD" w:rsidP="008E77AA">
            <w:pPr>
              <w:jc w:val="center"/>
              <w:rPr>
                <w:b/>
              </w:rPr>
            </w:pPr>
            <w:r w:rsidRPr="008E77AA">
              <w:rPr>
                <w:b/>
              </w:rPr>
              <w:t>15950</w:t>
            </w:r>
          </w:p>
        </w:tc>
        <w:tc>
          <w:tcPr>
            <w:tcW w:w="1560" w:type="dxa"/>
          </w:tcPr>
          <w:p w:rsidR="001607BD" w:rsidRPr="00E96246" w:rsidRDefault="001607BD" w:rsidP="00E96246">
            <w:pPr>
              <w:jc w:val="center"/>
              <w:rPr>
                <w:b/>
              </w:rPr>
            </w:pPr>
            <w:r w:rsidRPr="00E96246">
              <w:rPr>
                <w:b/>
              </w:rPr>
              <w:t>15300</w:t>
            </w:r>
          </w:p>
        </w:tc>
        <w:tc>
          <w:tcPr>
            <w:tcW w:w="1680" w:type="dxa"/>
          </w:tcPr>
          <w:p w:rsidR="001607BD" w:rsidRPr="00F82960" w:rsidRDefault="001607BD" w:rsidP="00F82960">
            <w:pPr>
              <w:jc w:val="center"/>
              <w:rPr>
                <w:b/>
              </w:rPr>
            </w:pPr>
            <w:r w:rsidRPr="00F82960">
              <w:rPr>
                <w:b/>
              </w:rPr>
              <w:t>13950</w:t>
            </w:r>
          </w:p>
        </w:tc>
        <w:tc>
          <w:tcPr>
            <w:tcW w:w="1710" w:type="dxa"/>
          </w:tcPr>
          <w:p w:rsidR="001607BD" w:rsidRPr="00045FBD" w:rsidRDefault="001607BD" w:rsidP="00045FBD">
            <w:pPr>
              <w:jc w:val="center"/>
              <w:rPr>
                <w:b/>
              </w:rPr>
            </w:pPr>
            <w:r w:rsidRPr="00045FBD">
              <w:rPr>
                <w:b/>
              </w:rPr>
              <w:t>13100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:rsidR="001607BD" w:rsidRPr="008E77AA" w:rsidRDefault="001607BD" w:rsidP="008E77AA">
            <w:pPr>
              <w:jc w:val="center"/>
              <w:rPr>
                <w:b/>
              </w:rPr>
            </w:pPr>
            <w:r w:rsidRPr="008E77AA">
              <w:rPr>
                <w:b/>
              </w:rPr>
              <w:t>15750</w:t>
            </w:r>
          </w:p>
        </w:tc>
        <w:tc>
          <w:tcPr>
            <w:tcW w:w="1560" w:type="dxa"/>
          </w:tcPr>
          <w:p w:rsidR="001607BD" w:rsidRPr="000F1634" w:rsidRDefault="001607BD" w:rsidP="00A65F2E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80" w:type="dxa"/>
          </w:tcPr>
          <w:p w:rsidR="001607BD" w:rsidRPr="000F1634" w:rsidRDefault="001607BD" w:rsidP="00A65F2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710" w:type="dxa"/>
          </w:tcPr>
          <w:p w:rsidR="001607BD" w:rsidRPr="000F1634" w:rsidRDefault="001607BD" w:rsidP="00A65F2E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1607BD" w:rsidRPr="00414CCE" w:rsidTr="00024430">
        <w:trPr>
          <w:trHeight w:val="218"/>
          <w:jc w:val="center"/>
        </w:trPr>
        <w:tc>
          <w:tcPr>
            <w:tcW w:w="1543" w:type="dxa"/>
          </w:tcPr>
          <w:p w:rsidR="001607BD" w:rsidRPr="004517D2" w:rsidRDefault="001607B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3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6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68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10" w:type="dxa"/>
          </w:tcPr>
          <w:p w:rsidR="001607BD" w:rsidRPr="006741BC" w:rsidRDefault="001607BD" w:rsidP="0029278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</w:tbl>
    <w:p w:rsidR="001607BD" w:rsidRPr="00AD576B" w:rsidRDefault="001607BD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1607BD" w:rsidRPr="00AD576B" w:rsidRDefault="001607BD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1607BD" w:rsidRPr="00AD576B" w:rsidRDefault="001607BD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1607BD" w:rsidRPr="00AD576B" w:rsidRDefault="001607BD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607BD" w:rsidRPr="00AD576B" w:rsidSect="00B05DAD">
      <w:pgSz w:w="11906" w:h="16838"/>
      <w:pgMar w:top="18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0D03"/>
    <w:rsid w:val="00003323"/>
    <w:rsid w:val="00007510"/>
    <w:rsid w:val="00010EF0"/>
    <w:rsid w:val="0001382B"/>
    <w:rsid w:val="00014014"/>
    <w:rsid w:val="00022489"/>
    <w:rsid w:val="00024430"/>
    <w:rsid w:val="0003103D"/>
    <w:rsid w:val="0003185F"/>
    <w:rsid w:val="00035313"/>
    <w:rsid w:val="00035C96"/>
    <w:rsid w:val="0003608D"/>
    <w:rsid w:val="00040D5C"/>
    <w:rsid w:val="00043463"/>
    <w:rsid w:val="0004447C"/>
    <w:rsid w:val="00045FBD"/>
    <w:rsid w:val="00053A0A"/>
    <w:rsid w:val="00063D87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E022E"/>
    <w:rsid w:val="000E06CD"/>
    <w:rsid w:val="000E36EF"/>
    <w:rsid w:val="000E3B1A"/>
    <w:rsid w:val="000F1634"/>
    <w:rsid w:val="000F75A8"/>
    <w:rsid w:val="00104647"/>
    <w:rsid w:val="00116711"/>
    <w:rsid w:val="00120793"/>
    <w:rsid w:val="00134F0C"/>
    <w:rsid w:val="00145AB9"/>
    <w:rsid w:val="001519A6"/>
    <w:rsid w:val="001607BD"/>
    <w:rsid w:val="001630AC"/>
    <w:rsid w:val="00163E88"/>
    <w:rsid w:val="00174026"/>
    <w:rsid w:val="00174827"/>
    <w:rsid w:val="0017539F"/>
    <w:rsid w:val="00180C88"/>
    <w:rsid w:val="001873A3"/>
    <w:rsid w:val="0019268A"/>
    <w:rsid w:val="001953B1"/>
    <w:rsid w:val="00195DE9"/>
    <w:rsid w:val="001962EA"/>
    <w:rsid w:val="001A51C2"/>
    <w:rsid w:val="001A5D56"/>
    <w:rsid w:val="001C28E0"/>
    <w:rsid w:val="001C33F5"/>
    <w:rsid w:val="001C3A8B"/>
    <w:rsid w:val="001C4406"/>
    <w:rsid w:val="001C7FC1"/>
    <w:rsid w:val="001D4AFF"/>
    <w:rsid w:val="001D6A5D"/>
    <w:rsid w:val="001E1EB2"/>
    <w:rsid w:val="001F15CD"/>
    <w:rsid w:val="001F4C5D"/>
    <w:rsid w:val="00201DDB"/>
    <w:rsid w:val="00202009"/>
    <w:rsid w:val="0020509B"/>
    <w:rsid w:val="002075C7"/>
    <w:rsid w:val="00207EDE"/>
    <w:rsid w:val="0021769C"/>
    <w:rsid w:val="00221230"/>
    <w:rsid w:val="0022293E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85A3D"/>
    <w:rsid w:val="00291971"/>
    <w:rsid w:val="00292782"/>
    <w:rsid w:val="002A1445"/>
    <w:rsid w:val="002A3032"/>
    <w:rsid w:val="002A62C9"/>
    <w:rsid w:val="002A6D1A"/>
    <w:rsid w:val="002B5BBA"/>
    <w:rsid w:val="002B7566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072B0"/>
    <w:rsid w:val="0031107A"/>
    <w:rsid w:val="0031164B"/>
    <w:rsid w:val="0031174E"/>
    <w:rsid w:val="00311D2E"/>
    <w:rsid w:val="00331F31"/>
    <w:rsid w:val="003337CA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0F11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036D"/>
    <w:rsid w:val="004010BD"/>
    <w:rsid w:val="00401C80"/>
    <w:rsid w:val="00405B1C"/>
    <w:rsid w:val="00414CCE"/>
    <w:rsid w:val="00421DDE"/>
    <w:rsid w:val="004222B1"/>
    <w:rsid w:val="00422B9C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00B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6329"/>
    <w:rsid w:val="004D3885"/>
    <w:rsid w:val="004D7AAF"/>
    <w:rsid w:val="004E06D4"/>
    <w:rsid w:val="004E1332"/>
    <w:rsid w:val="004E3320"/>
    <w:rsid w:val="004E4714"/>
    <w:rsid w:val="004F304E"/>
    <w:rsid w:val="004F5BDE"/>
    <w:rsid w:val="004F77E9"/>
    <w:rsid w:val="0051169F"/>
    <w:rsid w:val="00515C2E"/>
    <w:rsid w:val="00520819"/>
    <w:rsid w:val="00523B59"/>
    <w:rsid w:val="00524C59"/>
    <w:rsid w:val="00527433"/>
    <w:rsid w:val="00530CE7"/>
    <w:rsid w:val="00532B1B"/>
    <w:rsid w:val="00534F0F"/>
    <w:rsid w:val="00535BE7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238C"/>
    <w:rsid w:val="005E4E52"/>
    <w:rsid w:val="005F1856"/>
    <w:rsid w:val="006016DF"/>
    <w:rsid w:val="00601B9B"/>
    <w:rsid w:val="0060385E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472B6"/>
    <w:rsid w:val="00651780"/>
    <w:rsid w:val="00660C0B"/>
    <w:rsid w:val="00660FEA"/>
    <w:rsid w:val="00667B29"/>
    <w:rsid w:val="00671749"/>
    <w:rsid w:val="0067253E"/>
    <w:rsid w:val="00672CFE"/>
    <w:rsid w:val="006741BC"/>
    <w:rsid w:val="00685355"/>
    <w:rsid w:val="00695956"/>
    <w:rsid w:val="006A3503"/>
    <w:rsid w:val="006A526C"/>
    <w:rsid w:val="006A6B5C"/>
    <w:rsid w:val="006B1BCD"/>
    <w:rsid w:val="006B3F87"/>
    <w:rsid w:val="006C39F0"/>
    <w:rsid w:val="006C7909"/>
    <w:rsid w:val="006D2BBF"/>
    <w:rsid w:val="006D3AD8"/>
    <w:rsid w:val="006D46ED"/>
    <w:rsid w:val="006E6E5B"/>
    <w:rsid w:val="006F1661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089B"/>
    <w:rsid w:val="007621A6"/>
    <w:rsid w:val="00763A79"/>
    <w:rsid w:val="007667E3"/>
    <w:rsid w:val="007839D5"/>
    <w:rsid w:val="0078572B"/>
    <w:rsid w:val="00786596"/>
    <w:rsid w:val="007906A7"/>
    <w:rsid w:val="00793DBC"/>
    <w:rsid w:val="00796591"/>
    <w:rsid w:val="00796E1C"/>
    <w:rsid w:val="007A18F0"/>
    <w:rsid w:val="007A4B9F"/>
    <w:rsid w:val="007B1B18"/>
    <w:rsid w:val="007B2A4B"/>
    <w:rsid w:val="007B66FF"/>
    <w:rsid w:val="007B78D9"/>
    <w:rsid w:val="007C36F2"/>
    <w:rsid w:val="007C4BDD"/>
    <w:rsid w:val="007D0B31"/>
    <w:rsid w:val="007D0B4C"/>
    <w:rsid w:val="007D3FCD"/>
    <w:rsid w:val="007D6795"/>
    <w:rsid w:val="007D704F"/>
    <w:rsid w:val="007E5357"/>
    <w:rsid w:val="007F364E"/>
    <w:rsid w:val="007F5F45"/>
    <w:rsid w:val="007F65BE"/>
    <w:rsid w:val="008001CF"/>
    <w:rsid w:val="00800CAC"/>
    <w:rsid w:val="00802A78"/>
    <w:rsid w:val="00803C4E"/>
    <w:rsid w:val="00807456"/>
    <w:rsid w:val="00811443"/>
    <w:rsid w:val="00821A54"/>
    <w:rsid w:val="00822895"/>
    <w:rsid w:val="00823CE1"/>
    <w:rsid w:val="0082608D"/>
    <w:rsid w:val="00830162"/>
    <w:rsid w:val="008302B7"/>
    <w:rsid w:val="00845B67"/>
    <w:rsid w:val="008514B4"/>
    <w:rsid w:val="00851833"/>
    <w:rsid w:val="0086116C"/>
    <w:rsid w:val="00871D94"/>
    <w:rsid w:val="00872B4F"/>
    <w:rsid w:val="00872E34"/>
    <w:rsid w:val="00876051"/>
    <w:rsid w:val="00890293"/>
    <w:rsid w:val="0089219E"/>
    <w:rsid w:val="00894876"/>
    <w:rsid w:val="00894B6D"/>
    <w:rsid w:val="008957B0"/>
    <w:rsid w:val="008A4C17"/>
    <w:rsid w:val="008B11D1"/>
    <w:rsid w:val="008B2717"/>
    <w:rsid w:val="008B4161"/>
    <w:rsid w:val="008D1437"/>
    <w:rsid w:val="008D6EE4"/>
    <w:rsid w:val="008E77AA"/>
    <w:rsid w:val="00901DB5"/>
    <w:rsid w:val="00905409"/>
    <w:rsid w:val="0090614E"/>
    <w:rsid w:val="00906283"/>
    <w:rsid w:val="0091264D"/>
    <w:rsid w:val="00915571"/>
    <w:rsid w:val="009169F2"/>
    <w:rsid w:val="0092029A"/>
    <w:rsid w:val="00922462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0D78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D2A72"/>
    <w:rsid w:val="009D3A68"/>
    <w:rsid w:val="009D616B"/>
    <w:rsid w:val="009D7F41"/>
    <w:rsid w:val="009E2398"/>
    <w:rsid w:val="009E777B"/>
    <w:rsid w:val="009F343F"/>
    <w:rsid w:val="009F3D25"/>
    <w:rsid w:val="009F4E55"/>
    <w:rsid w:val="009F546E"/>
    <w:rsid w:val="009F58C1"/>
    <w:rsid w:val="009F70F5"/>
    <w:rsid w:val="00A001BF"/>
    <w:rsid w:val="00A070C9"/>
    <w:rsid w:val="00A0737E"/>
    <w:rsid w:val="00A107C1"/>
    <w:rsid w:val="00A10C29"/>
    <w:rsid w:val="00A10D25"/>
    <w:rsid w:val="00A1130D"/>
    <w:rsid w:val="00A20FA4"/>
    <w:rsid w:val="00A23791"/>
    <w:rsid w:val="00A245FD"/>
    <w:rsid w:val="00A27F62"/>
    <w:rsid w:val="00A34C95"/>
    <w:rsid w:val="00A34FD7"/>
    <w:rsid w:val="00A3550F"/>
    <w:rsid w:val="00A404F6"/>
    <w:rsid w:val="00A41C80"/>
    <w:rsid w:val="00A45419"/>
    <w:rsid w:val="00A46C65"/>
    <w:rsid w:val="00A5039E"/>
    <w:rsid w:val="00A529A0"/>
    <w:rsid w:val="00A54D78"/>
    <w:rsid w:val="00A61223"/>
    <w:rsid w:val="00A64336"/>
    <w:rsid w:val="00A65F2E"/>
    <w:rsid w:val="00A713D2"/>
    <w:rsid w:val="00A71841"/>
    <w:rsid w:val="00A90A5D"/>
    <w:rsid w:val="00A95FFF"/>
    <w:rsid w:val="00AA0550"/>
    <w:rsid w:val="00AA2512"/>
    <w:rsid w:val="00AA35CB"/>
    <w:rsid w:val="00AA4852"/>
    <w:rsid w:val="00AA4A45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4954"/>
    <w:rsid w:val="00AF69AB"/>
    <w:rsid w:val="00B00109"/>
    <w:rsid w:val="00B011B2"/>
    <w:rsid w:val="00B03FCA"/>
    <w:rsid w:val="00B05DAD"/>
    <w:rsid w:val="00B159B1"/>
    <w:rsid w:val="00B2002B"/>
    <w:rsid w:val="00B2380C"/>
    <w:rsid w:val="00B311F3"/>
    <w:rsid w:val="00B343B9"/>
    <w:rsid w:val="00B3531B"/>
    <w:rsid w:val="00B35EA9"/>
    <w:rsid w:val="00B40C00"/>
    <w:rsid w:val="00B41A86"/>
    <w:rsid w:val="00B42194"/>
    <w:rsid w:val="00B44BE9"/>
    <w:rsid w:val="00B60C2A"/>
    <w:rsid w:val="00B622B6"/>
    <w:rsid w:val="00B62313"/>
    <w:rsid w:val="00B66633"/>
    <w:rsid w:val="00B70FAE"/>
    <w:rsid w:val="00B718B1"/>
    <w:rsid w:val="00B740A5"/>
    <w:rsid w:val="00B748F6"/>
    <w:rsid w:val="00B751C5"/>
    <w:rsid w:val="00B76F63"/>
    <w:rsid w:val="00B81ECE"/>
    <w:rsid w:val="00B85463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04D9"/>
    <w:rsid w:val="00BD3D2A"/>
    <w:rsid w:val="00BE078B"/>
    <w:rsid w:val="00BE1D77"/>
    <w:rsid w:val="00BF21B9"/>
    <w:rsid w:val="00BF40A4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37A91"/>
    <w:rsid w:val="00C427F7"/>
    <w:rsid w:val="00C44C65"/>
    <w:rsid w:val="00C44DAA"/>
    <w:rsid w:val="00C4580D"/>
    <w:rsid w:val="00C45BD0"/>
    <w:rsid w:val="00C51175"/>
    <w:rsid w:val="00C55F6A"/>
    <w:rsid w:val="00C56E7D"/>
    <w:rsid w:val="00C61D44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0113"/>
    <w:rsid w:val="00CA1E70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F0F77"/>
    <w:rsid w:val="00CF231B"/>
    <w:rsid w:val="00CF36B0"/>
    <w:rsid w:val="00CF3870"/>
    <w:rsid w:val="00D03770"/>
    <w:rsid w:val="00D1042A"/>
    <w:rsid w:val="00D142BB"/>
    <w:rsid w:val="00D15B36"/>
    <w:rsid w:val="00D21202"/>
    <w:rsid w:val="00D223CC"/>
    <w:rsid w:val="00D26387"/>
    <w:rsid w:val="00D26991"/>
    <w:rsid w:val="00D33499"/>
    <w:rsid w:val="00D33E67"/>
    <w:rsid w:val="00D3592D"/>
    <w:rsid w:val="00D45398"/>
    <w:rsid w:val="00D47FA0"/>
    <w:rsid w:val="00D5642F"/>
    <w:rsid w:val="00D63B34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E00824"/>
    <w:rsid w:val="00E023D1"/>
    <w:rsid w:val="00E079E5"/>
    <w:rsid w:val="00E16C0D"/>
    <w:rsid w:val="00E20D1C"/>
    <w:rsid w:val="00E22103"/>
    <w:rsid w:val="00E22342"/>
    <w:rsid w:val="00E230B0"/>
    <w:rsid w:val="00E23FF7"/>
    <w:rsid w:val="00E33121"/>
    <w:rsid w:val="00E37A83"/>
    <w:rsid w:val="00E40808"/>
    <w:rsid w:val="00E41FFF"/>
    <w:rsid w:val="00E42780"/>
    <w:rsid w:val="00E54C78"/>
    <w:rsid w:val="00E574CE"/>
    <w:rsid w:val="00E60BBA"/>
    <w:rsid w:val="00E66EF0"/>
    <w:rsid w:val="00E70D85"/>
    <w:rsid w:val="00E73C97"/>
    <w:rsid w:val="00E751F4"/>
    <w:rsid w:val="00E9299F"/>
    <w:rsid w:val="00E96246"/>
    <w:rsid w:val="00EA2903"/>
    <w:rsid w:val="00EB4F9B"/>
    <w:rsid w:val="00EC3B4B"/>
    <w:rsid w:val="00EC4295"/>
    <w:rsid w:val="00ED1641"/>
    <w:rsid w:val="00EE309A"/>
    <w:rsid w:val="00EE3B82"/>
    <w:rsid w:val="00EE7385"/>
    <w:rsid w:val="00EF3E6C"/>
    <w:rsid w:val="00EF601F"/>
    <w:rsid w:val="00EF7118"/>
    <w:rsid w:val="00EF757B"/>
    <w:rsid w:val="00F16302"/>
    <w:rsid w:val="00F164E3"/>
    <w:rsid w:val="00F166C9"/>
    <w:rsid w:val="00F23A2E"/>
    <w:rsid w:val="00F3290E"/>
    <w:rsid w:val="00F32D03"/>
    <w:rsid w:val="00F33898"/>
    <w:rsid w:val="00F43BD2"/>
    <w:rsid w:val="00F44F08"/>
    <w:rsid w:val="00F4586A"/>
    <w:rsid w:val="00F55E30"/>
    <w:rsid w:val="00F56FB7"/>
    <w:rsid w:val="00F625B4"/>
    <w:rsid w:val="00F71DFE"/>
    <w:rsid w:val="00F763D4"/>
    <w:rsid w:val="00F81CDF"/>
    <w:rsid w:val="00F82960"/>
    <w:rsid w:val="00F86FD9"/>
    <w:rsid w:val="00F95785"/>
    <w:rsid w:val="00FA01A8"/>
    <w:rsid w:val="00FA0A47"/>
    <w:rsid w:val="00FA0D4A"/>
    <w:rsid w:val="00FA17F2"/>
    <w:rsid w:val="00FA75A1"/>
    <w:rsid w:val="00FB0854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227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515</Words>
  <Characters>2940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14</cp:revision>
  <cp:lastPrinted>2015-02-27T09:36:00Z</cp:lastPrinted>
  <dcterms:created xsi:type="dcterms:W3CDTF">2023-02-28T10:40:00Z</dcterms:created>
  <dcterms:modified xsi:type="dcterms:W3CDTF">2023-02-28T13:03:00Z</dcterms:modified>
</cp:coreProperties>
</file>