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8163FD" w:rsidRPr="00C51175" w:rsidTr="00EA021A">
        <w:trPr>
          <w:trHeight w:val="702"/>
        </w:trPr>
        <w:tc>
          <w:tcPr>
            <w:tcW w:w="1244" w:type="dxa"/>
          </w:tcPr>
          <w:p w:rsidR="008163FD" w:rsidRDefault="008163FD">
            <w:r w:rsidRPr="00CB4FB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8163FD" w:rsidRDefault="00816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163FD" w:rsidRDefault="00816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163FD" w:rsidRDefault="00816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163FD" w:rsidRDefault="008163FD" w:rsidP="00A526D9"/>
    <w:p w:rsidR="008163FD" w:rsidRDefault="008163FD" w:rsidP="00990A60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36.1pt;width:224.85pt;height:168.9pt;z-index:-251658240" wrapcoords="-72 0 -72 21504 21600 21504 21600 0 -72 0">
            <v:imagedata r:id="rId6" o:title=""/>
            <w10:wrap type="tight"/>
          </v:shape>
        </w:pict>
      </w:r>
      <w:r w:rsidRPr="00F8609A">
        <w:rPr>
          <w:rFonts w:ascii="Georgia" w:hAnsi="Georgia"/>
          <w:b/>
          <w:i/>
          <w:color w:val="CC0000"/>
          <w:sz w:val="32"/>
          <w:szCs w:val="32"/>
          <w:u w:val="single"/>
        </w:rPr>
        <w:t>ГЕЛЕНДЖИК,</w:t>
      </w:r>
      <w:r w:rsidRPr="00F8609A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  </w:t>
      </w:r>
      <w:r w:rsidRPr="00F8609A">
        <w:rPr>
          <w:rFonts w:ascii="Georgia" w:hAnsi="Georgia"/>
          <w:b/>
          <w:i/>
          <w:color w:val="CC0000"/>
          <w:sz w:val="40"/>
          <w:szCs w:val="40"/>
          <w:u w:val="single"/>
        </w:rPr>
        <w:t>«ВАЛЕНТИНА»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</w:t>
      </w:r>
      <w:r w:rsidRPr="00E62845">
        <w:rPr>
          <w:rFonts w:ascii="Georgia" w:hAnsi="Georgia"/>
          <w:b/>
          <w:i/>
          <w:iCs/>
          <w:color w:val="0000FF"/>
          <w:sz w:val="28"/>
          <w:szCs w:val="28"/>
        </w:rPr>
        <w:t>Лето 20</w:t>
      </w:r>
      <w:bookmarkStart w:id="0" w:name="_GoBack"/>
      <w:bookmarkEnd w:id="0"/>
      <w:r w:rsidRPr="00E62845"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8163FD" w:rsidRDefault="008163FD" w:rsidP="00D44C0B">
      <w:pPr>
        <w:rPr>
          <w:rFonts w:ascii="Georgia" w:hAnsi="Georgia"/>
          <w:sz w:val="20"/>
          <w:szCs w:val="20"/>
        </w:rPr>
      </w:pPr>
    </w:p>
    <w:p w:rsidR="008163FD" w:rsidRPr="00C643DB" w:rsidRDefault="008163FD" w:rsidP="00DC15A8">
      <w:pPr>
        <w:jc w:val="both"/>
        <w:rPr>
          <w:rFonts w:ascii="Georgia" w:hAnsi="Georgia"/>
          <w:sz w:val="20"/>
          <w:szCs w:val="20"/>
        </w:rPr>
      </w:pPr>
      <w:r w:rsidRPr="00492094">
        <w:rPr>
          <w:rFonts w:ascii="Georgia" w:hAnsi="Georgia"/>
          <w:sz w:val="20"/>
          <w:szCs w:val="20"/>
        </w:rPr>
        <w:t xml:space="preserve">Частная гостиница </w:t>
      </w:r>
      <w:r w:rsidRPr="00492094">
        <w:rPr>
          <w:rFonts w:ascii="Georgia" w:hAnsi="Georgia"/>
          <w:b/>
          <w:sz w:val="20"/>
          <w:szCs w:val="20"/>
        </w:rPr>
        <w:t xml:space="preserve">«Валентина» </w:t>
      </w:r>
      <w:r w:rsidRPr="00492094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2-х</w:t>
      </w:r>
      <w:r w:rsidRPr="00492094">
        <w:rPr>
          <w:rFonts w:ascii="Georgia" w:hAnsi="Georgia"/>
          <w:bCs/>
          <w:sz w:val="20"/>
          <w:szCs w:val="20"/>
        </w:rPr>
        <w:t xml:space="preserve"> и </w:t>
      </w:r>
      <w:r>
        <w:rPr>
          <w:rFonts w:ascii="Georgia" w:hAnsi="Georgia"/>
          <w:bCs/>
          <w:sz w:val="20"/>
          <w:szCs w:val="20"/>
        </w:rPr>
        <w:t>4-</w:t>
      </w:r>
      <w:r w:rsidRPr="00492094">
        <w:rPr>
          <w:rFonts w:ascii="Georgia" w:hAnsi="Georgia"/>
          <w:bCs/>
          <w:sz w:val="20"/>
          <w:szCs w:val="20"/>
        </w:rPr>
        <w:t>хэтажные капитальные корпуса)</w:t>
      </w:r>
      <w:r w:rsidRPr="00492094">
        <w:rPr>
          <w:rFonts w:ascii="Georgia" w:hAnsi="Georgia"/>
          <w:sz w:val="20"/>
          <w:szCs w:val="20"/>
        </w:rPr>
        <w:t xml:space="preserve"> находится в самом центре Геленджика.</w:t>
      </w:r>
      <w:r>
        <w:rPr>
          <w:rFonts w:ascii="Georgia" w:hAnsi="Georgia"/>
          <w:sz w:val="20"/>
          <w:szCs w:val="20"/>
        </w:rPr>
        <w:t xml:space="preserve"> </w:t>
      </w:r>
      <w:r w:rsidRPr="00C643DB">
        <w:rPr>
          <w:rFonts w:ascii="Georgia" w:hAnsi="Georgia"/>
          <w:color w:val="000000"/>
          <w:sz w:val="20"/>
          <w:szCs w:val="20"/>
        </w:rPr>
        <w:t xml:space="preserve">Геленджик </w:t>
      </w:r>
      <w:r>
        <w:rPr>
          <w:rFonts w:ascii="Georgia" w:hAnsi="Georgia"/>
          <w:color w:val="000000"/>
          <w:sz w:val="20"/>
          <w:szCs w:val="20"/>
        </w:rPr>
        <w:t xml:space="preserve">- </w:t>
      </w:r>
      <w:r w:rsidRPr="00C643DB">
        <w:rPr>
          <w:rFonts w:ascii="Georgia" w:hAnsi="Georgia"/>
          <w:color w:val="000000"/>
          <w:sz w:val="20"/>
          <w:szCs w:val="20"/>
        </w:rPr>
        <w:t>это одно из популярных направлений среди курортов Краснодарского края.</w:t>
      </w:r>
      <w:r w:rsidRPr="00C643DB">
        <w:rPr>
          <w:rStyle w:val="apple-converted-space"/>
          <w:rFonts w:ascii="Georgia" w:hAnsi="Georgia"/>
          <w:sz w:val="20"/>
          <w:szCs w:val="20"/>
        </w:rPr>
        <w:t> </w:t>
      </w:r>
      <w:r w:rsidRPr="00C643DB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</w:t>
      </w:r>
      <w:r>
        <w:rPr>
          <w:rFonts w:ascii="Georgia" w:hAnsi="Georgia"/>
          <w:color w:val="000000"/>
          <w:sz w:val="20"/>
          <w:szCs w:val="20"/>
        </w:rPr>
        <w:t xml:space="preserve">, где </w:t>
      </w:r>
      <w:r w:rsidRPr="00637201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D25C13">
        <w:rPr>
          <w:rFonts w:ascii="Georgia" w:hAnsi="Georgia"/>
          <w:b/>
          <w:color w:val="000000"/>
          <w:sz w:val="20"/>
          <w:szCs w:val="20"/>
        </w:rPr>
        <w:t>самый крупный аквапарк России «Золотая бухта», гора «Олимп», канатные дороги, зоопарки, дельфинарий, океанариум, джиппиг, водопады, дольмены,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37201">
        <w:rPr>
          <w:rFonts w:ascii="Georgia" w:hAnsi="Georgia"/>
          <w:color w:val="000000"/>
          <w:sz w:val="20"/>
          <w:szCs w:val="20"/>
        </w:rPr>
        <w:t xml:space="preserve">фешенебельные рестораны и </w:t>
      </w:r>
      <w:r>
        <w:rPr>
          <w:rFonts w:ascii="Georgia" w:hAnsi="Georgia"/>
          <w:color w:val="000000"/>
          <w:sz w:val="20"/>
          <w:szCs w:val="20"/>
        </w:rPr>
        <w:t>д</w:t>
      </w:r>
      <w:r w:rsidRPr="00637201">
        <w:rPr>
          <w:rFonts w:ascii="Georgia" w:hAnsi="Georgia"/>
          <w:color w:val="000000"/>
          <w:sz w:val="20"/>
          <w:szCs w:val="20"/>
        </w:rPr>
        <w:t>оступны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кафе, стильны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ночны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клуб</w:t>
      </w:r>
      <w:r>
        <w:rPr>
          <w:rFonts w:ascii="Georgia" w:hAnsi="Georgia"/>
          <w:color w:val="000000"/>
          <w:sz w:val="20"/>
          <w:szCs w:val="20"/>
        </w:rPr>
        <w:t>ы</w:t>
      </w:r>
      <w:r w:rsidRPr="00637201">
        <w:rPr>
          <w:rFonts w:ascii="Georgia" w:hAnsi="Georgia"/>
          <w:color w:val="000000"/>
          <w:sz w:val="20"/>
          <w:szCs w:val="20"/>
        </w:rPr>
        <w:t>, масс</w:t>
      </w:r>
      <w:r>
        <w:rPr>
          <w:rFonts w:ascii="Georgia" w:hAnsi="Georgia"/>
          <w:color w:val="000000"/>
          <w:sz w:val="20"/>
          <w:szCs w:val="20"/>
        </w:rPr>
        <w:t xml:space="preserve">а </w:t>
      </w:r>
      <w:r w:rsidRPr="00637201">
        <w:rPr>
          <w:rFonts w:ascii="Georgia" w:hAnsi="Georgia"/>
          <w:color w:val="000000"/>
          <w:sz w:val="20"/>
          <w:szCs w:val="20"/>
        </w:rPr>
        <w:t>исторических и п</w:t>
      </w:r>
      <w:r>
        <w:rPr>
          <w:rFonts w:ascii="Georgia" w:hAnsi="Georgia"/>
          <w:color w:val="000000"/>
          <w:sz w:val="20"/>
          <w:szCs w:val="20"/>
        </w:rPr>
        <w:t xml:space="preserve">риродных достопримечательностей, </w:t>
      </w:r>
      <w:r w:rsidRPr="00637201">
        <w:rPr>
          <w:rFonts w:ascii="Georgia" w:hAnsi="Georgia"/>
          <w:color w:val="000000"/>
          <w:sz w:val="20"/>
          <w:szCs w:val="20"/>
        </w:rPr>
        <w:t xml:space="preserve"> превосходн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лечебн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баз</w:t>
      </w:r>
      <w:r>
        <w:rPr>
          <w:rFonts w:ascii="Georgia" w:hAnsi="Georgia"/>
          <w:color w:val="000000"/>
          <w:sz w:val="20"/>
          <w:szCs w:val="20"/>
        </w:rPr>
        <w:t>а</w:t>
      </w:r>
      <w:r w:rsidRPr="00637201">
        <w:rPr>
          <w:rFonts w:ascii="Georgia" w:hAnsi="Georgia"/>
          <w:color w:val="000000"/>
          <w:sz w:val="20"/>
          <w:szCs w:val="20"/>
        </w:rPr>
        <w:t xml:space="preserve">. </w:t>
      </w:r>
    </w:p>
    <w:p w:rsidR="008163FD" w:rsidRDefault="008163FD" w:rsidP="00DC15A8">
      <w:pPr>
        <w:tabs>
          <w:tab w:val="left" w:pos="1659"/>
        </w:tabs>
        <w:jc w:val="both"/>
        <w:rPr>
          <w:rFonts w:ascii="Georgia" w:hAnsi="Georgia" w:cs="Arial"/>
          <w:b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8609A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A0204">
        <w:rPr>
          <w:rFonts w:ascii="Georgia" w:hAnsi="Georgia"/>
          <w:b/>
          <w:sz w:val="20"/>
          <w:szCs w:val="20"/>
        </w:rPr>
        <w:t>«Эконом»</w:t>
      </w:r>
      <w:r w:rsidRPr="00E975B1">
        <w:rPr>
          <w:rFonts w:ascii="Georgia" w:hAnsi="Georgia" w:cs="Arial"/>
          <w:i/>
        </w:rPr>
        <w:t xml:space="preserve"> </w:t>
      </w:r>
      <w:r w:rsidRPr="00E975B1">
        <w:rPr>
          <w:rFonts w:ascii="Georgia" w:hAnsi="Georgia" w:cs="Arial"/>
          <w:b/>
          <w:sz w:val="20"/>
          <w:szCs w:val="20"/>
        </w:rPr>
        <w:t xml:space="preserve">1-но местный номер </w:t>
      </w:r>
      <w:r w:rsidRPr="005579CC">
        <w:rPr>
          <w:rFonts w:ascii="Georgia" w:hAnsi="Georgia" w:cs="Arial"/>
          <w:b/>
          <w:sz w:val="20"/>
          <w:szCs w:val="20"/>
          <w:u w:val="single"/>
        </w:rPr>
        <w:t xml:space="preserve">с удобствами </w:t>
      </w:r>
      <w:r>
        <w:rPr>
          <w:rFonts w:ascii="Georgia" w:hAnsi="Georgia" w:cs="Arial"/>
          <w:b/>
          <w:sz w:val="20"/>
          <w:szCs w:val="20"/>
          <w:u w:val="single"/>
        </w:rPr>
        <w:t>на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964995">
        <w:rPr>
          <w:rFonts w:ascii="Georgia" w:hAnsi="Georgia" w:cs="Arial"/>
          <w:sz w:val="20"/>
          <w:szCs w:val="20"/>
        </w:rPr>
        <w:t>(ТВ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вентилятор,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одно</w:t>
      </w:r>
      <w:r w:rsidRPr="00492094">
        <w:rPr>
          <w:rFonts w:ascii="Georgia" w:hAnsi="Georgia" w:cs="Arial"/>
          <w:sz w:val="20"/>
          <w:szCs w:val="20"/>
        </w:rPr>
        <w:t>спальн</w:t>
      </w:r>
      <w:r>
        <w:rPr>
          <w:rFonts w:ascii="Georgia" w:hAnsi="Georgia" w:cs="Arial"/>
          <w:sz w:val="20"/>
          <w:szCs w:val="20"/>
        </w:rPr>
        <w:t>ая</w:t>
      </w:r>
      <w:r w:rsidRPr="00492094">
        <w:rPr>
          <w:rFonts w:ascii="Georgia" w:hAnsi="Georgia" w:cs="Arial"/>
          <w:sz w:val="20"/>
          <w:szCs w:val="20"/>
        </w:rPr>
        <w:t xml:space="preserve"> кроват</w:t>
      </w:r>
      <w:r>
        <w:rPr>
          <w:rFonts w:ascii="Georgia" w:hAnsi="Georgia" w:cs="Arial"/>
          <w:sz w:val="20"/>
          <w:szCs w:val="20"/>
        </w:rPr>
        <w:t>ь).</w:t>
      </w:r>
    </w:p>
    <w:p w:rsidR="008163FD" w:rsidRPr="00492094" w:rsidRDefault="008163FD" w:rsidP="00DC15A8">
      <w:pPr>
        <w:tabs>
          <w:tab w:val="left" w:pos="1659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D5298B">
        <w:rPr>
          <w:rFonts w:ascii="Georgia" w:hAnsi="Georgia"/>
          <w:b/>
          <w:sz w:val="20"/>
          <w:szCs w:val="20"/>
        </w:rPr>
        <w:t xml:space="preserve">«Блок» </w:t>
      </w:r>
      <w:r w:rsidRPr="00964995">
        <w:rPr>
          <w:rFonts w:ascii="Georgia" w:hAnsi="Georgia"/>
          <w:b/>
          <w:sz w:val="20"/>
          <w:szCs w:val="20"/>
          <w:u w:val="single"/>
        </w:rPr>
        <w:t>с удобствами на 2 номера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но</w:t>
      </w:r>
      <w:r w:rsidRPr="00492094">
        <w:rPr>
          <w:rFonts w:ascii="Georgia" w:hAnsi="Georgia" w:cs="Arial"/>
          <w:b/>
          <w:sz w:val="20"/>
          <w:szCs w:val="20"/>
        </w:rPr>
        <w:t xml:space="preserve"> местные номера (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>+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 xml:space="preserve">)  </w:t>
      </w:r>
      <w:r w:rsidRPr="00964995">
        <w:rPr>
          <w:rFonts w:ascii="Georgia" w:hAnsi="Georgia" w:cs="Arial"/>
          <w:sz w:val="20"/>
          <w:szCs w:val="20"/>
        </w:rPr>
        <w:t>(ТВ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вентилятор,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1,5-</w:t>
      </w:r>
      <w:r w:rsidRPr="00492094">
        <w:rPr>
          <w:rFonts w:ascii="Georgia" w:hAnsi="Georgia" w:cs="Arial"/>
          <w:sz w:val="20"/>
          <w:szCs w:val="20"/>
        </w:rPr>
        <w:t>спальн</w:t>
      </w:r>
      <w:r>
        <w:rPr>
          <w:rFonts w:ascii="Georgia" w:hAnsi="Georgia" w:cs="Arial"/>
          <w:sz w:val="20"/>
          <w:szCs w:val="20"/>
        </w:rPr>
        <w:t>ые</w:t>
      </w:r>
      <w:r w:rsidRPr="00492094">
        <w:rPr>
          <w:rFonts w:ascii="Georgia" w:hAnsi="Georgia" w:cs="Arial"/>
          <w:sz w:val="20"/>
          <w:szCs w:val="20"/>
        </w:rPr>
        <w:t xml:space="preserve"> кроват</w:t>
      </w:r>
      <w:r>
        <w:rPr>
          <w:rFonts w:ascii="Georgia" w:hAnsi="Georgia" w:cs="Arial"/>
          <w:sz w:val="20"/>
          <w:szCs w:val="20"/>
        </w:rPr>
        <w:t>и).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Холодильник</w:t>
      </w:r>
      <w:r w:rsidRPr="00492094">
        <w:rPr>
          <w:rFonts w:ascii="Georgia" w:hAnsi="Georgia" w:cs="Arial"/>
          <w:sz w:val="20"/>
          <w:szCs w:val="20"/>
        </w:rPr>
        <w:t xml:space="preserve"> на этаже.</w:t>
      </w:r>
    </w:p>
    <w:p w:rsidR="008163FD" w:rsidRPr="00492094" w:rsidRDefault="008163FD" w:rsidP="00DC15A8">
      <w:pPr>
        <w:pStyle w:val="BodyText"/>
        <w:jc w:val="both"/>
        <w:rPr>
          <w:rFonts w:ascii="Georgia" w:hAnsi="Georgia" w:cs="Arial"/>
          <w:b w:val="0"/>
          <w:bCs/>
          <w:i w:val="0"/>
        </w:rPr>
      </w:pPr>
      <w:r w:rsidRPr="007248BE">
        <w:rPr>
          <w:rFonts w:ascii="Georgia" w:hAnsi="Georgia" w:cs="Arial"/>
          <w:i w:val="0"/>
        </w:rPr>
        <w:t>«Стандарт»</w:t>
      </w:r>
      <w:r>
        <w:rPr>
          <w:rFonts w:ascii="Georgia" w:hAnsi="Georgia" w:cs="Arial"/>
          <w:i w:val="0"/>
        </w:rPr>
        <w:t xml:space="preserve"> </w:t>
      </w:r>
      <w:r w:rsidRPr="00492094">
        <w:rPr>
          <w:rFonts w:ascii="Georgia" w:hAnsi="Georgia" w:cs="Arial"/>
          <w:i w:val="0"/>
        </w:rPr>
        <w:t xml:space="preserve">1-но местный номер с удобствами </w:t>
      </w:r>
      <w:r w:rsidRPr="00492094">
        <w:rPr>
          <w:rFonts w:ascii="Georgia" w:hAnsi="Georgia" w:cs="Arial"/>
          <w:b w:val="0"/>
          <w:i w:val="0"/>
        </w:rPr>
        <w:t>(</w:t>
      </w:r>
      <w:r w:rsidRPr="00492094">
        <w:rPr>
          <w:rFonts w:ascii="Georgia" w:hAnsi="Georgia" w:cs="Arial"/>
          <w:b w:val="0"/>
          <w:i w:val="0"/>
          <w:lang w:val="en-US"/>
        </w:rPr>
        <w:t>WC</w:t>
      </w:r>
      <w:r w:rsidRPr="00492094">
        <w:rPr>
          <w:rFonts w:ascii="Georgia" w:hAnsi="Georgia" w:cs="Arial"/>
          <w:b w:val="0"/>
          <w:i w:val="0"/>
        </w:rPr>
        <w:t>,</w:t>
      </w:r>
      <w:r>
        <w:rPr>
          <w:rFonts w:ascii="Georgia" w:hAnsi="Georgia" w:cs="Arial"/>
          <w:b w:val="0"/>
          <w:i w:val="0"/>
        </w:rPr>
        <w:t xml:space="preserve"> </w:t>
      </w:r>
      <w:r w:rsidRPr="00492094">
        <w:rPr>
          <w:rFonts w:ascii="Georgia" w:hAnsi="Georgia" w:cs="Arial"/>
          <w:b w:val="0"/>
          <w:i w:val="0"/>
        </w:rPr>
        <w:t xml:space="preserve">душ, ТВ, холодильник, кондиционер, тумбочка, </w:t>
      </w:r>
      <w:r>
        <w:rPr>
          <w:rFonts w:ascii="Georgia" w:hAnsi="Georgia" w:cs="Arial"/>
          <w:b w:val="0"/>
          <w:i w:val="0"/>
        </w:rPr>
        <w:t>1,5 - спальная</w:t>
      </w:r>
      <w:r w:rsidRPr="00492094">
        <w:rPr>
          <w:rFonts w:ascii="Georgia" w:hAnsi="Georgia" w:cs="Arial"/>
          <w:b w:val="0"/>
          <w:i w:val="0"/>
        </w:rPr>
        <w:t xml:space="preserve"> кровать).</w:t>
      </w:r>
    </w:p>
    <w:p w:rsidR="008163FD" w:rsidRPr="00492094" w:rsidRDefault="008163FD" w:rsidP="00DC15A8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«Стандарт» 2-х, </w:t>
      </w:r>
      <w:r w:rsidRPr="00492094">
        <w:rPr>
          <w:rFonts w:ascii="Georgia" w:hAnsi="Georgia" w:cs="Arial"/>
          <w:b/>
          <w:sz w:val="20"/>
          <w:szCs w:val="20"/>
        </w:rPr>
        <w:t xml:space="preserve">3-х, 4-х местные номера с удобствами  </w:t>
      </w:r>
      <w:r w:rsidRPr="00492094">
        <w:rPr>
          <w:rFonts w:ascii="Georgia" w:hAnsi="Georgia" w:cs="Arial"/>
          <w:sz w:val="20"/>
          <w:szCs w:val="20"/>
        </w:rPr>
        <w:t>(</w:t>
      </w:r>
      <w:r w:rsidRPr="00492094">
        <w:rPr>
          <w:rFonts w:ascii="Georgia" w:hAnsi="Georgia" w:cs="Arial"/>
          <w:sz w:val="20"/>
          <w:szCs w:val="20"/>
          <w:lang w:val="en-US"/>
        </w:rPr>
        <w:t>WC</w:t>
      </w:r>
      <w:r w:rsidRPr="00492094">
        <w:rPr>
          <w:rFonts w:ascii="Georgia" w:hAnsi="Georgia" w:cs="Arial"/>
          <w:sz w:val="20"/>
          <w:szCs w:val="20"/>
        </w:rPr>
        <w:t xml:space="preserve">, душ, ТВ, холодильник, </w:t>
      </w:r>
      <w:r>
        <w:rPr>
          <w:rFonts w:ascii="Georgia" w:hAnsi="Georgia" w:cs="Arial"/>
          <w:sz w:val="20"/>
          <w:szCs w:val="20"/>
        </w:rPr>
        <w:t xml:space="preserve">кондиционер или </w:t>
      </w:r>
      <w:r w:rsidRPr="00492094">
        <w:rPr>
          <w:rFonts w:ascii="Georgia" w:hAnsi="Georgia" w:cs="Arial"/>
          <w:sz w:val="20"/>
          <w:szCs w:val="20"/>
        </w:rPr>
        <w:t>вентилятор, односпальные и двуспальн</w:t>
      </w:r>
      <w:r>
        <w:rPr>
          <w:rFonts w:ascii="Georgia" w:hAnsi="Georgia" w:cs="Arial"/>
          <w:sz w:val="20"/>
          <w:szCs w:val="20"/>
        </w:rPr>
        <w:t xml:space="preserve">ые </w:t>
      </w:r>
      <w:r w:rsidRPr="00492094">
        <w:rPr>
          <w:rFonts w:ascii="Georgia" w:hAnsi="Georgia" w:cs="Arial"/>
          <w:sz w:val="20"/>
          <w:szCs w:val="20"/>
        </w:rPr>
        <w:t xml:space="preserve">кровати, </w:t>
      </w:r>
      <w:r>
        <w:rPr>
          <w:rFonts w:ascii="Georgia" w:hAnsi="Georgia" w:cs="Arial"/>
          <w:sz w:val="20"/>
          <w:szCs w:val="20"/>
        </w:rPr>
        <w:t xml:space="preserve">прикроватные </w:t>
      </w:r>
      <w:r w:rsidRPr="00492094">
        <w:rPr>
          <w:rFonts w:ascii="Georgia" w:hAnsi="Georgia" w:cs="Arial"/>
          <w:sz w:val="20"/>
          <w:szCs w:val="20"/>
        </w:rPr>
        <w:t>тумбочк</w:t>
      </w:r>
      <w:r>
        <w:rPr>
          <w:rFonts w:ascii="Georgia" w:hAnsi="Georgia" w:cs="Arial"/>
          <w:sz w:val="20"/>
          <w:szCs w:val="20"/>
        </w:rPr>
        <w:t>и</w:t>
      </w:r>
      <w:r w:rsidRPr="00492094">
        <w:rPr>
          <w:rFonts w:ascii="Georgia" w:hAnsi="Georgia" w:cs="Arial"/>
          <w:sz w:val="20"/>
          <w:szCs w:val="20"/>
        </w:rPr>
        <w:t>).</w:t>
      </w:r>
    </w:p>
    <w:p w:rsidR="008163FD" w:rsidRPr="00492094" w:rsidRDefault="008163FD" w:rsidP="00DC15A8">
      <w:pPr>
        <w:tabs>
          <w:tab w:val="left" w:pos="1659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«Пентхаус» </w:t>
      </w:r>
      <w:r w:rsidRPr="00492094">
        <w:rPr>
          <w:rFonts w:ascii="Georgia" w:hAnsi="Georgia" w:cs="Arial"/>
          <w:b/>
          <w:sz w:val="20"/>
          <w:szCs w:val="20"/>
        </w:rPr>
        <w:t>2-х местный номер на 4-этаже</w:t>
      </w:r>
      <w:r w:rsidRPr="00492094">
        <w:rPr>
          <w:rFonts w:ascii="Georgia" w:hAnsi="Georgia" w:cs="Arial"/>
          <w:sz w:val="20"/>
          <w:szCs w:val="20"/>
        </w:rPr>
        <w:t xml:space="preserve"> (</w:t>
      </w:r>
      <w:r w:rsidRPr="00492094">
        <w:rPr>
          <w:rFonts w:ascii="Georgia" w:hAnsi="Georgia" w:cs="Arial"/>
          <w:sz w:val="20"/>
          <w:szCs w:val="20"/>
          <w:lang w:val="en-US"/>
        </w:rPr>
        <w:t>WC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душ, </w:t>
      </w:r>
      <w:r w:rsidRPr="00492094">
        <w:rPr>
          <w:rFonts w:ascii="Georgia" w:hAnsi="Georgia" w:cs="Arial"/>
          <w:sz w:val="20"/>
          <w:szCs w:val="20"/>
        </w:rPr>
        <w:t xml:space="preserve"> умывальник, Т</w:t>
      </w:r>
      <w:r>
        <w:rPr>
          <w:rFonts w:ascii="Georgia" w:hAnsi="Georgia" w:cs="Arial"/>
          <w:sz w:val="20"/>
          <w:szCs w:val="20"/>
        </w:rPr>
        <w:t xml:space="preserve">В, холодильник, кровати). </w:t>
      </w:r>
    </w:p>
    <w:p w:rsidR="008163FD" w:rsidRPr="00492094" w:rsidRDefault="008163FD" w:rsidP="00DC15A8">
      <w:pPr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8609A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3B429A">
        <w:rPr>
          <w:rFonts w:ascii="Georgia" w:hAnsi="Georgia"/>
          <w:color w:val="0000FF"/>
          <w:sz w:val="20"/>
          <w:szCs w:val="20"/>
        </w:rPr>
        <w:t xml:space="preserve"> </w:t>
      </w:r>
      <w:r w:rsidRPr="003B429A">
        <w:rPr>
          <w:rFonts w:ascii="Georgia" w:hAnsi="Georgia"/>
          <w:b/>
          <w:sz w:val="20"/>
          <w:szCs w:val="20"/>
        </w:rPr>
        <w:t>3 мин</w:t>
      </w:r>
      <w:r w:rsidRPr="00492094">
        <w:rPr>
          <w:rFonts w:ascii="Georgia" w:hAnsi="Georgia"/>
          <w:sz w:val="20"/>
          <w:szCs w:val="20"/>
        </w:rPr>
        <w:t xml:space="preserve"> ходьбы  от гостиницы до моря</w:t>
      </w:r>
      <w:r>
        <w:rPr>
          <w:rFonts w:ascii="Georgia" w:hAnsi="Georgia"/>
          <w:sz w:val="20"/>
          <w:szCs w:val="20"/>
        </w:rPr>
        <w:t>,</w:t>
      </w:r>
      <w:r w:rsidRPr="00492094">
        <w:rPr>
          <w:rFonts w:ascii="Georgia" w:hAnsi="Georgia"/>
          <w:sz w:val="20"/>
          <w:szCs w:val="20"/>
        </w:rPr>
        <w:t xml:space="preserve"> песок + мелкая (массажная) галька</w:t>
      </w:r>
      <w:r w:rsidRPr="00492094">
        <w:rPr>
          <w:rFonts w:ascii="Georgia" w:hAnsi="Georgia"/>
          <w:b/>
          <w:color w:val="000000"/>
          <w:sz w:val="20"/>
          <w:szCs w:val="20"/>
        </w:rPr>
        <w:t xml:space="preserve">.  </w:t>
      </w:r>
    </w:p>
    <w:p w:rsidR="008163FD" w:rsidRPr="00492094" w:rsidRDefault="008163FD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49209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 гостинице</w:t>
      </w:r>
      <w:r w:rsidRPr="00492094">
        <w:rPr>
          <w:rFonts w:ascii="Georgia" w:hAnsi="Georgia" w:cs="Arial"/>
          <w:color w:val="000000"/>
          <w:sz w:val="20"/>
          <w:szCs w:val="20"/>
        </w:rPr>
        <w:t xml:space="preserve"> на первом этаже расположена кухня для самостоятельного приготовления пищи, оборудованная газовыми плитами, холодильниками и необходимым набором посуды, СВ-печи.</w:t>
      </w:r>
    </w:p>
    <w:p w:rsidR="008163FD" w:rsidRDefault="008163FD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492094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Pr="00492094"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до 5 лет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на одном месте с родителями</w:t>
      </w:r>
      <w:r w:rsidRPr="00492094">
        <w:rPr>
          <w:rFonts w:ascii="Georgia" w:hAnsi="Georgia" w:cs="Arial"/>
          <w:sz w:val="20"/>
          <w:szCs w:val="20"/>
          <w:shd w:val="clear" w:color="auto" w:fill="FFFFFF"/>
        </w:rPr>
        <w:t xml:space="preserve"> –</w:t>
      </w:r>
      <w:r w:rsidRPr="00492094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 xml:space="preserve">7600 </w:t>
      </w:r>
      <w:r w:rsidRPr="00492094"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руб</w:t>
      </w:r>
      <w:r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.</w:t>
      </w:r>
      <w:r w:rsidRPr="00492094">
        <w:rPr>
          <w:rFonts w:ascii="Georgia" w:hAnsi="Georgia" w:cs="Arial"/>
          <w:sz w:val="20"/>
          <w:szCs w:val="20"/>
          <w:shd w:val="clear" w:color="auto" w:fill="FFFFFF"/>
        </w:rPr>
        <w:t xml:space="preserve">,  </w:t>
      </w:r>
      <w:r w:rsidRPr="00492094">
        <w:rPr>
          <w:rFonts w:ascii="Georgia" w:hAnsi="Georgia"/>
          <w:b/>
          <w:sz w:val="20"/>
          <w:szCs w:val="20"/>
        </w:rPr>
        <w:t>до 12 лет</w:t>
      </w:r>
      <w:r w:rsidRPr="00492094">
        <w:rPr>
          <w:rFonts w:ascii="Georgia" w:hAnsi="Georgia"/>
          <w:sz w:val="20"/>
          <w:szCs w:val="20"/>
        </w:rPr>
        <w:t xml:space="preserve"> скидка на проезд – </w:t>
      </w:r>
      <w:r w:rsidRPr="00492094">
        <w:rPr>
          <w:rFonts w:ascii="Georgia" w:hAnsi="Georgia"/>
          <w:b/>
          <w:sz w:val="20"/>
          <w:szCs w:val="20"/>
        </w:rPr>
        <w:t>200 руб.</w:t>
      </w:r>
    </w:p>
    <w:p w:rsidR="008163FD" w:rsidRPr="00492094" w:rsidRDefault="008163FD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8163FD" w:rsidRPr="00F8609A" w:rsidRDefault="008163FD" w:rsidP="00A526D9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F8609A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329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1446"/>
        <w:gridCol w:w="1260"/>
        <w:gridCol w:w="1440"/>
        <w:gridCol w:w="1440"/>
        <w:gridCol w:w="1260"/>
        <w:gridCol w:w="1620"/>
      </w:tblGrid>
      <w:tr w:rsidR="008163FD" w:rsidRPr="009B1DB4" w:rsidTr="008A17C0">
        <w:trPr>
          <w:cantSplit/>
          <w:trHeight w:val="380"/>
          <w:jc w:val="center"/>
        </w:trPr>
        <w:tc>
          <w:tcPr>
            <w:tcW w:w="1863" w:type="dxa"/>
            <w:vMerge w:val="restart"/>
            <w:tcBorders>
              <w:tl2br w:val="single" w:sz="4" w:space="0" w:color="auto"/>
            </w:tcBorders>
          </w:tcPr>
          <w:p w:rsidR="008163FD" w:rsidRPr="009B1DB4" w:rsidRDefault="008163FD" w:rsidP="00D01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Р</w:t>
            </w:r>
            <w:r w:rsidRPr="009B1DB4">
              <w:rPr>
                <w:b/>
                <w:bCs/>
              </w:rPr>
              <w:t>азмещение</w:t>
            </w:r>
          </w:p>
          <w:p w:rsidR="008163FD" w:rsidRPr="009B1DB4" w:rsidRDefault="008163FD" w:rsidP="00D01EEB">
            <w:pPr>
              <w:jc w:val="center"/>
              <w:rPr>
                <w:b/>
                <w:bCs/>
              </w:rPr>
            </w:pPr>
          </w:p>
          <w:p w:rsidR="008163FD" w:rsidRDefault="008163FD" w:rsidP="00D01EEB">
            <w:pPr>
              <w:rPr>
                <w:b/>
                <w:bCs/>
              </w:rPr>
            </w:pPr>
          </w:p>
          <w:p w:rsidR="008163FD" w:rsidRDefault="008163FD" w:rsidP="00D01EEB">
            <w:pPr>
              <w:rPr>
                <w:b/>
                <w:bCs/>
              </w:rPr>
            </w:pPr>
          </w:p>
          <w:p w:rsidR="008163FD" w:rsidRPr="009B1DB4" w:rsidRDefault="008163FD" w:rsidP="00D01EEB">
            <w:r>
              <w:rPr>
                <w:b/>
                <w:bCs/>
              </w:rPr>
              <w:t>З</w:t>
            </w:r>
            <w:r w:rsidRPr="009B1DB4">
              <w:rPr>
                <w:b/>
                <w:bCs/>
              </w:rPr>
              <w:t>аезды</w:t>
            </w:r>
          </w:p>
        </w:tc>
        <w:tc>
          <w:tcPr>
            <w:tcW w:w="1446" w:type="dxa"/>
            <w:vMerge w:val="restart"/>
          </w:tcPr>
          <w:p w:rsidR="008163FD" w:rsidRPr="00F8609A" w:rsidRDefault="008163FD" w:rsidP="00D97D95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1-но мест.</w:t>
            </w:r>
          </w:p>
          <w:p w:rsidR="008163FD" w:rsidRPr="00F8609A" w:rsidRDefault="008163FD" w:rsidP="00D97D95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</w:rPr>
              <w:t xml:space="preserve"> 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с удоб. </w:t>
            </w:r>
            <w:r>
              <w:rPr>
                <w:b/>
                <w:sz w:val="22"/>
                <w:szCs w:val="22"/>
                <w:u w:val="single"/>
              </w:rPr>
              <w:t>на террит.</w:t>
            </w:r>
          </w:p>
        </w:tc>
        <w:tc>
          <w:tcPr>
            <w:tcW w:w="2700" w:type="dxa"/>
            <w:gridSpan w:val="2"/>
            <w:vMerge w:val="restart"/>
          </w:tcPr>
          <w:p w:rsidR="008163FD" w:rsidRPr="00F8609A" w:rsidRDefault="008163FD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БЛОК 1-но мест.</w:t>
            </w:r>
          </w:p>
          <w:p w:rsidR="008163FD" w:rsidRPr="00F8609A" w:rsidRDefault="008163FD" w:rsidP="00A56AFD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</w:rPr>
              <w:t>(кровать 1,5)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                </w:t>
            </w:r>
          </w:p>
          <w:p w:rsidR="008163FD" w:rsidRPr="00F8609A" w:rsidRDefault="008163FD" w:rsidP="00A56AFD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  <w:u w:val="single"/>
              </w:rPr>
              <w:t>с удоб. на 2 номера</w:t>
            </w:r>
          </w:p>
          <w:p w:rsidR="008163FD" w:rsidRPr="00F8609A" w:rsidRDefault="008163FD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 (1+1)</w:t>
            </w:r>
          </w:p>
        </w:tc>
        <w:tc>
          <w:tcPr>
            <w:tcW w:w="2700" w:type="dxa"/>
            <w:gridSpan w:val="2"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  <w:r w:rsidRPr="00F8609A">
              <w:rPr>
                <w:b/>
              </w:rPr>
              <w:t>СТАНДАРТ</w:t>
            </w:r>
          </w:p>
          <w:p w:rsidR="008163FD" w:rsidRPr="00F8609A" w:rsidRDefault="008163FD" w:rsidP="00D01EEB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</w:rPr>
              <w:t>с удоб.</w:t>
            </w:r>
          </w:p>
        </w:tc>
        <w:tc>
          <w:tcPr>
            <w:tcW w:w="1620" w:type="dxa"/>
            <w:vMerge w:val="restart"/>
          </w:tcPr>
          <w:p w:rsidR="008163FD" w:rsidRPr="00F8609A" w:rsidRDefault="008163FD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ПЕНТХАУС </w:t>
            </w:r>
          </w:p>
          <w:p w:rsidR="008163FD" w:rsidRPr="00F8609A" w:rsidRDefault="008163FD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4 этаж</w:t>
            </w:r>
          </w:p>
          <w:p w:rsidR="008163FD" w:rsidRPr="00F8609A" w:rsidRDefault="008163FD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2-х мест. </w:t>
            </w:r>
          </w:p>
          <w:p w:rsidR="008163FD" w:rsidRPr="00F8609A" w:rsidRDefault="008163FD" w:rsidP="00737457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  <w:sz w:val="22"/>
                <w:szCs w:val="22"/>
              </w:rPr>
              <w:t>с удоб.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163FD" w:rsidRPr="009B1DB4" w:rsidTr="008A17C0">
        <w:trPr>
          <w:cantSplit/>
          <w:trHeight w:val="319"/>
          <w:jc w:val="center"/>
        </w:trPr>
        <w:tc>
          <w:tcPr>
            <w:tcW w:w="1863" w:type="dxa"/>
            <w:vMerge/>
            <w:tcBorders>
              <w:tl2br w:val="single" w:sz="4" w:space="0" w:color="auto"/>
            </w:tcBorders>
          </w:tcPr>
          <w:p w:rsidR="008163FD" w:rsidRDefault="008163FD" w:rsidP="00D01EEB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Merge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2-х, 3-х, 4- х мест. </w:t>
            </w:r>
          </w:p>
        </w:tc>
        <w:tc>
          <w:tcPr>
            <w:tcW w:w="1260" w:type="dxa"/>
            <w:vMerge w:val="restart"/>
          </w:tcPr>
          <w:p w:rsidR="008163FD" w:rsidRPr="00F8609A" w:rsidRDefault="008163FD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1-но мест.</w:t>
            </w:r>
          </w:p>
          <w:p w:rsidR="008163FD" w:rsidRPr="00F8609A" w:rsidRDefault="008163FD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 (кровать 1,5)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1620" w:type="dxa"/>
            <w:vMerge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</w:p>
        </w:tc>
      </w:tr>
      <w:tr w:rsidR="008163FD" w:rsidRPr="009B1DB4" w:rsidTr="008A17C0">
        <w:trPr>
          <w:cantSplit/>
          <w:trHeight w:val="209"/>
          <w:jc w:val="center"/>
        </w:trPr>
        <w:tc>
          <w:tcPr>
            <w:tcW w:w="1863" w:type="dxa"/>
            <w:vMerge/>
            <w:tcBorders>
              <w:tl2br w:val="single" w:sz="4" w:space="0" w:color="auto"/>
            </w:tcBorders>
          </w:tcPr>
          <w:p w:rsidR="008163FD" w:rsidRDefault="008163FD" w:rsidP="00D01EEB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163FD" w:rsidRPr="00F8609A" w:rsidRDefault="008163FD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Основное место</w:t>
            </w:r>
          </w:p>
        </w:tc>
        <w:tc>
          <w:tcPr>
            <w:tcW w:w="1440" w:type="dxa"/>
          </w:tcPr>
          <w:p w:rsidR="008163FD" w:rsidRPr="00F8609A" w:rsidRDefault="008163FD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2-й взрослый</w:t>
            </w:r>
          </w:p>
        </w:tc>
        <w:tc>
          <w:tcPr>
            <w:tcW w:w="1440" w:type="dxa"/>
            <w:vMerge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8163FD" w:rsidRPr="00F8609A" w:rsidRDefault="008163FD" w:rsidP="00D01EEB">
            <w:pPr>
              <w:jc w:val="center"/>
              <w:rPr>
                <w:b/>
              </w:rPr>
            </w:pPr>
          </w:p>
        </w:tc>
      </w:tr>
      <w:tr w:rsidR="008163FD" w:rsidRPr="009B1DB4" w:rsidTr="008A17C0">
        <w:trPr>
          <w:trHeight w:val="21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446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260" w:type="dxa"/>
          </w:tcPr>
          <w:p w:rsidR="008163FD" w:rsidRPr="00F8609A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620" w:type="dxa"/>
          </w:tcPr>
          <w:p w:rsidR="008163FD" w:rsidRPr="00F8609A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8163FD" w:rsidRPr="009B1DB4" w:rsidTr="008A17C0">
        <w:trPr>
          <w:trHeight w:val="21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446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8163FD" w:rsidRPr="00F8609A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6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20" w:type="dxa"/>
          </w:tcPr>
          <w:p w:rsidR="008163FD" w:rsidRPr="00F8609A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8163FD" w:rsidRPr="009B1DB4" w:rsidTr="008A17C0">
        <w:trPr>
          <w:trHeight w:val="237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446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260" w:type="dxa"/>
          </w:tcPr>
          <w:p w:rsidR="008163FD" w:rsidRPr="00F8609A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6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620" w:type="dxa"/>
          </w:tcPr>
          <w:p w:rsidR="008163FD" w:rsidRPr="00F8609A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8163FD" w:rsidRPr="009B1DB4" w:rsidTr="008A17C0">
        <w:trPr>
          <w:trHeight w:val="21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446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60" w:type="dxa"/>
          </w:tcPr>
          <w:p w:rsidR="008163FD" w:rsidRPr="00F8609A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6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620" w:type="dxa"/>
          </w:tcPr>
          <w:p w:rsidR="008163FD" w:rsidRPr="00F8609A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8163FD" w:rsidRPr="009B1DB4" w:rsidTr="008A17C0">
        <w:trPr>
          <w:trHeight w:val="21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446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260" w:type="dxa"/>
          </w:tcPr>
          <w:p w:rsidR="008163FD" w:rsidRPr="00F8609A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4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60" w:type="dxa"/>
          </w:tcPr>
          <w:p w:rsidR="008163FD" w:rsidRPr="00F8609A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620" w:type="dxa"/>
          </w:tcPr>
          <w:p w:rsidR="008163FD" w:rsidRPr="00F8609A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8163FD" w:rsidRPr="009B1DB4" w:rsidTr="008A17C0">
        <w:trPr>
          <w:trHeight w:val="237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260" w:type="dxa"/>
          </w:tcPr>
          <w:p w:rsidR="008163FD" w:rsidRPr="00851301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4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4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620" w:type="dxa"/>
          </w:tcPr>
          <w:p w:rsidR="008163FD" w:rsidRPr="00851301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8163FD" w:rsidRPr="009B1DB4" w:rsidTr="008A17C0">
        <w:trPr>
          <w:trHeight w:val="21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0" w:type="dxa"/>
          </w:tcPr>
          <w:p w:rsidR="008163FD" w:rsidRPr="00851301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4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44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6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620" w:type="dxa"/>
          </w:tcPr>
          <w:p w:rsidR="008163FD" w:rsidRPr="00851301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8163FD" w:rsidRPr="009B1DB4" w:rsidTr="008A17C0">
        <w:trPr>
          <w:trHeight w:val="21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0" w:type="dxa"/>
          </w:tcPr>
          <w:p w:rsidR="008163FD" w:rsidRDefault="008163FD" w:rsidP="00FC3032">
            <w:pPr>
              <w:jc w:val="center"/>
            </w:pPr>
            <w:r w:rsidRPr="001861F2">
              <w:rPr>
                <w:b/>
              </w:rPr>
              <w:t>11950</w:t>
            </w:r>
          </w:p>
        </w:tc>
        <w:tc>
          <w:tcPr>
            <w:tcW w:w="1440" w:type="dxa"/>
          </w:tcPr>
          <w:p w:rsidR="008163FD" w:rsidRDefault="008163FD" w:rsidP="0063679C">
            <w:pPr>
              <w:jc w:val="center"/>
            </w:pPr>
            <w:r w:rsidRPr="000048B8">
              <w:rPr>
                <w:b/>
              </w:rPr>
              <w:t>9450</w:t>
            </w:r>
          </w:p>
        </w:tc>
        <w:tc>
          <w:tcPr>
            <w:tcW w:w="1440" w:type="dxa"/>
          </w:tcPr>
          <w:p w:rsidR="008163FD" w:rsidRDefault="008163FD" w:rsidP="00A343C8">
            <w:pPr>
              <w:jc w:val="center"/>
            </w:pPr>
            <w:r w:rsidRPr="001861F2">
              <w:rPr>
                <w:b/>
              </w:rPr>
              <w:t>11950</w:t>
            </w:r>
          </w:p>
        </w:tc>
        <w:tc>
          <w:tcPr>
            <w:tcW w:w="1260" w:type="dxa"/>
          </w:tcPr>
          <w:p w:rsidR="008163FD" w:rsidRDefault="008163FD" w:rsidP="00B511FF">
            <w:pPr>
              <w:jc w:val="center"/>
            </w:pPr>
            <w:r w:rsidRPr="00954CBE">
              <w:rPr>
                <w:b/>
              </w:rPr>
              <w:t>12450</w:t>
            </w:r>
          </w:p>
        </w:tc>
        <w:tc>
          <w:tcPr>
            <w:tcW w:w="1620" w:type="dxa"/>
          </w:tcPr>
          <w:p w:rsidR="008163FD" w:rsidRDefault="008163FD" w:rsidP="00A343C8">
            <w:pPr>
              <w:jc w:val="center"/>
            </w:pPr>
            <w:r w:rsidRPr="001861F2">
              <w:rPr>
                <w:b/>
              </w:rPr>
              <w:t>11950</w:t>
            </w:r>
          </w:p>
        </w:tc>
      </w:tr>
      <w:tr w:rsidR="008163FD" w:rsidRPr="009B1DB4" w:rsidTr="008A17C0">
        <w:trPr>
          <w:trHeight w:val="237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0" w:type="dxa"/>
          </w:tcPr>
          <w:p w:rsidR="008163FD" w:rsidRDefault="008163FD" w:rsidP="00FC3032">
            <w:pPr>
              <w:jc w:val="center"/>
            </w:pPr>
            <w:r w:rsidRPr="001861F2">
              <w:rPr>
                <w:b/>
              </w:rPr>
              <w:t>11950</w:t>
            </w:r>
          </w:p>
        </w:tc>
        <w:tc>
          <w:tcPr>
            <w:tcW w:w="1440" w:type="dxa"/>
          </w:tcPr>
          <w:p w:rsidR="008163FD" w:rsidRDefault="008163FD" w:rsidP="0063679C">
            <w:pPr>
              <w:jc w:val="center"/>
            </w:pPr>
            <w:r w:rsidRPr="000048B8">
              <w:rPr>
                <w:b/>
              </w:rPr>
              <w:t>9450</w:t>
            </w:r>
          </w:p>
        </w:tc>
        <w:tc>
          <w:tcPr>
            <w:tcW w:w="1440" w:type="dxa"/>
          </w:tcPr>
          <w:p w:rsidR="008163FD" w:rsidRDefault="008163FD" w:rsidP="00A343C8">
            <w:pPr>
              <w:jc w:val="center"/>
            </w:pPr>
            <w:r w:rsidRPr="001861F2">
              <w:rPr>
                <w:b/>
              </w:rPr>
              <w:t>11950</w:t>
            </w:r>
          </w:p>
        </w:tc>
        <w:tc>
          <w:tcPr>
            <w:tcW w:w="1260" w:type="dxa"/>
          </w:tcPr>
          <w:p w:rsidR="008163FD" w:rsidRDefault="008163FD" w:rsidP="00B511FF">
            <w:pPr>
              <w:jc w:val="center"/>
            </w:pPr>
            <w:r w:rsidRPr="00954CBE">
              <w:rPr>
                <w:b/>
              </w:rPr>
              <w:t>12450</w:t>
            </w:r>
          </w:p>
        </w:tc>
        <w:tc>
          <w:tcPr>
            <w:tcW w:w="1620" w:type="dxa"/>
          </w:tcPr>
          <w:p w:rsidR="008163FD" w:rsidRDefault="008163FD" w:rsidP="00A343C8">
            <w:pPr>
              <w:jc w:val="center"/>
            </w:pPr>
            <w:r w:rsidRPr="001861F2">
              <w:rPr>
                <w:b/>
              </w:rPr>
              <w:t>11950</w:t>
            </w:r>
          </w:p>
        </w:tc>
      </w:tr>
      <w:tr w:rsidR="008163FD" w:rsidRPr="009B1DB4" w:rsidTr="008A17C0">
        <w:trPr>
          <w:trHeight w:val="21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0" w:type="dxa"/>
          </w:tcPr>
          <w:p w:rsidR="008163FD" w:rsidRDefault="008163FD" w:rsidP="00FC3032">
            <w:pPr>
              <w:jc w:val="center"/>
            </w:pPr>
            <w:r w:rsidRPr="001861F2">
              <w:rPr>
                <w:b/>
              </w:rPr>
              <w:t>11950</w:t>
            </w:r>
          </w:p>
        </w:tc>
        <w:tc>
          <w:tcPr>
            <w:tcW w:w="1440" w:type="dxa"/>
          </w:tcPr>
          <w:p w:rsidR="008163FD" w:rsidRDefault="008163FD" w:rsidP="0063679C">
            <w:pPr>
              <w:jc w:val="center"/>
            </w:pPr>
            <w:r w:rsidRPr="000048B8">
              <w:rPr>
                <w:b/>
              </w:rPr>
              <w:t>9450</w:t>
            </w:r>
          </w:p>
        </w:tc>
        <w:tc>
          <w:tcPr>
            <w:tcW w:w="1440" w:type="dxa"/>
          </w:tcPr>
          <w:p w:rsidR="008163FD" w:rsidRDefault="008163FD" w:rsidP="00A343C8">
            <w:pPr>
              <w:jc w:val="center"/>
            </w:pPr>
            <w:r w:rsidRPr="001861F2">
              <w:rPr>
                <w:b/>
              </w:rPr>
              <w:t>11950</w:t>
            </w:r>
          </w:p>
        </w:tc>
        <w:tc>
          <w:tcPr>
            <w:tcW w:w="1260" w:type="dxa"/>
          </w:tcPr>
          <w:p w:rsidR="008163FD" w:rsidRDefault="008163FD" w:rsidP="00B511FF">
            <w:pPr>
              <w:jc w:val="center"/>
            </w:pPr>
            <w:r w:rsidRPr="00954CBE">
              <w:rPr>
                <w:b/>
              </w:rPr>
              <w:t>12450</w:t>
            </w:r>
          </w:p>
        </w:tc>
        <w:tc>
          <w:tcPr>
            <w:tcW w:w="1620" w:type="dxa"/>
          </w:tcPr>
          <w:p w:rsidR="008163FD" w:rsidRDefault="008163FD" w:rsidP="00A343C8">
            <w:pPr>
              <w:jc w:val="center"/>
            </w:pPr>
            <w:r w:rsidRPr="001861F2">
              <w:rPr>
                <w:b/>
              </w:rPr>
              <w:t>11950</w:t>
            </w:r>
          </w:p>
        </w:tc>
      </w:tr>
      <w:tr w:rsidR="008163FD" w:rsidRPr="009B1DB4" w:rsidTr="008A17C0">
        <w:trPr>
          <w:trHeight w:val="28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0" w:type="dxa"/>
          </w:tcPr>
          <w:p w:rsidR="008163FD" w:rsidRDefault="008163FD" w:rsidP="00FC3032">
            <w:pPr>
              <w:jc w:val="center"/>
            </w:pPr>
            <w:r w:rsidRPr="001861F2">
              <w:rPr>
                <w:b/>
              </w:rPr>
              <w:t>11950</w:t>
            </w:r>
          </w:p>
        </w:tc>
        <w:tc>
          <w:tcPr>
            <w:tcW w:w="1440" w:type="dxa"/>
          </w:tcPr>
          <w:p w:rsidR="008163FD" w:rsidRDefault="008163FD" w:rsidP="0063679C">
            <w:pPr>
              <w:jc w:val="center"/>
            </w:pPr>
            <w:r w:rsidRPr="000048B8">
              <w:rPr>
                <w:b/>
              </w:rPr>
              <w:t>9450</w:t>
            </w:r>
          </w:p>
        </w:tc>
        <w:tc>
          <w:tcPr>
            <w:tcW w:w="1440" w:type="dxa"/>
          </w:tcPr>
          <w:p w:rsidR="008163FD" w:rsidRDefault="008163FD" w:rsidP="00A343C8">
            <w:pPr>
              <w:jc w:val="center"/>
            </w:pPr>
            <w:r w:rsidRPr="001861F2">
              <w:rPr>
                <w:b/>
              </w:rPr>
              <w:t>11950</w:t>
            </w:r>
          </w:p>
        </w:tc>
        <w:tc>
          <w:tcPr>
            <w:tcW w:w="1260" w:type="dxa"/>
          </w:tcPr>
          <w:p w:rsidR="008163FD" w:rsidRDefault="008163FD" w:rsidP="00B511FF">
            <w:pPr>
              <w:jc w:val="center"/>
            </w:pPr>
            <w:r w:rsidRPr="00954CBE">
              <w:rPr>
                <w:b/>
              </w:rPr>
              <w:t>12450</w:t>
            </w:r>
          </w:p>
        </w:tc>
        <w:tc>
          <w:tcPr>
            <w:tcW w:w="1620" w:type="dxa"/>
          </w:tcPr>
          <w:p w:rsidR="008163FD" w:rsidRDefault="008163FD" w:rsidP="00A343C8">
            <w:pPr>
              <w:jc w:val="center"/>
            </w:pPr>
            <w:r w:rsidRPr="001861F2">
              <w:rPr>
                <w:b/>
              </w:rPr>
              <w:t>11950</w:t>
            </w:r>
          </w:p>
        </w:tc>
      </w:tr>
      <w:tr w:rsidR="008163FD" w:rsidRPr="009B1DB4" w:rsidTr="008A17C0">
        <w:trPr>
          <w:trHeight w:val="28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60" w:type="dxa"/>
          </w:tcPr>
          <w:p w:rsidR="008163FD" w:rsidRPr="00851301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4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40" w:type="dxa"/>
          </w:tcPr>
          <w:p w:rsidR="008163FD" w:rsidRPr="00851301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6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620" w:type="dxa"/>
          </w:tcPr>
          <w:p w:rsidR="008163FD" w:rsidRPr="00851301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8163FD" w:rsidRPr="009B1DB4" w:rsidTr="008A17C0">
        <w:trPr>
          <w:trHeight w:val="28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60" w:type="dxa"/>
          </w:tcPr>
          <w:p w:rsidR="008163FD" w:rsidRPr="00851301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4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40" w:type="dxa"/>
          </w:tcPr>
          <w:p w:rsidR="008163FD" w:rsidRPr="00851301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6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620" w:type="dxa"/>
          </w:tcPr>
          <w:p w:rsidR="008163FD" w:rsidRPr="00851301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8163FD" w:rsidRPr="009B1DB4" w:rsidTr="008A17C0">
        <w:trPr>
          <w:trHeight w:val="217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446" w:type="dxa"/>
          </w:tcPr>
          <w:p w:rsidR="008163FD" w:rsidRPr="00506823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260" w:type="dxa"/>
          </w:tcPr>
          <w:p w:rsidR="008163FD" w:rsidRPr="00851301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440" w:type="dxa"/>
          </w:tcPr>
          <w:p w:rsidR="008163FD" w:rsidRPr="00851301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0" w:type="dxa"/>
          </w:tcPr>
          <w:p w:rsidR="008163FD" w:rsidRPr="00851301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620" w:type="dxa"/>
          </w:tcPr>
          <w:p w:rsidR="008163FD" w:rsidRPr="00851301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8163FD" w:rsidRPr="009B1DB4" w:rsidTr="008A17C0">
        <w:trPr>
          <w:trHeight w:val="28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446" w:type="dxa"/>
          </w:tcPr>
          <w:p w:rsidR="008163FD" w:rsidRDefault="008163FD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0" w:type="dxa"/>
          </w:tcPr>
          <w:p w:rsidR="008163FD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40" w:type="dxa"/>
          </w:tcPr>
          <w:p w:rsidR="008163FD" w:rsidRPr="00851301" w:rsidRDefault="008163FD" w:rsidP="00AD0D0A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440" w:type="dxa"/>
          </w:tcPr>
          <w:p w:rsidR="008163FD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60" w:type="dxa"/>
          </w:tcPr>
          <w:p w:rsidR="008163FD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0" w:type="dxa"/>
          </w:tcPr>
          <w:p w:rsidR="008163FD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8163FD" w:rsidRPr="009B1DB4" w:rsidTr="008A17C0">
        <w:trPr>
          <w:trHeight w:val="289"/>
          <w:jc w:val="center"/>
        </w:trPr>
        <w:tc>
          <w:tcPr>
            <w:tcW w:w="1863" w:type="dxa"/>
          </w:tcPr>
          <w:p w:rsidR="008163FD" w:rsidRPr="00B40AB8" w:rsidRDefault="008163FD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446" w:type="dxa"/>
          </w:tcPr>
          <w:p w:rsidR="008163FD" w:rsidRDefault="008163FD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260" w:type="dxa"/>
          </w:tcPr>
          <w:p w:rsidR="008163FD" w:rsidRDefault="008163FD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8163FD" w:rsidRPr="00851301" w:rsidRDefault="008163FD" w:rsidP="00AD0D0A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8163FD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8163FD" w:rsidRDefault="008163FD" w:rsidP="00EA0EA0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620" w:type="dxa"/>
          </w:tcPr>
          <w:p w:rsidR="008163FD" w:rsidRDefault="008163FD" w:rsidP="00A343C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</w:tbl>
    <w:p w:rsidR="008163FD" w:rsidRDefault="008163FD" w:rsidP="009A0ACF">
      <w:pPr>
        <w:jc w:val="both"/>
        <w:rPr>
          <w:rFonts w:ascii="Georgia" w:hAnsi="Georgia" w:cs="Arial"/>
        </w:rPr>
      </w:pPr>
      <w:r w:rsidRPr="00F8609A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8609A">
        <w:rPr>
          <w:rFonts w:ascii="Georgia" w:hAnsi="Georgia" w:cs="Arial"/>
          <w:sz w:val="26"/>
          <w:szCs w:val="26"/>
          <w:u w:val="single"/>
        </w:rPr>
        <w:t>:</w:t>
      </w:r>
      <w:r w:rsidRPr="00E5063A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AE569D">
        <w:rPr>
          <w:rFonts w:ascii="Georgia" w:hAnsi="Georgia" w:cs="Arial"/>
        </w:rPr>
        <w:t xml:space="preserve"> </w:t>
      </w:r>
    </w:p>
    <w:p w:rsidR="008163FD" w:rsidRDefault="008163FD" w:rsidP="009A0ACF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Курортный сбор за доп. плату .</w:t>
      </w:r>
    </w:p>
    <w:p w:rsidR="008163FD" w:rsidRDefault="008163FD" w:rsidP="00E62845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8163FD" w:rsidRPr="004D574A" w:rsidRDefault="008163FD" w:rsidP="00E62845">
      <w:pPr>
        <w:jc w:val="center"/>
        <w:rPr>
          <w:rFonts w:ascii="Georgia" w:hAnsi="Georgia" w:cs="Arial"/>
          <w:b/>
          <w:i/>
          <w:color w:val="3366FF"/>
          <w:sz w:val="10"/>
          <w:szCs w:val="10"/>
        </w:rPr>
      </w:pPr>
      <w:r w:rsidRPr="00F8609A">
        <w:rPr>
          <w:rFonts w:ascii="Georgia" w:hAnsi="Georgia" w:cs="Arial"/>
          <w:b/>
          <w:i/>
          <w:sz w:val="26"/>
          <w:szCs w:val="26"/>
        </w:rPr>
        <w:t>Выезд из Белгорода еженедельно по пятницам.</w:t>
      </w:r>
    </w:p>
    <w:p w:rsidR="008163FD" w:rsidRPr="00F8609A" w:rsidRDefault="008163FD" w:rsidP="00F7070B">
      <w:pPr>
        <w:jc w:val="center"/>
        <w:rPr>
          <w:rFonts w:ascii="Georgia" w:hAnsi="Georgia"/>
          <w:b/>
          <w:i/>
          <w:color w:val="CC0000"/>
        </w:rPr>
      </w:pPr>
      <w:r w:rsidRPr="00F8609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163FD" w:rsidRPr="00F8609A" w:rsidSect="009F68BA">
      <w:pgSz w:w="11906" w:h="16838"/>
      <w:pgMar w:top="624" w:right="397" w:bottom="295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04B8"/>
    <w:rsid w:val="0000061D"/>
    <w:rsid w:val="00000ECC"/>
    <w:rsid w:val="000048B8"/>
    <w:rsid w:val="00015D3D"/>
    <w:rsid w:val="00015E37"/>
    <w:rsid w:val="000161C9"/>
    <w:rsid w:val="00023DC4"/>
    <w:rsid w:val="00023E0F"/>
    <w:rsid w:val="0002797B"/>
    <w:rsid w:val="00030AD1"/>
    <w:rsid w:val="0003607D"/>
    <w:rsid w:val="00043821"/>
    <w:rsid w:val="00044854"/>
    <w:rsid w:val="0004497C"/>
    <w:rsid w:val="00044CD1"/>
    <w:rsid w:val="00046C6E"/>
    <w:rsid w:val="0005571E"/>
    <w:rsid w:val="000568E8"/>
    <w:rsid w:val="0005757F"/>
    <w:rsid w:val="00060157"/>
    <w:rsid w:val="000635AE"/>
    <w:rsid w:val="000719A8"/>
    <w:rsid w:val="0007799E"/>
    <w:rsid w:val="00083AF1"/>
    <w:rsid w:val="0008463D"/>
    <w:rsid w:val="00085FCF"/>
    <w:rsid w:val="00086B06"/>
    <w:rsid w:val="00086DB3"/>
    <w:rsid w:val="00091A4F"/>
    <w:rsid w:val="00095D41"/>
    <w:rsid w:val="000A45BE"/>
    <w:rsid w:val="000B29E9"/>
    <w:rsid w:val="000B3CE4"/>
    <w:rsid w:val="000C0BD6"/>
    <w:rsid w:val="000C16F0"/>
    <w:rsid w:val="000C5DAC"/>
    <w:rsid w:val="000D0A02"/>
    <w:rsid w:val="000D43C3"/>
    <w:rsid w:val="000D79A5"/>
    <w:rsid w:val="000E30AA"/>
    <w:rsid w:val="000E3264"/>
    <w:rsid w:val="000E32AD"/>
    <w:rsid w:val="000E4238"/>
    <w:rsid w:val="000E6062"/>
    <w:rsid w:val="000F384C"/>
    <w:rsid w:val="000F46E8"/>
    <w:rsid w:val="000F633F"/>
    <w:rsid w:val="000F75A8"/>
    <w:rsid w:val="0010083D"/>
    <w:rsid w:val="001030D4"/>
    <w:rsid w:val="00106763"/>
    <w:rsid w:val="00107109"/>
    <w:rsid w:val="00107C32"/>
    <w:rsid w:val="00111458"/>
    <w:rsid w:val="00112719"/>
    <w:rsid w:val="00114796"/>
    <w:rsid w:val="001208D6"/>
    <w:rsid w:val="00122AE5"/>
    <w:rsid w:val="00125B94"/>
    <w:rsid w:val="00133B4D"/>
    <w:rsid w:val="00133D19"/>
    <w:rsid w:val="00137BEA"/>
    <w:rsid w:val="00137E4D"/>
    <w:rsid w:val="0014184D"/>
    <w:rsid w:val="00144D00"/>
    <w:rsid w:val="00144D2F"/>
    <w:rsid w:val="00145A41"/>
    <w:rsid w:val="00147757"/>
    <w:rsid w:val="0015505F"/>
    <w:rsid w:val="00163C9C"/>
    <w:rsid w:val="001678AE"/>
    <w:rsid w:val="001861F2"/>
    <w:rsid w:val="001A00E7"/>
    <w:rsid w:val="001A25C6"/>
    <w:rsid w:val="001A35E9"/>
    <w:rsid w:val="001A3A9B"/>
    <w:rsid w:val="001A732A"/>
    <w:rsid w:val="001B0690"/>
    <w:rsid w:val="001B3D64"/>
    <w:rsid w:val="001B6FCC"/>
    <w:rsid w:val="001B728D"/>
    <w:rsid w:val="001C61BD"/>
    <w:rsid w:val="001D1DC0"/>
    <w:rsid w:val="001D45B7"/>
    <w:rsid w:val="001D4C48"/>
    <w:rsid w:val="001D540C"/>
    <w:rsid w:val="001E283D"/>
    <w:rsid w:val="001F226A"/>
    <w:rsid w:val="001F23A4"/>
    <w:rsid w:val="001F50CF"/>
    <w:rsid w:val="002021D6"/>
    <w:rsid w:val="0020497A"/>
    <w:rsid w:val="00204E78"/>
    <w:rsid w:val="00211BB7"/>
    <w:rsid w:val="0021331E"/>
    <w:rsid w:val="00214DD2"/>
    <w:rsid w:val="002264A2"/>
    <w:rsid w:val="00232394"/>
    <w:rsid w:val="002346FF"/>
    <w:rsid w:val="00235678"/>
    <w:rsid w:val="002377FD"/>
    <w:rsid w:val="00237D15"/>
    <w:rsid w:val="0024072A"/>
    <w:rsid w:val="00240CE7"/>
    <w:rsid w:val="00240F24"/>
    <w:rsid w:val="002414BB"/>
    <w:rsid w:val="00242E9F"/>
    <w:rsid w:val="0024455D"/>
    <w:rsid w:val="00250EBF"/>
    <w:rsid w:val="00251133"/>
    <w:rsid w:val="002517BE"/>
    <w:rsid w:val="00251C68"/>
    <w:rsid w:val="002528FF"/>
    <w:rsid w:val="00262924"/>
    <w:rsid w:val="00265704"/>
    <w:rsid w:val="00265819"/>
    <w:rsid w:val="00270D27"/>
    <w:rsid w:val="00272B6A"/>
    <w:rsid w:val="00273083"/>
    <w:rsid w:val="00275882"/>
    <w:rsid w:val="00275BF8"/>
    <w:rsid w:val="00277016"/>
    <w:rsid w:val="0027702D"/>
    <w:rsid w:val="00277449"/>
    <w:rsid w:val="002811F5"/>
    <w:rsid w:val="00281AA0"/>
    <w:rsid w:val="0028399C"/>
    <w:rsid w:val="00286A05"/>
    <w:rsid w:val="002876F5"/>
    <w:rsid w:val="00295957"/>
    <w:rsid w:val="00296090"/>
    <w:rsid w:val="002A0204"/>
    <w:rsid w:val="002A0F03"/>
    <w:rsid w:val="002A2F2B"/>
    <w:rsid w:val="002B30CC"/>
    <w:rsid w:val="002C5270"/>
    <w:rsid w:val="002C588E"/>
    <w:rsid w:val="002C5B9D"/>
    <w:rsid w:val="002C7440"/>
    <w:rsid w:val="002D0A01"/>
    <w:rsid w:val="002D33CD"/>
    <w:rsid w:val="002D603C"/>
    <w:rsid w:val="002E2F7B"/>
    <w:rsid w:val="002E78B8"/>
    <w:rsid w:val="002F242F"/>
    <w:rsid w:val="00314450"/>
    <w:rsid w:val="00322ACD"/>
    <w:rsid w:val="00324EB4"/>
    <w:rsid w:val="00325079"/>
    <w:rsid w:val="00331D0E"/>
    <w:rsid w:val="00336094"/>
    <w:rsid w:val="00342B8C"/>
    <w:rsid w:val="003442A8"/>
    <w:rsid w:val="00345738"/>
    <w:rsid w:val="00346924"/>
    <w:rsid w:val="00352690"/>
    <w:rsid w:val="00352737"/>
    <w:rsid w:val="00352872"/>
    <w:rsid w:val="00355278"/>
    <w:rsid w:val="003608F9"/>
    <w:rsid w:val="00361712"/>
    <w:rsid w:val="003629FC"/>
    <w:rsid w:val="00365F92"/>
    <w:rsid w:val="00366C4F"/>
    <w:rsid w:val="0036763A"/>
    <w:rsid w:val="00367B97"/>
    <w:rsid w:val="00367F8C"/>
    <w:rsid w:val="00371FAA"/>
    <w:rsid w:val="00372C5F"/>
    <w:rsid w:val="0037332F"/>
    <w:rsid w:val="00376003"/>
    <w:rsid w:val="00385110"/>
    <w:rsid w:val="00391357"/>
    <w:rsid w:val="00391393"/>
    <w:rsid w:val="003921AF"/>
    <w:rsid w:val="00392E67"/>
    <w:rsid w:val="0039485B"/>
    <w:rsid w:val="003956F9"/>
    <w:rsid w:val="0039755E"/>
    <w:rsid w:val="003A0153"/>
    <w:rsid w:val="003A0583"/>
    <w:rsid w:val="003A4834"/>
    <w:rsid w:val="003A4906"/>
    <w:rsid w:val="003B13CE"/>
    <w:rsid w:val="003B429A"/>
    <w:rsid w:val="003B4E22"/>
    <w:rsid w:val="003B736A"/>
    <w:rsid w:val="003B7DBE"/>
    <w:rsid w:val="003D2B31"/>
    <w:rsid w:val="003D333B"/>
    <w:rsid w:val="003D617F"/>
    <w:rsid w:val="003D6EBA"/>
    <w:rsid w:val="003E0ABE"/>
    <w:rsid w:val="003E2C25"/>
    <w:rsid w:val="003E64FB"/>
    <w:rsid w:val="003E6623"/>
    <w:rsid w:val="003F14F9"/>
    <w:rsid w:val="00401291"/>
    <w:rsid w:val="004031E5"/>
    <w:rsid w:val="0040378E"/>
    <w:rsid w:val="004053BC"/>
    <w:rsid w:val="0041260F"/>
    <w:rsid w:val="00414AD3"/>
    <w:rsid w:val="00415747"/>
    <w:rsid w:val="00424DE9"/>
    <w:rsid w:val="004367BD"/>
    <w:rsid w:val="00440BAF"/>
    <w:rsid w:val="00444A42"/>
    <w:rsid w:val="00444C13"/>
    <w:rsid w:val="00445086"/>
    <w:rsid w:val="004458BC"/>
    <w:rsid w:val="004475B7"/>
    <w:rsid w:val="00450A5B"/>
    <w:rsid w:val="004517D2"/>
    <w:rsid w:val="00453F3F"/>
    <w:rsid w:val="00471675"/>
    <w:rsid w:val="00474A5E"/>
    <w:rsid w:val="00474AE5"/>
    <w:rsid w:val="00475E9B"/>
    <w:rsid w:val="00483D3B"/>
    <w:rsid w:val="00483EFD"/>
    <w:rsid w:val="004904E9"/>
    <w:rsid w:val="004917A5"/>
    <w:rsid w:val="00492094"/>
    <w:rsid w:val="004926B9"/>
    <w:rsid w:val="00493501"/>
    <w:rsid w:val="00496104"/>
    <w:rsid w:val="004A3BAD"/>
    <w:rsid w:val="004A74EE"/>
    <w:rsid w:val="004B09EF"/>
    <w:rsid w:val="004B4281"/>
    <w:rsid w:val="004B563D"/>
    <w:rsid w:val="004C3237"/>
    <w:rsid w:val="004C3EA1"/>
    <w:rsid w:val="004C6247"/>
    <w:rsid w:val="004C6C1A"/>
    <w:rsid w:val="004D09B8"/>
    <w:rsid w:val="004D1141"/>
    <w:rsid w:val="004D574A"/>
    <w:rsid w:val="004D6E9E"/>
    <w:rsid w:val="004D7386"/>
    <w:rsid w:val="004E3233"/>
    <w:rsid w:val="004F1E12"/>
    <w:rsid w:val="004F5BB8"/>
    <w:rsid w:val="004F649C"/>
    <w:rsid w:val="005040C2"/>
    <w:rsid w:val="0050553F"/>
    <w:rsid w:val="00506823"/>
    <w:rsid w:val="00512363"/>
    <w:rsid w:val="00514128"/>
    <w:rsid w:val="00514646"/>
    <w:rsid w:val="00514C9C"/>
    <w:rsid w:val="005212E5"/>
    <w:rsid w:val="00522A9A"/>
    <w:rsid w:val="0052362C"/>
    <w:rsid w:val="00523D7E"/>
    <w:rsid w:val="0053030C"/>
    <w:rsid w:val="00531302"/>
    <w:rsid w:val="00531909"/>
    <w:rsid w:val="00531A69"/>
    <w:rsid w:val="00534B21"/>
    <w:rsid w:val="00534E0E"/>
    <w:rsid w:val="0054505E"/>
    <w:rsid w:val="00550B1E"/>
    <w:rsid w:val="0055371D"/>
    <w:rsid w:val="005550F1"/>
    <w:rsid w:val="00555D3D"/>
    <w:rsid w:val="00555E84"/>
    <w:rsid w:val="005579CC"/>
    <w:rsid w:val="005654B3"/>
    <w:rsid w:val="0057241F"/>
    <w:rsid w:val="005831FC"/>
    <w:rsid w:val="005836FE"/>
    <w:rsid w:val="0058645D"/>
    <w:rsid w:val="00587A31"/>
    <w:rsid w:val="00590DD7"/>
    <w:rsid w:val="00591BDF"/>
    <w:rsid w:val="005922EF"/>
    <w:rsid w:val="00594600"/>
    <w:rsid w:val="00594FBB"/>
    <w:rsid w:val="005964CF"/>
    <w:rsid w:val="00597FE4"/>
    <w:rsid w:val="005A0D5D"/>
    <w:rsid w:val="005A345F"/>
    <w:rsid w:val="005A3468"/>
    <w:rsid w:val="005A42EB"/>
    <w:rsid w:val="005A4C96"/>
    <w:rsid w:val="005A6EB9"/>
    <w:rsid w:val="005B0D77"/>
    <w:rsid w:val="005B45AB"/>
    <w:rsid w:val="005C1365"/>
    <w:rsid w:val="005C2D77"/>
    <w:rsid w:val="005C393F"/>
    <w:rsid w:val="005C6743"/>
    <w:rsid w:val="005D0CF6"/>
    <w:rsid w:val="005D5F54"/>
    <w:rsid w:val="005D7AFC"/>
    <w:rsid w:val="005E0F95"/>
    <w:rsid w:val="005E2F92"/>
    <w:rsid w:val="005E3428"/>
    <w:rsid w:val="005E5436"/>
    <w:rsid w:val="005E582E"/>
    <w:rsid w:val="005F285F"/>
    <w:rsid w:val="005F3162"/>
    <w:rsid w:val="005F42C9"/>
    <w:rsid w:val="005F6278"/>
    <w:rsid w:val="0060001E"/>
    <w:rsid w:val="0060002F"/>
    <w:rsid w:val="00602488"/>
    <w:rsid w:val="0060508E"/>
    <w:rsid w:val="00610034"/>
    <w:rsid w:val="00614CCA"/>
    <w:rsid w:val="00615D50"/>
    <w:rsid w:val="006258B7"/>
    <w:rsid w:val="0062792E"/>
    <w:rsid w:val="00632467"/>
    <w:rsid w:val="00632BC6"/>
    <w:rsid w:val="006362F2"/>
    <w:rsid w:val="0063679C"/>
    <w:rsid w:val="00637201"/>
    <w:rsid w:val="0063740E"/>
    <w:rsid w:val="00645C8B"/>
    <w:rsid w:val="00646D65"/>
    <w:rsid w:val="00647743"/>
    <w:rsid w:val="006555B7"/>
    <w:rsid w:val="00655797"/>
    <w:rsid w:val="00660CC4"/>
    <w:rsid w:val="006646A6"/>
    <w:rsid w:val="00666010"/>
    <w:rsid w:val="00672FF3"/>
    <w:rsid w:val="0067540B"/>
    <w:rsid w:val="00681926"/>
    <w:rsid w:val="00681DA6"/>
    <w:rsid w:val="0068376F"/>
    <w:rsid w:val="00684E5A"/>
    <w:rsid w:val="0069778A"/>
    <w:rsid w:val="006A5B5F"/>
    <w:rsid w:val="006B026D"/>
    <w:rsid w:val="006B6BE2"/>
    <w:rsid w:val="006C04B8"/>
    <w:rsid w:val="006C41A0"/>
    <w:rsid w:val="006C54E4"/>
    <w:rsid w:val="006C6E83"/>
    <w:rsid w:val="006D139A"/>
    <w:rsid w:val="006D2BB0"/>
    <w:rsid w:val="006D40A0"/>
    <w:rsid w:val="006D573E"/>
    <w:rsid w:val="006D7666"/>
    <w:rsid w:val="006D7FFD"/>
    <w:rsid w:val="006E1C11"/>
    <w:rsid w:val="006E24E1"/>
    <w:rsid w:val="006E4A12"/>
    <w:rsid w:val="006E68A7"/>
    <w:rsid w:val="006F043A"/>
    <w:rsid w:val="006F0996"/>
    <w:rsid w:val="006F0B9B"/>
    <w:rsid w:val="006F0EA9"/>
    <w:rsid w:val="006F215A"/>
    <w:rsid w:val="006F27C2"/>
    <w:rsid w:val="006F41F2"/>
    <w:rsid w:val="00701CB5"/>
    <w:rsid w:val="007046D0"/>
    <w:rsid w:val="00704ADE"/>
    <w:rsid w:val="00706228"/>
    <w:rsid w:val="00714613"/>
    <w:rsid w:val="007154D3"/>
    <w:rsid w:val="007248BE"/>
    <w:rsid w:val="00724FAB"/>
    <w:rsid w:val="007322F6"/>
    <w:rsid w:val="00732674"/>
    <w:rsid w:val="007331DB"/>
    <w:rsid w:val="0073532C"/>
    <w:rsid w:val="00737457"/>
    <w:rsid w:val="0075166B"/>
    <w:rsid w:val="00751758"/>
    <w:rsid w:val="00755AD3"/>
    <w:rsid w:val="00755D1B"/>
    <w:rsid w:val="00760299"/>
    <w:rsid w:val="00764D95"/>
    <w:rsid w:val="00766B9C"/>
    <w:rsid w:val="00767006"/>
    <w:rsid w:val="007714D8"/>
    <w:rsid w:val="00780A59"/>
    <w:rsid w:val="00780B6C"/>
    <w:rsid w:val="00782119"/>
    <w:rsid w:val="0078364E"/>
    <w:rsid w:val="00785852"/>
    <w:rsid w:val="0078616A"/>
    <w:rsid w:val="00787284"/>
    <w:rsid w:val="00787600"/>
    <w:rsid w:val="007906A7"/>
    <w:rsid w:val="007931B3"/>
    <w:rsid w:val="007951CC"/>
    <w:rsid w:val="0079699A"/>
    <w:rsid w:val="007A31F8"/>
    <w:rsid w:val="007A65D9"/>
    <w:rsid w:val="007A695A"/>
    <w:rsid w:val="007B3DA5"/>
    <w:rsid w:val="007C0BF7"/>
    <w:rsid w:val="007C5C91"/>
    <w:rsid w:val="007C7D5A"/>
    <w:rsid w:val="007D0B4C"/>
    <w:rsid w:val="007D3733"/>
    <w:rsid w:val="007D3CD1"/>
    <w:rsid w:val="007D6987"/>
    <w:rsid w:val="007D7F33"/>
    <w:rsid w:val="007E09CF"/>
    <w:rsid w:val="007F360A"/>
    <w:rsid w:val="007F5EA3"/>
    <w:rsid w:val="007F675C"/>
    <w:rsid w:val="007F67FB"/>
    <w:rsid w:val="0080485D"/>
    <w:rsid w:val="00815823"/>
    <w:rsid w:val="008163FD"/>
    <w:rsid w:val="00816C3E"/>
    <w:rsid w:val="00817605"/>
    <w:rsid w:val="008213C3"/>
    <w:rsid w:val="00822921"/>
    <w:rsid w:val="00822EAA"/>
    <w:rsid w:val="00826650"/>
    <w:rsid w:val="008276EB"/>
    <w:rsid w:val="008327A8"/>
    <w:rsid w:val="00832C8B"/>
    <w:rsid w:val="008404F9"/>
    <w:rsid w:val="00842672"/>
    <w:rsid w:val="00845520"/>
    <w:rsid w:val="008478FE"/>
    <w:rsid w:val="008505DD"/>
    <w:rsid w:val="00851301"/>
    <w:rsid w:val="0085413E"/>
    <w:rsid w:val="00862EB6"/>
    <w:rsid w:val="008661A6"/>
    <w:rsid w:val="00871673"/>
    <w:rsid w:val="00872495"/>
    <w:rsid w:val="008741B6"/>
    <w:rsid w:val="0087724B"/>
    <w:rsid w:val="008811DB"/>
    <w:rsid w:val="00882232"/>
    <w:rsid w:val="00886637"/>
    <w:rsid w:val="008875BB"/>
    <w:rsid w:val="00891C5D"/>
    <w:rsid w:val="008A17C0"/>
    <w:rsid w:val="008A1A6A"/>
    <w:rsid w:val="008A5909"/>
    <w:rsid w:val="008A64CD"/>
    <w:rsid w:val="008A7A36"/>
    <w:rsid w:val="008B6DA3"/>
    <w:rsid w:val="008C0321"/>
    <w:rsid w:val="008C1EBE"/>
    <w:rsid w:val="008C6ED8"/>
    <w:rsid w:val="008D12A4"/>
    <w:rsid w:val="008D4FF4"/>
    <w:rsid w:val="008D68AD"/>
    <w:rsid w:val="008D704D"/>
    <w:rsid w:val="008E257A"/>
    <w:rsid w:val="008E49DD"/>
    <w:rsid w:val="008E79B8"/>
    <w:rsid w:val="008F4D1C"/>
    <w:rsid w:val="008F7A29"/>
    <w:rsid w:val="00904659"/>
    <w:rsid w:val="009066DF"/>
    <w:rsid w:val="00915ECD"/>
    <w:rsid w:val="00920AFA"/>
    <w:rsid w:val="00923802"/>
    <w:rsid w:val="00925F49"/>
    <w:rsid w:val="00926819"/>
    <w:rsid w:val="00926A09"/>
    <w:rsid w:val="00931487"/>
    <w:rsid w:val="009319D7"/>
    <w:rsid w:val="00932E69"/>
    <w:rsid w:val="0093356F"/>
    <w:rsid w:val="00934880"/>
    <w:rsid w:val="0093535D"/>
    <w:rsid w:val="00935ABF"/>
    <w:rsid w:val="00935C69"/>
    <w:rsid w:val="009413EF"/>
    <w:rsid w:val="009422AD"/>
    <w:rsid w:val="009502B9"/>
    <w:rsid w:val="00950A65"/>
    <w:rsid w:val="00951879"/>
    <w:rsid w:val="0095265E"/>
    <w:rsid w:val="00954CBE"/>
    <w:rsid w:val="0095543C"/>
    <w:rsid w:val="00957811"/>
    <w:rsid w:val="00957C80"/>
    <w:rsid w:val="00957C9F"/>
    <w:rsid w:val="00960F56"/>
    <w:rsid w:val="0096278A"/>
    <w:rsid w:val="009627F1"/>
    <w:rsid w:val="00964995"/>
    <w:rsid w:val="00967D27"/>
    <w:rsid w:val="00971158"/>
    <w:rsid w:val="00977E59"/>
    <w:rsid w:val="009822E2"/>
    <w:rsid w:val="00984289"/>
    <w:rsid w:val="00986BE1"/>
    <w:rsid w:val="00990A60"/>
    <w:rsid w:val="00993078"/>
    <w:rsid w:val="00995EE1"/>
    <w:rsid w:val="00997271"/>
    <w:rsid w:val="009A0051"/>
    <w:rsid w:val="009A0ACF"/>
    <w:rsid w:val="009A60B2"/>
    <w:rsid w:val="009B0F83"/>
    <w:rsid w:val="009B0F91"/>
    <w:rsid w:val="009B1DB4"/>
    <w:rsid w:val="009B244A"/>
    <w:rsid w:val="009B3739"/>
    <w:rsid w:val="009B4AEB"/>
    <w:rsid w:val="009B71F9"/>
    <w:rsid w:val="009C34C2"/>
    <w:rsid w:val="009C6CBF"/>
    <w:rsid w:val="009D5332"/>
    <w:rsid w:val="009D69EF"/>
    <w:rsid w:val="009D7AEB"/>
    <w:rsid w:val="009E0B56"/>
    <w:rsid w:val="009E292A"/>
    <w:rsid w:val="009E3131"/>
    <w:rsid w:val="009E5AD9"/>
    <w:rsid w:val="009F51B5"/>
    <w:rsid w:val="009F5F34"/>
    <w:rsid w:val="009F68BA"/>
    <w:rsid w:val="009F68C3"/>
    <w:rsid w:val="00A007D9"/>
    <w:rsid w:val="00A04F4A"/>
    <w:rsid w:val="00A06D21"/>
    <w:rsid w:val="00A116A3"/>
    <w:rsid w:val="00A13174"/>
    <w:rsid w:val="00A171F8"/>
    <w:rsid w:val="00A22711"/>
    <w:rsid w:val="00A30886"/>
    <w:rsid w:val="00A3144C"/>
    <w:rsid w:val="00A31731"/>
    <w:rsid w:val="00A32F39"/>
    <w:rsid w:val="00A32FF0"/>
    <w:rsid w:val="00A343C8"/>
    <w:rsid w:val="00A3584F"/>
    <w:rsid w:val="00A4119D"/>
    <w:rsid w:val="00A47C68"/>
    <w:rsid w:val="00A507B7"/>
    <w:rsid w:val="00A50A43"/>
    <w:rsid w:val="00A526D9"/>
    <w:rsid w:val="00A56AFD"/>
    <w:rsid w:val="00A575FB"/>
    <w:rsid w:val="00A60A16"/>
    <w:rsid w:val="00A851D5"/>
    <w:rsid w:val="00A95A0C"/>
    <w:rsid w:val="00A95EA0"/>
    <w:rsid w:val="00A95EB2"/>
    <w:rsid w:val="00A969E6"/>
    <w:rsid w:val="00A970A8"/>
    <w:rsid w:val="00A9767D"/>
    <w:rsid w:val="00AA2969"/>
    <w:rsid w:val="00AA3DB9"/>
    <w:rsid w:val="00AA60A6"/>
    <w:rsid w:val="00AA6C05"/>
    <w:rsid w:val="00AB267F"/>
    <w:rsid w:val="00AB30A8"/>
    <w:rsid w:val="00AB3DC8"/>
    <w:rsid w:val="00AB58AD"/>
    <w:rsid w:val="00AB5C7F"/>
    <w:rsid w:val="00AB6C60"/>
    <w:rsid w:val="00AC16DE"/>
    <w:rsid w:val="00AC1860"/>
    <w:rsid w:val="00AD0D0A"/>
    <w:rsid w:val="00AD25DA"/>
    <w:rsid w:val="00AD7D24"/>
    <w:rsid w:val="00AE12D5"/>
    <w:rsid w:val="00AE4425"/>
    <w:rsid w:val="00AE569D"/>
    <w:rsid w:val="00AE76A9"/>
    <w:rsid w:val="00AF0310"/>
    <w:rsid w:val="00AF16A2"/>
    <w:rsid w:val="00B0672C"/>
    <w:rsid w:val="00B138C9"/>
    <w:rsid w:val="00B24B21"/>
    <w:rsid w:val="00B24F48"/>
    <w:rsid w:val="00B24F58"/>
    <w:rsid w:val="00B2757F"/>
    <w:rsid w:val="00B3310B"/>
    <w:rsid w:val="00B34331"/>
    <w:rsid w:val="00B36065"/>
    <w:rsid w:val="00B40AB8"/>
    <w:rsid w:val="00B46CF4"/>
    <w:rsid w:val="00B50EBA"/>
    <w:rsid w:val="00B511FF"/>
    <w:rsid w:val="00B554F2"/>
    <w:rsid w:val="00B56D5C"/>
    <w:rsid w:val="00B60C2A"/>
    <w:rsid w:val="00B663B9"/>
    <w:rsid w:val="00B75300"/>
    <w:rsid w:val="00B76013"/>
    <w:rsid w:val="00B827EE"/>
    <w:rsid w:val="00B842A2"/>
    <w:rsid w:val="00B842BD"/>
    <w:rsid w:val="00B8693E"/>
    <w:rsid w:val="00B971CD"/>
    <w:rsid w:val="00B97577"/>
    <w:rsid w:val="00BA3EBE"/>
    <w:rsid w:val="00BA6DFF"/>
    <w:rsid w:val="00BB2A94"/>
    <w:rsid w:val="00BB6082"/>
    <w:rsid w:val="00BC0F38"/>
    <w:rsid w:val="00BD1CE6"/>
    <w:rsid w:val="00BD201F"/>
    <w:rsid w:val="00BD68CD"/>
    <w:rsid w:val="00BE247B"/>
    <w:rsid w:val="00BE353F"/>
    <w:rsid w:val="00BF159D"/>
    <w:rsid w:val="00BF1BC6"/>
    <w:rsid w:val="00BF211B"/>
    <w:rsid w:val="00BF4CAF"/>
    <w:rsid w:val="00BF5E9C"/>
    <w:rsid w:val="00C000AC"/>
    <w:rsid w:val="00C0127B"/>
    <w:rsid w:val="00C02980"/>
    <w:rsid w:val="00C02AC7"/>
    <w:rsid w:val="00C04974"/>
    <w:rsid w:val="00C04D9A"/>
    <w:rsid w:val="00C10E94"/>
    <w:rsid w:val="00C23061"/>
    <w:rsid w:val="00C27D4F"/>
    <w:rsid w:val="00C405B0"/>
    <w:rsid w:val="00C42489"/>
    <w:rsid w:val="00C51175"/>
    <w:rsid w:val="00C5389A"/>
    <w:rsid w:val="00C61813"/>
    <w:rsid w:val="00C63496"/>
    <w:rsid w:val="00C643DB"/>
    <w:rsid w:val="00C7011A"/>
    <w:rsid w:val="00C71C72"/>
    <w:rsid w:val="00C72C25"/>
    <w:rsid w:val="00C73C42"/>
    <w:rsid w:val="00C742FD"/>
    <w:rsid w:val="00C7648A"/>
    <w:rsid w:val="00C83B78"/>
    <w:rsid w:val="00C85359"/>
    <w:rsid w:val="00C85F15"/>
    <w:rsid w:val="00C86878"/>
    <w:rsid w:val="00C954E9"/>
    <w:rsid w:val="00C96787"/>
    <w:rsid w:val="00CA1A5F"/>
    <w:rsid w:val="00CA3BF4"/>
    <w:rsid w:val="00CA5791"/>
    <w:rsid w:val="00CA62AF"/>
    <w:rsid w:val="00CA6ED3"/>
    <w:rsid w:val="00CB112A"/>
    <w:rsid w:val="00CB2058"/>
    <w:rsid w:val="00CB457B"/>
    <w:rsid w:val="00CB4FB2"/>
    <w:rsid w:val="00CC22A8"/>
    <w:rsid w:val="00CC22C0"/>
    <w:rsid w:val="00CC5080"/>
    <w:rsid w:val="00CC6C93"/>
    <w:rsid w:val="00CC734A"/>
    <w:rsid w:val="00CC7B2B"/>
    <w:rsid w:val="00CD12F3"/>
    <w:rsid w:val="00CD383C"/>
    <w:rsid w:val="00CD492C"/>
    <w:rsid w:val="00CD4AA7"/>
    <w:rsid w:val="00CD53AC"/>
    <w:rsid w:val="00CD7D08"/>
    <w:rsid w:val="00CE03B9"/>
    <w:rsid w:val="00CE3052"/>
    <w:rsid w:val="00CF4A3E"/>
    <w:rsid w:val="00CF6EF2"/>
    <w:rsid w:val="00CF7365"/>
    <w:rsid w:val="00D001A9"/>
    <w:rsid w:val="00D01EEB"/>
    <w:rsid w:val="00D03770"/>
    <w:rsid w:val="00D0442C"/>
    <w:rsid w:val="00D06019"/>
    <w:rsid w:val="00D11ABF"/>
    <w:rsid w:val="00D12377"/>
    <w:rsid w:val="00D13763"/>
    <w:rsid w:val="00D151CE"/>
    <w:rsid w:val="00D24F97"/>
    <w:rsid w:val="00D25C13"/>
    <w:rsid w:val="00D2603F"/>
    <w:rsid w:val="00D30330"/>
    <w:rsid w:val="00D33ACB"/>
    <w:rsid w:val="00D33D1B"/>
    <w:rsid w:val="00D35D41"/>
    <w:rsid w:val="00D36639"/>
    <w:rsid w:val="00D43E79"/>
    <w:rsid w:val="00D44486"/>
    <w:rsid w:val="00D44C0B"/>
    <w:rsid w:val="00D47DA4"/>
    <w:rsid w:val="00D5298B"/>
    <w:rsid w:val="00D53CF6"/>
    <w:rsid w:val="00D559C3"/>
    <w:rsid w:val="00D61836"/>
    <w:rsid w:val="00D648BB"/>
    <w:rsid w:val="00D6537E"/>
    <w:rsid w:val="00D65684"/>
    <w:rsid w:val="00D6583C"/>
    <w:rsid w:val="00D67EB0"/>
    <w:rsid w:val="00D702AC"/>
    <w:rsid w:val="00D73E83"/>
    <w:rsid w:val="00D7547B"/>
    <w:rsid w:val="00D7635B"/>
    <w:rsid w:val="00D773EE"/>
    <w:rsid w:val="00D830C2"/>
    <w:rsid w:val="00D8497F"/>
    <w:rsid w:val="00D97D95"/>
    <w:rsid w:val="00DA0247"/>
    <w:rsid w:val="00DA0B90"/>
    <w:rsid w:val="00DA2BBC"/>
    <w:rsid w:val="00DA3023"/>
    <w:rsid w:val="00DA3893"/>
    <w:rsid w:val="00DA392F"/>
    <w:rsid w:val="00DA624D"/>
    <w:rsid w:val="00DB1B05"/>
    <w:rsid w:val="00DB4587"/>
    <w:rsid w:val="00DC0276"/>
    <w:rsid w:val="00DC15A8"/>
    <w:rsid w:val="00DC5D4A"/>
    <w:rsid w:val="00DC67F3"/>
    <w:rsid w:val="00DD3160"/>
    <w:rsid w:val="00DE2E2B"/>
    <w:rsid w:val="00DE3A1F"/>
    <w:rsid w:val="00DE430A"/>
    <w:rsid w:val="00DE75B3"/>
    <w:rsid w:val="00DF2516"/>
    <w:rsid w:val="00DF32BF"/>
    <w:rsid w:val="00DF45D2"/>
    <w:rsid w:val="00DF5813"/>
    <w:rsid w:val="00E050B9"/>
    <w:rsid w:val="00E1712C"/>
    <w:rsid w:val="00E221CF"/>
    <w:rsid w:val="00E24590"/>
    <w:rsid w:val="00E30049"/>
    <w:rsid w:val="00E357B0"/>
    <w:rsid w:val="00E41585"/>
    <w:rsid w:val="00E438AA"/>
    <w:rsid w:val="00E43A38"/>
    <w:rsid w:val="00E44AA7"/>
    <w:rsid w:val="00E45232"/>
    <w:rsid w:val="00E453C0"/>
    <w:rsid w:val="00E45442"/>
    <w:rsid w:val="00E5063A"/>
    <w:rsid w:val="00E51283"/>
    <w:rsid w:val="00E62845"/>
    <w:rsid w:val="00E65515"/>
    <w:rsid w:val="00E67032"/>
    <w:rsid w:val="00E70BDF"/>
    <w:rsid w:val="00E714A1"/>
    <w:rsid w:val="00E74295"/>
    <w:rsid w:val="00E760D4"/>
    <w:rsid w:val="00E7737D"/>
    <w:rsid w:val="00E8562F"/>
    <w:rsid w:val="00E861F2"/>
    <w:rsid w:val="00E8781E"/>
    <w:rsid w:val="00E87BEE"/>
    <w:rsid w:val="00E90631"/>
    <w:rsid w:val="00E91E3A"/>
    <w:rsid w:val="00E975B1"/>
    <w:rsid w:val="00EA021A"/>
    <w:rsid w:val="00EA0EA0"/>
    <w:rsid w:val="00EA0F7C"/>
    <w:rsid w:val="00EA2B7F"/>
    <w:rsid w:val="00EA6059"/>
    <w:rsid w:val="00EA66D8"/>
    <w:rsid w:val="00EA7B9A"/>
    <w:rsid w:val="00EB110B"/>
    <w:rsid w:val="00EB14F3"/>
    <w:rsid w:val="00EB2252"/>
    <w:rsid w:val="00EB45C7"/>
    <w:rsid w:val="00EB5452"/>
    <w:rsid w:val="00EB65A9"/>
    <w:rsid w:val="00EB6F63"/>
    <w:rsid w:val="00EC4135"/>
    <w:rsid w:val="00ED3D07"/>
    <w:rsid w:val="00ED3EC4"/>
    <w:rsid w:val="00ED6DA5"/>
    <w:rsid w:val="00EE53CE"/>
    <w:rsid w:val="00EE6DB4"/>
    <w:rsid w:val="00EE7DB5"/>
    <w:rsid w:val="00EF050E"/>
    <w:rsid w:val="00EF0711"/>
    <w:rsid w:val="00EF2752"/>
    <w:rsid w:val="00EF3855"/>
    <w:rsid w:val="00EF4DFE"/>
    <w:rsid w:val="00EF51A3"/>
    <w:rsid w:val="00EF664E"/>
    <w:rsid w:val="00F0216B"/>
    <w:rsid w:val="00F02B84"/>
    <w:rsid w:val="00F02DE2"/>
    <w:rsid w:val="00F03C20"/>
    <w:rsid w:val="00F049B8"/>
    <w:rsid w:val="00F10D4F"/>
    <w:rsid w:val="00F11C3C"/>
    <w:rsid w:val="00F20D60"/>
    <w:rsid w:val="00F228B7"/>
    <w:rsid w:val="00F22987"/>
    <w:rsid w:val="00F22C8C"/>
    <w:rsid w:val="00F25274"/>
    <w:rsid w:val="00F278A9"/>
    <w:rsid w:val="00F32854"/>
    <w:rsid w:val="00F375FE"/>
    <w:rsid w:val="00F40629"/>
    <w:rsid w:val="00F408EE"/>
    <w:rsid w:val="00F42CB6"/>
    <w:rsid w:val="00F43165"/>
    <w:rsid w:val="00F44F3B"/>
    <w:rsid w:val="00F53031"/>
    <w:rsid w:val="00F57023"/>
    <w:rsid w:val="00F602A2"/>
    <w:rsid w:val="00F63393"/>
    <w:rsid w:val="00F637FC"/>
    <w:rsid w:val="00F66EDF"/>
    <w:rsid w:val="00F702BF"/>
    <w:rsid w:val="00F7070B"/>
    <w:rsid w:val="00F72AF1"/>
    <w:rsid w:val="00F738C5"/>
    <w:rsid w:val="00F750FE"/>
    <w:rsid w:val="00F80E78"/>
    <w:rsid w:val="00F8609A"/>
    <w:rsid w:val="00F90814"/>
    <w:rsid w:val="00F93016"/>
    <w:rsid w:val="00F96571"/>
    <w:rsid w:val="00FA18DE"/>
    <w:rsid w:val="00FA1EB2"/>
    <w:rsid w:val="00FA2758"/>
    <w:rsid w:val="00FA2DA7"/>
    <w:rsid w:val="00FA368B"/>
    <w:rsid w:val="00FA63D4"/>
    <w:rsid w:val="00FB0B49"/>
    <w:rsid w:val="00FB3842"/>
    <w:rsid w:val="00FC01A6"/>
    <w:rsid w:val="00FC1230"/>
    <w:rsid w:val="00FC17E4"/>
    <w:rsid w:val="00FC27CE"/>
    <w:rsid w:val="00FC2CE4"/>
    <w:rsid w:val="00FC3032"/>
    <w:rsid w:val="00FC32A5"/>
    <w:rsid w:val="00FC5AF0"/>
    <w:rsid w:val="00FC764D"/>
    <w:rsid w:val="00FC7A28"/>
    <w:rsid w:val="00FD4235"/>
    <w:rsid w:val="00FD7CF7"/>
    <w:rsid w:val="00FE027D"/>
    <w:rsid w:val="00FE02FD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1</Pages>
  <Words>509</Words>
  <Characters>2903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127</cp:revision>
  <cp:lastPrinted>2023-01-13T12:00:00Z</cp:lastPrinted>
  <dcterms:created xsi:type="dcterms:W3CDTF">2016-09-07T09:36:00Z</dcterms:created>
  <dcterms:modified xsi:type="dcterms:W3CDTF">2023-01-14T10:45:00Z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