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835CC9" w:rsidRPr="007906A7" w:rsidTr="00C73402">
        <w:trPr>
          <w:trHeight w:val="702"/>
        </w:trPr>
        <w:tc>
          <w:tcPr>
            <w:tcW w:w="1244" w:type="dxa"/>
          </w:tcPr>
          <w:p w:rsidR="00835CC9" w:rsidRDefault="00835CC9">
            <w:r w:rsidRPr="00163BC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835CC9" w:rsidRDefault="00835C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835CC9" w:rsidRDefault="00835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835CC9" w:rsidRDefault="00835C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835CC9" w:rsidRPr="00C27235" w:rsidRDefault="00835CC9" w:rsidP="00ED2DCA">
      <w:pPr>
        <w:jc w:val="center"/>
        <w:rPr>
          <w:rFonts w:ascii="Georgia" w:hAnsi="Georgia"/>
          <w:b/>
          <w:i/>
          <w:color w:val="FF0000"/>
          <w:sz w:val="16"/>
          <w:szCs w:val="16"/>
          <w:u w:val="single"/>
        </w:rPr>
      </w:pPr>
    </w:p>
    <w:p w:rsidR="00835CC9" w:rsidRDefault="00835CC9" w:rsidP="00ED2DCA">
      <w:pPr>
        <w:jc w:val="center"/>
        <w:rPr>
          <w:rFonts w:ascii="Georgia" w:hAnsi="Georgia"/>
          <w:b/>
          <w:i/>
          <w:color w:val="0000FF"/>
          <w:sz w:val="28"/>
          <w:szCs w:val="28"/>
        </w:rPr>
      </w:pPr>
      <w:r w:rsidRPr="00941A6E">
        <w:rPr>
          <w:rFonts w:ascii="Georgia" w:hAnsi="Georgia"/>
          <w:b/>
          <w:i/>
          <w:color w:val="CC0000"/>
          <w:sz w:val="32"/>
          <w:szCs w:val="32"/>
          <w:u w:val="single"/>
        </w:rPr>
        <w:t>АДЛЕР,     «</w:t>
      </w:r>
      <w:r w:rsidRPr="00941A6E">
        <w:rPr>
          <w:rFonts w:ascii="Georgia" w:hAnsi="Georgia"/>
          <w:b/>
          <w:i/>
          <w:color w:val="CC0000"/>
          <w:sz w:val="40"/>
          <w:szCs w:val="40"/>
          <w:u w:val="single"/>
        </w:rPr>
        <w:t>ВАЛЕНТИНА</w:t>
      </w:r>
      <w:r w:rsidRPr="00941A6E">
        <w:rPr>
          <w:rFonts w:ascii="Georgia" w:hAnsi="Georgia"/>
          <w:b/>
          <w:i/>
          <w:color w:val="CC0000"/>
          <w:sz w:val="32"/>
          <w:szCs w:val="32"/>
          <w:u w:val="single"/>
        </w:rPr>
        <w:t>»</w:t>
      </w:r>
      <w:r w:rsidRPr="008A59B1">
        <w:rPr>
          <w:rFonts w:ascii="Georgia" w:hAnsi="Georgia"/>
          <w:b/>
          <w:i/>
          <w:color w:val="FF0000"/>
          <w:sz w:val="32"/>
          <w:szCs w:val="32"/>
        </w:rPr>
        <w:t xml:space="preserve">    </w:t>
      </w:r>
      <w:r w:rsidRPr="00941A6E">
        <w:rPr>
          <w:rFonts w:ascii="Georgia" w:hAnsi="Georgia"/>
          <w:b/>
          <w:i/>
          <w:sz w:val="28"/>
          <w:szCs w:val="28"/>
        </w:rPr>
        <w:t xml:space="preserve">  </w:t>
      </w:r>
      <w:r w:rsidRPr="00941A6E">
        <w:rPr>
          <w:rFonts w:ascii="Georgia" w:hAnsi="Georgia"/>
          <w:b/>
          <w:i/>
          <w:color w:val="0000FF"/>
          <w:sz w:val="28"/>
          <w:szCs w:val="28"/>
        </w:rPr>
        <w:t>Лето 2021</w:t>
      </w:r>
    </w:p>
    <w:p w:rsidR="00835CC9" w:rsidRPr="00A56C58" w:rsidRDefault="00835CC9" w:rsidP="00ED2DCA">
      <w:pPr>
        <w:jc w:val="center"/>
        <w:rPr>
          <w:rFonts w:ascii="Georgia" w:hAnsi="Georgia"/>
          <w:b/>
          <w:i/>
          <w:sz w:val="20"/>
          <w:szCs w:val="20"/>
          <w:u w:val="single"/>
        </w:rPr>
      </w:pPr>
    </w:p>
    <w:p w:rsidR="00835CC9" w:rsidRPr="00B92AA9" w:rsidRDefault="00835CC9" w:rsidP="0089007D">
      <w:pPr>
        <w:jc w:val="both"/>
        <w:rPr>
          <w:rFonts w:ascii="Georgia" w:hAnsi="Georgia"/>
          <w:sz w:val="22"/>
          <w:szCs w:val="22"/>
        </w:rPr>
      </w:pPr>
      <w:r>
        <w:rPr>
          <w:noProof/>
        </w:rPr>
        <w:pict>
          <v:shape id="_x0000_s1026" type="#_x0000_t75" style="position:absolute;left:0;text-align:left;margin-left:6pt;margin-top:6.75pt;width:252pt;height:167.65pt;z-index:-251658240" wrapcoords="-48 0 -48 21528 21600 21528 21600 0 -48 0">
            <v:imagedata r:id="rId6" o:title=""/>
            <w10:wrap type="tight"/>
          </v:shape>
        </w:pict>
      </w:r>
      <w:r w:rsidRPr="008D34E6">
        <w:rPr>
          <w:rFonts w:ascii="Georgia" w:hAnsi="Georgia" w:cs="Tahoma"/>
          <w:sz w:val="22"/>
          <w:szCs w:val="22"/>
          <w:shd w:val="clear" w:color="auto" w:fill="FFFFFF"/>
        </w:rPr>
        <w:t xml:space="preserve">Гостевой дом </w:t>
      </w:r>
      <w:r>
        <w:rPr>
          <w:rFonts w:ascii="Georgia" w:hAnsi="Georgia" w:cs="Tahoma"/>
          <w:b/>
          <w:sz w:val="22"/>
          <w:szCs w:val="22"/>
          <w:shd w:val="clear" w:color="auto" w:fill="FFFFFF"/>
        </w:rPr>
        <w:t>«</w:t>
      </w:r>
      <w:r w:rsidRPr="0047676D">
        <w:rPr>
          <w:rFonts w:ascii="Georgia" w:hAnsi="Georgia" w:cs="Tahoma"/>
          <w:b/>
          <w:sz w:val="22"/>
          <w:szCs w:val="22"/>
          <w:shd w:val="clear" w:color="auto" w:fill="FFFFFF"/>
        </w:rPr>
        <w:t>Валентина</w:t>
      </w:r>
      <w:r>
        <w:rPr>
          <w:rFonts w:ascii="Georgia" w:hAnsi="Georgia" w:cs="Tahoma"/>
          <w:b/>
          <w:sz w:val="22"/>
          <w:szCs w:val="22"/>
          <w:shd w:val="clear" w:color="auto" w:fill="FFFFFF"/>
        </w:rPr>
        <w:t>»</w:t>
      </w:r>
      <w:r w:rsidRPr="008D34E6">
        <w:rPr>
          <w:rFonts w:ascii="Georgia" w:hAnsi="Georgia" w:cs="Tahoma"/>
          <w:sz w:val="22"/>
          <w:szCs w:val="22"/>
          <w:shd w:val="clear" w:color="auto" w:fill="FFFFFF"/>
        </w:rPr>
        <w:t xml:space="preserve"> располагается в популярном курортном районе Адлера. </w:t>
      </w:r>
      <w:r w:rsidRPr="00B92AA9">
        <w:rPr>
          <w:rFonts w:ascii="Georgia" w:hAnsi="Georgia"/>
          <w:bCs/>
          <w:color w:val="000000"/>
          <w:sz w:val="22"/>
          <w:szCs w:val="22"/>
          <w:shd w:val="clear" w:color="auto" w:fill="FFFFFF"/>
        </w:rPr>
        <w:t>Адлер</w:t>
      </w:r>
      <w:r w:rsidRPr="00B92AA9">
        <w:rPr>
          <w:rStyle w:val="apple-converted-space"/>
          <w:rFonts w:ascii="Georgia" w:hAnsi="Georgia"/>
          <w:color w:val="000000"/>
          <w:sz w:val="22"/>
          <w:szCs w:val="22"/>
          <w:shd w:val="clear" w:color="auto" w:fill="FFFFFF"/>
        </w:rPr>
        <w:t> </w:t>
      </w:r>
      <w:r w:rsidRPr="00B92AA9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– микрорайон Сочи, расположенный в 24-х км от его центра, который фактически является полноценным курортом, самым южным и теплым на территории нашей страны. Отличные пляжи и всегда чистое море. </w:t>
      </w:r>
      <w:r w:rsidRPr="00B92AA9">
        <w:rPr>
          <w:rFonts w:ascii="Georgia" w:hAnsi="Georgia"/>
          <w:sz w:val="22"/>
          <w:szCs w:val="22"/>
        </w:rPr>
        <w:t xml:space="preserve">А  так же вы можете разнообразить свой отдых, посетив местные достопримечательности: посетить океанариум, дельфинарий, дендрарий, </w:t>
      </w:r>
      <w:hyperlink r:id="rId7" w:history="1">
        <w:r w:rsidRPr="00B92AA9">
          <w:rPr>
            <w:rStyle w:val="Hyperlink"/>
            <w:rFonts w:ascii="Georgia" w:hAnsi="Georgia"/>
            <w:color w:val="000000"/>
            <w:sz w:val="22"/>
            <w:szCs w:val="22"/>
            <w:u w:val="none"/>
          </w:rPr>
          <w:t>Олимпийский парк</w:t>
        </w:r>
      </w:hyperlink>
      <w:r w:rsidRPr="00B92AA9">
        <w:rPr>
          <w:rFonts w:ascii="Georgia" w:hAnsi="Georgia"/>
          <w:sz w:val="22"/>
          <w:szCs w:val="22"/>
        </w:rPr>
        <w:t xml:space="preserve">, съездить на гору Ахун, посетить форелевое хозяйство, страусиную ферму, вольерный комплекс Кавказского государственного природного биосферного заповедника. </w:t>
      </w:r>
      <w:r w:rsidRPr="00B92AA9">
        <w:rPr>
          <w:rFonts w:ascii="Georgia" w:hAnsi="Georgia" w:cs="Tahoma"/>
          <w:sz w:val="22"/>
          <w:szCs w:val="22"/>
          <w:shd w:val="clear" w:color="auto" w:fill="FFFFFF"/>
        </w:rPr>
        <w:t xml:space="preserve">Гостевой дом </w:t>
      </w:r>
      <w:r w:rsidRPr="00B92AA9">
        <w:rPr>
          <w:rFonts w:ascii="Georgia" w:hAnsi="Georgia" w:cs="Tahoma"/>
          <w:b/>
          <w:sz w:val="22"/>
          <w:szCs w:val="22"/>
          <w:shd w:val="clear" w:color="auto" w:fill="FFFFFF"/>
        </w:rPr>
        <w:t xml:space="preserve">«Валентина» </w:t>
      </w:r>
      <w:r w:rsidRPr="00B92AA9">
        <w:rPr>
          <w:rFonts w:ascii="Georgia" w:hAnsi="Georgia" w:cs="Tahoma"/>
          <w:sz w:val="22"/>
          <w:szCs w:val="22"/>
          <w:shd w:val="clear" w:color="auto" w:fill="FFFFFF"/>
        </w:rPr>
        <w:t>находится в самом центре Адлера</w:t>
      </w:r>
      <w:r>
        <w:rPr>
          <w:rFonts w:ascii="Georgia" w:hAnsi="Georgia" w:cs="Tahoma"/>
          <w:sz w:val="22"/>
          <w:szCs w:val="22"/>
          <w:shd w:val="clear" w:color="auto" w:fill="FFFFFF"/>
        </w:rPr>
        <w:t>, это</w:t>
      </w:r>
      <w:r w:rsidRPr="008D34E6">
        <w:rPr>
          <w:rFonts w:ascii="Georgia" w:hAnsi="Georgia" w:cs="Tahoma"/>
          <w:sz w:val="22"/>
          <w:szCs w:val="22"/>
          <w:shd w:val="clear" w:color="auto" w:fill="FFFFFF"/>
        </w:rPr>
        <w:t xml:space="preserve"> прекрасное место для семейного отдыха.</w:t>
      </w:r>
      <w:r>
        <w:rPr>
          <w:rFonts w:ascii="Georgia" w:hAnsi="Georgia" w:cs="Tahoma"/>
          <w:sz w:val="22"/>
          <w:szCs w:val="22"/>
          <w:shd w:val="clear" w:color="auto" w:fill="FFFFFF"/>
        </w:rPr>
        <w:t xml:space="preserve"> </w:t>
      </w:r>
      <w:r w:rsidRPr="008D34E6">
        <w:rPr>
          <w:rFonts w:ascii="Georgia" w:hAnsi="Georgia" w:cs="Tahoma"/>
          <w:sz w:val="22"/>
          <w:szCs w:val="22"/>
          <w:shd w:val="clear" w:color="auto" w:fill="FFFFFF"/>
        </w:rPr>
        <w:t xml:space="preserve">Хорошее расположение гостевого дома, близость Курортного городка позволяют отдыхающим организовать свой досуг на высоком уровне. Адлерский Курортный городок располагает обширной инфраструктурой развлечений: бары, кафе, рестораны, казино, боулинг, пляжные развлечения, бассейн, аквапарк, аттракционы, дельфинарий. Также недалеко расположен супермаркет Магнит, Сбербанк, банкомат. Приглашаются на отдых родители с </w:t>
      </w:r>
      <w:r w:rsidRPr="00B92AA9">
        <w:rPr>
          <w:rFonts w:ascii="Georgia" w:hAnsi="Georgia" w:cs="Tahoma"/>
          <w:sz w:val="22"/>
          <w:szCs w:val="22"/>
          <w:shd w:val="clear" w:color="auto" w:fill="FFFFFF"/>
        </w:rPr>
        <w:t>детьми любого возраста. Просторный и ухоженный двор гостевого дома отлично подойдет для детских игр. В 15 минутах езды от нас находятся аэропорт и ж/д вокзал.</w:t>
      </w:r>
      <w:r w:rsidRPr="00B92AA9">
        <w:rPr>
          <w:rStyle w:val="apple-converted-space"/>
          <w:rFonts w:ascii="Georgia" w:hAnsi="Georgia" w:cs="Tahoma"/>
          <w:sz w:val="22"/>
          <w:szCs w:val="22"/>
          <w:shd w:val="clear" w:color="auto" w:fill="FFFFFF"/>
        </w:rPr>
        <w:t> </w:t>
      </w:r>
      <w:r w:rsidRPr="00B92AA9">
        <w:rPr>
          <w:rFonts w:ascii="Georgia" w:hAnsi="Georgia" w:cs="Tahoma"/>
          <w:sz w:val="22"/>
          <w:szCs w:val="22"/>
          <w:shd w:val="clear" w:color="auto" w:fill="FFFFFF"/>
        </w:rPr>
        <w:t xml:space="preserve"> К вашим услугам бесплатный Wi-Fi интернет, мангал для приготовления шашлыка.</w:t>
      </w:r>
    </w:p>
    <w:p w:rsidR="00835CC9" w:rsidRPr="00B92AA9" w:rsidRDefault="00835CC9" w:rsidP="00D553DB">
      <w:pPr>
        <w:jc w:val="both"/>
        <w:rPr>
          <w:rFonts w:ascii="Georgia" w:hAnsi="Georgia"/>
          <w:sz w:val="22"/>
          <w:szCs w:val="22"/>
        </w:rPr>
      </w:pPr>
      <w:r w:rsidRPr="00941A6E">
        <w:rPr>
          <w:rFonts w:ascii="Georgia" w:hAnsi="Georgia"/>
          <w:b/>
          <w:color w:val="0000CC"/>
          <w:sz w:val="22"/>
          <w:szCs w:val="22"/>
          <w:u w:val="single"/>
        </w:rPr>
        <w:t>Размещение</w:t>
      </w:r>
      <w:r w:rsidRPr="00941A6E">
        <w:rPr>
          <w:rFonts w:ascii="Georgia" w:hAnsi="Georgia"/>
          <w:b/>
          <w:color w:val="0000CC"/>
          <w:sz w:val="22"/>
          <w:szCs w:val="22"/>
        </w:rPr>
        <w:t>:</w:t>
      </w:r>
      <w:r w:rsidRPr="00B92AA9">
        <w:rPr>
          <w:rFonts w:ascii="Georgia" w:hAnsi="Georgia"/>
          <w:b/>
          <w:color w:val="002060"/>
          <w:sz w:val="22"/>
          <w:szCs w:val="22"/>
        </w:rPr>
        <w:t xml:space="preserve"> </w:t>
      </w:r>
      <w:r w:rsidRPr="00B92AA9">
        <w:rPr>
          <w:rFonts w:ascii="Georgia" w:hAnsi="Georgia"/>
          <w:b/>
          <w:bCs/>
          <w:sz w:val="22"/>
          <w:szCs w:val="22"/>
        </w:rPr>
        <w:t>«Стандарт» 2-х, 3-х</w:t>
      </w:r>
      <w:r>
        <w:rPr>
          <w:rFonts w:ascii="Georgia" w:hAnsi="Georgia"/>
          <w:b/>
          <w:bCs/>
          <w:sz w:val="22"/>
          <w:szCs w:val="22"/>
        </w:rPr>
        <w:t>, 4-х</w:t>
      </w:r>
      <w:r w:rsidRPr="00B92AA9">
        <w:rPr>
          <w:rFonts w:ascii="Georgia" w:hAnsi="Georgia"/>
          <w:b/>
          <w:bCs/>
          <w:sz w:val="22"/>
          <w:szCs w:val="22"/>
        </w:rPr>
        <w:t xml:space="preserve"> местные номера с удобствами </w:t>
      </w:r>
      <w:r w:rsidRPr="00B92AA9">
        <w:rPr>
          <w:rFonts w:ascii="Georgia" w:hAnsi="Georgia"/>
          <w:sz w:val="22"/>
          <w:szCs w:val="22"/>
        </w:rPr>
        <w:t>(</w:t>
      </w:r>
      <w:r w:rsidRPr="00B92AA9">
        <w:rPr>
          <w:rFonts w:ascii="Georgia" w:hAnsi="Georgia"/>
          <w:sz w:val="22"/>
          <w:szCs w:val="22"/>
          <w:lang w:val="en-US"/>
        </w:rPr>
        <w:t>WC</w:t>
      </w:r>
      <w:r w:rsidRPr="00B92AA9">
        <w:rPr>
          <w:rFonts w:ascii="Georgia" w:hAnsi="Georgia"/>
          <w:sz w:val="22"/>
          <w:szCs w:val="22"/>
        </w:rPr>
        <w:t xml:space="preserve">, душ, ТВ, </w:t>
      </w:r>
      <w:r>
        <w:rPr>
          <w:rFonts w:ascii="Georgia" w:hAnsi="Georgia"/>
          <w:sz w:val="22"/>
          <w:szCs w:val="22"/>
        </w:rPr>
        <w:t>сплит-система</w:t>
      </w:r>
      <w:r w:rsidRPr="00B92AA9">
        <w:rPr>
          <w:rFonts w:ascii="Georgia" w:hAnsi="Georgia"/>
          <w:sz w:val="22"/>
          <w:szCs w:val="22"/>
        </w:rPr>
        <w:t xml:space="preserve">,  холодильник,  </w:t>
      </w:r>
      <w:r w:rsidRPr="00B92AA9">
        <w:rPr>
          <w:rFonts w:ascii="Georgia" w:hAnsi="Georgia"/>
          <w:sz w:val="22"/>
          <w:szCs w:val="22"/>
          <w:lang w:val="en-US"/>
        </w:rPr>
        <w:t>Wi</w:t>
      </w:r>
      <w:r w:rsidRPr="00B92AA9">
        <w:rPr>
          <w:rFonts w:ascii="Georgia" w:hAnsi="Georgia"/>
          <w:sz w:val="22"/>
          <w:szCs w:val="22"/>
        </w:rPr>
        <w:t>-</w:t>
      </w:r>
      <w:r w:rsidRPr="00B92AA9">
        <w:rPr>
          <w:rFonts w:ascii="Georgia" w:hAnsi="Georgia"/>
          <w:sz w:val="22"/>
          <w:szCs w:val="22"/>
          <w:lang w:val="en-US"/>
        </w:rPr>
        <w:t>Fi</w:t>
      </w:r>
      <w:r w:rsidRPr="00B92AA9">
        <w:rPr>
          <w:rFonts w:ascii="Georgia" w:hAnsi="Georgia"/>
          <w:sz w:val="22"/>
          <w:szCs w:val="22"/>
        </w:rPr>
        <w:t>, односпальные и двуспальные кровати, шкаф, тумбы,  столик).</w:t>
      </w:r>
    </w:p>
    <w:p w:rsidR="00835CC9" w:rsidRPr="00B92AA9" w:rsidRDefault="00835CC9" w:rsidP="00D553DB">
      <w:pPr>
        <w:jc w:val="both"/>
        <w:rPr>
          <w:rFonts w:ascii="Georgia" w:hAnsi="Georgia"/>
          <w:sz w:val="22"/>
          <w:szCs w:val="22"/>
        </w:rPr>
      </w:pPr>
      <w:r w:rsidRPr="00941A6E">
        <w:rPr>
          <w:rFonts w:ascii="Georgia" w:hAnsi="Georgia"/>
          <w:b/>
          <w:color w:val="0000CC"/>
          <w:sz w:val="22"/>
          <w:szCs w:val="22"/>
          <w:u w:val="single"/>
        </w:rPr>
        <w:t>Пляж:</w:t>
      </w:r>
      <w:r w:rsidRPr="00B92AA9">
        <w:rPr>
          <w:rFonts w:ascii="Georgia" w:hAnsi="Georgia"/>
          <w:sz w:val="22"/>
          <w:szCs w:val="22"/>
        </w:rPr>
        <w:t xml:space="preserve">  </w:t>
      </w:r>
      <w:r w:rsidRPr="00B92AA9">
        <w:rPr>
          <w:rFonts w:ascii="Georgia" w:hAnsi="Georgia"/>
          <w:b/>
          <w:sz w:val="22"/>
          <w:szCs w:val="22"/>
        </w:rPr>
        <w:t>7 мин</w:t>
      </w:r>
      <w:r w:rsidRPr="00B92AA9">
        <w:rPr>
          <w:rFonts w:ascii="Georgia" w:hAnsi="Georgia"/>
          <w:sz w:val="22"/>
          <w:szCs w:val="22"/>
        </w:rPr>
        <w:t xml:space="preserve"> -   мелко-галечный. </w:t>
      </w:r>
    </w:p>
    <w:p w:rsidR="00835CC9" w:rsidRPr="00B92AA9" w:rsidRDefault="00835CC9" w:rsidP="00D553DB">
      <w:pPr>
        <w:jc w:val="both"/>
        <w:rPr>
          <w:rFonts w:ascii="Georgia" w:hAnsi="Georgia"/>
          <w:sz w:val="22"/>
          <w:szCs w:val="22"/>
        </w:rPr>
      </w:pPr>
      <w:r w:rsidRPr="00941A6E">
        <w:rPr>
          <w:rFonts w:ascii="Georgia" w:hAnsi="Georgia"/>
          <w:b/>
          <w:color w:val="0000CC"/>
          <w:sz w:val="22"/>
          <w:szCs w:val="22"/>
          <w:u w:val="single"/>
        </w:rPr>
        <w:t>Питание</w:t>
      </w:r>
      <w:r w:rsidRPr="00941A6E">
        <w:rPr>
          <w:rFonts w:ascii="Georgia" w:hAnsi="Georgia"/>
          <w:color w:val="0000CC"/>
          <w:sz w:val="22"/>
          <w:szCs w:val="22"/>
          <w:u w:val="single"/>
        </w:rPr>
        <w:t>:</w:t>
      </w:r>
      <w:r w:rsidRPr="00B92AA9">
        <w:rPr>
          <w:rFonts w:ascii="Georgia" w:hAnsi="Georgia"/>
          <w:color w:val="0000FF"/>
          <w:sz w:val="22"/>
          <w:szCs w:val="22"/>
        </w:rPr>
        <w:t xml:space="preserve">  </w:t>
      </w:r>
      <w:r w:rsidRPr="00B92AA9">
        <w:rPr>
          <w:rFonts w:ascii="Georgia" w:hAnsi="Georgia"/>
          <w:color w:val="000000"/>
          <w:sz w:val="22"/>
          <w:szCs w:val="22"/>
        </w:rPr>
        <w:t>Есть отдельная кухня для самостоятельного приготовления пищи, рядом кафе-столовая.</w:t>
      </w:r>
    </w:p>
    <w:p w:rsidR="00835CC9" w:rsidRPr="00B92AA9" w:rsidRDefault="00835CC9" w:rsidP="006A5F63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2"/>
          <w:szCs w:val="22"/>
        </w:rPr>
      </w:pPr>
      <w:r w:rsidRPr="00941A6E">
        <w:rPr>
          <w:rFonts w:ascii="Georgia" w:hAnsi="Georgia"/>
          <w:b/>
          <w:color w:val="0000CC"/>
          <w:sz w:val="22"/>
          <w:szCs w:val="22"/>
          <w:u w:val="single"/>
        </w:rPr>
        <w:t>Дети</w:t>
      </w:r>
      <w:r w:rsidRPr="00941A6E">
        <w:rPr>
          <w:rFonts w:ascii="Georgia" w:hAnsi="Georgia"/>
          <w:color w:val="0000CC"/>
          <w:sz w:val="22"/>
          <w:szCs w:val="22"/>
          <w:u w:val="single"/>
        </w:rPr>
        <w:t>:</w:t>
      </w:r>
      <w:r w:rsidRPr="00B92AA9">
        <w:rPr>
          <w:rFonts w:ascii="Georgia" w:hAnsi="Georgia"/>
          <w:b/>
          <w:color w:val="FF0000"/>
          <w:sz w:val="22"/>
          <w:szCs w:val="22"/>
        </w:rPr>
        <w:t xml:space="preserve">  </w:t>
      </w:r>
      <w:r w:rsidRPr="00B92AA9">
        <w:rPr>
          <w:rFonts w:ascii="Georgia" w:hAnsi="Georgia"/>
          <w:b/>
          <w:sz w:val="22"/>
          <w:szCs w:val="22"/>
        </w:rPr>
        <w:t xml:space="preserve">до </w:t>
      </w:r>
      <w:r>
        <w:rPr>
          <w:rFonts w:ascii="Georgia" w:hAnsi="Georgia"/>
          <w:b/>
          <w:sz w:val="22"/>
          <w:szCs w:val="22"/>
        </w:rPr>
        <w:t>3</w:t>
      </w:r>
      <w:r w:rsidRPr="00B92AA9">
        <w:rPr>
          <w:rFonts w:ascii="Georgia" w:hAnsi="Georgia"/>
          <w:b/>
          <w:sz w:val="22"/>
          <w:szCs w:val="22"/>
        </w:rPr>
        <w:t xml:space="preserve"> лет </w:t>
      </w:r>
      <w:r w:rsidRPr="00B92AA9">
        <w:rPr>
          <w:rFonts w:ascii="Georgia" w:hAnsi="Georgia"/>
          <w:sz w:val="22"/>
          <w:szCs w:val="22"/>
        </w:rPr>
        <w:t>на одном месте с родителями</w:t>
      </w:r>
      <w:r w:rsidRPr="00B92AA9">
        <w:rPr>
          <w:rFonts w:ascii="Georgia" w:hAnsi="Georgia"/>
          <w:b/>
          <w:sz w:val="22"/>
          <w:szCs w:val="22"/>
        </w:rPr>
        <w:t xml:space="preserve"> – </w:t>
      </w:r>
      <w:r>
        <w:rPr>
          <w:rFonts w:ascii="Georgia" w:hAnsi="Georgia"/>
          <w:b/>
          <w:sz w:val="22"/>
          <w:szCs w:val="22"/>
        </w:rPr>
        <w:t>62</w:t>
      </w:r>
      <w:r w:rsidRPr="00B92AA9">
        <w:rPr>
          <w:rFonts w:ascii="Georgia" w:hAnsi="Georgia"/>
          <w:b/>
          <w:sz w:val="22"/>
          <w:szCs w:val="22"/>
        </w:rPr>
        <w:t>00 руб., до 12 лет</w:t>
      </w:r>
      <w:r w:rsidRPr="00B92AA9">
        <w:rPr>
          <w:rFonts w:ascii="Georgia" w:hAnsi="Georgia"/>
          <w:sz w:val="22"/>
          <w:szCs w:val="22"/>
        </w:rPr>
        <w:t xml:space="preserve"> скидка на проезд – </w:t>
      </w:r>
      <w:r w:rsidRPr="00B92AA9">
        <w:rPr>
          <w:rFonts w:ascii="Georgia" w:hAnsi="Georgia"/>
          <w:b/>
          <w:sz w:val="22"/>
          <w:szCs w:val="22"/>
        </w:rPr>
        <w:t>200 руб.</w:t>
      </w:r>
    </w:p>
    <w:p w:rsidR="00835CC9" w:rsidRPr="00E31841" w:rsidRDefault="00835CC9" w:rsidP="006A5F63">
      <w:pPr>
        <w:pStyle w:val="Heading1"/>
        <w:rPr>
          <w:color w:val="0000FF"/>
          <w:sz w:val="16"/>
          <w:szCs w:val="16"/>
        </w:rPr>
      </w:pPr>
    </w:p>
    <w:p w:rsidR="00835CC9" w:rsidRPr="00770981" w:rsidRDefault="00835CC9" w:rsidP="006A5F63">
      <w:pPr>
        <w:pStyle w:val="Heading1"/>
        <w:rPr>
          <w:color w:val="0000FF"/>
          <w:sz w:val="28"/>
          <w:szCs w:val="28"/>
        </w:rPr>
      </w:pPr>
      <w:r w:rsidRPr="00770981">
        <w:rPr>
          <w:color w:val="0000FF"/>
          <w:sz w:val="28"/>
          <w:szCs w:val="28"/>
        </w:rPr>
        <w:t>Стоимость тура на 1 человека (7 ночей)</w:t>
      </w:r>
    </w:p>
    <w:tbl>
      <w:tblPr>
        <w:tblW w:w="660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5"/>
        <w:gridCol w:w="1440"/>
        <w:gridCol w:w="1440"/>
        <w:gridCol w:w="1537"/>
      </w:tblGrid>
      <w:tr w:rsidR="00835CC9" w:rsidRPr="00BB2D3D" w:rsidTr="00E31841">
        <w:trPr>
          <w:cantSplit/>
          <w:trHeight w:val="228"/>
          <w:jc w:val="center"/>
        </w:trPr>
        <w:tc>
          <w:tcPr>
            <w:tcW w:w="2185" w:type="dxa"/>
            <w:vMerge w:val="restart"/>
            <w:tcBorders>
              <w:tl2br w:val="single" w:sz="4" w:space="0" w:color="auto"/>
            </w:tcBorders>
          </w:tcPr>
          <w:p w:rsidR="00835CC9" w:rsidRPr="00EE0BAC" w:rsidRDefault="00835CC9" w:rsidP="002C5681">
            <w:pPr>
              <w:jc w:val="right"/>
              <w:rPr>
                <w:b/>
                <w:bCs/>
              </w:rPr>
            </w:pPr>
            <w:r w:rsidRPr="00EE0BAC">
              <w:rPr>
                <w:b/>
                <w:bCs/>
              </w:rPr>
              <w:t xml:space="preserve"> Размещение</w:t>
            </w:r>
          </w:p>
          <w:p w:rsidR="00835CC9" w:rsidRPr="00EE0BAC" w:rsidRDefault="00835CC9" w:rsidP="002C5681">
            <w:pPr>
              <w:rPr>
                <w:b/>
                <w:bCs/>
              </w:rPr>
            </w:pPr>
          </w:p>
          <w:p w:rsidR="00835CC9" w:rsidRPr="00EE0BAC" w:rsidRDefault="00835CC9" w:rsidP="002C5681">
            <w:pPr>
              <w:rPr>
                <w:b/>
                <w:bCs/>
              </w:rPr>
            </w:pPr>
          </w:p>
          <w:p w:rsidR="00835CC9" w:rsidRPr="00EE0BAC" w:rsidRDefault="00835CC9" w:rsidP="002C5681">
            <w:r w:rsidRPr="00EE0BAC">
              <w:rPr>
                <w:b/>
                <w:bCs/>
              </w:rPr>
              <w:t>Заезды</w:t>
            </w:r>
          </w:p>
        </w:tc>
        <w:tc>
          <w:tcPr>
            <w:tcW w:w="4417" w:type="dxa"/>
            <w:gridSpan w:val="3"/>
          </w:tcPr>
          <w:p w:rsidR="00835CC9" w:rsidRPr="00941A6E" w:rsidRDefault="00835CC9" w:rsidP="00DF3BC7">
            <w:pPr>
              <w:tabs>
                <w:tab w:val="center" w:pos="760"/>
              </w:tabs>
              <w:jc w:val="center"/>
              <w:rPr>
                <w:b/>
              </w:rPr>
            </w:pPr>
            <w:r w:rsidRPr="00941A6E">
              <w:rPr>
                <w:b/>
              </w:rPr>
              <w:t>СТАНДАРТ</w:t>
            </w:r>
          </w:p>
        </w:tc>
      </w:tr>
      <w:tr w:rsidR="00835CC9" w:rsidRPr="00BB2D3D" w:rsidTr="00CA00D5">
        <w:trPr>
          <w:cantSplit/>
          <w:trHeight w:val="630"/>
          <w:jc w:val="center"/>
        </w:trPr>
        <w:tc>
          <w:tcPr>
            <w:tcW w:w="2185" w:type="dxa"/>
            <w:vMerge/>
            <w:tcBorders>
              <w:tl2br w:val="single" w:sz="4" w:space="0" w:color="auto"/>
            </w:tcBorders>
          </w:tcPr>
          <w:p w:rsidR="00835CC9" w:rsidRPr="00EE0BAC" w:rsidRDefault="00835CC9" w:rsidP="002C5681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</w:tcPr>
          <w:p w:rsidR="00835CC9" w:rsidRPr="00941A6E" w:rsidRDefault="00835CC9" w:rsidP="00B018F4">
            <w:pPr>
              <w:tabs>
                <w:tab w:val="center" w:pos="760"/>
              </w:tabs>
              <w:jc w:val="center"/>
              <w:rPr>
                <w:b/>
              </w:rPr>
            </w:pPr>
            <w:r w:rsidRPr="00941A6E">
              <w:rPr>
                <w:b/>
              </w:rPr>
              <w:t xml:space="preserve">2-х мест. </w:t>
            </w:r>
          </w:p>
          <w:p w:rsidR="00835CC9" w:rsidRPr="00EE0BAC" w:rsidRDefault="00835CC9" w:rsidP="00B018F4">
            <w:pPr>
              <w:tabs>
                <w:tab w:val="center" w:pos="760"/>
              </w:tabs>
              <w:jc w:val="center"/>
              <w:rPr>
                <w:b/>
                <w:color w:val="008000"/>
              </w:rPr>
            </w:pPr>
            <w:r w:rsidRPr="00941A6E">
              <w:rPr>
                <w:b/>
              </w:rPr>
              <w:t>с удоб.</w:t>
            </w:r>
          </w:p>
        </w:tc>
        <w:tc>
          <w:tcPr>
            <w:tcW w:w="1440" w:type="dxa"/>
          </w:tcPr>
          <w:p w:rsidR="00835CC9" w:rsidRPr="00941A6E" w:rsidRDefault="00835CC9" w:rsidP="006D1E62">
            <w:pPr>
              <w:tabs>
                <w:tab w:val="center" w:pos="760"/>
              </w:tabs>
              <w:jc w:val="center"/>
              <w:rPr>
                <w:b/>
              </w:rPr>
            </w:pPr>
            <w:r w:rsidRPr="00941A6E">
              <w:rPr>
                <w:b/>
              </w:rPr>
              <w:t xml:space="preserve">3-х мест. </w:t>
            </w:r>
          </w:p>
          <w:p w:rsidR="00835CC9" w:rsidRPr="00941A6E" w:rsidRDefault="00835CC9" w:rsidP="006D1E62">
            <w:pPr>
              <w:tabs>
                <w:tab w:val="center" w:pos="760"/>
              </w:tabs>
              <w:jc w:val="center"/>
              <w:rPr>
                <w:b/>
              </w:rPr>
            </w:pPr>
            <w:r w:rsidRPr="00941A6E">
              <w:rPr>
                <w:b/>
              </w:rPr>
              <w:t>с удоб.</w:t>
            </w:r>
          </w:p>
        </w:tc>
        <w:tc>
          <w:tcPr>
            <w:tcW w:w="1537" w:type="dxa"/>
          </w:tcPr>
          <w:p w:rsidR="00835CC9" w:rsidRPr="00941A6E" w:rsidRDefault="00835CC9" w:rsidP="00621748">
            <w:pPr>
              <w:tabs>
                <w:tab w:val="center" w:pos="760"/>
              </w:tabs>
              <w:jc w:val="center"/>
              <w:rPr>
                <w:b/>
              </w:rPr>
            </w:pPr>
            <w:r w:rsidRPr="00941A6E">
              <w:rPr>
                <w:b/>
              </w:rPr>
              <w:t xml:space="preserve">4-х мест. </w:t>
            </w:r>
          </w:p>
          <w:p w:rsidR="00835CC9" w:rsidRPr="00941A6E" w:rsidRDefault="00835CC9" w:rsidP="00621748">
            <w:pPr>
              <w:tabs>
                <w:tab w:val="center" w:pos="760"/>
              </w:tabs>
              <w:jc w:val="center"/>
              <w:rPr>
                <w:b/>
              </w:rPr>
            </w:pPr>
            <w:r w:rsidRPr="00941A6E">
              <w:rPr>
                <w:b/>
              </w:rPr>
              <w:t>с удоб.</w:t>
            </w:r>
          </w:p>
        </w:tc>
      </w:tr>
      <w:tr w:rsidR="00835CC9" w:rsidRPr="00BB2D3D" w:rsidTr="00CA00D5">
        <w:trPr>
          <w:trHeight w:val="250"/>
          <w:jc w:val="center"/>
        </w:trPr>
        <w:tc>
          <w:tcPr>
            <w:tcW w:w="2185" w:type="dxa"/>
          </w:tcPr>
          <w:p w:rsidR="00835CC9" w:rsidRPr="004517D2" w:rsidRDefault="00835CC9" w:rsidP="00CE5E9C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440" w:type="dxa"/>
          </w:tcPr>
          <w:p w:rsidR="00835CC9" w:rsidRPr="00600A40" w:rsidRDefault="00835CC9" w:rsidP="00600A40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440" w:type="dxa"/>
          </w:tcPr>
          <w:p w:rsidR="00835CC9" w:rsidRPr="00600A40" w:rsidRDefault="00835CC9" w:rsidP="00600A40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537" w:type="dxa"/>
          </w:tcPr>
          <w:p w:rsidR="00835CC9" w:rsidRPr="00600A40" w:rsidRDefault="00835CC9" w:rsidP="00600A40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835CC9" w:rsidRPr="00BB2D3D" w:rsidTr="00CA00D5">
        <w:trPr>
          <w:trHeight w:val="239"/>
          <w:jc w:val="center"/>
        </w:trPr>
        <w:tc>
          <w:tcPr>
            <w:tcW w:w="2185" w:type="dxa"/>
          </w:tcPr>
          <w:p w:rsidR="00835CC9" w:rsidRPr="004517D2" w:rsidRDefault="00835CC9" w:rsidP="00CE5E9C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440" w:type="dxa"/>
          </w:tcPr>
          <w:p w:rsidR="00835CC9" w:rsidRPr="00600A40" w:rsidRDefault="00835CC9" w:rsidP="00600A40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440" w:type="dxa"/>
          </w:tcPr>
          <w:p w:rsidR="00835CC9" w:rsidRPr="00600A40" w:rsidRDefault="00835CC9" w:rsidP="00600A40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537" w:type="dxa"/>
          </w:tcPr>
          <w:p w:rsidR="00835CC9" w:rsidRPr="00600A40" w:rsidRDefault="00835CC9" w:rsidP="00600A40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</w:tr>
      <w:tr w:rsidR="00835CC9" w:rsidRPr="00BB2D3D" w:rsidTr="00CA00D5">
        <w:trPr>
          <w:trHeight w:val="244"/>
          <w:jc w:val="center"/>
        </w:trPr>
        <w:tc>
          <w:tcPr>
            <w:tcW w:w="2185" w:type="dxa"/>
          </w:tcPr>
          <w:p w:rsidR="00835CC9" w:rsidRPr="004517D2" w:rsidRDefault="00835CC9" w:rsidP="00CE5E9C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440" w:type="dxa"/>
          </w:tcPr>
          <w:p w:rsidR="00835CC9" w:rsidRPr="00600A40" w:rsidRDefault="00835CC9" w:rsidP="00600A40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1440" w:type="dxa"/>
          </w:tcPr>
          <w:p w:rsidR="00835CC9" w:rsidRPr="00600A40" w:rsidRDefault="00835CC9" w:rsidP="00600A40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537" w:type="dxa"/>
          </w:tcPr>
          <w:p w:rsidR="00835CC9" w:rsidRPr="00600A40" w:rsidRDefault="00835CC9" w:rsidP="00600A40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</w:tr>
      <w:tr w:rsidR="00835CC9" w:rsidRPr="00BB2D3D" w:rsidTr="00CA00D5">
        <w:trPr>
          <w:trHeight w:val="247"/>
          <w:jc w:val="center"/>
        </w:trPr>
        <w:tc>
          <w:tcPr>
            <w:tcW w:w="2185" w:type="dxa"/>
          </w:tcPr>
          <w:p w:rsidR="00835CC9" w:rsidRPr="004517D2" w:rsidRDefault="00835CC9" w:rsidP="00CE5E9C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440" w:type="dxa"/>
          </w:tcPr>
          <w:p w:rsidR="00835CC9" w:rsidRPr="00600A40" w:rsidRDefault="00835CC9" w:rsidP="00600A40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440" w:type="dxa"/>
          </w:tcPr>
          <w:p w:rsidR="00835CC9" w:rsidRPr="00600A40" w:rsidRDefault="00835CC9" w:rsidP="00600A40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537" w:type="dxa"/>
          </w:tcPr>
          <w:p w:rsidR="00835CC9" w:rsidRPr="00600A40" w:rsidRDefault="00835CC9" w:rsidP="00600A40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</w:tr>
      <w:tr w:rsidR="00835CC9" w:rsidRPr="00BB2D3D" w:rsidTr="00CA00D5">
        <w:trPr>
          <w:trHeight w:val="238"/>
          <w:jc w:val="center"/>
        </w:trPr>
        <w:tc>
          <w:tcPr>
            <w:tcW w:w="2185" w:type="dxa"/>
          </w:tcPr>
          <w:p w:rsidR="00835CC9" w:rsidRPr="004517D2" w:rsidRDefault="00835CC9" w:rsidP="00CE5E9C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440" w:type="dxa"/>
          </w:tcPr>
          <w:p w:rsidR="00835CC9" w:rsidRPr="00600A40" w:rsidRDefault="00835CC9" w:rsidP="00600A40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440" w:type="dxa"/>
          </w:tcPr>
          <w:p w:rsidR="00835CC9" w:rsidRPr="00600A40" w:rsidRDefault="00835CC9" w:rsidP="00600A40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1537" w:type="dxa"/>
          </w:tcPr>
          <w:p w:rsidR="00835CC9" w:rsidRPr="00600A40" w:rsidRDefault="00835CC9" w:rsidP="00600A40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</w:tr>
      <w:tr w:rsidR="00835CC9" w:rsidRPr="00BB2D3D" w:rsidTr="00CA00D5">
        <w:trPr>
          <w:trHeight w:val="241"/>
          <w:jc w:val="center"/>
        </w:trPr>
        <w:tc>
          <w:tcPr>
            <w:tcW w:w="2185" w:type="dxa"/>
          </w:tcPr>
          <w:p w:rsidR="00835CC9" w:rsidRPr="004517D2" w:rsidRDefault="00835CC9" w:rsidP="00CE5E9C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440" w:type="dxa"/>
          </w:tcPr>
          <w:p w:rsidR="00835CC9" w:rsidRPr="00600A40" w:rsidRDefault="00835CC9" w:rsidP="00600A40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440" w:type="dxa"/>
          </w:tcPr>
          <w:p w:rsidR="00835CC9" w:rsidRPr="00600A40" w:rsidRDefault="00835CC9" w:rsidP="00600A40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537" w:type="dxa"/>
          </w:tcPr>
          <w:p w:rsidR="00835CC9" w:rsidRPr="00600A40" w:rsidRDefault="00835CC9" w:rsidP="00600A40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</w:tr>
      <w:tr w:rsidR="00835CC9" w:rsidRPr="00BB2D3D" w:rsidTr="00CA00D5">
        <w:trPr>
          <w:trHeight w:val="260"/>
          <w:jc w:val="center"/>
        </w:trPr>
        <w:tc>
          <w:tcPr>
            <w:tcW w:w="2185" w:type="dxa"/>
          </w:tcPr>
          <w:p w:rsidR="00835CC9" w:rsidRPr="004517D2" w:rsidRDefault="00835CC9" w:rsidP="00CE5E9C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440" w:type="dxa"/>
          </w:tcPr>
          <w:p w:rsidR="00835CC9" w:rsidRDefault="00835CC9" w:rsidP="00621748">
            <w:pPr>
              <w:jc w:val="center"/>
            </w:pPr>
            <w:r w:rsidRPr="000E4312">
              <w:rPr>
                <w:b/>
              </w:rPr>
              <w:t>13</w:t>
            </w:r>
            <w:r>
              <w:rPr>
                <w:b/>
              </w:rPr>
              <w:t>1</w:t>
            </w:r>
            <w:r w:rsidRPr="000E4312">
              <w:rPr>
                <w:b/>
              </w:rPr>
              <w:t>50</w:t>
            </w:r>
          </w:p>
        </w:tc>
        <w:tc>
          <w:tcPr>
            <w:tcW w:w="1440" w:type="dxa"/>
          </w:tcPr>
          <w:p w:rsidR="00835CC9" w:rsidRDefault="00835CC9" w:rsidP="009E17BA">
            <w:pPr>
              <w:jc w:val="center"/>
            </w:pPr>
            <w:r w:rsidRPr="000B579D">
              <w:rPr>
                <w:b/>
              </w:rPr>
              <w:t>11</w:t>
            </w:r>
            <w:r>
              <w:rPr>
                <w:b/>
              </w:rPr>
              <w:t>3</w:t>
            </w:r>
            <w:r w:rsidRPr="000B579D">
              <w:rPr>
                <w:b/>
              </w:rPr>
              <w:t>50</w:t>
            </w:r>
          </w:p>
        </w:tc>
        <w:tc>
          <w:tcPr>
            <w:tcW w:w="1537" w:type="dxa"/>
          </w:tcPr>
          <w:p w:rsidR="00835CC9" w:rsidRDefault="00835CC9" w:rsidP="005E310F">
            <w:pPr>
              <w:jc w:val="center"/>
            </w:pPr>
            <w:r w:rsidRPr="0001310E">
              <w:rPr>
                <w:b/>
              </w:rPr>
              <w:t>10650</w:t>
            </w:r>
          </w:p>
        </w:tc>
      </w:tr>
      <w:tr w:rsidR="00835CC9" w:rsidRPr="00BB2D3D" w:rsidTr="00CA00D5">
        <w:trPr>
          <w:trHeight w:val="249"/>
          <w:jc w:val="center"/>
        </w:trPr>
        <w:tc>
          <w:tcPr>
            <w:tcW w:w="2185" w:type="dxa"/>
          </w:tcPr>
          <w:p w:rsidR="00835CC9" w:rsidRPr="004517D2" w:rsidRDefault="00835CC9" w:rsidP="00CE5E9C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440" w:type="dxa"/>
          </w:tcPr>
          <w:p w:rsidR="00835CC9" w:rsidRDefault="00835CC9" w:rsidP="00621748">
            <w:pPr>
              <w:jc w:val="center"/>
            </w:pPr>
            <w:r w:rsidRPr="000E4312">
              <w:rPr>
                <w:b/>
              </w:rPr>
              <w:t>13</w:t>
            </w:r>
            <w:r>
              <w:rPr>
                <w:b/>
              </w:rPr>
              <w:t>1</w:t>
            </w:r>
            <w:r w:rsidRPr="000E4312">
              <w:rPr>
                <w:b/>
              </w:rPr>
              <w:t>50</w:t>
            </w:r>
          </w:p>
        </w:tc>
        <w:tc>
          <w:tcPr>
            <w:tcW w:w="1440" w:type="dxa"/>
          </w:tcPr>
          <w:p w:rsidR="00835CC9" w:rsidRDefault="00835CC9" w:rsidP="0029496D">
            <w:pPr>
              <w:jc w:val="center"/>
            </w:pPr>
            <w:r w:rsidRPr="00891D0F">
              <w:rPr>
                <w:b/>
              </w:rPr>
              <w:t>11350</w:t>
            </w:r>
          </w:p>
        </w:tc>
        <w:tc>
          <w:tcPr>
            <w:tcW w:w="1537" w:type="dxa"/>
          </w:tcPr>
          <w:p w:rsidR="00835CC9" w:rsidRDefault="00835CC9" w:rsidP="005E310F">
            <w:pPr>
              <w:jc w:val="center"/>
            </w:pPr>
            <w:r w:rsidRPr="0001310E">
              <w:rPr>
                <w:b/>
              </w:rPr>
              <w:t>10650</w:t>
            </w:r>
          </w:p>
        </w:tc>
      </w:tr>
      <w:tr w:rsidR="00835CC9" w:rsidRPr="00BB2D3D" w:rsidTr="00CA00D5">
        <w:trPr>
          <w:trHeight w:val="254"/>
          <w:jc w:val="center"/>
        </w:trPr>
        <w:tc>
          <w:tcPr>
            <w:tcW w:w="2185" w:type="dxa"/>
          </w:tcPr>
          <w:p w:rsidR="00835CC9" w:rsidRPr="004517D2" w:rsidRDefault="00835CC9" w:rsidP="00CE5E9C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440" w:type="dxa"/>
          </w:tcPr>
          <w:p w:rsidR="00835CC9" w:rsidRDefault="00835CC9" w:rsidP="00621748">
            <w:pPr>
              <w:jc w:val="center"/>
            </w:pPr>
            <w:r w:rsidRPr="000E4312">
              <w:rPr>
                <w:b/>
              </w:rPr>
              <w:t>13</w:t>
            </w:r>
            <w:r>
              <w:rPr>
                <w:b/>
              </w:rPr>
              <w:t>1</w:t>
            </w:r>
            <w:r w:rsidRPr="000E4312">
              <w:rPr>
                <w:b/>
              </w:rPr>
              <w:t>50</w:t>
            </w:r>
          </w:p>
        </w:tc>
        <w:tc>
          <w:tcPr>
            <w:tcW w:w="1440" w:type="dxa"/>
          </w:tcPr>
          <w:p w:rsidR="00835CC9" w:rsidRDefault="00835CC9" w:rsidP="0029496D">
            <w:pPr>
              <w:jc w:val="center"/>
            </w:pPr>
            <w:r w:rsidRPr="00891D0F">
              <w:rPr>
                <w:b/>
              </w:rPr>
              <w:t>11350</w:t>
            </w:r>
          </w:p>
        </w:tc>
        <w:tc>
          <w:tcPr>
            <w:tcW w:w="1537" w:type="dxa"/>
          </w:tcPr>
          <w:p w:rsidR="00835CC9" w:rsidRDefault="00835CC9" w:rsidP="005E310F">
            <w:pPr>
              <w:jc w:val="center"/>
            </w:pPr>
            <w:r w:rsidRPr="0001310E">
              <w:rPr>
                <w:b/>
              </w:rPr>
              <w:t>10650</w:t>
            </w:r>
          </w:p>
        </w:tc>
      </w:tr>
      <w:tr w:rsidR="00835CC9" w:rsidRPr="00BB2D3D" w:rsidTr="00CA00D5">
        <w:trPr>
          <w:trHeight w:val="243"/>
          <w:jc w:val="center"/>
        </w:trPr>
        <w:tc>
          <w:tcPr>
            <w:tcW w:w="2185" w:type="dxa"/>
          </w:tcPr>
          <w:p w:rsidR="00835CC9" w:rsidRPr="004517D2" w:rsidRDefault="00835CC9" w:rsidP="00CE5E9C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440" w:type="dxa"/>
          </w:tcPr>
          <w:p w:rsidR="00835CC9" w:rsidRDefault="00835CC9" w:rsidP="00621748">
            <w:pPr>
              <w:jc w:val="center"/>
            </w:pPr>
            <w:r w:rsidRPr="000E4312">
              <w:rPr>
                <w:b/>
              </w:rPr>
              <w:t>13</w:t>
            </w:r>
            <w:r>
              <w:rPr>
                <w:b/>
              </w:rPr>
              <w:t>1</w:t>
            </w:r>
            <w:r w:rsidRPr="000E4312">
              <w:rPr>
                <w:b/>
              </w:rPr>
              <w:t>50</w:t>
            </w:r>
          </w:p>
        </w:tc>
        <w:tc>
          <w:tcPr>
            <w:tcW w:w="1440" w:type="dxa"/>
          </w:tcPr>
          <w:p w:rsidR="00835CC9" w:rsidRDefault="00835CC9" w:rsidP="0029496D">
            <w:pPr>
              <w:jc w:val="center"/>
            </w:pPr>
            <w:r w:rsidRPr="00891D0F">
              <w:rPr>
                <w:b/>
              </w:rPr>
              <w:t>11350</w:t>
            </w:r>
          </w:p>
        </w:tc>
        <w:tc>
          <w:tcPr>
            <w:tcW w:w="1537" w:type="dxa"/>
          </w:tcPr>
          <w:p w:rsidR="00835CC9" w:rsidRDefault="00835CC9" w:rsidP="005E310F">
            <w:pPr>
              <w:jc w:val="center"/>
            </w:pPr>
            <w:r w:rsidRPr="0001310E">
              <w:rPr>
                <w:b/>
              </w:rPr>
              <w:t>10650</w:t>
            </w:r>
          </w:p>
        </w:tc>
      </w:tr>
      <w:tr w:rsidR="00835CC9" w:rsidRPr="00BB2D3D" w:rsidTr="00CA00D5">
        <w:trPr>
          <w:trHeight w:val="248"/>
          <w:jc w:val="center"/>
        </w:trPr>
        <w:tc>
          <w:tcPr>
            <w:tcW w:w="2185" w:type="dxa"/>
          </w:tcPr>
          <w:p w:rsidR="00835CC9" w:rsidRPr="004517D2" w:rsidRDefault="00835CC9" w:rsidP="00CE5E9C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440" w:type="dxa"/>
          </w:tcPr>
          <w:p w:rsidR="00835CC9" w:rsidRDefault="00835CC9" w:rsidP="00621748">
            <w:pPr>
              <w:jc w:val="center"/>
            </w:pPr>
            <w:r w:rsidRPr="000E4312">
              <w:rPr>
                <w:b/>
              </w:rPr>
              <w:t>13</w:t>
            </w:r>
            <w:r>
              <w:rPr>
                <w:b/>
              </w:rPr>
              <w:t>1</w:t>
            </w:r>
            <w:r w:rsidRPr="000E4312">
              <w:rPr>
                <w:b/>
              </w:rPr>
              <w:t>50</w:t>
            </w:r>
          </w:p>
        </w:tc>
        <w:tc>
          <w:tcPr>
            <w:tcW w:w="1440" w:type="dxa"/>
          </w:tcPr>
          <w:p w:rsidR="00835CC9" w:rsidRDefault="00835CC9" w:rsidP="0029496D">
            <w:pPr>
              <w:jc w:val="center"/>
            </w:pPr>
            <w:r w:rsidRPr="00891D0F">
              <w:rPr>
                <w:b/>
              </w:rPr>
              <w:t>11350</w:t>
            </w:r>
          </w:p>
        </w:tc>
        <w:tc>
          <w:tcPr>
            <w:tcW w:w="1537" w:type="dxa"/>
          </w:tcPr>
          <w:p w:rsidR="00835CC9" w:rsidRDefault="00835CC9" w:rsidP="005E310F">
            <w:pPr>
              <w:jc w:val="center"/>
            </w:pPr>
            <w:r w:rsidRPr="0001310E">
              <w:rPr>
                <w:b/>
              </w:rPr>
              <w:t>10650</w:t>
            </w:r>
          </w:p>
        </w:tc>
      </w:tr>
      <w:tr w:rsidR="00835CC9" w:rsidRPr="00BB2D3D" w:rsidTr="00CA00D5">
        <w:trPr>
          <w:trHeight w:val="251"/>
          <w:jc w:val="center"/>
        </w:trPr>
        <w:tc>
          <w:tcPr>
            <w:tcW w:w="2185" w:type="dxa"/>
          </w:tcPr>
          <w:p w:rsidR="00835CC9" w:rsidRPr="004517D2" w:rsidRDefault="00835CC9" w:rsidP="00CE5E9C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440" w:type="dxa"/>
          </w:tcPr>
          <w:p w:rsidR="00835CC9" w:rsidRDefault="00835CC9" w:rsidP="00621748">
            <w:pPr>
              <w:jc w:val="center"/>
            </w:pPr>
            <w:r w:rsidRPr="000E4312">
              <w:rPr>
                <w:b/>
              </w:rPr>
              <w:t>13</w:t>
            </w:r>
            <w:r>
              <w:rPr>
                <w:b/>
              </w:rPr>
              <w:t>1</w:t>
            </w:r>
            <w:r w:rsidRPr="000E4312">
              <w:rPr>
                <w:b/>
              </w:rPr>
              <w:t>50</w:t>
            </w:r>
          </w:p>
        </w:tc>
        <w:tc>
          <w:tcPr>
            <w:tcW w:w="1440" w:type="dxa"/>
          </w:tcPr>
          <w:p w:rsidR="00835CC9" w:rsidRDefault="00835CC9" w:rsidP="0029496D">
            <w:pPr>
              <w:jc w:val="center"/>
            </w:pPr>
            <w:r w:rsidRPr="00891D0F">
              <w:rPr>
                <w:b/>
              </w:rPr>
              <w:t>11350</w:t>
            </w:r>
          </w:p>
        </w:tc>
        <w:tc>
          <w:tcPr>
            <w:tcW w:w="1537" w:type="dxa"/>
          </w:tcPr>
          <w:p w:rsidR="00835CC9" w:rsidRDefault="00835CC9" w:rsidP="005E310F">
            <w:pPr>
              <w:jc w:val="center"/>
            </w:pPr>
            <w:r w:rsidRPr="0001310E">
              <w:rPr>
                <w:b/>
              </w:rPr>
              <w:t>10650</w:t>
            </w:r>
          </w:p>
        </w:tc>
      </w:tr>
      <w:tr w:rsidR="00835CC9" w:rsidRPr="00BB2D3D" w:rsidTr="00CA00D5">
        <w:trPr>
          <w:trHeight w:val="251"/>
          <w:jc w:val="center"/>
        </w:trPr>
        <w:tc>
          <w:tcPr>
            <w:tcW w:w="2185" w:type="dxa"/>
          </w:tcPr>
          <w:p w:rsidR="00835CC9" w:rsidRPr="004517D2" w:rsidRDefault="00835CC9" w:rsidP="00CE5E9C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440" w:type="dxa"/>
          </w:tcPr>
          <w:p w:rsidR="00835CC9" w:rsidRPr="00621748" w:rsidRDefault="00835CC9" w:rsidP="008F0C14">
            <w:pPr>
              <w:jc w:val="center"/>
              <w:rPr>
                <w:b/>
              </w:rPr>
            </w:pPr>
            <w:r w:rsidRPr="00621748">
              <w:rPr>
                <w:b/>
              </w:rPr>
              <w:t>13</w:t>
            </w:r>
            <w:r>
              <w:rPr>
                <w:b/>
              </w:rPr>
              <w:t>1</w:t>
            </w:r>
            <w:r w:rsidRPr="00621748">
              <w:rPr>
                <w:b/>
              </w:rPr>
              <w:t>50</w:t>
            </w:r>
          </w:p>
        </w:tc>
        <w:tc>
          <w:tcPr>
            <w:tcW w:w="1440" w:type="dxa"/>
          </w:tcPr>
          <w:p w:rsidR="00835CC9" w:rsidRDefault="00835CC9" w:rsidP="0029496D">
            <w:pPr>
              <w:jc w:val="center"/>
            </w:pPr>
            <w:r w:rsidRPr="00891D0F">
              <w:rPr>
                <w:b/>
              </w:rPr>
              <w:t>11350</w:t>
            </w:r>
          </w:p>
        </w:tc>
        <w:tc>
          <w:tcPr>
            <w:tcW w:w="1537" w:type="dxa"/>
          </w:tcPr>
          <w:p w:rsidR="00835CC9" w:rsidRDefault="00835CC9" w:rsidP="005E310F">
            <w:pPr>
              <w:jc w:val="center"/>
            </w:pPr>
            <w:r w:rsidRPr="0001310E">
              <w:rPr>
                <w:b/>
              </w:rPr>
              <w:t>10650</w:t>
            </w:r>
          </w:p>
        </w:tc>
      </w:tr>
      <w:tr w:rsidR="00835CC9" w:rsidRPr="00BB2D3D" w:rsidTr="00CA00D5">
        <w:trPr>
          <w:trHeight w:val="251"/>
          <w:jc w:val="center"/>
        </w:trPr>
        <w:tc>
          <w:tcPr>
            <w:tcW w:w="2185" w:type="dxa"/>
          </w:tcPr>
          <w:p w:rsidR="00835CC9" w:rsidRPr="004517D2" w:rsidRDefault="00835CC9" w:rsidP="00CE5E9C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440" w:type="dxa"/>
          </w:tcPr>
          <w:p w:rsidR="00835CC9" w:rsidRPr="00600A40" w:rsidRDefault="00835CC9" w:rsidP="00600A40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440" w:type="dxa"/>
          </w:tcPr>
          <w:p w:rsidR="00835CC9" w:rsidRPr="00600A40" w:rsidRDefault="00835CC9" w:rsidP="00600A40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537" w:type="dxa"/>
          </w:tcPr>
          <w:p w:rsidR="00835CC9" w:rsidRPr="00600A40" w:rsidRDefault="00835CC9" w:rsidP="00600A40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  <w:tr w:rsidR="00835CC9" w:rsidRPr="00BB2D3D" w:rsidTr="00CA00D5">
        <w:trPr>
          <w:trHeight w:val="251"/>
          <w:jc w:val="center"/>
        </w:trPr>
        <w:tc>
          <w:tcPr>
            <w:tcW w:w="2185" w:type="dxa"/>
          </w:tcPr>
          <w:p w:rsidR="00835CC9" w:rsidRPr="004517D2" w:rsidRDefault="00835CC9" w:rsidP="00CE5E9C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440" w:type="dxa"/>
          </w:tcPr>
          <w:p w:rsidR="00835CC9" w:rsidRPr="00600A40" w:rsidRDefault="00835CC9" w:rsidP="00600A40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440" w:type="dxa"/>
          </w:tcPr>
          <w:p w:rsidR="00835CC9" w:rsidRPr="00600A40" w:rsidRDefault="00835CC9" w:rsidP="00600A40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537" w:type="dxa"/>
          </w:tcPr>
          <w:p w:rsidR="00835CC9" w:rsidRPr="00600A40" w:rsidRDefault="00835CC9" w:rsidP="00600A40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</w:tr>
      <w:tr w:rsidR="00835CC9" w:rsidRPr="00BB2D3D" w:rsidTr="00CA00D5">
        <w:trPr>
          <w:trHeight w:val="251"/>
          <w:jc w:val="center"/>
        </w:trPr>
        <w:tc>
          <w:tcPr>
            <w:tcW w:w="2185" w:type="dxa"/>
          </w:tcPr>
          <w:p w:rsidR="00835CC9" w:rsidRPr="004517D2" w:rsidRDefault="00835CC9" w:rsidP="00CE5E9C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440" w:type="dxa"/>
          </w:tcPr>
          <w:p w:rsidR="00835CC9" w:rsidRPr="00600A40" w:rsidRDefault="00835CC9" w:rsidP="00600A40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440" w:type="dxa"/>
          </w:tcPr>
          <w:p w:rsidR="00835CC9" w:rsidRPr="00600A40" w:rsidRDefault="00835CC9" w:rsidP="00600A40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537" w:type="dxa"/>
          </w:tcPr>
          <w:p w:rsidR="00835CC9" w:rsidRPr="00600A40" w:rsidRDefault="00835CC9" w:rsidP="00600A40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</w:tr>
      <w:tr w:rsidR="00835CC9" w:rsidRPr="00BB2D3D" w:rsidTr="00CA00D5">
        <w:trPr>
          <w:trHeight w:val="251"/>
          <w:jc w:val="center"/>
        </w:trPr>
        <w:tc>
          <w:tcPr>
            <w:tcW w:w="2185" w:type="dxa"/>
          </w:tcPr>
          <w:p w:rsidR="00835CC9" w:rsidRPr="004517D2" w:rsidRDefault="00835CC9" w:rsidP="00CE5E9C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440" w:type="dxa"/>
          </w:tcPr>
          <w:p w:rsidR="00835CC9" w:rsidRPr="00600A40" w:rsidRDefault="00835CC9" w:rsidP="00600A40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440" w:type="dxa"/>
          </w:tcPr>
          <w:p w:rsidR="00835CC9" w:rsidRPr="00600A40" w:rsidRDefault="00835CC9" w:rsidP="00600A40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537" w:type="dxa"/>
          </w:tcPr>
          <w:p w:rsidR="00835CC9" w:rsidRPr="00600A40" w:rsidRDefault="00835CC9" w:rsidP="00600A40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</w:tbl>
    <w:p w:rsidR="00835CC9" w:rsidRPr="00941A6E" w:rsidRDefault="00835CC9" w:rsidP="00560CEA">
      <w:pPr>
        <w:jc w:val="both"/>
        <w:rPr>
          <w:rFonts w:ascii="Georgia" w:hAnsi="Georgia" w:cs="Arial"/>
          <w:b/>
          <w:i/>
        </w:rPr>
      </w:pPr>
      <w:r w:rsidRPr="00941A6E">
        <w:rPr>
          <w:b/>
          <w:u w:val="single"/>
        </w:rPr>
        <w:t>В стоимость входит</w:t>
      </w:r>
      <w:r w:rsidRPr="00941A6E">
        <w:rPr>
          <w:u w:val="single"/>
        </w:rPr>
        <w:t>:</w:t>
      </w:r>
      <w:r w:rsidRPr="00941A6E">
        <w:t xml:space="preserve"> проезд на автобусе, проживание в номерах выбранной категории, сопровождение, страховка от несчастного случая. </w:t>
      </w:r>
      <w:r w:rsidRPr="00941A6E">
        <w:rPr>
          <w:rFonts w:ascii="Georgia" w:hAnsi="Georgia" w:cs="Arial"/>
        </w:rPr>
        <w:t>Курортный сбор за доп. плату – 10 руб/чел. в день.</w:t>
      </w:r>
    </w:p>
    <w:p w:rsidR="00835CC9" w:rsidRPr="00941A6E" w:rsidRDefault="00835CC9" w:rsidP="008D34E6">
      <w:pPr>
        <w:jc w:val="center"/>
        <w:rPr>
          <w:rFonts w:ascii="Georgia" w:hAnsi="Georgia"/>
          <w:b/>
          <w:i/>
        </w:rPr>
      </w:pPr>
      <w:r w:rsidRPr="00941A6E">
        <w:rPr>
          <w:rFonts w:ascii="Georgia" w:hAnsi="Georgia"/>
          <w:b/>
          <w:i/>
        </w:rPr>
        <w:t>Выезд из Белгорода еженедельно по понедельникам.</w:t>
      </w:r>
    </w:p>
    <w:p w:rsidR="00835CC9" w:rsidRPr="00941A6E" w:rsidRDefault="00835CC9" w:rsidP="00B20A81">
      <w:pPr>
        <w:jc w:val="center"/>
        <w:rPr>
          <w:color w:val="CC0000"/>
        </w:rPr>
      </w:pPr>
      <w:r w:rsidRPr="00941A6E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835CC9" w:rsidRPr="00941A6E" w:rsidSect="00E31841">
      <w:pgSz w:w="11906" w:h="16838"/>
      <w:pgMar w:top="289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D3D"/>
    <w:rsid w:val="000022D0"/>
    <w:rsid w:val="00007EDF"/>
    <w:rsid w:val="0001310E"/>
    <w:rsid w:val="000161A6"/>
    <w:rsid w:val="0002789F"/>
    <w:rsid w:val="00034056"/>
    <w:rsid w:val="00035A08"/>
    <w:rsid w:val="00041400"/>
    <w:rsid w:val="00046FFF"/>
    <w:rsid w:val="00050FA0"/>
    <w:rsid w:val="00052A0F"/>
    <w:rsid w:val="00075196"/>
    <w:rsid w:val="000752E0"/>
    <w:rsid w:val="00083DCD"/>
    <w:rsid w:val="000861E1"/>
    <w:rsid w:val="000916EE"/>
    <w:rsid w:val="00094F4A"/>
    <w:rsid w:val="000B1799"/>
    <w:rsid w:val="000B579D"/>
    <w:rsid w:val="000B6D85"/>
    <w:rsid w:val="000B798F"/>
    <w:rsid w:val="000C590C"/>
    <w:rsid w:val="000C61E0"/>
    <w:rsid w:val="000D0BDE"/>
    <w:rsid w:val="000D43C3"/>
    <w:rsid w:val="000E0E8E"/>
    <w:rsid w:val="000E0F5F"/>
    <w:rsid w:val="000E3B1A"/>
    <w:rsid w:val="000E4312"/>
    <w:rsid w:val="00101236"/>
    <w:rsid w:val="00102158"/>
    <w:rsid w:val="001127E5"/>
    <w:rsid w:val="001246DF"/>
    <w:rsid w:val="00131A05"/>
    <w:rsid w:val="00132537"/>
    <w:rsid w:val="00132821"/>
    <w:rsid w:val="00145AB9"/>
    <w:rsid w:val="001500BC"/>
    <w:rsid w:val="001524F2"/>
    <w:rsid w:val="00162516"/>
    <w:rsid w:val="00163BC1"/>
    <w:rsid w:val="00165F82"/>
    <w:rsid w:val="00173C0B"/>
    <w:rsid w:val="00175F58"/>
    <w:rsid w:val="001802FE"/>
    <w:rsid w:val="00181340"/>
    <w:rsid w:val="0018285B"/>
    <w:rsid w:val="001B423F"/>
    <w:rsid w:val="001B5728"/>
    <w:rsid w:val="001C1CF9"/>
    <w:rsid w:val="001D2600"/>
    <w:rsid w:val="001E65EA"/>
    <w:rsid w:val="00201A60"/>
    <w:rsid w:val="00203281"/>
    <w:rsid w:val="002050F8"/>
    <w:rsid w:val="00215C91"/>
    <w:rsid w:val="0022454C"/>
    <w:rsid w:val="00226405"/>
    <w:rsid w:val="00236A81"/>
    <w:rsid w:val="002420B7"/>
    <w:rsid w:val="0024626D"/>
    <w:rsid w:val="00251355"/>
    <w:rsid w:val="00251648"/>
    <w:rsid w:val="00253DB0"/>
    <w:rsid w:val="002611D3"/>
    <w:rsid w:val="00261DB3"/>
    <w:rsid w:val="00264316"/>
    <w:rsid w:val="00266717"/>
    <w:rsid w:val="0029094A"/>
    <w:rsid w:val="002914CC"/>
    <w:rsid w:val="0029496D"/>
    <w:rsid w:val="00296DE4"/>
    <w:rsid w:val="002A62C9"/>
    <w:rsid w:val="002A6FE6"/>
    <w:rsid w:val="002A713F"/>
    <w:rsid w:val="002C4F56"/>
    <w:rsid w:val="002C5681"/>
    <w:rsid w:val="002C5EB5"/>
    <w:rsid w:val="002C7F73"/>
    <w:rsid w:val="002E55E8"/>
    <w:rsid w:val="002F0F2B"/>
    <w:rsid w:val="002F0FA2"/>
    <w:rsid w:val="002F1E4E"/>
    <w:rsid w:val="002F7C05"/>
    <w:rsid w:val="00302754"/>
    <w:rsid w:val="0030448D"/>
    <w:rsid w:val="00313D8D"/>
    <w:rsid w:val="00313EC9"/>
    <w:rsid w:val="0031569E"/>
    <w:rsid w:val="00316B18"/>
    <w:rsid w:val="00342F8A"/>
    <w:rsid w:val="00345708"/>
    <w:rsid w:val="003467AD"/>
    <w:rsid w:val="003470BA"/>
    <w:rsid w:val="00351466"/>
    <w:rsid w:val="00361883"/>
    <w:rsid w:val="00370EAD"/>
    <w:rsid w:val="0037105F"/>
    <w:rsid w:val="00375595"/>
    <w:rsid w:val="00377549"/>
    <w:rsid w:val="003865CE"/>
    <w:rsid w:val="0038696A"/>
    <w:rsid w:val="003A0939"/>
    <w:rsid w:val="003A40A3"/>
    <w:rsid w:val="003A42F0"/>
    <w:rsid w:val="003A6C92"/>
    <w:rsid w:val="003A7713"/>
    <w:rsid w:val="003A7EA3"/>
    <w:rsid w:val="003C1AF2"/>
    <w:rsid w:val="003C2A6D"/>
    <w:rsid w:val="003C34B3"/>
    <w:rsid w:val="003D4C6B"/>
    <w:rsid w:val="003D6ED9"/>
    <w:rsid w:val="003F25DD"/>
    <w:rsid w:val="00412248"/>
    <w:rsid w:val="004233C2"/>
    <w:rsid w:val="00434E02"/>
    <w:rsid w:val="00450328"/>
    <w:rsid w:val="004517D2"/>
    <w:rsid w:val="00456459"/>
    <w:rsid w:val="004574BC"/>
    <w:rsid w:val="00461659"/>
    <w:rsid w:val="004624E1"/>
    <w:rsid w:val="0046418A"/>
    <w:rsid w:val="00464E91"/>
    <w:rsid w:val="00472509"/>
    <w:rsid w:val="004740BE"/>
    <w:rsid w:val="0047589B"/>
    <w:rsid w:val="0047622A"/>
    <w:rsid w:val="0047676D"/>
    <w:rsid w:val="00483595"/>
    <w:rsid w:val="00493F7D"/>
    <w:rsid w:val="004A2F78"/>
    <w:rsid w:val="004A6762"/>
    <w:rsid w:val="004A67C6"/>
    <w:rsid w:val="004C0486"/>
    <w:rsid w:val="004C1363"/>
    <w:rsid w:val="004E1DE3"/>
    <w:rsid w:val="004F33FD"/>
    <w:rsid w:val="00500784"/>
    <w:rsid w:val="0051185B"/>
    <w:rsid w:val="0051220A"/>
    <w:rsid w:val="005237EC"/>
    <w:rsid w:val="005245B7"/>
    <w:rsid w:val="00525026"/>
    <w:rsid w:val="005269DB"/>
    <w:rsid w:val="005308E8"/>
    <w:rsid w:val="00530A07"/>
    <w:rsid w:val="0053258B"/>
    <w:rsid w:val="00543F0D"/>
    <w:rsid w:val="00546942"/>
    <w:rsid w:val="00556915"/>
    <w:rsid w:val="00557714"/>
    <w:rsid w:val="00560CEA"/>
    <w:rsid w:val="005622CB"/>
    <w:rsid w:val="00567EAD"/>
    <w:rsid w:val="005738A7"/>
    <w:rsid w:val="0058057B"/>
    <w:rsid w:val="00583BED"/>
    <w:rsid w:val="00583C9E"/>
    <w:rsid w:val="00586468"/>
    <w:rsid w:val="005A5A90"/>
    <w:rsid w:val="005B24A7"/>
    <w:rsid w:val="005B5EF9"/>
    <w:rsid w:val="005C1EA7"/>
    <w:rsid w:val="005C3CF1"/>
    <w:rsid w:val="005C41DF"/>
    <w:rsid w:val="005D05F8"/>
    <w:rsid w:val="005E310F"/>
    <w:rsid w:val="005F3CE5"/>
    <w:rsid w:val="00600A40"/>
    <w:rsid w:val="0061355A"/>
    <w:rsid w:val="00614BAE"/>
    <w:rsid w:val="00621748"/>
    <w:rsid w:val="00633936"/>
    <w:rsid w:val="00634487"/>
    <w:rsid w:val="006366DA"/>
    <w:rsid w:val="006457A1"/>
    <w:rsid w:val="0064755A"/>
    <w:rsid w:val="00650CFF"/>
    <w:rsid w:val="0065286F"/>
    <w:rsid w:val="00655660"/>
    <w:rsid w:val="00656DFA"/>
    <w:rsid w:val="006642B6"/>
    <w:rsid w:val="00665004"/>
    <w:rsid w:val="006854CF"/>
    <w:rsid w:val="006920B5"/>
    <w:rsid w:val="00692FC0"/>
    <w:rsid w:val="006936FB"/>
    <w:rsid w:val="006948AB"/>
    <w:rsid w:val="006A1379"/>
    <w:rsid w:val="006A5C7A"/>
    <w:rsid w:val="006A5F63"/>
    <w:rsid w:val="006C4B01"/>
    <w:rsid w:val="006C7F63"/>
    <w:rsid w:val="006D0CC9"/>
    <w:rsid w:val="006D1CAA"/>
    <w:rsid w:val="006D1E62"/>
    <w:rsid w:val="006D4154"/>
    <w:rsid w:val="006F01BD"/>
    <w:rsid w:val="006F1E65"/>
    <w:rsid w:val="00707CB0"/>
    <w:rsid w:val="00725AFA"/>
    <w:rsid w:val="007314CB"/>
    <w:rsid w:val="007359D3"/>
    <w:rsid w:val="007403E6"/>
    <w:rsid w:val="0074114A"/>
    <w:rsid w:val="0074664F"/>
    <w:rsid w:val="00751009"/>
    <w:rsid w:val="00764857"/>
    <w:rsid w:val="00767D18"/>
    <w:rsid w:val="00770981"/>
    <w:rsid w:val="00771EEE"/>
    <w:rsid w:val="00772947"/>
    <w:rsid w:val="00775054"/>
    <w:rsid w:val="007906A7"/>
    <w:rsid w:val="00791338"/>
    <w:rsid w:val="00797ED9"/>
    <w:rsid w:val="007A15F4"/>
    <w:rsid w:val="007A34B4"/>
    <w:rsid w:val="007A5939"/>
    <w:rsid w:val="007C1824"/>
    <w:rsid w:val="007C1EDF"/>
    <w:rsid w:val="007D0B4C"/>
    <w:rsid w:val="007E1F48"/>
    <w:rsid w:val="007E45C5"/>
    <w:rsid w:val="007F3B4A"/>
    <w:rsid w:val="007F565E"/>
    <w:rsid w:val="00803C4E"/>
    <w:rsid w:val="00805675"/>
    <w:rsid w:val="008134A1"/>
    <w:rsid w:val="00833E1E"/>
    <w:rsid w:val="00835CC9"/>
    <w:rsid w:val="008413DB"/>
    <w:rsid w:val="008553DE"/>
    <w:rsid w:val="00857011"/>
    <w:rsid w:val="00857E02"/>
    <w:rsid w:val="0086116C"/>
    <w:rsid w:val="0086212F"/>
    <w:rsid w:val="00865567"/>
    <w:rsid w:val="008804DC"/>
    <w:rsid w:val="00882426"/>
    <w:rsid w:val="0088322D"/>
    <w:rsid w:val="0089007D"/>
    <w:rsid w:val="00891D0F"/>
    <w:rsid w:val="0089474B"/>
    <w:rsid w:val="00896E13"/>
    <w:rsid w:val="008A0CB5"/>
    <w:rsid w:val="008A59B1"/>
    <w:rsid w:val="008A705D"/>
    <w:rsid w:val="008B46A3"/>
    <w:rsid w:val="008C3BE1"/>
    <w:rsid w:val="008D34E6"/>
    <w:rsid w:val="008D710D"/>
    <w:rsid w:val="008F0C14"/>
    <w:rsid w:val="008F214D"/>
    <w:rsid w:val="008F5AD1"/>
    <w:rsid w:val="00900F26"/>
    <w:rsid w:val="009036E8"/>
    <w:rsid w:val="009050CC"/>
    <w:rsid w:val="009121D4"/>
    <w:rsid w:val="009169F2"/>
    <w:rsid w:val="009212CD"/>
    <w:rsid w:val="00927267"/>
    <w:rsid w:val="009330B0"/>
    <w:rsid w:val="00941A6E"/>
    <w:rsid w:val="00942958"/>
    <w:rsid w:val="009517DE"/>
    <w:rsid w:val="00951853"/>
    <w:rsid w:val="009530F6"/>
    <w:rsid w:val="00953B5A"/>
    <w:rsid w:val="0095514B"/>
    <w:rsid w:val="00956CB5"/>
    <w:rsid w:val="0095705B"/>
    <w:rsid w:val="009604C6"/>
    <w:rsid w:val="00966A32"/>
    <w:rsid w:val="009723F9"/>
    <w:rsid w:val="0098064A"/>
    <w:rsid w:val="00985FCC"/>
    <w:rsid w:val="00997F04"/>
    <w:rsid w:val="009A1C58"/>
    <w:rsid w:val="009A7B93"/>
    <w:rsid w:val="009C43B3"/>
    <w:rsid w:val="009C59A5"/>
    <w:rsid w:val="009C7564"/>
    <w:rsid w:val="009C75E6"/>
    <w:rsid w:val="009E17BA"/>
    <w:rsid w:val="009E1827"/>
    <w:rsid w:val="009F2FE2"/>
    <w:rsid w:val="009F3D25"/>
    <w:rsid w:val="009F64BE"/>
    <w:rsid w:val="009F6567"/>
    <w:rsid w:val="00A048E3"/>
    <w:rsid w:val="00A05C54"/>
    <w:rsid w:val="00A153C5"/>
    <w:rsid w:val="00A27896"/>
    <w:rsid w:val="00A4153F"/>
    <w:rsid w:val="00A41A17"/>
    <w:rsid w:val="00A4290C"/>
    <w:rsid w:val="00A45419"/>
    <w:rsid w:val="00A477F8"/>
    <w:rsid w:val="00A53EBD"/>
    <w:rsid w:val="00A56C58"/>
    <w:rsid w:val="00A66752"/>
    <w:rsid w:val="00A754BD"/>
    <w:rsid w:val="00A83997"/>
    <w:rsid w:val="00A90228"/>
    <w:rsid w:val="00A91833"/>
    <w:rsid w:val="00A947A6"/>
    <w:rsid w:val="00A94AFC"/>
    <w:rsid w:val="00A955EB"/>
    <w:rsid w:val="00A97C55"/>
    <w:rsid w:val="00AA68E3"/>
    <w:rsid w:val="00AA70C9"/>
    <w:rsid w:val="00AA752A"/>
    <w:rsid w:val="00AA7CD5"/>
    <w:rsid w:val="00AB63EB"/>
    <w:rsid w:val="00AD0278"/>
    <w:rsid w:val="00AD2F05"/>
    <w:rsid w:val="00AD5F7C"/>
    <w:rsid w:val="00AD69AA"/>
    <w:rsid w:val="00AD7756"/>
    <w:rsid w:val="00AE65A1"/>
    <w:rsid w:val="00B018F4"/>
    <w:rsid w:val="00B11F85"/>
    <w:rsid w:val="00B20A81"/>
    <w:rsid w:val="00B258DE"/>
    <w:rsid w:val="00B374D7"/>
    <w:rsid w:val="00B60C2A"/>
    <w:rsid w:val="00B6420F"/>
    <w:rsid w:val="00B72943"/>
    <w:rsid w:val="00B7503D"/>
    <w:rsid w:val="00B75382"/>
    <w:rsid w:val="00B809D0"/>
    <w:rsid w:val="00B82A80"/>
    <w:rsid w:val="00B8673F"/>
    <w:rsid w:val="00B87D45"/>
    <w:rsid w:val="00B92AA9"/>
    <w:rsid w:val="00B95AAA"/>
    <w:rsid w:val="00BA2C28"/>
    <w:rsid w:val="00BB0D24"/>
    <w:rsid w:val="00BB2D3D"/>
    <w:rsid w:val="00BC3AC7"/>
    <w:rsid w:val="00BC42BF"/>
    <w:rsid w:val="00BD1C75"/>
    <w:rsid w:val="00BD2641"/>
    <w:rsid w:val="00BD310B"/>
    <w:rsid w:val="00BE64AA"/>
    <w:rsid w:val="00BE6E7C"/>
    <w:rsid w:val="00C04CE9"/>
    <w:rsid w:val="00C102A6"/>
    <w:rsid w:val="00C12A55"/>
    <w:rsid w:val="00C152E7"/>
    <w:rsid w:val="00C20E07"/>
    <w:rsid w:val="00C22715"/>
    <w:rsid w:val="00C26249"/>
    <w:rsid w:val="00C27235"/>
    <w:rsid w:val="00C32D44"/>
    <w:rsid w:val="00C349AA"/>
    <w:rsid w:val="00C355A1"/>
    <w:rsid w:val="00C36CF4"/>
    <w:rsid w:val="00C42101"/>
    <w:rsid w:val="00C4786E"/>
    <w:rsid w:val="00C50EC0"/>
    <w:rsid w:val="00C70EA4"/>
    <w:rsid w:val="00C73402"/>
    <w:rsid w:val="00C802F3"/>
    <w:rsid w:val="00C8188B"/>
    <w:rsid w:val="00C8247F"/>
    <w:rsid w:val="00C86B50"/>
    <w:rsid w:val="00CA00D5"/>
    <w:rsid w:val="00CC3496"/>
    <w:rsid w:val="00CD4935"/>
    <w:rsid w:val="00CD585E"/>
    <w:rsid w:val="00CE3238"/>
    <w:rsid w:val="00CE5E9C"/>
    <w:rsid w:val="00CF08E1"/>
    <w:rsid w:val="00CF1420"/>
    <w:rsid w:val="00CF19CB"/>
    <w:rsid w:val="00D00258"/>
    <w:rsid w:val="00D24585"/>
    <w:rsid w:val="00D24BA9"/>
    <w:rsid w:val="00D31C69"/>
    <w:rsid w:val="00D3401C"/>
    <w:rsid w:val="00D3453B"/>
    <w:rsid w:val="00D52FA8"/>
    <w:rsid w:val="00D54DEA"/>
    <w:rsid w:val="00D553DB"/>
    <w:rsid w:val="00D66729"/>
    <w:rsid w:val="00D67347"/>
    <w:rsid w:val="00D70D80"/>
    <w:rsid w:val="00D75792"/>
    <w:rsid w:val="00D77815"/>
    <w:rsid w:val="00D87189"/>
    <w:rsid w:val="00D90357"/>
    <w:rsid w:val="00DA0B9C"/>
    <w:rsid w:val="00DB003D"/>
    <w:rsid w:val="00DB263D"/>
    <w:rsid w:val="00DB5CE0"/>
    <w:rsid w:val="00DC235E"/>
    <w:rsid w:val="00DD54D0"/>
    <w:rsid w:val="00DD7C80"/>
    <w:rsid w:val="00DE4556"/>
    <w:rsid w:val="00DE52D6"/>
    <w:rsid w:val="00DF3356"/>
    <w:rsid w:val="00DF3BC7"/>
    <w:rsid w:val="00DF73AE"/>
    <w:rsid w:val="00E0129F"/>
    <w:rsid w:val="00E012BD"/>
    <w:rsid w:val="00E16779"/>
    <w:rsid w:val="00E25A96"/>
    <w:rsid w:val="00E26324"/>
    <w:rsid w:val="00E31756"/>
    <w:rsid w:val="00E31841"/>
    <w:rsid w:val="00E35CBB"/>
    <w:rsid w:val="00E44AA9"/>
    <w:rsid w:val="00E4704F"/>
    <w:rsid w:val="00E52F2D"/>
    <w:rsid w:val="00E63579"/>
    <w:rsid w:val="00E751F4"/>
    <w:rsid w:val="00E76CD4"/>
    <w:rsid w:val="00E776DE"/>
    <w:rsid w:val="00E814EE"/>
    <w:rsid w:val="00E94197"/>
    <w:rsid w:val="00EA5719"/>
    <w:rsid w:val="00EC687F"/>
    <w:rsid w:val="00ED2DCA"/>
    <w:rsid w:val="00ED4E1A"/>
    <w:rsid w:val="00EE0BAC"/>
    <w:rsid w:val="00EE326A"/>
    <w:rsid w:val="00EE3785"/>
    <w:rsid w:val="00EE4457"/>
    <w:rsid w:val="00EF4BD1"/>
    <w:rsid w:val="00F10F38"/>
    <w:rsid w:val="00F21FE0"/>
    <w:rsid w:val="00F248D0"/>
    <w:rsid w:val="00F3493E"/>
    <w:rsid w:val="00F37894"/>
    <w:rsid w:val="00F417DC"/>
    <w:rsid w:val="00F4401F"/>
    <w:rsid w:val="00F457D8"/>
    <w:rsid w:val="00F47C13"/>
    <w:rsid w:val="00F533FA"/>
    <w:rsid w:val="00F55E30"/>
    <w:rsid w:val="00F55F1A"/>
    <w:rsid w:val="00F61EBD"/>
    <w:rsid w:val="00F635F1"/>
    <w:rsid w:val="00F65162"/>
    <w:rsid w:val="00F66F9D"/>
    <w:rsid w:val="00F70E78"/>
    <w:rsid w:val="00F74B81"/>
    <w:rsid w:val="00F8367E"/>
    <w:rsid w:val="00F83F18"/>
    <w:rsid w:val="00F854F8"/>
    <w:rsid w:val="00F85DC1"/>
    <w:rsid w:val="00F87D5C"/>
    <w:rsid w:val="00F905F2"/>
    <w:rsid w:val="00FA052E"/>
    <w:rsid w:val="00FB340D"/>
    <w:rsid w:val="00FB7187"/>
    <w:rsid w:val="00FB7C51"/>
    <w:rsid w:val="00FC09DA"/>
    <w:rsid w:val="00FC0C86"/>
    <w:rsid w:val="00FC0DC2"/>
    <w:rsid w:val="00FD480F"/>
    <w:rsid w:val="00FD514B"/>
    <w:rsid w:val="00FE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2D3D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2D3D"/>
    <w:rPr>
      <w:rFonts w:eastAsia="Times New Roman" w:cs="Times New Roman"/>
      <w:b/>
      <w:color w:val="000000"/>
      <w:sz w:val="24"/>
      <w:u w:val="single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BB2D3D"/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B2D3D"/>
    <w:rPr>
      <w:rFonts w:eastAsia="Times New Roman" w:cs="Times New Roman"/>
      <w:b/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BB2D3D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112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2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4C0486"/>
    <w:rPr>
      <w:rFonts w:cs="Times New Roman"/>
    </w:rPr>
  </w:style>
  <w:style w:type="character" w:styleId="Hyperlink">
    <w:name w:val="Hyperlink"/>
    <w:basedOn w:val="DefaultParagraphFont"/>
    <w:uiPriority w:val="99"/>
    <w:rsid w:val="00377549"/>
    <w:rPr>
      <w:rFonts w:cs="Times New Roman"/>
      <w:color w:val="0000FF"/>
      <w:u w:val="single"/>
    </w:rPr>
  </w:style>
  <w:style w:type="paragraph" w:customStyle="1" w:styleId="nospacing">
    <w:name w:val="nospacing"/>
    <w:basedOn w:val="Normal"/>
    <w:uiPriority w:val="99"/>
    <w:rsid w:val="00C152E7"/>
    <w:pPr>
      <w:spacing w:before="100" w:beforeAutospacing="1" w:after="100" w:afterAutospacing="1"/>
    </w:pPr>
  </w:style>
  <w:style w:type="paragraph" w:customStyle="1" w:styleId="a">
    <w:name w:val="Без інтервалів"/>
    <w:uiPriority w:val="99"/>
    <w:rsid w:val="005308E8"/>
    <w:rPr>
      <w:rFonts w:ascii="Calibri" w:hAnsi="Calibri"/>
      <w:lang w:val="uk-UA" w:eastAsia="en-US"/>
    </w:rPr>
  </w:style>
  <w:style w:type="paragraph" w:styleId="NormalWeb">
    <w:name w:val="Normal (Web)"/>
    <w:basedOn w:val="Normal"/>
    <w:uiPriority w:val="99"/>
    <w:rsid w:val="002A71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73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3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3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3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3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3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telrus.ru/adler/olimpiyskiy-pa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1</Pages>
  <Words>474</Words>
  <Characters>2702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Лолита</cp:lastModifiedBy>
  <cp:revision>44</cp:revision>
  <cp:lastPrinted>2020-02-17T14:58:00Z</cp:lastPrinted>
  <dcterms:created xsi:type="dcterms:W3CDTF">2017-02-08T12:39:00Z</dcterms:created>
  <dcterms:modified xsi:type="dcterms:W3CDTF">2021-02-27T12:08:00Z</dcterms:modified>
</cp:coreProperties>
</file>