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615ED4" w:rsidRPr="007906A7" w:rsidTr="00FA01A8">
        <w:trPr>
          <w:trHeight w:val="702"/>
        </w:trPr>
        <w:tc>
          <w:tcPr>
            <w:tcW w:w="1244" w:type="dxa"/>
          </w:tcPr>
          <w:p w:rsidR="00615ED4" w:rsidRDefault="00615ED4">
            <w:r w:rsidRPr="0007169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615ED4" w:rsidRDefault="00615E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15ED4" w:rsidRDefault="00615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Остановка ТРЦ «Сити Молл Белгородский»</w:t>
            </w:r>
          </w:p>
          <w:p w:rsidR="00615ED4" w:rsidRDefault="00615ED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15ED4" w:rsidRPr="00B91CEF" w:rsidRDefault="00615ED4" w:rsidP="00807456">
      <w:pPr>
        <w:rPr>
          <w:sz w:val="6"/>
          <w:szCs w:val="6"/>
        </w:rPr>
      </w:pPr>
    </w:p>
    <w:p w:rsidR="00615ED4" w:rsidRPr="008255A3" w:rsidRDefault="00615ED4" w:rsidP="000A1974">
      <w:pPr>
        <w:rPr>
          <w:sz w:val="16"/>
          <w:szCs w:val="16"/>
        </w:rPr>
      </w:pPr>
    </w:p>
    <w:p w:rsidR="00615ED4" w:rsidRPr="008C4547" w:rsidRDefault="00615ED4" w:rsidP="000A1974">
      <w:pPr>
        <w:jc w:val="center"/>
        <w:rPr>
          <w:rFonts w:ascii="Georgia" w:hAnsi="Georgia"/>
          <w:b/>
          <w:i/>
          <w:color w:val="CC0000"/>
          <w:sz w:val="32"/>
          <w:szCs w:val="32"/>
          <w:u w:val="single"/>
        </w:rPr>
      </w:pPr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ЛАЗАРЕВСКОЕ(СОЧИ),  «</w:t>
      </w:r>
      <w:r w:rsidRPr="008C4547">
        <w:rPr>
          <w:rFonts w:ascii="Georgia" w:hAnsi="Georgia"/>
          <w:b/>
          <w:i/>
          <w:color w:val="CC0000"/>
          <w:sz w:val="40"/>
          <w:szCs w:val="40"/>
          <w:u w:val="single"/>
        </w:rPr>
        <w:t>ВАРЛИАНА</w:t>
      </w:r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</w:p>
    <w:p w:rsidR="00615ED4" w:rsidRPr="008C4547" w:rsidRDefault="00615ED4" w:rsidP="000A1974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434447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</w:t>
      </w:r>
      <w:r w:rsidRPr="00434447">
        <w:rPr>
          <w:rFonts w:ascii="Georgia" w:hAnsi="Georgia"/>
          <w:b/>
          <w:i/>
          <w:color w:val="FF0000"/>
          <w:sz w:val="32"/>
          <w:szCs w:val="32"/>
        </w:rPr>
        <w:t xml:space="preserve">        </w:t>
      </w:r>
      <w:r w:rsidRPr="008C454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615ED4" w:rsidRPr="000A1974" w:rsidRDefault="00615ED4" w:rsidP="000A1974">
      <w:pPr>
        <w:jc w:val="center"/>
        <w:rPr>
          <w:rFonts w:ascii="Georgia" w:hAnsi="Georgia"/>
          <w:b/>
          <w:i/>
          <w:iCs/>
          <w:sz w:val="22"/>
          <w:szCs w:val="22"/>
        </w:rPr>
      </w:pPr>
    </w:p>
    <w:p w:rsidR="00615ED4" w:rsidRPr="004D21E9" w:rsidRDefault="00615ED4" w:rsidP="0081131D">
      <w:pPr>
        <w:autoSpaceDE w:val="0"/>
        <w:autoSpaceDN w:val="0"/>
        <w:adjustRightInd w:val="0"/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4.1pt;width:234pt;height:146.65pt;z-index:-251658240" wrapcoords="-69 0 -69 21490 21600 21490 21600 0 -69 0">
            <v:imagedata r:id="rId7" o:title=""/>
            <w10:wrap type="tight"/>
          </v:shape>
        </w:pict>
      </w:r>
      <w:r>
        <w:rPr>
          <w:rStyle w:val="Strong"/>
          <w:rFonts w:ascii="Georgia" w:hAnsi="Georgia"/>
          <w:b w:val="0"/>
          <w:sz w:val="20"/>
          <w:szCs w:val="20"/>
        </w:rPr>
        <w:t xml:space="preserve">Гостевой дом </w:t>
      </w:r>
      <w:r>
        <w:rPr>
          <w:rStyle w:val="Strong"/>
          <w:rFonts w:ascii="Georgia" w:hAnsi="Georgia"/>
          <w:sz w:val="20"/>
          <w:szCs w:val="20"/>
        </w:rPr>
        <w:t>«Варлиана»</w:t>
      </w:r>
      <w:r w:rsidRPr="004D21E9">
        <w:rPr>
          <w:rFonts w:ascii="Georgia" w:hAnsi="Georgia" w:cs="Tahoma"/>
          <w:color w:val="000000"/>
          <w:sz w:val="20"/>
          <w:szCs w:val="20"/>
        </w:rPr>
        <w:t xml:space="preserve">- </w:t>
      </w:r>
      <w:r w:rsidRPr="003A2B7E">
        <w:rPr>
          <w:rFonts w:ascii="Georgia" w:hAnsi="Georgia" w:cs="Tahoma"/>
          <w:color w:val="000000"/>
          <w:sz w:val="20"/>
          <w:szCs w:val="20"/>
        </w:rPr>
        <w:t>это эксклюзивный  ст</w:t>
      </w:r>
      <w:r>
        <w:rPr>
          <w:rFonts w:ascii="Georgia" w:hAnsi="Georgia" w:cs="Tahoma"/>
          <w:color w:val="000000"/>
          <w:sz w:val="20"/>
          <w:szCs w:val="20"/>
        </w:rPr>
        <w:t>роительный и ландшафтный дизайн</w:t>
      </w:r>
      <w:r w:rsidRPr="003A2B7E">
        <w:rPr>
          <w:rFonts w:ascii="Georgia" w:hAnsi="Georgia" w:cs="Tahoma"/>
          <w:color w:val="000000"/>
          <w:sz w:val="20"/>
          <w:szCs w:val="20"/>
        </w:rPr>
        <w:t>. Многоуровневый, элегантный, уникальный с многообразием зелен</w:t>
      </w:r>
      <w:r>
        <w:rPr>
          <w:rFonts w:ascii="Georgia" w:hAnsi="Georgia" w:cs="Tahoma"/>
          <w:color w:val="000000"/>
          <w:sz w:val="20"/>
          <w:szCs w:val="20"/>
        </w:rPr>
        <w:t>и и цветов, уникальными статуями, р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азмещен на склоне горы с красивым обзорным видом на море. </w:t>
      </w:r>
      <w:r w:rsidRPr="003A2B7E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</w:t>
      </w:r>
      <w:r w:rsidRPr="00CD469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Многоуровневость в архитектуре </w:t>
      </w:r>
      <w:r>
        <w:rPr>
          <w:rFonts w:ascii="Georgia" w:hAnsi="Georgia" w:cs="Tahoma"/>
          <w:color w:val="000000"/>
          <w:sz w:val="20"/>
          <w:szCs w:val="20"/>
        </w:rPr>
        <w:t xml:space="preserve"> </w:t>
      </w:r>
      <w:r w:rsidRPr="00E17665">
        <w:rPr>
          <w:rFonts w:ascii="Georgia" w:hAnsi="Georgia" w:cs="Tahoma"/>
          <w:b/>
          <w:color w:val="000000"/>
          <w:sz w:val="20"/>
          <w:szCs w:val="20"/>
        </w:rPr>
        <w:t>«Ва</w:t>
      </w:r>
      <w:r>
        <w:rPr>
          <w:rFonts w:ascii="Georgia" w:hAnsi="Georgia" w:cs="Tahoma"/>
          <w:b/>
          <w:color w:val="000000"/>
          <w:sz w:val="20"/>
          <w:szCs w:val="20"/>
        </w:rPr>
        <w:t>р</w:t>
      </w:r>
      <w:r w:rsidRPr="00E17665">
        <w:rPr>
          <w:rFonts w:ascii="Georgia" w:hAnsi="Georgia" w:cs="Tahoma"/>
          <w:b/>
          <w:color w:val="000000"/>
          <w:sz w:val="20"/>
          <w:szCs w:val="20"/>
        </w:rPr>
        <w:t>лианы»</w:t>
      </w:r>
      <w:r>
        <w:rPr>
          <w:rFonts w:ascii="Georgia" w:hAnsi="Georgia" w:cs="Tahoma"/>
          <w:b/>
          <w:color w:val="000000"/>
          <w:sz w:val="20"/>
          <w:szCs w:val="20"/>
        </w:rPr>
        <w:t xml:space="preserve"> </w:t>
      </w:r>
      <w:r w:rsidRPr="003A2B7E">
        <w:rPr>
          <w:rFonts w:ascii="Georgia" w:hAnsi="Georgia" w:cs="Tahoma"/>
          <w:color w:val="000000"/>
          <w:sz w:val="20"/>
          <w:szCs w:val="20"/>
        </w:rPr>
        <w:t>не оставила</w:t>
      </w:r>
      <w:r>
        <w:rPr>
          <w:rFonts w:ascii="Georgia" w:hAnsi="Georgia" w:cs="Tahoma"/>
          <w:color w:val="000000"/>
          <w:sz w:val="20"/>
          <w:szCs w:val="20"/>
        </w:rPr>
        <w:t xml:space="preserve"> равнодушным ни </w:t>
      </w:r>
      <w:r w:rsidRPr="003A2B7E">
        <w:rPr>
          <w:rFonts w:ascii="Georgia" w:hAnsi="Georgia" w:cs="Tahoma"/>
          <w:color w:val="000000"/>
          <w:sz w:val="20"/>
          <w:szCs w:val="20"/>
        </w:rPr>
        <w:t>о</w:t>
      </w:r>
      <w:r>
        <w:rPr>
          <w:rFonts w:ascii="Georgia" w:hAnsi="Georgia" w:cs="Tahoma"/>
          <w:color w:val="000000"/>
          <w:sz w:val="20"/>
          <w:szCs w:val="20"/>
        </w:rPr>
        <w:t>дного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 отдыхающего:</w:t>
      </w:r>
      <w:r>
        <w:rPr>
          <w:rFonts w:ascii="Georgia" w:hAnsi="Georgia" w:cs="Tahoma"/>
          <w:color w:val="000000"/>
          <w:sz w:val="20"/>
          <w:szCs w:val="20"/>
        </w:rPr>
        <w:t xml:space="preserve"> 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многоярусное </w:t>
      </w:r>
      <w:r>
        <w:rPr>
          <w:rFonts w:ascii="Georgia" w:hAnsi="Georgia" w:cs="Tahoma"/>
          <w:color w:val="000000"/>
          <w:sz w:val="20"/>
          <w:szCs w:val="20"/>
        </w:rPr>
        <w:t>к</w:t>
      </w:r>
      <w:r w:rsidRPr="003A2B7E">
        <w:rPr>
          <w:rFonts w:ascii="Georgia" w:hAnsi="Georgia" w:cs="Tahoma"/>
          <w:color w:val="000000"/>
          <w:sz w:val="20"/>
          <w:szCs w:val="20"/>
        </w:rPr>
        <w:t>афе с танцплощадкой</w:t>
      </w:r>
      <w:r>
        <w:rPr>
          <w:rFonts w:ascii="Georgia" w:hAnsi="Georgia" w:cs="Tahoma"/>
          <w:color w:val="000000"/>
          <w:sz w:val="20"/>
          <w:szCs w:val="20"/>
        </w:rPr>
        <w:t xml:space="preserve">, 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 разноцветные декоративные фонтаны с уникальной подсветкой</w:t>
      </w:r>
      <w:r>
        <w:rPr>
          <w:rFonts w:ascii="Georgia" w:hAnsi="Georgia" w:cs="Tahoma"/>
          <w:color w:val="000000"/>
          <w:sz w:val="20"/>
          <w:szCs w:val="20"/>
        </w:rPr>
        <w:t xml:space="preserve">, 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 прогулочные дорожки с местами для отдыха</w:t>
      </w:r>
      <w:r>
        <w:rPr>
          <w:rFonts w:ascii="Georgia" w:hAnsi="Georgia" w:cs="Tahoma"/>
          <w:color w:val="000000"/>
          <w:sz w:val="20"/>
          <w:szCs w:val="20"/>
        </w:rPr>
        <w:t xml:space="preserve">, 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 бильярдная, бассейн, кафе, детская площадка, </w:t>
      </w:r>
      <w:r>
        <w:rPr>
          <w:rFonts w:ascii="Georgia" w:hAnsi="Georgia" w:cs="Tahoma"/>
          <w:color w:val="000000"/>
          <w:sz w:val="20"/>
          <w:szCs w:val="20"/>
        </w:rPr>
        <w:t>парк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 отдыха</w:t>
      </w:r>
      <w:r>
        <w:rPr>
          <w:rFonts w:ascii="Georgia" w:hAnsi="Georgia" w:cs="Tahoma"/>
          <w:color w:val="000000"/>
          <w:sz w:val="20"/>
          <w:szCs w:val="20"/>
        </w:rPr>
        <w:t xml:space="preserve">, </w:t>
      </w:r>
      <w:r w:rsidRPr="003A2B7E">
        <w:rPr>
          <w:rFonts w:ascii="Georgia" w:hAnsi="Georgia" w:cs="Tahoma"/>
          <w:color w:val="000000"/>
          <w:sz w:val="20"/>
          <w:szCs w:val="20"/>
        </w:rPr>
        <w:t xml:space="preserve"> детский бассейн</w:t>
      </w:r>
      <w:r>
        <w:rPr>
          <w:rFonts w:ascii="Georgia" w:hAnsi="Georgia" w:cs="Tahoma"/>
          <w:color w:val="000000"/>
          <w:sz w:val="20"/>
          <w:szCs w:val="20"/>
        </w:rPr>
        <w:t>, шо</w:t>
      </w:r>
      <w:r w:rsidRPr="003A2B7E">
        <w:rPr>
          <w:rFonts w:ascii="Georgia" w:hAnsi="Georgia" w:cs="Tahoma"/>
          <w:color w:val="000000"/>
          <w:sz w:val="20"/>
          <w:szCs w:val="20"/>
        </w:rPr>
        <w:t>у-программы раз в неделю</w:t>
      </w:r>
      <w:r>
        <w:rPr>
          <w:rFonts w:ascii="Georgia" w:hAnsi="Georgia" w:cs="Tahoma"/>
          <w:color w:val="000000"/>
          <w:sz w:val="20"/>
          <w:szCs w:val="20"/>
        </w:rPr>
        <w:t xml:space="preserve">. </w:t>
      </w:r>
      <w:r w:rsidRPr="008D2253">
        <w:rPr>
          <w:rFonts w:ascii="Georgia" w:hAnsi="Georgia"/>
          <w:sz w:val="20"/>
          <w:szCs w:val="20"/>
        </w:rPr>
        <w:t>В кафе "Вар</w:t>
      </w:r>
      <w:r>
        <w:rPr>
          <w:rFonts w:ascii="Georgia" w:hAnsi="Georgia"/>
          <w:sz w:val="20"/>
          <w:szCs w:val="20"/>
        </w:rPr>
        <w:t>л</w:t>
      </w:r>
      <w:r w:rsidRPr="008D2253">
        <w:rPr>
          <w:rFonts w:ascii="Georgia" w:hAnsi="Georgia"/>
          <w:sz w:val="20"/>
          <w:szCs w:val="20"/>
        </w:rPr>
        <w:t xml:space="preserve">иана" (с 09-00 до 24-00) </w:t>
      </w:r>
      <w:r>
        <w:rPr>
          <w:rFonts w:ascii="Georgia" w:hAnsi="Georgia"/>
          <w:sz w:val="20"/>
          <w:szCs w:val="20"/>
        </w:rPr>
        <w:t>работает домашняя кухня, где г</w:t>
      </w:r>
      <w:r w:rsidRPr="008D2253">
        <w:rPr>
          <w:rFonts w:ascii="Georgia" w:hAnsi="Georgia"/>
          <w:sz w:val="20"/>
          <w:szCs w:val="20"/>
        </w:rPr>
        <w:t>ости могут отведать блюда европейской и национальной кухни. На заказ повара готовят любые диетические блюда. При кафе работает бар с широким ассортиментом элитных алкогольных напитков, соков, газированных напитков.</w:t>
      </w:r>
    </w:p>
    <w:p w:rsidR="00615ED4" w:rsidRDefault="00615ED4" w:rsidP="0081131D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sz w:val="20"/>
          <w:szCs w:val="20"/>
        </w:rPr>
        <w:t xml:space="preserve"> «Эконом»  2-х, 3-х местные  номера  </w:t>
      </w:r>
      <w:r w:rsidRPr="00BD2973">
        <w:rPr>
          <w:rFonts w:ascii="Georgia" w:hAnsi="Georgia"/>
          <w:b/>
          <w:sz w:val="20"/>
          <w:szCs w:val="20"/>
          <w:u w:val="single"/>
        </w:rPr>
        <w:t xml:space="preserve">с удобствами на этаже </w:t>
      </w:r>
      <w:r>
        <w:rPr>
          <w:rFonts w:ascii="Georgia" w:hAnsi="Georgia"/>
          <w:b/>
          <w:sz w:val="20"/>
          <w:szCs w:val="20"/>
          <w:u w:val="single"/>
        </w:rPr>
        <w:t xml:space="preserve">- </w:t>
      </w:r>
      <w:r w:rsidRPr="00BD2973">
        <w:rPr>
          <w:rFonts w:ascii="Georgia" w:hAnsi="Georgia"/>
          <w:b/>
          <w:sz w:val="20"/>
          <w:szCs w:val="20"/>
          <w:u w:val="single"/>
        </w:rPr>
        <w:t>3 туалета, 3 душа на 8 номеров</w:t>
      </w:r>
      <w:r w:rsidRPr="00BD297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(</w:t>
      </w:r>
      <w:r w:rsidRPr="003D6092">
        <w:rPr>
          <w:rFonts w:ascii="Georgia" w:hAnsi="Georgia"/>
          <w:sz w:val="20"/>
          <w:szCs w:val="20"/>
        </w:rPr>
        <w:t>ТВ</w:t>
      </w:r>
      <w:r>
        <w:rPr>
          <w:rFonts w:ascii="Georgia" w:hAnsi="Georgia"/>
          <w:sz w:val="20"/>
          <w:szCs w:val="20"/>
        </w:rPr>
        <w:t>, вентилятор</w:t>
      </w:r>
      <w:r w:rsidRPr="008D2253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холодильник, </w:t>
      </w:r>
      <w:r w:rsidRPr="008D2253">
        <w:rPr>
          <w:rFonts w:ascii="Georgia" w:hAnsi="Georgia"/>
          <w:sz w:val="20"/>
          <w:szCs w:val="20"/>
        </w:rPr>
        <w:t>о</w:t>
      </w:r>
      <w:r>
        <w:rPr>
          <w:rFonts w:ascii="Georgia" w:hAnsi="Georgia"/>
          <w:sz w:val="20"/>
          <w:szCs w:val="20"/>
        </w:rPr>
        <w:t>дноспальные</w:t>
      </w:r>
      <w:r w:rsidRPr="008D2253">
        <w:rPr>
          <w:rFonts w:ascii="Georgia" w:hAnsi="Georgia"/>
          <w:sz w:val="20"/>
          <w:szCs w:val="20"/>
        </w:rPr>
        <w:t xml:space="preserve"> и двуспальные</w:t>
      </w:r>
      <w:r>
        <w:rPr>
          <w:rFonts w:ascii="Georgia" w:hAnsi="Georgia"/>
          <w:sz w:val="20"/>
          <w:szCs w:val="20"/>
        </w:rPr>
        <w:t xml:space="preserve"> </w:t>
      </w:r>
      <w:r w:rsidRPr="008D2253">
        <w:rPr>
          <w:rFonts w:ascii="Georgia" w:hAnsi="Georgia"/>
          <w:sz w:val="20"/>
          <w:szCs w:val="20"/>
        </w:rPr>
        <w:t>кровати, платяной шкаф</w:t>
      </w:r>
      <w:r>
        <w:rPr>
          <w:rFonts w:ascii="Georgia" w:hAnsi="Georgia"/>
          <w:sz w:val="20"/>
          <w:szCs w:val="20"/>
        </w:rPr>
        <w:t>).</w:t>
      </w:r>
    </w:p>
    <w:p w:rsidR="00615ED4" w:rsidRPr="008D2253" w:rsidRDefault="00615ED4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«Стандарт»  2-х, 3-х местные  номера  с удобствами </w:t>
      </w:r>
      <w:r w:rsidRPr="009740D7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>, душ,</w:t>
      </w:r>
      <w:r w:rsidRPr="003D6092">
        <w:rPr>
          <w:rFonts w:ascii="Georgia" w:hAnsi="Georgia"/>
          <w:sz w:val="20"/>
          <w:szCs w:val="20"/>
        </w:rPr>
        <w:t xml:space="preserve"> ТВ</w:t>
      </w:r>
      <w:r>
        <w:rPr>
          <w:rFonts w:ascii="Georgia" w:hAnsi="Georgia"/>
          <w:sz w:val="20"/>
          <w:szCs w:val="20"/>
        </w:rPr>
        <w:t xml:space="preserve">, </w:t>
      </w:r>
      <w:r w:rsidRPr="003D6092">
        <w:rPr>
          <w:rFonts w:ascii="Georgia" w:hAnsi="Georgia"/>
          <w:sz w:val="20"/>
          <w:szCs w:val="20"/>
        </w:rPr>
        <w:t>кондиционер</w:t>
      </w:r>
      <w:r w:rsidRPr="008D2253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холодильник,</w:t>
      </w:r>
      <w:r w:rsidRPr="008D2253">
        <w:rPr>
          <w:rFonts w:ascii="Georgia" w:hAnsi="Georgia"/>
          <w:sz w:val="20"/>
          <w:szCs w:val="20"/>
        </w:rPr>
        <w:t xml:space="preserve"> о</w:t>
      </w:r>
      <w:r>
        <w:rPr>
          <w:rFonts w:ascii="Georgia" w:hAnsi="Georgia"/>
          <w:sz w:val="20"/>
          <w:szCs w:val="20"/>
        </w:rPr>
        <w:t>дноспальные</w:t>
      </w:r>
      <w:r w:rsidRPr="008D2253">
        <w:rPr>
          <w:rFonts w:ascii="Georgia" w:hAnsi="Georgia"/>
          <w:sz w:val="20"/>
          <w:szCs w:val="20"/>
        </w:rPr>
        <w:t xml:space="preserve"> и двуспальные</w:t>
      </w:r>
      <w:r>
        <w:rPr>
          <w:rFonts w:ascii="Georgia" w:hAnsi="Georgia"/>
          <w:sz w:val="20"/>
          <w:szCs w:val="20"/>
        </w:rPr>
        <w:t xml:space="preserve"> </w:t>
      </w:r>
      <w:r w:rsidRPr="008D2253">
        <w:rPr>
          <w:rFonts w:ascii="Georgia" w:hAnsi="Georgia"/>
          <w:sz w:val="20"/>
          <w:szCs w:val="20"/>
        </w:rPr>
        <w:t>кровати, платяной шкаф, трюмо</w:t>
      </w:r>
      <w:r>
        <w:rPr>
          <w:rFonts w:ascii="Georgia" w:hAnsi="Georgia"/>
          <w:sz w:val="20"/>
          <w:szCs w:val="20"/>
        </w:rPr>
        <w:t>).</w:t>
      </w:r>
    </w:p>
    <w:p w:rsidR="00615ED4" w:rsidRPr="008D2253" w:rsidRDefault="00615ED4" w:rsidP="0081131D">
      <w:pPr>
        <w:tabs>
          <w:tab w:val="left" w:pos="9825"/>
        </w:tabs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96B9A">
        <w:rPr>
          <w:rFonts w:ascii="Georgia" w:hAnsi="Georgia"/>
          <w:b/>
          <w:sz w:val="20"/>
          <w:szCs w:val="20"/>
        </w:rPr>
        <w:t>3</w:t>
      </w:r>
      <w:r>
        <w:rPr>
          <w:rFonts w:ascii="Georgia" w:hAnsi="Georgia"/>
          <w:b/>
          <w:color w:val="0000FF"/>
          <w:sz w:val="20"/>
          <w:szCs w:val="20"/>
        </w:rPr>
        <w:t>-</w:t>
      </w:r>
      <w:r>
        <w:rPr>
          <w:rFonts w:ascii="Georgia" w:hAnsi="Georgia"/>
          <w:b/>
          <w:sz w:val="20"/>
          <w:szCs w:val="20"/>
        </w:rPr>
        <w:t>5</w:t>
      </w:r>
      <w:r w:rsidRPr="000B61BE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– мелко-галечный-вниз налево. Спуск к морю по ступенькам.</w:t>
      </w:r>
      <w:r>
        <w:rPr>
          <w:rFonts w:ascii="Georgia" w:hAnsi="Georgia"/>
          <w:sz w:val="20"/>
          <w:szCs w:val="20"/>
        </w:rPr>
        <w:tab/>
      </w:r>
    </w:p>
    <w:p w:rsidR="00615ED4" w:rsidRPr="008D2253" w:rsidRDefault="00615ED4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на территории гостиницы есть кафе «</w:t>
      </w:r>
      <w:r w:rsidRPr="008D2253">
        <w:rPr>
          <w:rFonts w:ascii="Georgia" w:hAnsi="Georgia"/>
          <w:sz w:val="20"/>
          <w:szCs w:val="20"/>
        </w:rPr>
        <w:t>Вар</w:t>
      </w:r>
      <w:r>
        <w:rPr>
          <w:rFonts w:ascii="Georgia" w:hAnsi="Georgia"/>
          <w:sz w:val="20"/>
          <w:szCs w:val="20"/>
        </w:rPr>
        <w:t>л</w:t>
      </w:r>
      <w:r w:rsidRPr="008D2253">
        <w:rPr>
          <w:rFonts w:ascii="Georgia" w:hAnsi="Georgia"/>
          <w:sz w:val="20"/>
          <w:szCs w:val="20"/>
        </w:rPr>
        <w:t>иана</w:t>
      </w:r>
      <w:r>
        <w:rPr>
          <w:rFonts w:ascii="Georgia" w:hAnsi="Georgia"/>
          <w:sz w:val="20"/>
          <w:szCs w:val="20"/>
        </w:rPr>
        <w:t>»</w:t>
      </w:r>
      <w:r w:rsidRPr="008D2253">
        <w:rPr>
          <w:rFonts w:ascii="Georgia" w:hAnsi="Georgia"/>
          <w:sz w:val="20"/>
          <w:szCs w:val="20"/>
        </w:rPr>
        <w:t>.</w:t>
      </w:r>
    </w:p>
    <w:p w:rsidR="00615ED4" w:rsidRPr="008D2253" w:rsidRDefault="00615ED4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3162D4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r w:rsidRPr="00020824">
        <w:rPr>
          <w:rFonts w:ascii="Georgia" w:hAnsi="Georgia"/>
          <w:b/>
          <w:sz w:val="20"/>
          <w:szCs w:val="20"/>
        </w:rPr>
        <w:t>3 лет</w:t>
      </w:r>
      <w:r>
        <w:rPr>
          <w:rFonts w:ascii="Georgia" w:hAnsi="Georgia"/>
          <w:sz w:val="20"/>
          <w:szCs w:val="20"/>
        </w:rPr>
        <w:t xml:space="preserve"> на одном месте с родителями– </w:t>
      </w:r>
      <w:r>
        <w:rPr>
          <w:rFonts w:ascii="Georgia" w:hAnsi="Georgia"/>
          <w:b/>
          <w:sz w:val="20"/>
          <w:szCs w:val="20"/>
        </w:rPr>
        <w:t>780</w:t>
      </w:r>
      <w:r w:rsidRPr="008E594D">
        <w:rPr>
          <w:rFonts w:ascii="Georgia" w:hAnsi="Georgia"/>
          <w:b/>
          <w:sz w:val="20"/>
          <w:szCs w:val="20"/>
        </w:rPr>
        <w:t>0руб</w:t>
      </w:r>
      <w:r>
        <w:rPr>
          <w:rFonts w:ascii="Georgia" w:hAnsi="Georgia"/>
          <w:sz w:val="20"/>
          <w:szCs w:val="20"/>
        </w:rPr>
        <w:t xml:space="preserve">., </w:t>
      </w:r>
      <w:r w:rsidRPr="003162D4">
        <w:rPr>
          <w:rFonts w:ascii="Georgia" w:hAnsi="Georgia"/>
          <w:b/>
          <w:sz w:val="20"/>
          <w:szCs w:val="20"/>
        </w:rPr>
        <w:t>до</w:t>
      </w:r>
      <w:r w:rsidRPr="008D2253">
        <w:rPr>
          <w:rFonts w:ascii="Georgia" w:hAnsi="Georgia"/>
          <w:b/>
          <w:sz w:val="20"/>
          <w:szCs w:val="20"/>
        </w:rPr>
        <w:t xml:space="preserve">12 лет </w:t>
      </w:r>
      <w:r w:rsidRPr="008D2253">
        <w:rPr>
          <w:rFonts w:ascii="Georgia" w:hAnsi="Georgia"/>
          <w:sz w:val="20"/>
          <w:szCs w:val="20"/>
        </w:rPr>
        <w:t xml:space="preserve">скидка на проезд - </w:t>
      </w:r>
      <w:r w:rsidRPr="008D2253">
        <w:rPr>
          <w:rFonts w:ascii="Georgia" w:hAnsi="Georgia"/>
          <w:b/>
          <w:sz w:val="20"/>
          <w:szCs w:val="20"/>
        </w:rPr>
        <w:t>200</w:t>
      </w:r>
      <w:r w:rsidRPr="00020824">
        <w:rPr>
          <w:rFonts w:ascii="Georgia" w:hAnsi="Georgia"/>
          <w:b/>
          <w:sz w:val="20"/>
          <w:szCs w:val="20"/>
        </w:rPr>
        <w:t>руб.</w:t>
      </w:r>
    </w:p>
    <w:p w:rsidR="00615ED4" w:rsidRPr="00591F17" w:rsidRDefault="00615ED4" w:rsidP="00464314">
      <w:pPr>
        <w:pStyle w:val="Heading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8762" w:type="dxa"/>
        <w:jc w:val="center"/>
        <w:tblInd w:w="-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108"/>
        <w:gridCol w:w="1612"/>
        <w:gridCol w:w="1440"/>
        <w:gridCol w:w="1550"/>
      </w:tblGrid>
      <w:tr w:rsidR="00615ED4" w:rsidRPr="00414CCE" w:rsidTr="00BD2973">
        <w:trPr>
          <w:cantSplit/>
          <w:trHeight w:val="399"/>
          <w:jc w:val="center"/>
        </w:trPr>
        <w:tc>
          <w:tcPr>
            <w:tcW w:w="2052" w:type="dxa"/>
            <w:vMerge w:val="restart"/>
            <w:tcBorders>
              <w:tl2br w:val="single" w:sz="4" w:space="0" w:color="auto"/>
            </w:tcBorders>
          </w:tcPr>
          <w:p w:rsidR="00615ED4" w:rsidRPr="00444623" w:rsidRDefault="00615ED4" w:rsidP="00B962E3">
            <w:pPr>
              <w:jc w:val="right"/>
              <w:rPr>
                <w:b/>
                <w:bCs/>
              </w:rPr>
            </w:pPr>
            <w:r w:rsidRPr="00444623">
              <w:rPr>
                <w:b/>
                <w:bCs/>
              </w:rPr>
              <w:t>Размещение</w:t>
            </w:r>
          </w:p>
          <w:p w:rsidR="00615ED4" w:rsidRPr="00444623" w:rsidRDefault="00615ED4" w:rsidP="00B962E3">
            <w:pPr>
              <w:rPr>
                <w:b/>
                <w:bCs/>
              </w:rPr>
            </w:pPr>
          </w:p>
          <w:p w:rsidR="00615ED4" w:rsidRPr="00444623" w:rsidRDefault="00615ED4" w:rsidP="00B962E3">
            <w:pPr>
              <w:rPr>
                <w:b/>
                <w:bCs/>
              </w:rPr>
            </w:pPr>
          </w:p>
          <w:p w:rsidR="00615ED4" w:rsidRDefault="00615ED4" w:rsidP="00B962E3">
            <w:pPr>
              <w:rPr>
                <w:b/>
                <w:bCs/>
              </w:rPr>
            </w:pPr>
          </w:p>
          <w:p w:rsidR="00615ED4" w:rsidRPr="00444623" w:rsidRDefault="00615ED4" w:rsidP="00B962E3">
            <w:r w:rsidRPr="00444623">
              <w:rPr>
                <w:b/>
                <w:bCs/>
              </w:rPr>
              <w:t>Заезды</w:t>
            </w:r>
          </w:p>
        </w:tc>
        <w:tc>
          <w:tcPr>
            <w:tcW w:w="2108" w:type="dxa"/>
            <w:vMerge w:val="restart"/>
          </w:tcPr>
          <w:p w:rsidR="00615ED4" w:rsidRDefault="00615ED4" w:rsidP="00BA46D8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  <w:p w:rsidR="00615ED4" w:rsidRDefault="00615ED4" w:rsidP="005E414D">
            <w:pPr>
              <w:jc w:val="center"/>
            </w:pPr>
          </w:p>
          <w:p w:rsidR="00615ED4" w:rsidRPr="008C4547" w:rsidRDefault="00615ED4" w:rsidP="005E414D">
            <w:pPr>
              <w:jc w:val="center"/>
              <w:rPr>
                <w:b/>
              </w:rPr>
            </w:pPr>
            <w:r w:rsidRPr="008C4547">
              <w:rPr>
                <w:b/>
              </w:rPr>
              <w:t>2-х</w:t>
            </w:r>
            <w:r>
              <w:rPr>
                <w:b/>
              </w:rPr>
              <w:t>, 3-х</w:t>
            </w:r>
            <w:r w:rsidRPr="008C4547">
              <w:rPr>
                <w:b/>
              </w:rPr>
              <w:t xml:space="preserve"> мест. </w:t>
            </w:r>
          </w:p>
          <w:p w:rsidR="00615ED4" w:rsidRPr="008C4547" w:rsidRDefault="00615ED4" w:rsidP="005E414D">
            <w:pPr>
              <w:jc w:val="center"/>
            </w:pPr>
            <w:r w:rsidRPr="005E414D">
              <w:rPr>
                <w:b/>
                <w:u w:val="single"/>
              </w:rPr>
              <w:t>с удоб. на этаже</w:t>
            </w:r>
          </w:p>
        </w:tc>
        <w:tc>
          <w:tcPr>
            <w:tcW w:w="4602" w:type="dxa"/>
            <w:gridSpan w:val="3"/>
          </w:tcPr>
          <w:p w:rsidR="00615ED4" w:rsidRPr="008C4547" w:rsidRDefault="00615ED4" w:rsidP="00BA46D8">
            <w:pPr>
              <w:jc w:val="center"/>
              <w:rPr>
                <w:b/>
              </w:rPr>
            </w:pPr>
            <w:r w:rsidRPr="008C4547">
              <w:rPr>
                <w:b/>
              </w:rPr>
              <w:t>СТАНДАРТ</w:t>
            </w:r>
          </w:p>
          <w:p w:rsidR="00615ED4" w:rsidRPr="008C4547" w:rsidRDefault="00615ED4" w:rsidP="00485D92">
            <w:pPr>
              <w:jc w:val="center"/>
            </w:pPr>
          </w:p>
        </w:tc>
      </w:tr>
      <w:tr w:rsidR="00615ED4" w:rsidRPr="00414CCE" w:rsidTr="00BD2973">
        <w:trPr>
          <w:cantSplit/>
          <w:trHeight w:val="564"/>
          <w:jc w:val="center"/>
        </w:trPr>
        <w:tc>
          <w:tcPr>
            <w:tcW w:w="2052" w:type="dxa"/>
            <w:vMerge/>
            <w:tcBorders>
              <w:tl2br w:val="single" w:sz="4" w:space="0" w:color="auto"/>
            </w:tcBorders>
          </w:tcPr>
          <w:p w:rsidR="00615ED4" w:rsidRPr="00444623" w:rsidRDefault="00615ED4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2108" w:type="dxa"/>
            <w:vMerge/>
          </w:tcPr>
          <w:p w:rsidR="00615ED4" w:rsidRPr="008C4547" w:rsidRDefault="00615ED4" w:rsidP="00BA46D8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615ED4" w:rsidRPr="008C4547" w:rsidRDefault="00615ED4" w:rsidP="005E414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2-х мест. </w:t>
            </w:r>
          </w:p>
          <w:p w:rsidR="00615ED4" w:rsidRPr="008C4547" w:rsidRDefault="00615ED4" w:rsidP="005E414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удоб.</w:t>
            </w:r>
          </w:p>
        </w:tc>
        <w:tc>
          <w:tcPr>
            <w:tcW w:w="1440" w:type="dxa"/>
          </w:tcPr>
          <w:p w:rsidR="00615ED4" w:rsidRPr="008C4547" w:rsidRDefault="00615ED4" w:rsidP="00507E60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3-х мест. </w:t>
            </w:r>
          </w:p>
          <w:p w:rsidR="00615ED4" w:rsidRPr="008C4547" w:rsidRDefault="00615ED4" w:rsidP="00507E60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удоб.</w:t>
            </w:r>
          </w:p>
        </w:tc>
        <w:tc>
          <w:tcPr>
            <w:tcW w:w="1550" w:type="dxa"/>
          </w:tcPr>
          <w:p w:rsidR="00615ED4" w:rsidRPr="008C4547" w:rsidRDefault="00615ED4" w:rsidP="003A76D3">
            <w:pPr>
              <w:jc w:val="center"/>
              <w:rPr>
                <w:b/>
              </w:rPr>
            </w:pPr>
            <w:r w:rsidRPr="008C4547">
              <w:rPr>
                <w:b/>
              </w:rPr>
              <w:t>Доп. место</w:t>
            </w:r>
          </w:p>
          <w:p w:rsidR="00615ED4" w:rsidRPr="008C4547" w:rsidRDefault="00615ED4" w:rsidP="003A76D3">
            <w:pPr>
              <w:jc w:val="center"/>
              <w:rPr>
                <w:b/>
              </w:rPr>
            </w:pPr>
            <w:r w:rsidRPr="008C4547">
              <w:rPr>
                <w:b/>
              </w:rPr>
              <w:t>дети до 12 лет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12" w:type="dxa"/>
          </w:tcPr>
          <w:p w:rsidR="00615ED4" w:rsidRPr="006741BC" w:rsidRDefault="00615ED4" w:rsidP="002A1445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40" w:type="dxa"/>
          </w:tcPr>
          <w:p w:rsidR="00615ED4" w:rsidRPr="006741BC" w:rsidRDefault="00615ED4" w:rsidP="002A1445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550" w:type="dxa"/>
          </w:tcPr>
          <w:p w:rsidR="00615ED4" w:rsidRPr="006741BC" w:rsidRDefault="00615ED4" w:rsidP="002A1445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615ED4" w:rsidRPr="00414CCE" w:rsidTr="00BD2973">
        <w:trPr>
          <w:trHeight w:val="192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615ED4" w:rsidRPr="00414CCE" w:rsidTr="00BD2973">
        <w:trPr>
          <w:trHeight w:val="192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08" w:type="dxa"/>
          </w:tcPr>
          <w:p w:rsidR="00615ED4" w:rsidRPr="007C7DCA" w:rsidRDefault="00615ED4" w:rsidP="00BA2516">
            <w:pPr>
              <w:jc w:val="center"/>
              <w:rPr>
                <w:b/>
              </w:rPr>
            </w:pPr>
            <w:r w:rsidRPr="007C7DCA">
              <w:rPr>
                <w:b/>
              </w:rPr>
              <w:t>10500</w:t>
            </w:r>
          </w:p>
        </w:tc>
        <w:tc>
          <w:tcPr>
            <w:tcW w:w="1612" w:type="dxa"/>
          </w:tcPr>
          <w:p w:rsidR="00615ED4" w:rsidRDefault="00615ED4" w:rsidP="005E2648">
            <w:pPr>
              <w:jc w:val="center"/>
            </w:pPr>
            <w:r w:rsidRPr="00E970F6">
              <w:rPr>
                <w:b/>
              </w:rPr>
              <w:t>13500</w:t>
            </w:r>
          </w:p>
        </w:tc>
        <w:tc>
          <w:tcPr>
            <w:tcW w:w="1440" w:type="dxa"/>
          </w:tcPr>
          <w:p w:rsidR="00615ED4" w:rsidRDefault="00615ED4" w:rsidP="00B833FD">
            <w:pPr>
              <w:jc w:val="center"/>
            </w:pPr>
            <w:r w:rsidRPr="00A63059">
              <w:rPr>
                <w:b/>
              </w:rPr>
              <w:t>13200</w:t>
            </w:r>
          </w:p>
        </w:tc>
        <w:tc>
          <w:tcPr>
            <w:tcW w:w="1550" w:type="dxa"/>
          </w:tcPr>
          <w:p w:rsidR="00615ED4" w:rsidRDefault="00615ED4" w:rsidP="0025463B">
            <w:pPr>
              <w:jc w:val="center"/>
            </w:pPr>
            <w:r w:rsidRPr="00EC0849">
              <w:rPr>
                <w:b/>
              </w:rPr>
              <w:t>9200</w:t>
            </w:r>
          </w:p>
        </w:tc>
      </w:tr>
      <w:tr w:rsidR="00615ED4" w:rsidRPr="00414CCE" w:rsidTr="00BD2973">
        <w:trPr>
          <w:trHeight w:val="192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08" w:type="dxa"/>
          </w:tcPr>
          <w:p w:rsidR="00615ED4" w:rsidRPr="007C7DCA" w:rsidRDefault="00615ED4" w:rsidP="00BA2516">
            <w:pPr>
              <w:jc w:val="center"/>
              <w:rPr>
                <w:b/>
              </w:rPr>
            </w:pPr>
            <w:r w:rsidRPr="007C7DCA">
              <w:rPr>
                <w:b/>
              </w:rPr>
              <w:t>10500</w:t>
            </w:r>
          </w:p>
        </w:tc>
        <w:tc>
          <w:tcPr>
            <w:tcW w:w="1612" w:type="dxa"/>
          </w:tcPr>
          <w:p w:rsidR="00615ED4" w:rsidRDefault="00615ED4" w:rsidP="005E2648">
            <w:pPr>
              <w:jc w:val="center"/>
            </w:pPr>
            <w:r w:rsidRPr="00E970F6">
              <w:rPr>
                <w:b/>
              </w:rPr>
              <w:t>13500</w:t>
            </w:r>
          </w:p>
        </w:tc>
        <w:tc>
          <w:tcPr>
            <w:tcW w:w="1440" w:type="dxa"/>
          </w:tcPr>
          <w:p w:rsidR="00615ED4" w:rsidRDefault="00615ED4" w:rsidP="00B833FD">
            <w:pPr>
              <w:jc w:val="center"/>
            </w:pPr>
            <w:r w:rsidRPr="00A63059">
              <w:rPr>
                <w:b/>
              </w:rPr>
              <w:t>13200</w:t>
            </w:r>
          </w:p>
        </w:tc>
        <w:tc>
          <w:tcPr>
            <w:tcW w:w="1550" w:type="dxa"/>
          </w:tcPr>
          <w:p w:rsidR="00615ED4" w:rsidRDefault="00615ED4" w:rsidP="0025463B">
            <w:pPr>
              <w:jc w:val="center"/>
            </w:pPr>
            <w:r w:rsidRPr="00EC0849">
              <w:rPr>
                <w:b/>
              </w:rPr>
              <w:t>9200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08" w:type="dxa"/>
          </w:tcPr>
          <w:p w:rsidR="00615ED4" w:rsidRPr="007C7DCA" w:rsidRDefault="00615ED4" w:rsidP="007C7DCA">
            <w:pPr>
              <w:jc w:val="center"/>
              <w:rPr>
                <w:b/>
              </w:rPr>
            </w:pPr>
            <w:r w:rsidRPr="007C7DCA">
              <w:rPr>
                <w:b/>
              </w:rPr>
              <w:t>10500</w:t>
            </w:r>
          </w:p>
        </w:tc>
        <w:tc>
          <w:tcPr>
            <w:tcW w:w="1612" w:type="dxa"/>
          </w:tcPr>
          <w:p w:rsidR="00615ED4" w:rsidRDefault="00615ED4" w:rsidP="005E2648">
            <w:pPr>
              <w:jc w:val="center"/>
            </w:pPr>
            <w:r w:rsidRPr="00E970F6">
              <w:rPr>
                <w:b/>
              </w:rPr>
              <w:t>13500</w:t>
            </w:r>
          </w:p>
        </w:tc>
        <w:tc>
          <w:tcPr>
            <w:tcW w:w="1440" w:type="dxa"/>
          </w:tcPr>
          <w:p w:rsidR="00615ED4" w:rsidRDefault="00615ED4" w:rsidP="00B833FD">
            <w:pPr>
              <w:jc w:val="center"/>
            </w:pPr>
            <w:r w:rsidRPr="00A63059">
              <w:rPr>
                <w:b/>
              </w:rPr>
              <w:t>13200</w:t>
            </w:r>
          </w:p>
        </w:tc>
        <w:tc>
          <w:tcPr>
            <w:tcW w:w="1550" w:type="dxa"/>
          </w:tcPr>
          <w:p w:rsidR="00615ED4" w:rsidRDefault="00615ED4" w:rsidP="0025463B">
            <w:pPr>
              <w:jc w:val="center"/>
            </w:pPr>
            <w:r w:rsidRPr="00EC0849">
              <w:rPr>
                <w:b/>
              </w:rPr>
              <w:t>9200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08" w:type="dxa"/>
          </w:tcPr>
          <w:p w:rsidR="00615ED4" w:rsidRPr="007C7DCA" w:rsidRDefault="00615ED4" w:rsidP="007C7DCA">
            <w:pPr>
              <w:jc w:val="center"/>
              <w:rPr>
                <w:b/>
              </w:rPr>
            </w:pPr>
            <w:r w:rsidRPr="007C7DCA">
              <w:rPr>
                <w:b/>
              </w:rPr>
              <w:t>10500</w:t>
            </w:r>
          </w:p>
        </w:tc>
        <w:tc>
          <w:tcPr>
            <w:tcW w:w="1612" w:type="dxa"/>
          </w:tcPr>
          <w:p w:rsidR="00615ED4" w:rsidRDefault="00615ED4" w:rsidP="005E2648">
            <w:pPr>
              <w:jc w:val="center"/>
            </w:pPr>
            <w:r w:rsidRPr="00E970F6">
              <w:rPr>
                <w:b/>
              </w:rPr>
              <w:t>13500</w:t>
            </w:r>
          </w:p>
        </w:tc>
        <w:tc>
          <w:tcPr>
            <w:tcW w:w="1440" w:type="dxa"/>
          </w:tcPr>
          <w:p w:rsidR="00615ED4" w:rsidRDefault="00615ED4" w:rsidP="00B833FD">
            <w:pPr>
              <w:jc w:val="center"/>
            </w:pPr>
            <w:r w:rsidRPr="00A63059">
              <w:rPr>
                <w:b/>
              </w:rPr>
              <w:t>13200</w:t>
            </w:r>
          </w:p>
        </w:tc>
        <w:tc>
          <w:tcPr>
            <w:tcW w:w="1550" w:type="dxa"/>
          </w:tcPr>
          <w:p w:rsidR="00615ED4" w:rsidRDefault="00615ED4" w:rsidP="0025463B">
            <w:pPr>
              <w:jc w:val="center"/>
            </w:pPr>
            <w:r w:rsidRPr="00EC0849">
              <w:rPr>
                <w:b/>
              </w:rPr>
              <w:t>9200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08" w:type="dxa"/>
          </w:tcPr>
          <w:p w:rsidR="00615ED4" w:rsidRPr="000A030A" w:rsidRDefault="00615ED4" w:rsidP="00BA2516">
            <w:pPr>
              <w:jc w:val="center"/>
              <w:rPr>
                <w:b/>
              </w:rPr>
            </w:pPr>
            <w:r w:rsidRPr="000A030A">
              <w:rPr>
                <w:b/>
              </w:rPr>
              <w:t>10500</w:t>
            </w:r>
          </w:p>
        </w:tc>
        <w:tc>
          <w:tcPr>
            <w:tcW w:w="1612" w:type="dxa"/>
          </w:tcPr>
          <w:p w:rsidR="00615ED4" w:rsidRDefault="00615ED4" w:rsidP="005E2648">
            <w:pPr>
              <w:jc w:val="center"/>
            </w:pPr>
            <w:r w:rsidRPr="00E970F6">
              <w:rPr>
                <w:b/>
              </w:rPr>
              <w:t>13</w:t>
            </w:r>
            <w:r>
              <w:rPr>
                <w:b/>
              </w:rPr>
              <w:t>3</w:t>
            </w:r>
            <w:r w:rsidRPr="00E970F6">
              <w:rPr>
                <w:b/>
              </w:rPr>
              <w:t>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50" w:type="dxa"/>
          </w:tcPr>
          <w:p w:rsidR="00615ED4" w:rsidRPr="0025463B" w:rsidRDefault="00615ED4" w:rsidP="0025463B">
            <w:pPr>
              <w:jc w:val="center"/>
              <w:rPr>
                <w:b/>
              </w:rPr>
            </w:pPr>
            <w:r w:rsidRPr="00EC0849">
              <w:rPr>
                <w:b/>
              </w:rPr>
              <w:t>9</w:t>
            </w:r>
            <w:r>
              <w:rPr>
                <w:b/>
              </w:rPr>
              <w:t>0</w:t>
            </w:r>
            <w:r w:rsidRPr="00EC0849">
              <w:rPr>
                <w:b/>
              </w:rPr>
              <w:t>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108" w:type="dxa"/>
          </w:tcPr>
          <w:p w:rsidR="00615ED4" w:rsidRPr="000A030A" w:rsidRDefault="00615ED4" w:rsidP="00BA2516">
            <w:pPr>
              <w:jc w:val="center"/>
              <w:rPr>
                <w:b/>
              </w:rPr>
            </w:pPr>
            <w:r w:rsidRPr="000A030A">
              <w:rPr>
                <w:b/>
              </w:rPr>
              <w:t>10300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612" w:type="dxa"/>
          </w:tcPr>
          <w:p w:rsidR="00615ED4" w:rsidRPr="006741BC" w:rsidRDefault="00615ED4" w:rsidP="00C26699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40" w:type="dxa"/>
          </w:tcPr>
          <w:p w:rsidR="00615ED4" w:rsidRPr="006741BC" w:rsidRDefault="00615ED4" w:rsidP="00C26699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615ED4" w:rsidRPr="00414CCE" w:rsidTr="00BD2973">
        <w:trPr>
          <w:trHeight w:val="179"/>
          <w:jc w:val="center"/>
        </w:trPr>
        <w:tc>
          <w:tcPr>
            <w:tcW w:w="2052" w:type="dxa"/>
          </w:tcPr>
          <w:p w:rsidR="00615ED4" w:rsidRPr="004517D2" w:rsidRDefault="00615ED4" w:rsidP="00867D9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08" w:type="dxa"/>
          </w:tcPr>
          <w:p w:rsidR="00615ED4" w:rsidRPr="006741BC" w:rsidRDefault="00615ED4" w:rsidP="005E414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12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44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550" w:type="dxa"/>
          </w:tcPr>
          <w:p w:rsidR="00615ED4" w:rsidRPr="006741BC" w:rsidRDefault="00615ED4" w:rsidP="00B962E3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</w:tbl>
    <w:p w:rsidR="00615ED4" w:rsidRPr="008C4547" w:rsidRDefault="00615ED4" w:rsidP="00BA66A4">
      <w:pPr>
        <w:jc w:val="both"/>
        <w:rPr>
          <w:rFonts w:ascii="Georgia" w:hAnsi="Georgia" w:cs="Arial"/>
          <w:sz w:val="22"/>
          <w:szCs w:val="22"/>
        </w:rPr>
      </w:pPr>
      <w:r w:rsidRPr="008C4547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8C4547">
        <w:rPr>
          <w:rFonts w:ascii="Georgia" w:hAnsi="Georgia"/>
          <w:sz w:val="22"/>
          <w:szCs w:val="22"/>
          <w:u w:val="single"/>
        </w:rPr>
        <w:t>:</w:t>
      </w:r>
      <w:r w:rsidRPr="008C4547">
        <w:rPr>
          <w:rFonts w:ascii="Georgia" w:hAnsi="Georgia"/>
          <w:sz w:val="22"/>
          <w:szCs w:val="22"/>
        </w:rPr>
        <w:t xml:space="preserve"> </w:t>
      </w:r>
      <w:r w:rsidRPr="008C4547">
        <w:rPr>
          <w:rFonts w:ascii="Georgia" w:hAnsi="Georgia" w:cs="Arial"/>
          <w:sz w:val="22"/>
          <w:szCs w:val="22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615ED4" w:rsidRPr="008C4547" w:rsidRDefault="00615ED4" w:rsidP="00806E15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C4547">
        <w:rPr>
          <w:rFonts w:ascii="Georgia" w:hAnsi="Georgia" w:cs="Arial"/>
        </w:rPr>
        <w:t>Курортный сбор за доп. плату.</w:t>
      </w:r>
    </w:p>
    <w:p w:rsidR="00615ED4" w:rsidRPr="008C4547" w:rsidRDefault="00615ED4" w:rsidP="008C4547">
      <w:pPr>
        <w:jc w:val="center"/>
        <w:rPr>
          <w:rFonts w:ascii="Georgia" w:hAnsi="Georgia"/>
          <w:b/>
          <w:i/>
        </w:rPr>
      </w:pPr>
      <w:r w:rsidRPr="008C4547">
        <w:rPr>
          <w:rFonts w:ascii="Georgia" w:hAnsi="Georgia"/>
          <w:b/>
          <w:i/>
        </w:rPr>
        <w:t>Выезд еженедельно по понедельникам.</w:t>
      </w:r>
    </w:p>
    <w:p w:rsidR="00615ED4" w:rsidRPr="008C4547" w:rsidRDefault="00615ED4" w:rsidP="00977CB5">
      <w:pPr>
        <w:jc w:val="center"/>
        <w:rPr>
          <w:b/>
          <w:i/>
          <w:color w:val="CC0000"/>
        </w:rPr>
      </w:pPr>
      <w:r w:rsidRPr="008C454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615ED4" w:rsidRPr="008C4547" w:rsidSect="008255A3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5294"/>
    <w:rsid w:val="0001382B"/>
    <w:rsid w:val="00014014"/>
    <w:rsid w:val="00020824"/>
    <w:rsid w:val="00026199"/>
    <w:rsid w:val="0003103D"/>
    <w:rsid w:val="0003185F"/>
    <w:rsid w:val="00034F7E"/>
    <w:rsid w:val="0003608D"/>
    <w:rsid w:val="00040D5C"/>
    <w:rsid w:val="00043463"/>
    <w:rsid w:val="0004447C"/>
    <w:rsid w:val="00044A2C"/>
    <w:rsid w:val="0005067C"/>
    <w:rsid w:val="00050C2C"/>
    <w:rsid w:val="000535D8"/>
    <w:rsid w:val="00053A0A"/>
    <w:rsid w:val="00071695"/>
    <w:rsid w:val="00076F65"/>
    <w:rsid w:val="0008232B"/>
    <w:rsid w:val="00084887"/>
    <w:rsid w:val="00090C1D"/>
    <w:rsid w:val="00093508"/>
    <w:rsid w:val="00095D1E"/>
    <w:rsid w:val="00096CF9"/>
    <w:rsid w:val="000971EE"/>
    <w:rsid w:val="000972EF"/>
    <w:rsid w:val="000A030A"/>
    <w:rsid w:val="000A1974"/>
    <w:rsid w:val="000A5132"/>
    <w:rsid w:val="000B15F8"/>
    <w:rsid w:val="000B2092"/>
    <w:rsid w:val="000B2798"/>
    <w:rsid w:val="000B3B52"/>
    <w:rsid w:val="000B61BE"/>
    <w:rsid w:val="000B78D7"/>
    <w:rsid w:val="000B7A3E"/>
    <w:rsid w:val="000C05CA"/>
    <w:rsid w:val="000C3857"/>
    <w:rsid w:val="000C3F77"/>
    <w:rsid w:val="000C7AC8"/>
    <w:rsid w:val="000D43C3"/>
    <w:rsid w:val="000D4F0F"/>
    <w:rsid w:val="000D5C2A"/>
    <w:rsid w:val="000E06CD"/>
    <w:rsid w:val="000E36EF"/>
    <w:rsid w:val="000E3B1A"/>
    <w:rsid w:val="000F75A8"/>
    <w:rsid w:val="0010050A"/>
    <w:rsid w:val="00116711"/>
    <w:rsid w:val="00120793"/>
    <w:rsid w:val="00120F09"/>
    <w:rsid w:val="0012112F"/>
    <w:rsid w:val="00121B62"/>
    <w:rsid w:val="00134F0C"/>
    <w:rsid w:val="00135450"/>
    <w:rsid w:val="00145AB9"/>
    <w:rsid w:val="00163E88"/>
    <w:rsid w:val="001646CD"/>
    <w:rsid w:val="00180C88"/>
    <w:rsid w:val="00184E96"/>
    <w:rsid w:val="0019268A"/>
    <w:rsid w:val="001947EF"/>
    <w:rsid w:val="001A0879"/>
    <w:rsid w:val="001A5D56"/>
    <w:rsid w:val="001B0563"/>
    <w:rsid w:val="001B2DC2"/>
    <w:rsid w:val="001B4ED7"/>
    <w:rsid w:val="001B6308"/>
    <w:rsid w:val="001C28E0"/>
    <w:rsid w:val="001D3DDB"/>
    <w:rsid w:val="001D4AFF"/>
    <w:rsid w:val="001E70A2"/>
    <w:rsid w:val="001F63FF"/>
    <w:rsid w:val="00201DDB"/>
    <w:rsid w:val="00202CDD"/>
    <w:rsid w:val="0020509B"/>
    <w:rsid w:val="002075C7"/>
    <w:rsid w:val="00207EDE"/>
    <w:rsid w:val="00212F93"/>
    <w:rsid w:val="0021553B"/>
    <w:rsid w:val="0021769C"/>
    <w:rsid w:val="0022293E"/>
    <w:rsid w:val="00232114"/>
    <w:rsid w:val="00233203"/>
    <w:rsid w:val="00233297"/>
    <w:rsid w:val="002334FD"/>
    <w:rsid w:val="00240129"/>
    <w:rsid w:val="00241C9E"/>
    <w:rsid w:val="00243B57"/>
    <w:rsid w:val="0024687C"/>
    <w:rsid w:val="0025129F"/>
    <w:rsid w:val="0025425C"/>
    <w:rsid w:val="0025463B"/>
    <w:rsid w:val="00260F3A"/>
    <w:rsid w:val="0026251D"/>
    <w:rsid w:val="00263442"/>
    <w:rsid w:val="0027607A"/>
    <w:rsid w:val="00285A3D"/>
    <w:rsid w:val="00296B9A"/>
    <w:rsid w:val="002A03E6"/>
    <w:rsid w:val="002A1445"/>
    <w:rsid w:val="002A3032"/>
    <w:rsid w:val="002A62C9"/>
    <w:rsid w:val="002A6D1A"/>
    <w:rsid w:val="002C0A26"/>
    <w:rsid w:val="002C4ACE"/>
    <w:rsid w:val="002C6A4D"/>
    <w:rsid w:val="002D6357"/>
    <w:rsid w:val="002D73B3"/>
    <w:rsid w:val="002F05FC"/>
    <w:rsid w:val="002F0FA2"/>
    <w:rsid w:val="002F1395"/>
    <w:rsid w:val="002F401E"/>
    <w:rsid w:val="002F52E0"/>
    <w:rsid w:val="002F61B8"/>
    <w:rsid w:val="002F7382"/>
    <w:rsid w:val="003007F1"/>
    <w:rsid w:val="00302E8A"/>
    <w:rsid w:val="0031107A"/>
    <w:rsid w:val="0031164B"/>
    <w:rsid w:val="0031174E"/>
    <w:rsid w:val="00311D2E"/>
    <w:rsid w:val="003162D4"/>
    <w:rsid w:val="00322CDA"/>
    <w:rsid w:val="00341B24"/>
    <w:rsid w:val="00342A4D"/>
    <w:rsid w:val="00343BAC"/>
    <w:rsid w:val="00356F1D"/>
    <w:rsid w:val="00361396"/>
    <w:rsid w:val="00365C37"/>
    <w:rsid w:val="00371513"/>
    <w:rsid w:val="00372F0D"/>
    <w:rsid w:val="003747DA"/>
    <w:rsid w:val="00375A41"/>
    <w:rsid w:val="00382F67"/>
    <w:rsid w:val="00387301"/>
    <w:rsid w:val="003904DF"/>
    <w:rsid w:val="003908CB"/>
    <w:rsid w:val="00393479"/>
    <w:rsid w:val="003960CD"/>
    <w:rsid w:val="003973B4"/>
    <w:rsid w:val="00397F1C"/>
    <w:rsid w:val="003A0814"/>
    <w:rsid w:val="003A2B7E"/>
    <w:rsid w:val="003A71A3"/>
    <w:rsid w:val="003A76D3"/>
    <w:rsid w:val="003A7713"/>
    <w:rsid w:val="003B1950"/>
    <w:rsid w:val="003B2B8E"/>
    <w:rsid w:val="003B3CEC"/>
    <w:rsid w:val="003B7AA7"/>
    <w:rsid w:val="003C53B6"/>
    <w:rsid w:val="003C6193"/>
    <w:rsid w:val="003C6AEF"/>
    <w:rsid w:val="003C7587"/>
    <w:rsid w:val="003C7FD6"/>
    <w:rsid w:val="003D230F"/>
    <w:rsid w:val="003D6092"/>
    <w:rsid w:val="003D62FC"/>
    <w:rsid w:val="003D72FE"/>
    <w:rsid w:val="003E1128"/>
    <w:rsid w:val="003F28DE"/>
    <w:rsid w:val="003F3071"/>
    <w:rsid w:val="004010BD"/>
    <w:rsid w:val="00401C80"/>
    <w:rsid w:val="00405B1C"/>
    <w:rsid w:val="00414CCE"/>
    <w:rsid w:val="00415C4F"/>
    <w:rsid w:val="00421DDE"/>
    <w:rsid w:val="004225E7"/>
    <w:rsid w:val="00423D52"/>
    <w:rsid w:val="004274F9"/>
    <w:rsid w:val="004304FD"/>
    <w:rsid w:val="00434447"/>
    <w:rsid w:val="00437B68"/>
    <w:rsid w:val="004410DB"/>
    <w:rsid w:val="00442F04"/>
    <w:rsid w:val="00444623"/>
    <w:rsid w:val="004517D2"/>
    <w:rsid w:val="004536B5"/>
    <w:rsid w:val="004562B6"/>
    <w:rsid w:val="004577FB"/>
    <w:rsid w:val="00457D18"/>
    <w:rsid w:val="00460E6D"/>
    <w:rsid w:val="00464314"/>
    <w:rsid w:val="004662FB"/>
    <w:rsid w:val="00466563"/>
    <w:rsid w:val="00474AAE"/>
    <w:rsid w:val="00476AB9"/>
    <w:rsid w:val="00476EBC"/>
    <w:rsid w:val="0048450F"/>
    <w:rsid w:val="00485D92"/>
    <w:rsid w:val="00493D71"/>
    <w:rsid w:val="00495839"/>
    <w:rsid w:val="004961C2"/>
    <w:rsid w:val="004B2D96"/>
    <w:rsid w:val="004B62DD"/>
    <w:rsid w:val="004C5679"/>
    <w:rsid w:val="004C5F19"/>
    <w:rsid w:val="004C6329"/>
    <w:rsid w:val="004C752E"/>
    <w:rsid w:val="004D2172"/>
    <w:rsid w:val="004D21E9"/>
    <w:rsid w:val="004D3885"/>
    <w:rsid w:val="004D7AAF"/>
    <w:rsid w:val="004E06D4"/>
    <w:rsid w:val="004E1332"/>
    <w:rsid w:val="004F304E"/>
    <w:rsid w:val="004F5BDE"/>
    <w:rsid w:val="004F77E9"/>
    <w:rsid w:val="00507E60"/>
    <w:rsid w:val="005101B0"/>
    <w:rsid w:val="00511D29"/>
    <w:rsid w:val="00513403"/>
    <w:rsid w:val="00517662"/>
    <w:rsid w:val="00520819"/>
    <w:rsid w:val="00527F59"/>
    <w:rsid w:val="00530CE7"/>
    <w:rsid w:val="00535038"/>
    <w:rsid w:val="005361C4"/>
    <w:rsid w:val="0054045E"/>
    <w:rsid w:val="00542E64"/>
    <w:rsid w:val="00543DAE"/>
    <w:rsid w:val="0054662E"/>
    <w:rsid w:val="005530C9"/>
    <w:rsid w:val="005537E3"/>
    <w:rsid w:val="00570651"/>
    <w:rsid w:val="005713D7"/>
    <w:rsid w:val="005738DA"/>
    <w:rsid w:val="00582755"/>
    <w:rsid w:val="00584278"/>
    <w:rsid w:val="00585C0C"/>
    <w:rsid w:val="005862C1"/>
    <w:rsid w:val="00591F17"/>
    <w:rsid w:val="00592BF5"/>
    <w:rsid w:val="00595FBE"/>
    <w:rsid w:val="005A1B7A"/>
    <w:rsid w:val="005A5A90"/>
    <w:rsid w:val="005A6FEB"/>
    <w:rsid w:val="005C0053"/>
    <w:rsid w:val="005C5473"/>
    <w:rsid w:val="005C5F07"/>
    <w:rsid w:val="005C65F3"/>
    <w:rsid w:val="005C738D"/>
    <w:rsid w:val="005E004F"/>
    <w:rsid w:val="005E238C"/>
    <w:rsid w:val="005E2648"/>
    <w:rsid w:val="005E414D"/>
    <w:rsid w:val="005F1E18"/>
    <w:rsid w:val="006016DF"/>
    <w:rsid w:val="0060662A"/>
    <w:rsid w:val="0060726A"/>
    <w:rsid w:val="0060736B"/>
    <w:rsid w:val="00613A45"/>
    <w:rsid w:val="006150A2"/>
    <w:rsid w:val="0061549C"/>
    <w:rsid w:val="00615531"/>
    <w:rsid w:val="00615C22"/>
    <w:rsid w:val="00615ED4"/>
    <w:rsid w:val="00616AF1"/>
    <w:rsid w:val="006175D1"/>
    <w:rsid w:val="0063613B"/>
    <w:rsid w:val="00645745"/>
    <w:rsid w:val="00660C0B"/>
    <w:rsid w:val="00667B29"/>
    <w:rsid w:val="006741BC"/>
    <w:rsid w:val="00677504"/>
    <w:rsid w:val="006A3503"/>
    <w:rsid w:val="006A526C"/>
    <w:rsid w:val="006A6973"/>
    <w:rsid w:val="006A7400"/>
    <w:rsid w:val="006B08D7"/>
    <w:rsid w:val="006B3F87"/>
    <w:rsid w:val="006C2E9D"/>
    <w:rsid w:val="006C44B3"/>
    <w:rsid w:val="006C7909"/>
    <w:rsid w:val="006D3AD8"/>
    <w:rsid w:val="006D46ED"/>
    <w:rsid w:val="006F0B9F"/>
    <w:rsid w:val="006F1661"/>
    <w:rsid w:val="006F30CB"/>
    <w:rsid w:val="006F42A8"/>
    <w:rsid w:val="007051DE"/>
    <w:rsid w:val="00710FC6"/>
    <w:rsid w:val="00714182"/>
    <w:rsid w:val="007154DF"/>
    <w:rsid w:val="00716158"/>
    <w:rsid w:val="007167C9"/>
    <w:rsid w:val="00716A0F"/>
    <w:rsid w:val="007258D6"/>
    <w:rsid w:val="00726712"/>
    <w:rsid w:val="007275F2"/>
    <w:rsid w:val="00727784"/>
    <w:rsid w:val="00731DB6"/>
    <w:rsid w:val="00744B56"/>
    <w:rsid w:val="00745005"/>
    <w:rsid w:val="00747DBC"/>
    <w:rsid w:val="00751009"/>
    <w:rsid w:val="0075143F"/>
    <w:rsid w:val="00754027"/>
    <w:rsid w:val="007543EC"/>
    <w:rsid w:val="007621A6"/>
    <w:rsid w:val="00763A79"/>
    <w:rsid w:val="00783592"/>
    <w:rsid w:val="007839D5"/>
    <w:rsid w:val="0078572B"/>
    <w:rsid w:val="007906A7"/>
    <w:rsid w:val="00790FAB"/>
    <w:rsid w:val="007A4B9F"/>
    <w:rsid w:val="007B2A4B"/>
    <w:rsid w:val="007B66FF"/>
    <w:rsid w:val="007B7180"/>
    <w:rsid w:val="007B7C63"/>
    <w:rsid w:val="007C36F2"/>
    <w:rsid w:val="007C7DCA"/>
    <w:rsid w:val="007D0B31"/>
    <w:rsid w:val="007D0B4C"/>
    <w:rsid w:val="007D1D51"/>
    <w:rsid w:val="007D3FCD"/>
    <w:rsid w:val="007D5393"/>
    <w:rsid w:val="007D6795"/>
    <w:rsid w:val="007E5357"/>
    <w:rsid w:val="007E6019"/>
    <w:rsid w:val="007F121E"/>
    <w:rsid w:val="007F364E"/>
    <w:rsid w:val="007F4D45"/>
    <w:rsid w:val="007F65BE"/>
    <w:rsid w:val="008008A6"/>
    <w:rsid w:val="00803C4E"/>
    <w:rsid w:val="00806E15"/>
    <w:rsid w:val="00807456"/>
    <w:rsid w:val="0081131D"/>
    <w:rsid w:val="00822895"/>
    <w:rsid w:val="008255A3"/>
    <w:rsid w:val="00830162"/>
    <w:rsid w:val="00845B67"/>
    <w:rsid w:val="008514B4"/>
    <w:rsid w:val="00856E9C"/>
    <w:rsid w:val="0086116C"/>
    <w:rsid w:val="00867D9D"/>
    <w:rsid w:val="00872B4F"/>
    <w:rsid w:val="00872E34"/>
    <w:rsid w:val="00880C49"/>
    <w:rsid w:val="008841B8"/>
    <w:rsid w:val="00885BE1"/>
    <w:rsid w:val="00887972"/>
    <w:rsid w:val="00890293"/>
    <w:rsid w:val="00894876"/>
    <w:rsid w:val="008957B0"/>
    <w:rsid w:val="008A374A"/>
    <w:rsid w:val="008A46CC"/>
    <w:rsid w:val="008A4C17"/>
    <w:rsid w:val="008A55B9"/>
    <w:rsid w:val="008B11D1"/>
    <w:rsid w:val="008B2717"/>
    <w:rsid w:val="008C4547"/>
    <w:rsid w:val="008D2253"/>
    <w:rsid w:val="008E0F42"/>
    <w:rsid w:val="008E594D"/>
    <w:rsid w:val="008F4F80"/>
    <w:rsid w:val="00901DB5"/>
    <w:rsid w:val="00905409"/>
    <w:rsid w:val="0091264D"/>
    <w:rsid w:val="00915571"/>
    <w:rsid w:val="009169F2"/>
    <w:rsid w:val="0092029A"/>
    <w:rsid w:val="00925703"/>
    <w:rsid w:val="00927748"/>
    <w:rsid w:val="00927CC1"/>
    <w:rsid w:val="0093277F"/>
    <w:rsid w:val="00936202"/>
    <w:rsid w:val="009364BA"/>
    <w:rsid w:val="0094340E"/>
    <w:rsid w:val="009443D3"/>
    <w:rsid w:val="009445D5"/>
    <w:rsid w:val="00944814"/>
    <w:rsid w:val="00947349"/>
    <w:rsid w:val="0095049B"/>
    <w:rsid w:val="00951B93"/>
    <w:rsid w:val="0095419D"/>
    <w:rsid w:val="00955F6D"/>
    <w:rsid w:val="009654EC"/>
    <w:rsid w:val="00966B47"/>
    <w:rsid w:val="009723F9"/>
    <w:rsid w:val="00972A96"/>
    <w:rsid w:val="009740D7"/>
    <w:rsid w:val="00976B12"/>
    <w:rsid w:val="00977A4D"/>
    <w:rsid w:val="00977CB5"/>
    <w:rsid w:val="00981892"/>
    <w:rsid w:val="00985E7F"/>
    <w:rsid w:val="009942F1"/>
    <w:rsid w:val="00996112"/>
    <w:rsid w:val="00996E02"/>
    <w:rsid w:val="00997074"/>
    <w:rsid w:val="009A3523"/>
    <w:rsid w:val="009A51A9"/>
    <w:rsid w:val="009B3C70"/>
    <w:rsid w:val="009C01A7"/>
    <w:rsid w:val="009C1493"/>
    <w:rsid w:val="009C26FC"/>
    <w:rsid w:val="009C49FC"/>
    <w:rsid w:val="009C5F46"/>
    <w:rsid w:val="009C68EB"/>
    <w:rsid w:val="009C6926"/>
    <w:rsid w:val="009D16DC"/>
    <w:rsid w:val="009D1CAC"/>
    <w:rsid w:val="009D2A72"/>
    <w:rsid w:val="009D7AC4"/>
    <w:rsid w:val="009E21BE"/>
    <w:rsid w:val="009E777B"/>
    <w:rsid w:val="009F3D25"/>
    <w:rsid w:val="009F546E"/>
    <w:rsid w:val="009F58C1"/>
    <w:rsid w:val="009F70F5"/>
    <w:rsid w:val="00A002BE"/>
    <w:rsid w:val="00A0536F"/>
    <w:rsid w:val="00A070C9"/>
    <w:rsid w:val="00A0737E"/>
    <w:rsid w:val="00A10D25"/>
    <w:rsid w:val="00A14297"/>
    <w:rsid w:val="00A20FA4"/>
    <w:rsid w:val="00A22ECC"/>
    <w:rsid w:val="00A23791"/>
    <w:rsid w:val="00A27F62"/>
    <w:rsid w:val="00A34C95"/>
    <w:rsid w:val="00A34FD7"/>
    <w:rsid w:val="00A41C80"/>
    <w:rsid w:val="00A45419"/>
    <w:rsid w:val="00A46C65"/>
    <w:rsid w:val="00A5039E"/>
    <w:rsid w:val="00A53CAD"/>
    <w:rsid w:val="00A54D78"/>
    <w:rsid w:val="00A62E68"/>
    <w:rsid w:val="00A63059"/>
    <w:rsid w:val="00A67A9E"/>
    <w:rsid w:val="00A713D2"/>
    <w:rsid w:val="00A737B7"/>
    <w:rsid w:val="00A73C39"/>
    <w:rsid w:val="00A74F7C"/>
    <w:rsid w:val="00A855EB"/>
    <w:rsid w:val="00A95FFF"/>
    <w:rsid w:val="00AA025B"/>
    <w:rsid w:val="00AA1471"/>
    <w:rsid w:val="00AA2512"/>
    <w:rsid w:val="00AA4DDA"/>
    <w:rsid w:val="00AA78FC"/>
    <w:rsid w:val="00AA7982"/>
    <w:rsid w:val="00AB41F9"/>
    <w:rsid w:val="00AC2253"/>
    <w:rsid w:val="00AD1095"/>
    <w:rsid w:val="00AD7361"/>
    <w:rsid w:val="00AF1101"/>
    <w:rsid w:val="00AF69AB"/>
    <w:rsid w:val="00B00109"/>
    <w:rsid w:val="00B011B2"/>
    <w:rsid w:val="00B11602"/>
    <w:rsid w:val="00B15036"/>
    <w:rsid w:val="00B2002B"/>
    <w:rsid w:val="00B215E6"/>
    <w:rsid w:val="00B311F3"/>
    <w:rsid w:val="00B314B9"/>
    <w:rsid w:val="00B3531B"/>
    <w:rsid w:val="00B42194"/>
    <w:rsid w:val="00B44BE9"/>
    <w:rsid w:val="00B60C2A"/>
    <w:rsid w:val="00B61FDA"/>
    <w:rsid w:val="00B622B6"/>
    <w:rsid w:val="00B70FAE"/>
    <w:rsid w:val="00B718B1"/>
    <w:rsid w:val="00B833FD"/>
    <w:rsid w:val="00B85D9C"/>
    <w:rsid w:val="00B91CEF"/>
    <w:rsid w:val="00B94547"/>
    <w:rsid w:val="00B95408"/>
    <w:rsid w:val="00B962E3"/>
    <w:rsid w:val="00B97F74"/>
    <w:rsid w:val="00BA0264"/>
    <w:rsid w:val="00BA2516"/>
    <w:rsid w:val="00BA45B7"/>
    <w:rsid w:val="00BA46D8"/>
    <w:rsid w:val="00BA66A4"/>
    <w:rsid w:val="00BA6D7F"/>
    <w:rsid w:val="00BB2D3D"/>
    <w:rsid w:val="00BB5DD5"/>
    <w:rsid w:val="00BB6D7A"/>
    <w:rsid w:val="00BB7FA1"/>
    <w:rsid w:val="00BC0692"/>
    <w:rsid w:val="00BD0B45"/>
    <w:rsid w:val="00BD2332"/>
    <w:rsid w:val="00BD2973"/>
    <w:rsid w:val="00BD3D2A"/>
    <w:rsid w:val="00BF75E1"/>
    <w:rsid w:val="00C0332C"/>
    <w:rsid w:val="00C07C24"/>
    <w:rsid w:val="00C15E6E"/>
    <w:rsid w:val="00C17402"/>
    <w:rsid w:val="00C17F12"/>
    <w:rsid w:val="00C22A82"/>
    <w:rsid w:val="00C23B01"/>
    <w:rsid w:val="00C26699"/>
    <w:rsid w:val="00C30D88"/>
    <w:rsid w:val="00C330FE"/>
    <w:rsid w:val="00C35F29"/>
    <w:rsid w:val="00C427F7"/>
    <w:rsid w:val="00C44C65"/>
    <w:rsid w:val="00C44DAA"/>
    <w:rsid w:val="00C4580D"/>
    <w:rsid w:val="00C45BD0"/>
    <w:rsid w:val="00C51175"/>
    <w:rsid w:val="00C61D44"/>
    <w:rsid w:val="00C631D0"/>
    <w:rsid w:val="00C64B64"/>
    <w:rsid w:val="00C65FC3"/>
    <w:rsid w:val="00C67A5A"/>
    <w:rsid w:val="00C703BD"/>
    <w:rsid w:val="00C70976"/>
    <w:rsid w:val="00C743F6"/>
    <w:rsid w:val="00C75572"/>
    <w:rsid w:val="00C75870"/>
    <w:rsid w:val="00C80039"/>
    <w:rsid w:val="00C82C20"/>
    <w:rsid w:val="00C91B1E"/>
    <w:rsid w:val="00C91B76"/>
    <w:rsid w:val="00C9274A"/>
    <w:rsid w:val="00C9438D"/>
    <w:rsid w:val="00CA0672"/>
    <w:rsid w:val="00CA1E70"/>
    <w:rsid w:val="00CA25C7"/>
    <w:rsid w:val="00CB3EC4"/>
    <w:rsid w:val="00CB5AD1"/>
    <w:rsid w:val="00CC0E3A"/>
    <w:rsid w:val="00CC2088"/>
    <w:rsid w:val="00CC3279"/>
    <w:rsid w:val="00CC3379"/>
    <w:rsid w:val="00CC576B"/>
    <w:rsid w:val="00CC710B"/>
    <w:rsid w:val="00CD4386"/>
    <w:rsid w:val="00CD4697"/>
    <w:rsid w:val="00CE2A90"/>
    <w:rsid w:val="00CF076D"/>
    <w:rsid w:val="00CF0F77"/>
    <w:rsid w:val="00CF231B"/>
    <w:rsid w:val="00CF29FA"/>
    <w:rsid w:val="00CF36B0"/>
    <w:rsid w:val="00D1042A"/>
    <w:rsid w:val="00D142BB"/>
    <w:rsid w:val="00D21202"/>
    <w:rsid w:val="00D223CC"/>
    <w:rsid w:val="00D26991"/>
    <w:rsid w:val="00D33E67"/>
    <w:rsid w:val="00D45398"/>
    <w:rsid w:val="00D47FA0"/>
    <w:rsid w:val="00D513F6"/>
    <w:rsid w:val="00D5642F"/>
    <w:rsid w:val="00D62928"/>
    <w:rsid w:val="00D72B91"/>
    <w:rsid w:val="00D774E9"/>
    <w:rsid w:val="00D83251"/>
    <w:rsid w:val="00D838B4"/>
    <w:rsid w:val="00D8432B"/>
    <w:rsid w:val="00D871DC"/>
    <w:rsid w:val="00DA15BD"/>
    <w:rsid w:val="00DA1B0B"/>
    <w:rsid w:val="00DA2372"/>
    <w:rsid w:val="00DA375F"/>
    <w:rsid w:val="00DB287A"/>
    <w:rsid w:val="00DB3E89"/>
    <w:rsid w:val="00DB47A5"/>
    <w:rsid w:val="00DB654E"/>
    <w:rsid w:val="00DC242D"/>
    <w:rsid w:val="00DF3DAF"/>
    <w:rsid w:val="00E01759"/>
    <w:rsid w:val="00E023D1"/>
    <w:rsid w:val="00E079E5"/>
    <w:rsid w:val="00E14F70"/>
    <w:rsid w:val="00E16C0D"/>
    <w:rsid w:val="00E17665"/>
    <w:rsid w:val="00E22103"/>
    <w:rsid w:val="00E23FF7"/>
    <w:rsid w:val="00E31FAD"/>
    <w:rsid w:val="00E33121"/>
    <w:rsid w:val="00E37A83"/>
    <w:rsid w:val="00E40808"/>
    <w:rsid w:val="00E44C41"/>
    <w:rsid w:val="00E54C78"/>
    <w:rsid w:val="00E551EE"/>
    <w:rsid w:val="00E62128"/>
    <w:rsid w:val="00E70F91"/>
    <w:rsid w:val="00E739AB"/>
    <w:rsid w:val="00E751F4"/>
    <w:rsid w:val="00E83033"/>
    <w:rsid w:val="00E9225F"/>
    <w:rsid w:val="00E94EDA"/>
    <w:rsid w:val="00E970F6"/>
    <w:rsid w:val="00EA2903"/>
    <w:rsid w:val="00EA6918"/>
    <w:rsid w:val="00EB2865"/>
    <w:rsid w:val="00EB5E3E"/>
    <w:rsid w:val="00EC0849"/>
    <w:rsid w:val="00EC3B4B"/>
    <w:rsid w:val="00EC7441"/>
    <w:rsid w:val="00ED1641"/>
    <w:rsid w:val="00ED1785"/>
    <w:rsid w:val="00ED70F8"/>
    <w:rsid w:val="00EE309A"/>
    <w:rsid w:val="00EE3B82"/>
    <w:rsid w:val="00EE7385"/>
    <w:rsid w:val="00EF180F"/>
    <w:rsid w:val="00EF3E6C"/>
    <w:rsid w:val="00EF5E7A"/>
    <w:rsid w:val="00EF757B"/>
    <w:rsid w:val="00F03082"/>
    <w:rsid w:val="00F04399"/>
    <w:rsid w:val="00F14727"/>
    <w:rsid w:val="00F164E3"/>
    <w:rsid w:val="00F24B4B"/>
    <w:rsid w:val="00F250A8"/>
    <w:rsid w:val="00F33898"/>
    <w:rsid w:val="00F43BD2"/>
    <w:rsid w:val="00F44F08"/>
    <w:rsid w:val="00F478D5"/>
    <w:rsid w:val="00F51B78"/>
    <w:rsid w:val="00F55E30"/>
    <w:rsid w:val="00F5634C"/>
    <w:rsid w:val="00F66210"/>
    <w:rsid w:val="00F71DFE"/>
    <w:rsid w:val="00F763D4"/>
    <w:rsid w:val="00F81037"/>
    <w:rsid w:val="00F83351"/>
    <w:rsid w:val="00F863EB"/>
    <w:rsid w:val="00F86D46"/>
    <w:rsid w:val="00F86FD9"/>
    <w:rsid w:val="00F87B25"/>
    <w:rsid w:val="00F9408C"/>
    <w:rsid w:val="00F95785"/>
    <w:rsid w:val="00FA01A8"/>
    <w:rsid w:val="00FA0A47"/>
    <w:rsid w:val="00FA0D4A"/>
    <w:rsid w:val="00FA17F2"/>
    <w:rsid w:val="00FA3750"/>
    <w:rsid w:val="00FA5301"/>
    <w:rsid w:val="00FB1E1F"/>
    <w:rsid w:val="00FB60CA"/>
    <w:rsid w:val="00FB6418"/>
    <w:rsid w:val="00FB6FFF"/>
    <w:rsid w:val="00FC3CC9"/>
    <w:rsid w:val="00FC448A"/>
    <w:rsid w:val="00FC53C5"/>
    <w:rsid w:val="00FD0C4A"/>
    <w:rsid w:val="00FD16CB"/>
    <w:rsid w:val="00FD1EDD"/>
    <w:rsid w:val="00FD2D6F"/>
    <w:rsid w:val="00FD2FDF"/>
    <w:rsid w:val="00FD56C5"/>
    <w:rsid w:val="00FE08F3"/>
    <w:rsid w:val="00FE350E"/>
    <w:rsid w:val="00F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005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36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493</Words>
  <Characters>2816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62</cp:revision>
  <cp:lastPrinted>2019-01-21T10:42:00Z</cp:lastPrinted>
  <dcterms:created xsi:type="dcterms:W3CDTF">2016-09-09T09:03:00Z</dcterms:created>
  <dcterms:modified xsi:type="dcterms:W3CDTF">2021-12-24T11:54:00Z</dcterms:modified>
</cp:coreProperties>
</file>