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E47CBB" w:rsidRPr="007906A7" w:rsidTr="00FA01A8">
        <w:trPr>
          <w:trHeight w:val="702"/>
        </w:trPr>
        <w:tc>
          <w:tcPr>
            <w:tcW w:w="1244" w:type="dxa"/>
          </w:tcPr>
          <w:p w:rsidR="00E47CBB" w:rsidRDefault="00E47CBB">
            <w:r w:rsidRPr="00273DF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E47CBB" w:rsidRDefault="00E47C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E47CBB" w:rsidRDefault="00E47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E47CBB" w:rsidRDefault="00E47CBB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E47CBB" w:rsidRPr="00B91CEF" w:rsidRDefault="00E47CBB" w:rsidP="00807456">
      <w:pPr>
        <w:rPr>
          <w:sz w:val="6"/>
          <w:szCs w:val="6"/>
        </w:rPr>
      </w:pPr>
    </w:p>
    <w:p w:rsidR="00E47CBB" w:rsidRDefault="00E47CBB" w:rsidP="00BB793C"/>
    <w:p w:rsidR="00E47CBB" w:rsidRDefault="00E47CBB" w:rsidP="003C5A19">
      <w:pPr>
        <w:ind w:left="-120"/>
        <w:rPr>
          <w:rFonts w:ascii="Georgia" w:hAnsi="Georgia"/>
          <w:b/>
          <w:i/>
          <w:color w:val="FF0000"/>
          <w:sz w:val="32"/>
          <w:szCs w:val="32"/>
        </w:rPr>
      </w:pPr>
      <w:r w:rsidRPr="00B915DB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ЛАЗАРЕВСКОЕ (СОЧИ),  </w:t>
      </w:r>
      <w:r w:rsidRPr="00B915DB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«ВИЗИТ» </w:t>
      </w:r>
      <w:r w:rsidRPr="00B915DB">
        <w:rPr>
          <w:rFonts w:ascii="Georgia" w:hAnsi="Georgia"/>
          <w:b/>
          <w:i/>
          <w:color w:val="CC0000"/>
          <w:sz w:val="32"/>
          <w:szCs w:val="32"/>
          <w:u w:val="single"/>
        </w:rPr>
        <w:t>(с бассейном</w:t>
      </w:r>
      <w:r w:rsidRPr="00B915DB">
        <w:rPr>
          <w:rFonts w:ascii="Georgia" w:hAnsi="Georgia"/>
          <w:b/>
          <w:i/>
          <w:color w:val="CC0000"/>
          <w:sz w:val="32"/>
          <w:szCs w:val="32"/>
        </w:rPr>
        <w:t>)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 w:rsidRPr="00B915DB">
        <w:rPr>
          <w:rFonts w:ascii="Georgia" w:hAnsi="Georgia"/>
          <w:b/>
          <w:i/>
          <w:color w:val="0000FF"/>
          <w:sz w:val="32"/>
          <w:szCs w:val="32"/>
        </w:rPr>
        <w:t>Лето 202</w:t>
      </w:r>
      <w:r>
        <w:rPr>
          <w:rFonts w:ascii="Georgia" w:hAnsi="Georgia"/>
          <w:b/>
          <w:i/>
          <w:color w:val="0000FF"/>
          <w:sz w:val="32"/>
          <w:szCs w:val="32"/>
        </w:rPr>
        <w:t>3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</w:t>
      </w:r>
    </w:p>
    <w:p w:rsidR="00E47CBB" w:rsidRPr="00E211F0" w:rsidRDefault="00E47CBB" w:rsidP="003C5A19">
      <w:pPr>
        <w:ind w:left="-120"/>
        <w:rPr>
          <w:rFonts w:ascii="Georgia" w:hAnsi="Georgia"/>
          <w:b/>
          <w:i/>
          <w:color w:val="FF0000"/>
          <w:sz w:val="40"/>
          <w:szCs w:val="40"/>
          <w:u w:val="single"/>
        </w:rPr>
      </w:pPr>
      <w:r>
        <w:rPr>
          <w:noProof/>
        </w:rPr>
        <w:pict>
          <v:shape id="_x0000_s1026" type="#_x0000_t75" style="position:absolute;left:0;text-align:left;margin-left:0;margin-top:22.95pt;width:228pt;height:166.1pt;z-index:-251658240" wrapcoords="-71 0 -71 21502 21600 21502 21600 0 -71 0">
            <v:imagedata r:id="rId7" o:title=""/>
            <w10:wrap type="tight"/>
          </v:shape>
        </w:pic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                                                        </w:t>
      </w:r>
    </w:p>
    <w:p w:rsidR="00E47CBB" w:rsidRPr="008E1F36" w:rsidRDefault="00E47CBB" w:rsidP="00F267FA">
      <w:pPr>
        <w:jc w:val="both"/>
        <w:rPr>
          <w:rFonts w:ascii="Georgia" w:hAnsi="Georgia"/>
          <w:sz w:val="20"/>
          <w:szCs w:val="20"/>
        </w:rPr>
      </w:pPr>
      <w:r w:rsidRPr="008E1F36">
        <w:rPr>
          <w:rFonts w:ascii="Georgia" w:hAnsi="Georgia"/>
          <w:sz w:val="20"/>
          <w:szCs w:val="20"/>
        </w:rPr>
        <w:t xml:space="preserve">Гостиница </w:t>
      </w:r>
      <w:r w:rsidRPr="009F3B9A">
        <w:rPr>
          <w:rFonts w:ascii="Georgia" w:hAnsi="Georgia"/>
          <w:b/>
          <w:sz w:val="20"/>
          <w:szCs w:val="20"/>
        </w:rPr>
        <w:t>«</w:t>
      </w:r>
      <w:r>
        <w:rPr>
          <w:rFonts w:ascii="Georgia" w:hAnsi="Georgia"/>
          <w:b/>
          <w:sz w:val="20"/>
          <w:szCs w:val="20"/>
        </w:rPr>
        <w:t>Визит</w:t>
      </w:r>
      <w:r w:rsidRPr="009F3B9A">
        <w:rPr>
          <w:rFonts w:ascii="Georgia" w:hAnsi="Georgia"/>
          <w:b/>
          <w:sz w:val="20"/>
          <w:szCs w:val="20"/>
        </w:rPr>
        <w:t>»</w:t>
      </w:r>
      <w:r w:rsidRPr="008E1F36">
        <w:rPr>
          <w:rFonts w:ascii="Georgia" w:hAnsi="Georgia"/>
          <w:sz w:val="20"/>
          <w:szCs w:val="20"/>
        </w:rPr>
        <w:t xml:space="preserve"> расположена в центре Лазаревского. </w:t>
      </w:r>
      <w:r w:rsidRPr="008E1F36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Лазаревское представляет собой уютный и спокойный поселок, предоставляющий массу возможностей для полноценного отдыха. С одной стороны здесь теплое и ласковое море, с другой поселок окаймлен скалистыми отрогами, которые создают не менее интересную картину, привлекая любителей природы невероятными пейзажами. Курорт Лазаревское - это 280 дней солнца и тепла в году.</w:t>
      </w:r>
      <w:r w:rsidRPr="008E1F36">
        <w:rPr>
          <w:rFonts w:ascii="Georgia" w:hAnsi="Georgia"/>
          <w:sz w:val="20"/>
          <w:szCs w:val="20"/>
        </w:rPr>
        <w:t xml:space="preserve"> В непосредственной близости от отеля находится аквапарк «Дельфин» и дельфинарий. Для постояльцев гостиницы предлагаются услуги трансфера. Персонал отеля может предоставить лечение в санатории «Морская звезда». На территории </w:t>
      </w:r>
      <w:r>
        <w:rPr>
          <w:rFonts w:ascii="Georgia" w:hAnsi="Georgia"/>
          <w:sz w:val="20"/>
          <w:szCs w:val="20"/>
        </w:rPr>
        <w:t xml:space="preserve">гостиницы </w:t>
      </w:r>
      <w:r w:rsidRPr="00246A7C">
        <w:rPr>
          <w:rFonts w:ascii="Georgia" w:hAnsi="Georgia"/>
          <w:b/>
          <w:sz w:val="20"/>
          <w:szCs w:val="20"/>
        </w:rPr>
        <w:t>«Визит»</w:t>
      </w:r>
      <w:r>
        <w:rPr>
          <w:rFonts w:ascii="Georgia" w:hAnsi="Georgia"/>
          <w:sz w:val="20"/>
          <w:szCs w:val="20"/>
        </w:rPr>
        <w:t xml:space="preserve"> </w:t>
      </w:r>
      <w:r w:rsidRPr="008E1F36">
        <w:rPr>
          <w:rFonts w:ascii="Georgia" w:hAnsi="Georgia"/>
          <w:sz w:val="20"/>
          <w:szCs w:val="20"/>
        </w:rPr>
        <w:t>есть беседка, общая кухня, оборудованная всем необходимым для самостоятельного приготовления пищи и внутренний двор с пальмам</w:t>
      </w:r>
      <w:r>
        <w:rPr>
          <w:rFonts w:ascii="Georgia" w:hAnsi="Georgia"/>
          <w:sz w:val="20"/>
          <w:szCs w:val="20"/>
        </w:rPr>
        <w:t>и.</w:t>
      </w:r>
    </w:p>
    <w:p w:rsidR="00E47CBB" w:rsidRDefault="00E47CBB" w:rsidP="00901F17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B915DB">
        <w:rPr>
          <w:rFonts w:ascii="Georgia" w:hAnsi="Georgia"/>
          <w:b/>
          <w:color w:val="0000CC"/>
          <w:sz w:val="20"/>
          <w:szCs w:val="20"/>
          <w:u w:val="single"/>
        </w:rPr>
        <w:t>Размещение:</w:t>
      </w:r>
      <w:r>
        <w:rPr>
          <w:rFonts w:ascii="Georgia" w:hAnsi="Georgia"/>
          <w:b/>
          <w:color w:val="0000FF"/>
          <w:sz w:val="20"/>
          <w:szCs w:val="20"/>
          <w:u w:val="single"/>
        </w:rPr>
        <w:t xml:space="preserve"> </w:t>
      </w:r>
    </w:p>
    <w:p w:rsidR="00E47CBB" w:rsidRDefault="00E47CBB" w:rsidP="00F267FA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8E1F36">
        <w:rPr>
          <w:rFonts w:ascii="Georgia" w:hAnsi="Georgia"/>
          <w:b/>
          <w:sz w:val="20"/>
          <w:szCs w:val="20"/>
        </w:rPr>
        <w:t>«Стандарт»  2-х, 3-х</w:t>
      </w:r>
      <w:r>
        <w:rPr>
          <w:rFonts w:ascii="Georgia" w:hAnsi="Georgia"/>
          <w:b/>
          <w:sz w:val="20"/>
          <w:szCs w:val="20"/>
        </w:rPr>
        <w:t>, 4-х, 5-ти</w:t>
      </w:r>
      <w:r w:rsidRPr="008E1F36">
        <w:rPr>
          <w:rFonts w:ascii="Georgia" w:hAnsi="Georgia"/>
          <w:b/>
          <w:sz w:val="20"/>
          <w:szCs w:val="20"/>
        </w:rPr>
        <w:t xml:space="preserve"> местные  номера  с удобствами</w:t>
      </w:r>
      <w:r w:rsidRPr="008E1F36">
        <w:rPr>
          <w:rFonts w:ascii="Georgia" w:hAnsi="Georgia"/>
          <w:sz w:val="20"/>
          <w:szCs w:val="20"/>
        </w:rPr>
        <w:t xml:space="preserve">  (</w:t>
      </w:r>
      <w:r w:rsidRPr="008E1F36">
        <w:rPr>
          <w:rFonts w:ascii="Georgia" w:hAnsi="Georgia"/>
          <w:sz w:val="20"/>
          <w:szCs w:val="20"/>
          <w:lang w:val="en-US"/>
        </w:rPr>
        <w:t>WC</w:t>
      </w:r>
      <w:r w:rsidRPr="008E1F36">
        <w:rPr>
          <w:rFonts w:ascii="Georgia" w:hAnsi="Georgia"/>
          <w:sz w:val="20"/>
          <w:szCs w:val="20"/>
        </w:rPr>
        <w:t xml:space="preserve">, душ, ТВ, </w:t>
      </w:r>
      <w:r>
        <w:rPr>
          <w:rFonts w:ascii="Georgia" w:hAnsi="Georgia"/>
          <w:sz w:val="20"/>
          <w:szCs w:val="20"/>
        </w:rPr>
        <w:t>мини-</w:t>
      </w:r>
      <w:r w:rsidRPr="008E1F36">
        <w:rPr>
          <w:rFonts w:ascii="Georgia" w:hAnsi="Georgia"/>
          <w:sz w:val="20"/>
          <w:szCs w:val="20"/>
        </w:rPr>
        <w:t>холодильник, кондиционер, эл. чайник, односпальные и д</w:t>
      </w:r>
      <w:r>
        <w:rPr>
          <w:rFonts w:ascii="Georgia" w:hAnsi="Georgia"/>
          <w:sz w:val="20"/>
          <w:szCs w:val="20"/>
        </w:rPr>
        <w:t>вуспальные кровати, тумбочка, шкаф, стулья, стол</w:t>
      </w:r>
      <w:r w:rsidRPr="008E1F36">
        <w:rPr>
          <w:rFonts w:ascii="Georgia" w:hAnsi="Georgia"/>
          <w:sz w:val="20"/>
          <w:szCs w:val="20"/>
        </w:rPr>
        <w:t>).</w:t>
      </w:r>
    </w:p>
    <w:p w:rsidR="00E47CBB" w:rsidRPr="00E211F0" w:rsidRDefault="00E47CBB" w:rsidP="00F267FA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B915DB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246A7C">
        <w:rPr>
          <w:rFonts w:ascii="Georgia" w:hAnsi="Georgia"/>
          <w:b/>
          <w:color w:val="0000FF"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2</w:t>
      </w:r>
      <w:r w:rsidRPr="008E1F36">
        <w:rPr>
          <w:rFonts w:ascii="Georgia" w:hAnsi="Georgia"/>
          <w:b/>
          <w:sz w:val="20"/>
          <w:szCs w:val="20"/>
        </w:rPr>
        <w:t xml:space="preserve"> м</w:t>
      </w:r>
      <w:r>
        <w:rPr>
          <w:rFonts w:ascii="Georgia" w:hAnsi="Georgia"/>
          <w:b/>
          <w:sz w:val="20"/>
          <w:szCs w:val="20"/>
        </w:rPr>
        <w:t>ин</w:t>
      </w:r>
      <w:r w:rsidRPr="008E1F36">
        <w:rPr>
          <w:rFonts w:ascii="Georgia" w:hAnsi="Georgia"/>
          <w:sz w:val="20"/>
          <w:szCs w:val="20"/>
        </w:rPr>
        <w:t xml:space="preserve"> – мелко-галечный.</w:t>
      </w:r>
    </w:p>
    <w:p w:rsidR="00E47CBB" w:rsidRPr="008E1F36" w:rsidRDefault="00E47CBB" w:rsidP="00F267FA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B915DB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246A7C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257EE6">
        <w:rPr>
          <w:rFonts w:ascii="Georgia" w:hAnsi="Georgia"/>
          <w:sz w:val="20"/>
          <w:szCs w:val="20"/>
        </w:rPr>
        <w:t>есть</w:t>
      </w:r>
      <w:r>
        <w:rPr>
          <w:rFonts w:ascii="Georgia" w:hAnsi="Georgia"/>
          <w:sz w:val="20"/>
          <w:szCs w:val="20"/>
        </w:rPr>
        <w:t xml:space="preserve"> </w:t>
      </w:r>
      <w:r w:rsidRPr="008E1F36">
        <w:rPr>
          <w:rFonts w:ascii="Georgia" w:hAnsi="Georgia"/>
          <w:sz w:val="20"/>
          <w:szCs w:val="20"/>
        </w:rPr>
        <w:t>общая кухня, оборудованная всем необходимым для самостоятельного приготовления пищи.</w:t>
      </w:r>
    </w:p>
    <w:p w:rsidR="00E47CBB" w:rsidRDefault="00E47CBB" w:rsidP="00F267FA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B915DB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246A7C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8E1F36">
        <w:rPr>
          <w:rFonts w:ascii="Georgia" w:hAnsi="Georgia"/>
          <w:b/>
          <w:sz w:val="20"/>
          <w:szCs w:val="20"/>
        </w:rPr>
        <w:t>до</w:t>
      </w:r>
      <w:r>
        <w:rPr>
          <w:rFonts w:ascii="Georgia" w:hAnsi="Georgia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л"/>
        </w:smartTagPr>
        <w:r w:rsidRPr="008E1F36">
          <w:rPr>
            <w:rFonts w:ascii="Georgia" w:hAnsi="Georgia"/>
            <w:b/>
            <w:sz w:val="20"/>
            <w:szCs w:val="20"/>
          </w:rPr>
          <w:t>3 лет</w:t>
        </w:r>
        <w:r w:rsidRPr="008E1F36">
          <w:rPr>
            <w:rFonts w:ascii="Georgia" w:hAnsi="Georgia"/>
            <w:sz w:val="20"/>
            <w:szCs w:val="20"/>
          </w:rPr>
          <w:t xml:space="preserve"> н</w:t>
        </w:r>
      </w:smartTag>
      <w:r w:rsidRPr="008E1F36">
        <w:rPr>
          <w:rFonts w:ascii="Georgia" w:hAnsi="Georgia"/>
          <w:sz w:val="20"/>
          <w:szCs w:val="20"/>
        </w:rPr>
        <w:t xml:space="preserve">а одном месте с родителями – </w:t>
      </w:r>
      <w:r>
        <w:rPr>
          <w:rFonts w:ascii="Georgia" w:hAnsi="Georgia"/>
          <w:b/>
          <w:sz w:val="20"/>
          <w:szCs w:val="20"/>
        </w:rPr>
        <w:t>695</w:t>
      </w:r>
      <w:r w:rsidRPr="008E1F36">
        <w:rPr>
          <w:rFonts w:ascii="Georgia" w:hAnsi="Georgia"/>
          <w:b/>
          <w:sz w:val="20"/>
          <w:szCs w:val="20"/>
        </w:rPr>
        <w:t>0 руб</w:t>
      </w:r>
      <w:r w:rsidRPr="008E1F36">
        <w:rPr>
          <w:rFonts w:ascii="Georgia" w:hAnsi="Georgia"/>
          <w:sz w:val="20"/>
          <w:szCs w:val="20"/>
        </w:rPr>
        <w:t xml:space="preserve">., </w:t>
      </w:r>
      <w:r w:rsidRPr="008E1F36">
        <w:rPr>
          <w:rFonts w:ascii="Georgia" w:hAnsi="Georgia"/>
          <w:b/>
          <w:sz w:val="20"/>
          <w:szCs w:val="20"/>
        </w:rPr>
        <w:t xml:space="preserve">до12 лет </w:t>
      </w:r>
      <w:r w:rsidRPr="008E1F36">
        <w:rPr>
          <w:rFonts w:ascii="Georgia" w:hAnsi="Georgia"/>
          <w:sz w:val="20"/>
          <w:szCs w:val="20"/>
        </w:rPr>
        <w:t xml:space="preserve">скидка на проезд - </w:t>
      </w:r>
      <w:r w:rsidRPr="008E1F36">
        <w:rPr>
          <w:rFonts w:ascii="Georgia" w:hAnsi="Georgia"/>
          <w:b/>
          <w:sz w:val="20"/>
          <w:szCs w:val="20"/>
        </w:rPr>
        <w:t>200 руб</w:t>
      </w:r>
      <w:r w:rsidRPr="008E1F36">
        <w:rPr>
          <w:rFonts w:ascii="Georgia" w:hAnsi="Georgia"/>
          <w:sz w:val="20"/>
          <w:szCs w:val="20"/>
        </w:rPr>
        <w:t xml:space="preserve">. </w:t>
      </w:r>
    </w:p>
    <w:p w:rsidR="00E47CBB" w:rsidRPr="008E1F36" w:rsidRDefault="00E47CBB" w:rsidP="00F267FA">
      <w:pPr>
        <w:spacing w:line="240" w:lineRule="atLeast"/>
        <w:jc w:val="both"/>
        <w:rPr>
          <w:rFonts w:ascii="Georgia" w:hAnsi="Georgia"/>
          <w:sz w:val="20"/>
          <w:szCs w:val="20"/>
        </w:rPr>
      </w:pPr>
    </w:p>
    <w:p w:rsidR="00E47CBB" w:rsidRPr="005F2492" w:rsidRDefault="00E47CBB" w:rsidP="00464314">
      <w:pPr>
        <w:pStyle w:val="Heading1"/>
        <w:rPr>
          <w:rFonts w:ascii="Georgia" w:hAnsi="Georgia"/>
          <w:bCs w:val="0"/>
          <w:color w:val="0000FF"/>
        </w:rPr>
      </w:pPr>
      <w:r w:rsidRPr="005F2492">
        <w:rPr>
          <w:rFonts w:ascii="Georgia" w:hAnsi="Georgia"/>
          <w:bCs w:val="0"/>
          <w:color w:val="0000FF"/>
        </w:rPr>
        <w:t>Стоимость тура на 1 человека (7 ночей)</w:t>
      </w:r>
    </w:p>
    <w:tbl>
      <w:tblPr>
        <w:tblW w:w="7753" w:type="dxa"/>
        <w:jc w:val="center"/>
        <w:tblInd w:w="-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393"/>
        <w:gridCol w:w="1440"/>
        <w:gridCol w:w="1560"/>
        <w:gridCol w:w="1800"/>
      </w:tblGrid>
      <w:tr w:rsidR="00E47CBB" w:rsidRPr="00414CCE" w:rsidTr="001302B6">
        <w:trPr>
          <w:cantSplit/>
          <w:trHeight w:val="360"/>
          <w:jc w:val="center"/>
        </w:trPr>
        <w:tc>
          <w:tcPr>
            <w:tcW w:w="1560" w:type="dxa"/>
            <w:vMerge w:val="restart"/>
            <w:tcBorders>
              <w:tl2br w:val="single" w:sz="4" w:space="0" w:color="auto"/>
            </w:tcBorders>
          </w:tcPr>
          <w:p w:rsidR="00E47CBB" w:rsidRDefault="00E47CBB" w:rsidP="00B962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Размещение</w:t>
            </w:r>
          </w:p>
          <w:p w:rsidR="00E47CBB" w:rsidRDefault="00E47CBB" w:rsidP="00B962E3">
            <w:pPr>
              <w:jc w:val="right"/>
              <w:rPr>
                <w:b/>
                <w:bCs/>
              </w:rPr>
            </w:pPr>
          </w:p>
          <w:p w:rsidR="00E47CBB" w:rsidRDefault="00E47CBB" w:rsidP="00B962E3">
            <w:pPr>
              <w:jc w:val="right"/>
              <w:rPr>
                <w:b/>
                <w:bCs/>
              </w:rPr>
            </w:pPr>
          </w:p>
          <w:p w:rsidR="00E47CBB" w:rsidRDefault="00E47CBB" w:rsidP="00EB43F9">
            <w:pPr>
              <w:rPr>
                <w:b/>
                <w:bCs/>
              </w:rPr>
            </w:pPr>
          </w:p>
          <w:p w:rsidR="00E47CBB" w:rsidRDefault="00E47CBB" w:rsidP="00EB43F9">
            <w:pPr>
              <w:rPr>
                <w:b/>
                <w:bCs/>
              </w:rPr>
            </w:pPr>
          </w:p>
          <w:p w:rsidR="00E47CBB" w:rsidRDefault="00E47CBB" w:rsidP="00EB43F9">
            <w:pPr>
              <w:rPr>
                <w:b/>
                <w:bCs/>
              </w:rPr>
            </w:pPr>
          </w:p>
          <w:p w:rsidR="00E47CBB" w:rsidRPr="005B6BA2" w:rsidRDefault="00E47CBB" w:rsidP="00EB43F9">
            <w:pPr>
              <w:rPr>
                <w:b/>
                <w:bCs/>
              </w:rPr>
            </w:pPr>
            <w:r>
              <w:rPr>
                <w:b/>
                <w:bCs/>
              </w:rPr>
              <w:t>Заезды</w:t>
            </w:r>
          </w:p>
        </w:tc>
        <w:tc>
          <w:tcPr>
            <w:tcW w:w="6193" w:type="dxa"/>
            <w:gridSpan w:val="4"/>
          </w:tcPr>
          <w:p w:rsidR="00E47CBB" w:rsidRPr="00B915DB" w:rsidRDefault="00E47CBB" w:rsidP="00745AB0">
            <w:pPr>
              <w:jc w:val="center"/>
            </w:pPr>
            <w:r w:rsidRPr="00B915DB">
              <w:rPr>
                <w:b/>
              </w:rPr>
              <w:t>СТАНДАРТ</w:t>
            </w:r>
          </w:p>
        </w:tc>
      </w:tr>
      <w:tr w:rsidR="00E47CBB" w:rsidRPr="00414CCE" w:rsidTr="001302B6">
        <w:trPr>
          <w:cantSplit/>
          <w:trHeight w:val="376"/>
          <w:jc w:val="center"/>
        </w:trPr>
        <w:tc>
          <w:tcPr>
            <w:tcW w:w="1560" w:type="dxa"/>
            <w:vMerge/>
            <w:tcBorders>
              <w:tl2br w:val="single" w:sz="4" w:space="0" w:color="auto"/>
            </w:tcBorders>
          </w:tcPr>
          <w:p w:rsidR="00E47CBB" w:rsidRDefault="00E47CBB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1393" w:type="dxa"/>
            <w:vMerge w:val="restart"/>
          </w:tcPr>
          <w:p w:rsidR="00E47CBB" w:rsidRPr="00B915DB" w:rsidRDefault="00E47CBB" w:rsidP="00745AB0">
            <w:pPr>
              <w:jc w:val="center"/>
              <w:rPr>
                <w:b/>
              </w:rPr>
            </w:pPr>
            <w:r w:rsidRPr="00B915DB">
              <w:rPr>
                <w:b/>
                <w:sz w:val="22"/>
                <w:szCs w:val="22"/>
              </w:rPr>
              <w:t xml:space="preserve">2-х мест. </w:t>
            </w:r>
          </w:p>
          <w:p w:rsidR="00E47CBB" w:rsidRPr="00B915DB" w:rsidRDefault="00E47CBB" w:rsidP="00745AB0">
            <w:pPr>
              <w:jc w:val="center"/>
            </w:pPr>
            <w:r w:rsidRPr="00B915DB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1440" w:type="dxa"/>
            <w:vMerge w:val="restart"/>
          </w:tcPr>
          <w:p w:rsidR="00E47CBB" w:rsidRPr="00B915DB" w:rsidRDefault="00E47CBB" w:rsidP="00745AB0">
            <w:pPr>
              <w:jc w:val="center"/>
              <w:rPr>
                <w:b/>
              </w:rPr>
            </w:pPr>
            <w:r w:rsidRPr="00B915DB">
              <w:rPr>
                <w:b/>
                <w:sz w:val="22"/>
                <w:szCs w:val="22"/>
              </w:rPr>
              <w:t xml:space="preserve">3-х мест. </w:t>
            </w:r>
          </w:p>
          <w:p w:rsidR="00E47CBB" w:rsidRPr="00B915DB" w:rsidRDefault="00E47CBB" w:rsidP="00745AB0">
            <w:pPr>
              <w:jc w:val="center"/>
            </w:pPr>
            <w:r w:rsidRPr="00B915DB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1560" w:type="dxa"/>
            <w:vMerge w:val="restart"/>
          </w:tcPr>
          <w:p w:rsidR="00E47CBB" w:rsidRPr="00B915DB" w:rsidRDefault="00E47CBB" w:rsidP="00745AB0">
            <w:pPr>
              <w:jc w:val="center"/>
            </w:pPr>
            <w:r w:rsidRPr="00B915DB">
              <w:rPr>
                <w:b/>
                <w:sz w:val="22"/>
                <w:szCs w:val="22"/>
              </w:rPr>
              <w:t>4-х мест. с удоб.</w:t>
            </w:r>
          </w:p>
        </w:tc>
        <w:tc>
          <w:tcPr>
            <w:tcW w:w="1800" w:type="dxa"/>
            <w:vMerge w:val="restart"/>
          </w:tcPr>
          <w:p w:rsidR="00E47CBB" w:rsidRDefault="00E47CBB" w:rsidP="00745AB0">
            <w:pPr>
              <w:jc w:val="center"/>
              <w:rPr>
                <w:b/>
              </w:rPr>
            </w:pPr>
            <w:r w:rsidRPr="00B915DB">
              <w:rPr>
                <w:b/>
                <w:sz w:val="22"/>
                <w:szCs w:val="22"/>
              </w:rPr>
              <w:t xml:space="preserve">5-ти мест. </w:t>
            </w:r>
          </w:p>
          <w:p w:rsidR="00E47CBB" w:rsidRPr="00B915DB" w:rsidRDefault="00E47CBB" w:rsidP="00745AB0">
            <w:pPr>
              <w:jc w:val="center"/>
              <w:rPr>
                <w:b/>
              </w:rPr>
            </w:pPr>
            <w:r w:rsidRPr="00B915DB">
              <w:rPr>
                <w:b/>
                <w:sz w:val="22"/>
                <w:szCs w:val="22"/>
              </w:rPr>
              <w:t>2-х комн.</w:t>
            </w:r>
          </w:p>
          <w:p w:rsidR="00E47CBB" w:rsidRPr="00B915DB" w:rsidRDefault="00E47CBB" w:rsidP="00745AB0">
            <w:pPr>
              <w:jc w:val="center"/>
            </w:pPr>
            <w:r w:rsidRPr="00B915DB">
              <w:rPr>
                <w:b/>
                <w:sz w:val="22"/>
                <w:szCs w:val="22"/>
              </w:rPr>
              <w:t>с удоб.</w:t>
            </w:r>
          </w:p>
        </w:tc>
      </w:tr>
      <w:tr w:rsidR="00E47CBB" w:rsidRPr="00414CCE" w:rsidTr="001302B6">
        <w:trPr>
          <w:cantSplit/>
          <w:trHeight w:val="276"/>
          <w:jc w:val="center"/>
        </w:trPr>
        <w:tc>
          <w:tcPr>
            <w:tcW w:w="1560" w:type="dxa"/>
            <w:vMerge/>
            <w:tcBorders>
              <w:tl2br w:val="single" w:sz="4" w:space="0" w:color="auto"/>
            </w:tcBorders>
          </w:tcPr>
          <w:p w:rsidR="00E47CBB" w:rsidRDefault="00E47CBB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1393" w:type="dxa"/>
            <w:vMerge/>
          </w:tcPr>
          <w:p w:rsidR="00E47CBB" w:rsidRPr="00127763" w:rsidRDefault="00E47CBB" w:rsidP="00745AB0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440" w:type="dxa"/>
            <w:vMerge/>
          </w:tcPr>
          <w:p w:rsidR="00E47CBB" w:rsidRPr="00127763" w:rsidRDefault="00E47CBB" w:rsidP="00745AB0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560" w:type="dxa"/>
            <w:vMerge/>
          </w:tcPr>
          <w:p w:rsidR="00E47CBB" w:rsidRDefault="00E47CBB" w:rsidP="00745AB0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800" w:type="dxa"/>
            <w:vMerge/>
          </w:tcPr>
          <w:p w:rsidR="00E47CBB" w:rsidRDefault="00E47CBB" w:rsidP="00745AB0">
            <w:pPr>
              <w:jc w:val="center"/>
              <w:rPr>
                <w:b/>
                <w:color w:val="008000"/>
              </w:rPr>
            </w:pPr>
          </w:p>
        </w:tc>
      </w:tr>
      <w:tr w:rsidR="00E47CBB" w:rsidRPr="00414CCE" w:rsidTr="001302B6">
        <w:trPr>
          <w:cantSplit/>
          <w:trHeight w:val="276"/>
          <w:jc w:val="center"/>
        </w:trPr>
        <w:tc>
          <w:tcPr>
            <w:tcW w:w="1560" w:type="dxa"/>
            <w:vMerge/>
            <w:tcBorders>
              <w:tl2br w:val="single" w:sz="4" w:space="0" w:color="auto"/>
            </w:tcBorders>
          </w:tcPr>
          <w:p w:rsidR="00E47CBB" w:rsidRDefault="00E47CBB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1393" w:type="dxa"/>
            <w:vMerge/>
          </w:tcPr>
          <w:p w:rsidR="00E47CBB" w:rsidRPr="00127763" w:rsidRDefault="00E47CBB" w:rsidP="00745AB0">
            <w:pPr>
              <w:jc w:val="center"/>
            </w:pPr>
          </w:p>
        </w:tc>
        <w:tc>
          <w:tcPr>
            <w:tcW w:w="1440" w:type="dxa"/>
            <w:vMerge/>
          </w:tcPr>
          <w:p w:rsidR="00E47CBB" w:rsidRPr="00127763" w:rsidRDefault="00E47CBB" w:rsidP="00745AB0">
            <w:pPr>
              <w:jc w:val="center"/>
            </w:pPr>
          </w:p>
        </w:tc>
        <w:tc>
          <w:tcPr>
            <w:tcW w:w="1560" w:type="dxa"/>
            <w:vMerge/>
          </w:tcPr>
          <w:p w:rsidR="00E47CBB" w:rsidRPr="00127763" w:rsidRDefault="00E47CBB" w:rsidP="00745AB0">
            <w:pPr>
              <w:jc w:val="center"/>
            </w:pPr>
          </w:p>
        </w:tc>
        <w:tc>
          <w:tcPr>
            <w:tcW w:w="1800" w:type="dxa"/>
            <w:vMerge/>
          </w:tcPr>
          <w:p w:rsidR="00E47CBB" w:rsidRPr="00127763" w:rsidRDefault="00E47CBB" w:rsidP="00745AB0">
            <w:pPr>
              <w:jc w:val="center"/>
            </w:pPr>
          </w:p>
        </w:tc>
      </w:tr>
      <w:tr w:rsidR="00E47CBB" w:rsidRPr="00414CCE" w:rsidTr="001302B6">
        <w:trPr>
          <w:cantSplit/>
          <w:trHeight w:val="590"/>
          <w:jc w:val="center"/>
        </w:trPr>
        <w:tc>
          <w:tcPr>
            <w:tcW w:w="1560" w:type="dxa"/>
            <w:vMerge/>
            <w:tcBorders>
              <w:tl2br w:val="single" w:sz="4" w:space="0" w:color="auto"/>
            </w:tcBorders>
          </w:tcPr>
          <w:p w:rsidR="00E47CBB" w:rsidRDefault="00E47CBB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1393" w:type="dxa"/>
            <w:vMerge/>
          </w:tcPr>
          <w:p w:rsidR="00E47CBB" w:rsidRPr="00127763" w:rsidRDefault="00E47CBB" w:rsidP="00745AB0">
            <w:pPr>
              <w:jc w:val="center"/>
            </w:pPr>
          </w:p>
        </w:tc>
        <w:tc>
          <w:tcPr>
            <w:tcW w:w="1440" w:type="dxa"/>
            <w:vMerge/>
          </w:tcPr>
          <w:p w:rsidR="00E47CBB" w:rsidRPr="00127763" w:rsidRDefault="00E47CBB" w:rsidP="00745AB0">
            <w:pPr>
              <w:jc w:val="center"/>
            </w:pPr>
          </w:p>
        </w:tc>
        <w:tc>
          <w:tcPr>
            <w:tcW w:w="1560" w:type="dxa"/>
            <w:vMerge/>
          </w:tcPr>
          <w:p w:rsidR="00E47CBB" w:rsidRPr="00127763" w:rsidRDefault="00E47CBB" w:rsidP="00745AB0">
            <w:pPr>
              <w:jc w:val="center"/>
            </w:pPr>
          </w:p>
        </w:tc>
        <w:tc>
          <w:tcPr>
            <w:tcW w:w="1800" w:type="dxa"/>
            <w:vMerge/>
          </w:tcPr>
          <w:p w:rsidR="00E47CBB" w:rsidRPr="00127763" w:rsidRDefault="00E47CBB" w:rsidP="00745AB0">
            <w:pPr>
              <w:jc w:val="center"/>
            </w:pPr>
          </w:p>
        </w:tc>
      </w:tr>
      <w:tr w:rsidR="00E47CBB" w:rsidRPr="00414CCE" w:rsidTr="001302B6">
        <w:trPr>
          <w:trHeight w:val="218"/>
          <w:jc w:val="center"/>
        </w:trPr>
        <w:tc>
          <w:tcPr>
            <w:tcW w:w="1560" w:type="dxa"/>
          </w:tcPr>
          <w:p w:rsidR="00E47CBB" w:rsidRPr="004517D2" w:rsidRDefault="00E47CBB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93" w:type="dxa"/>
          </w:tcPr>
          <w:p w:rsidR="00E47CBB" w:rsidRPr="00127763" w:rsidRDefault="00E47CBB" w:rsidP="009B16D2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440" w:type="dxa"/>
          </w:tcPr>
          <w:p w:rsidR="00E47CBB" w:rsidRPr="00127763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560" w:type="dxa"/>
          </w:tcPr>
          <w:p w:rsidR="00E47CBB" w:rsidRPr="00127763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800" w:type="dxa"/>
          </w:tcPr>
          <w:p w:rsidR="00E47CBB" w:rsidRPr="00127763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E47CBB" w:rsidRPr="00414CCE" w:rsidTr="001302B6">
        <w:trPr>
          <w:trHeight w:val="218"/>
          <w:jc w:val="center"/>
        </w:trPr>
        <w:tc>
          <w:tcPr>
            <w:tcW w:w="1560" w:type="dxa"/>
          </w:tcPr>
          <w:p w:rsidR="00E47CBB" w:rsidRPr="004517D2" w:rsidRDefault="00E47CB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93" w:type="dxa"/>
          </w:tcPr>
          <w:p w:rsidR="00E47CBB" w:rsidRPr="00127763" w:rsidRDefault="00E47CBB" w:rsidP="009B16D2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440" w:type="dxa"/>
          </w:tcPr>
          <w:p w:rsidR="00E47CBB" w:rsidRPr="00127763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560" w:type="dxa"/>
          </w:tcPr>
          <w:p w:rsidR="00E47CBB" w:rsidRPr="00127763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800" w:type="dxa"/>
          </w:tcPr>
          <w:p w:rsidR="00E47CBB" w:rsidRPr="00127763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</w:tr>
      <w:tr w:rsidR="00E47CBB" w:rsidRPr="00414CCE" w:rsidTr="001302B6">
        <w:trPr>
          <w:trHeight w:val="234"/>
          <w:jc w:val="center"/>
        </w:trPr>
        <w:tc>
          <w:tcPr>
            <w:tcW w:w="1560" w:type="dxa"/>
          </w:tcPr>
          <w:p w:rsidR="00E47CBB" w:rsidRPr="004517D2" w:rsidRDefault="00E47CB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93" w:type="dxa"/>
          </w:tcPr>
          <w:p w:rsidR="00E47CBB" w:rsidRPr="00127763" w:rsidRDefault="00E47CBB" w:rsidP="009B16D2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440" w:type="dxa"/>
          </w:tcPr>
          <w:p w:rsidR="00E47CBB" w:rsidRPr="00127763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560" w:type="dxa"/>
          </w:tcPr>
          <w:p w:rsidR="00E47CBB" w:rsidRPr="00127763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800" w:type="dxa"/>
          </w:tcPr>
          <w:p w:rsidR="00E47CBB" w:rsidRPr="00127763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</w:tr>
      <w:tr w:rsidR="00E47CBB" w:rsidRPr="00414CCE" w:rsidTr="001302B6">
        <w:trPr>
          <w:trHeight w:val="218"/>
          <w:jc w:val="center"/>
        </w:trPr>
        <w:tc>
          <w:tcPr>
            <w:tcW w:w="1560" w:type="dxa"/>
          </w:tcPr>
          <w:p w:rsidR="00E47CBB" w:rsidRPr="004517D2" w:rsidRDefault="00E47CBB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93" w:type="dxa"/>
          </w:tcPr>
          <w:p w:rsidR="00E47CBB" w:rsidRPr="00127763" w:rsidRDefault="00E47CBB" w:rsidP="009B16D2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440" w:type="dxa"/>
          </w:tcPr>
          <w:p w:rsidR="00E47CBB" w:rsidRPr="00127763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560" w:type="dxa"/>
          </w:tcPr>
          <w:p w:rsidR="00E47CBB" w:rsidRPr="00127763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800" w:type="dxa"/>
          </w:tcPr>
          <w:p w:rsidR="00E47CBB" w:rsidRPr="00127763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</w:tr>
      <w:tr w:rsidR="00E47CBB" w:rsidRPr="00414CCE" w:rsidTr="001302B6">
        <w:trPr>
          <w:trHeight w:val="218"/>
          <w:jc w:val="center"/>
        </w:trPr>
        <w:tc>
          <w:tcPr>
            <w:tcW w:w="1560" w:type="dxa"/>
          </w:tcPr>
          <w:p w:rsidR="00E47CBB" w:rsidRPr="004517D2" w:rsidRDefault="00E47CB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93" w:type="dxa"/>
          </w:tcPr>
          <w:p w:rsidR="00E47CBB" w:rsidRPr="00127763" w:rsidRDefault="00E47CBB" w:rsidP="009B16D2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440" w:type="dxa"/>
          </w:tcPr>
          <w:p w:rsidR="00E47CBB" w:rsidRPr="00127763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560" w:type="dxa"/>
          </w:tcPr>
          <w:p w:rsidR="00E47CBB" w:rsidRPr="00127763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800" w:type="dxa"/>
          </w:tcPr>
          <w:p w:rsidR="00E47CBB" w:rsidRPr="00127763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</w:tr>
      <w:tr w:rsidR="00E47CBB" w:rsidRPr="00414CCE" w:rsidTr="001302B6">
        <w:trPr>
          <w:trHeight w:val="234"/>
          <w:jc w:val="center"/>
        </w:trPr>
        <w:tc>
          <w:tcPr>
            <w:tcW w:w="1560" w:type="dxa"/>
          </w:tcPr>
          <w:p w:rsidR="00E47CBB" w:rsidRPr="004517D2" w:rsidRDefault="00E47CB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93" w:type="dxa"/>
          </w:tcPr>
          <w:p w:rsidR="00E47CBB" w:rsidRPr="00127763" w:rsidRDefault="00E47CBB" w:rsidP="009B16D2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1440" w:type="dxa"/>
          </w:tcPr>
          <w:p w:rsidR="00E47CBB" w:rsidRPr="00127763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560" w:type="dxa"/>
          </w:tcPr>
          <w:p w:rsidR="00E47CBB" w:rsidRPr="00127763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800" w:type="dxa"/>
          </w:tcPr>
          <w:p w:rsidR="00E47CBB" w:rsidRPr="00127763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</w:tr>
      <w:tr w:rsidR="00E47CBB" w:rsidRPr="00414CCE" w:rsidTr="001302B6">
        <w:trPr>
          <w:trHeight w:val="218"/>
          <w:jc w:val="center"/>
        </w:trPr>
        <w:tc>
          <w:tcPr>
            <w:tcW w:w="1560" w:type="dxa"/>
          </w:tcPr>
          <w:p w:rsidR="00E47CBB" w:rsidRPr="004517D2" w:rsidRDefault="00E47CB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93" w:type="dxa"/>
          </w:tcPr>
          <w:p w:rsidR="00E47CBB" w:rsidRPr="00533778" w:rsidRDefault="00E47CBB" w:rsidP="009B16D2">
            <w:pPr>
              <w:jc w:val="center"/>
              <w:rPr>
                <w:b/>
              </w:rPr>
            </w:pPr>
            <w:r>
              <w:rPr>
                <w:b/>
              </w:rPr>
              <w:t>18250</w:t>
            </w:r>
          </w:p>
        </w:tc>
        <w:tc>
          <w:tcPr>
            <w:tcW w:w="1440" w:type="dxa"/>
          </w:tcPr>
          <w:p w:rsidR="00E47CBB" w:rsidRPr="00533778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560" w:type="dxa"/>
          </w:tcPr>
          <w:p w:rsidR="00E47CBB" w:rsidRPr="00533778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800" w:type="dxa"/>
          </w:tcPr>
          <w:p w:rsidR="00E47CBB" w:rsidRPr="00127763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</w:tr>
      <w:tr w:rsidR="00E47CBB" w:rsidRPr="00414CCE" w:rsidTr="001302B6">
        <w:trPr>
          <w:trHeight w:val="218"/>
          <w:jc w:val="center"/>
        </w:trPr>
        <w:tc>
          <w:tcPr>
            <w:tcW w:w="1560" w:type="dxa"/>
          </w:tcPr>
          <w:p w:rsidR="00E47CBB" w:rsidRPr="004517D2" w:rsidRDefault="00E47CB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93" w:type="dxa"/>
          </w:tcPr>
          <w:p w:rsidR="00E47CBB" w:rsidRDefault="00E47CBB" w:rsidP="00FF2461">
            <w:pPr>
              <w:jc w:val="center"/>
            </w:pPr>
            <w:r w:rsidRPr="00117DC6">
              <w:rPr>
                <w:b/>
              </w:rPr>
              <w:t>18250</w:t>
            </w:r>
          </w:p>
        </w:tc>
        <w:tc>
          <w:tcPr>
            <w:tcW w:w="1440" w:type="dxa"/>
          </w:tcPr>
          <w:p w:rsidR="00E47CBB" w:rsidRPr="000F7F67" w:rsidRDefault="00E47CBB" w:rsidP="009122EC">
            <w:pPr>
              <w:jc w:val="center"/>
              <w:rPr>
                <w:b/>
              </w:rPr>
            </w:pPr>
            <w:r w:rsidRPr="000F7F67">
              <w:rPr>
                <w:b/>
              </w:rPr>
              <w:t>16350</w:t>
            </w:r>
          </w:p>
        </w:tc>
        <w:tc>
          <w:tcPr>
            <w:tcW w:w="1560" w:type="dxa"/>
          </w:tcPr>
          <w:p w:rsidR="00E47CBB" w:rsidRPr="00817BC2" w:rsidRDefault="00E47CBB" w:rsidP="008B06A4">
            <w:pPr>
              <w:jc w:val="center"/>
              <w:rPr>
                <w:b/>
              </w:rPr>
            </w:pPr>
            <w:r w:rsidRPr="00817BC2">
              <w:rPr>
                <w:b/>
              </w:rPr>
              <w:t>14</w:t>
            </w:r>
            <w:r>
              <w:rPr>
                <w:b/>
              </w:rPr>
              <w:t>7</w:t>
            </w:r>
            <w:r w:rsidRPr="00817BC2">
              <w:rPr>
                <w:b/>
              </w:rPr>
              <w:t>50</w:t>
            </w:r>
          </w:p>
        </w:tc>
        <w:tc>
          <w:tcPr>
            <w:tcW w:w="1800" w:type="dxa"/>
          </w:tcPr>
          <w:p w:rsidR="00E47CBB" w:rsidRPr="00A03E45" w:rsidRDefault="00E47CBB" w:rsidP="00A64DBC">
            <w:pPr>
              <w:jc w:val="center"/>
              <w:rPr>
                <w:b/>
              </w:rPr>
            </w:pPr>
            <w:r w:rsidRPr="00A03E45">
              <w:rPr>
                <w:b/>
              </w:rPr>
              <w:t>14950</w:t>
            </w:r>
          </w:p>
        </w:tc>
      </w:tr>
      <w:tr w:rsidR="00E47CBB" w:rsidRPr="00414CCE" w:rsidTr="001302B6">
        <w:trPr>
          <w:trHeight w:val="234"/>
          <w:jc w:val="center"/>
        </w:trPr>
        <w:tc>
          <w:tcPr>
            <w:tcW w:w="1560" w:type="dxa"/>
          </w:tcPr>
          <w:p w:rsidR="00E47CBB" w:rsidRPr="004517D2" w:rsidRDefault="00E47CB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93" w:type="dxa"/>
          </w:tcPr>
          <w:p w:rsidR="00E47CBB" w:rsidRDefault="00E47CBB" w:rsidP="00FF2461">
            <w:pPr>
              <w:jc w:val="center"/>
            </w:pPr>
            <w:r w:rsidRPr="00117DC6">
              <w:rPr>
                <w:b/>
              </w:rPr>
              <w:t>18250</w:t>
            </w:r>
          </w:p>
        </w:tc>
        <w:tc>
          <w:tcPr>
            <w:tcW w:w="1440" w:type="dxa"/>
          </w:tcPr>
          <w:p w:rsidR="00E47CBB" w:rsidRPr="000F7F67" w:rsidRDefault="00E47CBB" w:rsidP="000F7F67">
            <w:pPr>
              <w:jc w:val="center"/>
              <w:rPr>
                <w:b/>
              </w:rPr>
            </w:pPr>
            <w:r w:rsidRPr="000F7F67">
              <w:rPr>
                <w:b/>
              </w:rPr>
              <w:t>16350</w:t>
            </w:r>
          </w:p>
        </w:tc>
        <w:tc>
          <w:tcPr>
            <w:tcW w:w="1560" w:type="dxa"/>
          </w:tcPr>
          <w:p w:rsidR="00E47CBB" w:rsidRPr="00817BC2" w:rsidRDefault="00E47CBB" w:rsidP="00817BC2">
            <w:pPr>
              <w:jc w:val="center"/>
              <w:rPr>
                <w:b/>
              </w:rPr>
            </w:pPr>
            <w:r w:rsidRPr="00817BC2">
              <w:rPr>
                <w:b/>
              </w:rPr>
              <w:t>14</w:t>
            </w:r>
            <w:r>
              <w:rPr>
                <w:b/>
              </w:rPr>
              <w:t>7</w:t>
            </w:r>
            <w:r w:rsidRPr="00817BC2">
              <w:rPr>
                <w:b/>
              </w:rPr>
              <w:t>50</w:t>
            </w:r>
          </w:p>
        </w:tc>
        <w:tc>
          <w:tcPr>
            <w:tcW w:w="1800" w:type="dxa"/>
          </w:tcPr>
          <w:p w:rsidR="00E47CBB" w:rsidRPr="00A03E45" w:rsidRDefault="00E47CBB" w:rsidP="00A03E45">
            <w:pPr>
              <w:jc w:val="center"/>
              <w:rPr>
                <w:b/>
              </w:rPr>
            </w:pPr>
            <w:r w:rsidRPr="00A03E45">
              <w:rPr>
                <w:b/>
              </w:rPr>
              <w:t>14950</w:t>
            </w:r>
          </w:p>
        </w:tc>
      </w:tr>
      <w:tr w:rsidR="00E47CBB" w:rsidRPr="00414CCE" w:rsidTr="001302B6">
        <w:trPr>
          <w:trHeight w:val="218"/>
          <w:jc w:val="center"/>
        </w:trPr>
        <w:tc>
          <w:tcPr>
            <w:tcW w:w="1560" w:type="dxa"/>
          </w:tcPr>
          <w:p w:rsidR="00E47CBB" w:rsidRPr="004517D2" w:rsidRDefault="00E47CBB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93" w:type="dxa"/>
          </w:tcPr>
          <w:p w:rsidR="00E47CBB" w:rsidRDefault="00E47CBB" w:rsidP="00FF2461">
            <w:pPr>
              <w:jc w:val="center"/>
            </w:pPr>
            <w:r w:rsidRPr="00117DC6">
              <w:rPr>
                <w:b/>
              </w:rPr>
              <w:t>18250</w:t>
            </w:r>
          </w:p>
        </w:tc>
        <w:tc>
          <w:tcPr>
            <w:tcW w:w="1440" w:type="dxa"/>
          </w:tcPr>
          <w:p w:rsidR="00E47CBB" w:rsidRPr="000F7F67" w:rsidRDefault="00E47CBB" w:rsidP="000F7F67">
            <w:pPr>
              <w:jc w:val="center"/>
              <w:rPr>
                <w:b/>
              </w:rPr>
            </w:pPr>
            <w:r w:rsidRPr="000F7F67">
              <w:rPr>
                <w:b/>
              </w:rPr>
              <w:t>16350</w:t>
            </w:r>
          </w:p>
        </w:tc>
        <w:tc>
          <w:tcPr>
            <w:tcW w:w="1560" w:type="dxa"/>
          </w:tcPr>
          <w:p w:rsidR="00E47CBB" w:rsidRPr="00817BC2" w:rsidRDefault="00E47CBB" w:rsidP="00817BC2">
            <w:pPr>
              <w:jc w:val="center"/>
              <w:rPr>
                <w:b/>
              </w:rPr>
            </w:pPr>
            <w:r w:rsidRPr="00817BC2">
              <w:rPr>
                <w:b/>
              </w:rPr>
              <w:t>14</w:t>
            </w:r>
            <w:r>
              <w:rPr>
                <w:b/>
              </w:rPr>
              <w:t>7</w:t>
            </w:r>
            <w:r w:rsidRPr="00817BC2">
              <w:rPr>
                <w:b/>
              </w:rPr>
              <w:t>50</w:t>
            </w:r>
          </w:p>
        </w:tc>
        <w:tc>
          <w:tcPr>
            <w:tcW w:w="1800" w:type="dxa"/>
          </w:tcPr>
          <w:p w:rsidR="00E47CBB" w:rsidRPr="00A03E45" w:rsidRDefault="00E47CBB" w:rsidP="00A03E45">
            <w:pPr>
              <w:jc w:val="center"/>
              <w:rPr>
                <w:b/>
              </w:rPr>
            </w:pPr>
            <w:r w:rsidRPr="00A03E45">
              <w:rPr>
                <w:b/>
              </w:rPr>
              <w:t>14950</w:t>
            </w:r>
          </w:p>
        </w:tc>
      </w:tr>
      <w:tr w:rsidR="00E47CBB" w:rsidRPr="00414CCE" w:rsidTr="001302B6">
        <w:trPr>
          <w:trHeight w:val="218"/>
          <w:jc w:val="center"/>
        </w:trPr>
        <w:tc>
          <w:tcPr>
            <w:tcW w:w="1560" w:type="dxa"/>
          </w:tcPr>
          <w:p w:rsidR="00E47CBB" w:rsidRPr="004517D2" w:rsidRDefault="00E47CB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93" w:type="dxa"/>
          </w:tcPr>
          <w:p w:rsidR="00E47CBB" w:rsidRDefault="00E47CBB" w:rsidP="00FF2461">
            <w:pPr>
              <w:jc w:val="center"/>
            </w:pPr>
            <w:r w:rsidRPr="00117DC6">
              <w:rPr>
                <w:b/>
              </w:rPr>
              <w:t>18250</w:t>
            </w:r>
          </w:p>
        </w:tc>
        <w:tc>
          <w:tcPr>
            <w:tcW w:w="1440" w:type="dxa"/>
          </w:tcPr>
          <w:p w:rsidR="00E47CBB" w:rsidRPr="000F7F67" w:rsidRDefault="00E47CBB" w:rsidP="000F7F67">
            <w:pPr>
              <w:jc w:val="center"/>
              <w:rPr>
                <w:b/>
              </w:rPr>
            </w:pPr>
            <w:r w:rsidRPr="000F7F67">
              <w:rPr>
                <w:b/>
              </w:rPr>
              <w:t>16350</w:t>
            </w:r>
          </w:p>
        </w:tc>
        <w:tc>
          <w:tcPr>
            <w:tcW w:w="1560" w:type="dxa"/>
          </w:tcPr>
          <w:p w:rsidR="00E47CBB" w:rsidRPr="00817BC2" w:rsidRDefault="00E47CBB" w:rsidP="00817BC2">
            <w:pPr>
              <w:jc w:val="center"/>
              <w:rPr>
                <w:b/>
              </w:rPr>
            </w:pPr>
            <w:r w:rsidRPr="00817BC2">
              <w:rPr>
                <w:b/>
              </w:rPr>
              <w:t>14</w:t>
            </w:r>
            <w:r>
              <w:rPr>
                <w:b/>
              </w:rPr>
              <w:t>7</w:t>
            </w:r>
            <w:r w:rsidRPr="00817BC2">
              <w:rPr>
                <w:b/>
              </w:rPr>
              <w:t>50</w:t>
            </w:r>
          </w:p>
        </w:tc>
        <w:tc>
          <w:tcPr>
            <w:tcW w:w="1800" w:type="dxa"/>
          </w:tcPr>
          <w:p w:rsidR="00E47CBB" w:rsidRPr="00A03E45" w:rsidRDefault="00E47CBB" w:rsidP="00A03E45">
            <w:pPr>
              <w:jc w:val="center"/>
              <w:rPr>
                <w:b/>
              </w:rPr>
            </w:pPr>
            <w:r w:rsidRPr="00A03E45">
              <w:rPr>
                <w:b/>
              </w:rPr>
              <w:t>14950</w:t>
            </w:r>
          </w:p>
        </w:tc>
      </w:tr>
      <w:tr w:rsidR="00E47CBB" w:rsidRPr="00414CCE" w:rsidTr="001302B6">
        <w:trPr>
          <w:trHeight w:val="218"/>
          <w:jc w:val="center"/>
        </w:trPr>
        <w:tc>
          <w:tcPr>
            <w:tcW w:w="1560" w:type="dxa"/>
          </w:tcPr>
          <w:p w:rsidR="00E47CBB" w:rsidRPr="004517D2" w:rsidRDefault="00E47CB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93" w:type="dxa"/>
          </w:tcPr>
          <w:p w:rsidR="00E47CBB" w:rsidRDefault="00E47CBB" w:rsidP="00FF2461">
            <w:pPr>
              <w:jc w:val="center"/>
            </w:pPr>
            <w:r w:rsidRPr="00117DC6">
              <w:rPr>
                <w:b/>
              </w:rPr>
              <w:t>18</w:t>
            </w:r>
            <w:r>
              <w:rPr>
                <w:b/>
              </w:rPr>
              <w:t>00</w:t>
            </w:r>
            <w:r w:rsidRPr="00117DC6">
              <w:rPr>
                <w:b/>
              </w:rPr>
              <w:t>0</w:t>
            </w:r>
          </w:p>
        </w:tc>
        <w:tc>
          <w:tcPr>
            <w:tcW w:w="1440" w:type="dxa"/>
          </w:tcPr>
          <w:p w:rsidR="00E47CBB" w:rsidRPr="000F7F67" w:rsidRDefault="00E47CBB" w:rsidP="000F7F67">
            <w:pPr>
              <w:jc w:val="center"/>
              <w:rPr>
                <w:b/>
              </w:rPr>
            </w:pPr>
            <w:r w:rsidRPr="000F7F67">
              <w:rPr>
                <w:b/>
              </w:rPr>
              <w:t>16350</w:t>
            </w:r>
          </w:p>
        </w:tc>
        <w:tc>
          <w:tcPr>
            <w:tcW w:w="1560" w:type="dxa"/>
          </w:tcPr>
          <w:p w:rsidR="00E47CBB" w:rsidRPr="00817BC2" w:rsidRDefault="00E47CBB" w:rsidP="00817BC2">
            <w:pPr>
              <w:jc w:val="center"/>
              <w:rPr>
                <w:b/>
              </w:rPr>
            </w:pPr>
            <w:r w:rsidRPr="00817BC2">
              <w:rPr>
                <w:b/>
              </w:rPr>
              <w:t>14</w:t>
            </w:r>
            <w:r>
              <w:rPr>
                <w:b/>
              </w:rPr>
              <w:t>7</w:t>
            </w:r>
            <w:r w:rsidRPr="00817BC2">
              <w:rPr>
                <w:b/>
              </w:rPr>
              <w:t>50</w:t>
            </w:r>
          </w:p>
        </w:tc>
        <w:tc>
          <w:tcPr>
            <w:tcW w:w="1800" w:type="dxa"/>
          </w:tcPr>
          <w:p w:rsidR="00E47CBB" w:rsidRPr="00A03E45" w:rsidRDefault="00E47CBB" w:rsidP="00A03E45">
            <w:pPr>
              <w:jc w:val="center"/>
              <w:rPr>
                <w:b/>
              </w:rPr>
            </w:pPr>
            <w:r w:rsidRPr="00A03E45">
              <w:rPr>
                <w:b/>
              </w:rPr>
              <w:t>14950</w:t>
            </w:r>
          </w:p>
        </w:tc>
      </w:tr>
      <w:tr w:rsidR="00E47CBB" w:rsidRPr="00414CCE" w:rsidTr="001302B6">
        <w:trPr>
          <w:trHeight w:val="218"/>
          <w:jc w:val="center"/>
        </w:trPr>
        <w:tc>
          <w:tcPr>
            <w:tcW w:w="1560" w:type="dxa"/>
          </w:tcPr>
          <w:p w:rsidR="00E47CBB" w:rsidRPr="004517D2" w:rsidRDefault="00E47CB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393" w:type="dxa"/>
          </w:tcPr>
          <w:p w:rsidR="00E47CBB" w:rsidRPr="00533778" w:rsidRDefault="00E47CBB" w:rsidP="009B16D2">
            <w:pPr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1440" w:type="dxa"/>
          </w:tcPr>
          <w:p w:rsidR="00E47CBB" w:rsidRPr="00533778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560" w:type="dxa"/>
          </w:tcPr>
          <w:p w:rsidR="00E47CBB" w:rsidRPr="00533778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800" w:type="dxa"/>
          </w:tcPr>
          <w:p w:rsidR="00E47CBB" w:rsidRPr="00A03E45" w:rsidRDefault="00E47CBB" w:rsidP="00A03E45">
            <w:pPr>
              <w:jc w:val="center"/>
              <w:rPr>
                <w:b/>
              </w:rPr>
            </w:pPr>
            <w:r w:rsidRPr="00A03E45">
              <w:rPr>
                <w:b/>
              </w:rPr>
              <w:t>14950</w:t>
            </w:r>
          </w:p>
        </w:tc>
      </w:tr>
      <w:tr w:rsidR="00E47CBB" w:rsidRPr="00414CCE" w:rsidTr="001302B6">
        <w:trPr>
          <w:trHeight w:val="218"/>
          <w:jc w:val="center"/>
        </w:trPr>
        <w:tc>
          <w:tcPr>
            <w:tcW w:w="1560" w:type="dxa"/>
          </w:tcPr>
          <w:p w:rsidR="00E47CBB" w:rsidRPr="004517D2" w:rsidRDefault="00E47CBB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93" w:type="dxa"/>
          </w:tcPr>
          <w:p w:rsidR="00E47CBB" w:rsidRPr="00533778" w:rsidRDefault="00E47CBB" w:rsidP="009B16D2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440" w:type="dxa"/>
          </w:tcPr>
          <w:p w:rsidR="00E47CBB" w:rsidRPr="00533778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560" w:type="dxa"/>
          </w:tcPr>
          <w:p w:rsidR="00E47CBB" w:rsidRPr="00533778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800" w:type="dxa"/>
          </w:tcPr>
          <w:p w:rsidR="00E47CBB" w:rsidRPr="00127763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</w:tr>
      <w:tr w:rsidR="00E47CBB" w:rsidRPr="00414CCE" w:rsidTr="001302B6">
        <w:trPr>
          <w:trHeight w:val="218"/>
          <w:jc w:val="center"/>
        </w:trPr>
        <w:tc>
          <w:tcPr>
            <w:tcW w:w="1560" w:type="dxa"/>
          </w:tcPr>
          <w:p w:rsidR="00E47CBB" w:rsidRPr="004517D2" w:rsidRDefault="00E47CB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93" w:type="dxa"/>
          </w:tcPr>
          <w:p w:rsidR="00E47CBB" w:rsidRPr="00127763" w:rsidRDefault="00E47CBB" w:rsidP="009B16D2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440" w:type="dxa"/>
          </w:tcPr>
          <w:p w:rsidR="00E47CBB" w:rsidRPr="00127763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560" w:type="dxa"/>
          </w:tcPr>
          <w:p w:rsidR="00E47CBB" w:rsidRPr="00127763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800" w:type="dxa"/>
          </w:tcPr>
          <w:p w:rsidR="00E47CBB" w:rsidRPr="00127763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</w:tr>
      <w:tr w:rsidR="00E47CBB" w:rsidRPr="00414CCE" w:rsidTr="001302B6">
        <w:trPr>
          <w:trHeight w:val="218"/>
          <w:jc w:val="center"/>
        </w:trPr>
        <w:tc>
          <w:tcPr>
            <w:tcW w:w="1560" w:type="dxa"/>
          </w:tcPr>
          <w:p w:rsidR="00E47CBB" w:rsidRPr="004517D2" w:rsidRDefault="00E47CB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93" w:type="dxa"/>
          </w:tcPr>
          <w:p w:rsidR="00E47CBB" w:rsidRPr="00127763" w:rsidRDefault="00E47CBB" w:rsidP="009B16D2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1440" w:type="dxa"/>
          </w:tcPr>
          <w:p w:rsidR="00E47CBB" w:rsidRPr="00127763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560" w:type="dxa"/>
          </w:tcPr>
          <w:p w:rsidR="00E47CBB" w:rsidRPr="00127763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800" w:type="dxa"/>
          </w:tcPr>
          <w:p w:rsidR="00E47CBB" w:rsidRPr="00127763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</w:tr>
      <w:tr w:rsidR="00E47CBB" w:rsidRPr="00414CCE" w:rsidTr="001302B6">
        <w:trPr>
          <w:trHeight w:val="218"/>
          <w:jc w:val="center"/>
        </w:trPr>
        <w:tc>
          <w:tcPr>
            <w:tcW w:w="1560" w:type="dxa"/>
          </w:tcPr>
          <w:p w:rsidR="00E47CBB" w:rsidRPr="004517D2" w:rsidRDefault="00E47CBB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93" w:type="dxa"/>
          </w:tcPr>
          <w:p w:rsidR="00E47CBB" w:rsidRPr="00127763" w:rsidRDefault="00E47CBB" w:rsidP="009B16D2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440" w:type="dxa"/>
          </w:tcPr>
          <w:p w:rsidR="00E47CBB" w:rsidRPr="00127763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560" w:type="dxa"/>
          </w:tcPr>
          <w:p w:rsidR="00E47CBB" w:rsidRPr="00127763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800" w:type="dxa"/>
          </w:tcPr>
          <w:p w:rsidR="00E47CBB" w:rsidRPr="00127763" w:rsidRDefault="00E47CBB" w:rsidP="00127763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</w:tbl>
    <w:p w:rsidR="00E47CBB" w:rsidRPr="00B915DB" w:rsidRDefault="00E47CBB" w:rsidP="00E211F0">
      <w:pPr>
        <w:jc w:val="both"/>
        <w:rPr>
          <w:rFonts w:ascii="Georgia" w:hAnsi="Georgia" w:cs="Arial"/>
        </w:rPr>
      </w:pPr>
      <w:r w:rsidRPr="00B915DB">
        <w:rPr>
          <w:rFonts w:ascii="Georgia" w:hAnsi="Georgia"/>
          <w:b/>
          <w:u w:val="single"/>
        </w:rPr>
        <w:t>В стоимость входит</w:t>
      </w:r>
      <w:r w:rsidRPr="00B915DB">
        <w:rPr>
          <w:rFonts w:ascii="Georgia" w:hAnsi="Georgia"/>
          <w:u w:val="single"/>
        </w:rPr>
        <w:t>:</w:t>
      </w:r>
      <w:r w:rsidRPr="00B915DB">
        <w:rPr>
          <w:rFonts w:ascii="Georgia" w:hAnsi="Georgia"/>
        </w:rPr>
        <w:t xml:space="preserve"> </w:t>
      </w:r>
      <w:r w:rsidRPr="00B915DB">
        <w:rPr>
          <w:rFonts w:ascii="Georgia" w:hAnsi="Georgia" w:cs="Arial"/>
        </w:rPr>
        <w:t>проезд  на автобусе, проживание в номерах выбранной категории,  сопровождение, страховка от несчастного случая.</w:t>
      </w:r>
    </w:p>
    <w:p w:rsidR="00E47CBB" w:rsidRPr="00B915DB" w:rsidRDefault="00E47CBB" w:rsidP="003C5A19">
      <w:pPr>
        <w:jc w:val="both"/>
        <w:rPr>
          <w:rFonts w:ascii="Georgia" w:hAnsi="Georgia" w:cs="Arial"/>
          <w:b/>
          <w:i/>
        </w:rPr>
      </w:pPr>
      <w:r w:rsidRPr="00B915DB">
        <w:rPr>
          <w:rFonts w:ascii="Georgia" w:hAnsi="Georgia" w:cs="Arial"/>
        </w:rPr>
        <w:t>Курортный сбор за доп. плату.</w:t>
      </w:r>
    </w:p>
    <w:p w:rsidR="00E47CBB" w:rsidRDefault="00E47CBB" w:rsidP="00B915DB">
      <w:pPr>
        <w:jc w:val="center"/>
        <w:rPr>
          <w:rFonts w:ascii="Georgia" w:hAnsi="Georgia"/>
          <w:b/>
          <w:i/>
        </w:rPr>
      </w:pPr>
    </w:p>
    <w:p w:rsidR="00E47CBB" w:rsidRPr="00B915DB" w:rsidRDefault="00E47CBB" w:rsidP="00B915DB">
      <w:pPr>
        <w:jc w:val="center"/>
        <w:rPr>
          <w:rFonts w:ascii="Georgia" w:hAnsi="Georgia"/>
          <w:b/>
          <w:i/>
        </w:rPr>
      </w:pPr>
      <w:r w:rsidRPr="00B915DB">
        <w:rPr>
          <w:rFonts w:ascii="Georgia" w:hAnsi="Georgia"/>
          <w:b/>
          <w:i/>
        </w:rPr>
        <w:t>Выезд еженедельно по понедельникам.</w:t>
      </w:r>
    </w:p>
    <w:p w:rsidR="00E47CBB" w:rsidRPr="00B915DB" w:rsidRDefault="00E47CBB" w:rsidP="00A51622">
      <w:pPr>
        <w:jc w:val="center"/>
        <w:rPr>
          <w:rFonts w:ascii="Georgia" w:hAnsi="Georgia" w:cs="Arial"/>
          <w:color w:val="CC0000"/>
        </w:rPr>
      </w:pPr>
      <w:r w:rsidRPr="00B915DB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E47CBB" w:rsidRPr="00B915DB" w:rsidSect="003A21BC">
      <w:pgSz w:w="11906" w:h="16838"/>
      <w:pgMar w:top="360" w:right="266" w:bottom="32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568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980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8AE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306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884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8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941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F45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F0C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905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DE6443"/>
    <w:multiLevelType w:val="multilevel"/>
    <w:tmpl w:val="DBE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06AC1"/>
    <w:multiLevelType w:val="hybridMultilevel"/>
    <w:tmpl w:val="5D5C1CD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D3D3A4C"/>
    <w:multiLevelType w:val="hybridMultilevel"/>
    <w:tmpl w:val="86808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010F8D"/>
    <w:multiLevelType w:val="hybridMultilevel"/>
    <w:tmpl w:val="74C41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E17C5"/>
    <w:multiLevelType w:val="multilevel"/>
    <w:tmpl w:val="1D4E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456"/>
    <w:rsid w:val="0001382B"/>
    <w:rsid w:val="00014014"/>
    <w:rsid w:val="00016837"/>
    <w:rsid w:val="00030D21"/>
    <w:rsid w:val="0003103D"/>
    <w:rsid w:val="0003185F"/>
    <w:rsid w:val="00032F44"/>
    <w:rsid w:val="0003608D"/>
    <w:rsid w:val="000379F9"/>
    <w:rsid w:val="00040D5C"/>
    <w:rsid w:val="00041060"/>
    <w:rsid w:val="00043463"/>
    <w:rsid w:val="0004447C"/>
    <w:rsid w:val="00053A0A"/>
    <w:rsid w:val="00071689"/>
    <w:rsid w:val="00072FA5"/>
    <w:rsid w:val="0008232B"/>
    <w:rsid w:val="00090C1D"/>
    <w:rsid w:val="00092FFE"/>
    <w:rsid w:val="00093ED5"/>
    <w:rsid w:val="00095D1E"/>
    <w:rsid w:val="000971EE"/>
    <w:rsid w:val="000972EF"/>
    <w:rsid w:val="000A5132"/>
    <w:rsid w:val="000B2092"/>
    <w:rsid w:val="000B3B52"/>
    <w:rsid w:val="000B78D7"/>
    <w:rsid w:val="000B7A3E"/>
    <w:rsid w:val="000C1962"/>
    <w:rsid w:val="000C3857"/>
    <w:rsid w:val="000C3F77"/>
    <w:rsid w:val="000C420F"/>
    <w:rsid w:val="000C504E"/>
    <w:rsid w:val="000C7573"/>
    <w:rsid w:val="000C7AC8"/>
    <w:rsid w:val="000D18DA"/>
    <w:rsid w:val="000D3EF3"/>
    <w:rsid w:val="000D43C3"/>
    <w:rsid w:val="000D4CA8"/>
    <w:rsid w:val="000D5C2A"/>
    <w:rsid w:val="000D5F90"/>
    <w:rsid w:val="000E06CD"/>
    <w:rsid w:val="000E36EF"/>
    <w:rsid w:val="000E39AD"/>
    <w:rsid w:val="000E3B1A"/>
    <w:rsid w:val="000F75A8"/>
    <w:rsid w:val="000F7F67"/>
    <w:rsid w:val="00116711"/>
    <w:rsid w:val="00117DC6"/>
    <w:rsid w:val="00120793"/>
    <w:rsid w:val="00127763"/>
    <w:rsid w:val="001302B6"/>
    <w:rsid w:val="00134F0C"/>
    <w:rsid w:val="00137656"/>
    <w:rsid w:val="00145AB9"/>
    <w:rsid w:val="001502FB"/>
    <w:rsid w:val="00162CF6"/>
    <w:rsid w:val="00162FCA"/>
    <w:rsid w:val="00163E88"/>
    <w:rsid w:val="001712A0"/>
    <w:rsid w:val="00180C88"/>
    <w:rsid w:val="00185DCB"/>
    <w:rsid w:val="0019268A"/>
    <w:rsid w:val="001964EA"/>
    <w:rsid w:val="001A5D56"/>
    <w:rsid w:val="001B0881"/>
    <w:rsid w:val="001B298A"/>
    <w:rsid w:val="001C0FFC"/>
    <w:rsid w:val="001C21B7"/>
    <w:rsid w:val="001C28E0"/>
    <w:rsid w:val="001C4C78"/>
    <w:rsid w:val="001C5B66"/>
    <w:rsid w:val="001D4AFF"/>
    <w:rsid w:val="001E2BB6"/>
    <w:rsid w:val="001E523E"/>
    <w:rsid w:val="001F489D"/>
    <w:rsid w:val="001F6332"/>
    <w:rsid w:val="002005C5"/>
    <w:rsid w:val="002011EA"/>
    <w:rsid w:val="00201DDB"/>
    <w:rsid w:val="0020509B"/>
    <w:rsid w:val="0020649C"/>
    <w:rsid w:val="002075C7"/>
    <w:rsid w:val="00207EDE"/>
    <w:rsid w:val="002147C7"/>
    <w:rsid w:val="00215CCB"/>
    <w:rsid w:val="0021769C"/>
    <w:rsid w:val="0022293E"/>
    <w:rsid w:val="0022391D"/>
    <w:rsid w:val="0022673C"/>
    <w:rsid w:val="00226C81"/>
    <w:rsid w:val="0022709F"/>
    <w:rsid w:val="00232114"/>
    <w:rsid w:val="00233203"/>
    <w:rsid w:val="00233297"/>
    <w:rsid w:val="0023497D"/>
    <w:rsid w:val="00241C9E"/>
    <w:rsid w:val="00243729"/>
    <w:rsid w:val="0024687C"/>
    <w:rsid w:val="00246A7C"/>
    <w:rsid w:val="002473AD"/>
    <w:rsid w:val="0025129F"/>
    <w:rsid w:val="0025425C"/>
    <w:rsid w:val="00257EE6"/>
    <w:rsid w:val="00260F3A"/>
    <w:rsid w:val="0026251D"/>
    <w:rsid w:val="00266505"/>
    <w:rsid w:val="00272393"/>
    <w:rsid w:val="00273DFD"/>
    <w:rsid w:val="00283019"/>
    <w:rsid w:val="00285A3D"/>
    <w:rsid w:val="002A1445"/>
    <w:rsid w:val="002A3032"/>
    <w:rsid w:val="002A3396"/>
    <w:rsid w:val="002A37FF"/>
    <w:rsid w:val="002A62C9"/>
    <w:rsid w:val="002A6D1A"/>
    <w:rsid w:val="002A7B64"/>
    <w:rsid w:val="002C0B8C"/>
    <w:rsid w:val="002C231A"/>
    <w:rsid w:val="002C4ACE"/>
    <w:rsid w:val="002C6A4D"/>
    <w:rsid w:val="002D4720"/>
    <w:rsid w:val="002F0FA2"/>
    <w:rsid w:val="002F401E"/>
    <w:rsid w:val="002F4D97"/>
    <w:rsid w:val="002F52E0"/>
    <w:rsid w:val="002F5FBA"/>
    <w:rsid w:val="002F61B8"/>
    <w:rsid w:val="002F7382"/>
    <w:rsid w:val="002F7904"/>
    <w:rsid w:val="003007F1"/>
    <w:rsid w:val="00302E8A"/>
    <w:rsid w:val="0031107A"/>
    <w:rsid w:val="0031164B"/>
    <w:rsid w:val="0031174E"/>
    <w:rsid w:val="00311D2E"/>
    <w:rsid w:val="00321C75"/>
    <w:rsid w:val="003318DE"/>
    <w:rsid w:val="003364EA"/>
    <w:rsid w:val="00340B99"/>
    <w:rsid w:val="00341F20"/>
    <w:rsid w:val="00342A4D"/>
    <w:rsid w:val="00342B46"/>
    <w:rsid w:val="00343E4F"/>
    <w:rsid w:val="00347E03"/>
    <w:rsid w:val="003504DA"/>
    <w:rsid w:val="00361039"/>
    <w:rsid w:val="00361396"/>
    <w:rsid w:val="00365C37"/>
    <w:rsid w:val="003679E9"/>
    <w:rsid w:val="003747DA"/>
    <w:rsid w:val="00377D0D"/>
    <w:rsid w:val="00382F67"/>
    <w:rsid w:val="0038325A"/>
    <w:rsid w:val="003870B2"/>
    <w:rsid w:val="00387301"/>
    <w:rsid w:val="003960CD"/>
    <w:rsid w:val="00397F1C"/>
    <w:rsid w:val="003A0814"/>
    <w:rsid w:val="003A21BC"/>
    <w:rsid w:val="003A21E7"/>
    <w:rsid w:val="003A76D3"/>
    <w:rsid w:val="003A7713"/>
    <w:rsid w:val="003B2B8E"/>
    <w:rsid w:val="003B3539"/>
    <w:rsid w:val="003B3CEC"/>
    <w:rsid w:val="003B7AA7"/>
    <w:rsid w:val="003C2ECC"/>
    <w:rsid w:val="003C53B6"/>
    <w:rsid w:val="003C5A19"/>
    <w:rsid w:val="003C6AEF"/>
    <w:rsid w:val="003D230F"/>
    <w:rsid w:val="003D62FC"/>
    <w:rsid w:val="003E1128"/>
    <w:rsid w:val="003E34FA"/>
    <w:rsid w:val="003E445A"/>
    <w:rsid w:val="003F1D46"/>
    <w:rsid w:val="003F5D15"/>
    <w:rsid w:val="004010BD"/>
    <w:rsid w:val="00401C80"/>
    <w:rsid w:val="00402750"/>
    <w:rsid w:val="00403BF4"/>
    <w:rsid w:val="00404E14"/>
    <w:rsid w:val="00405B1C"/>
    <w:rsid w:val="004076C9"/>
    <w:rsid w:val="004110DE"/>
    <w:rsid w:val="00414CCE"/>
    <w:rsid w:val="00421DDE"/>
    <w:rsid w:val="00423A4D"/>
    <w:rsid w:val="004274F9"/>
    <w:rsid w:val="004304FD"/>
    <w:rsid w:val="00437B68"/>
    <w:rsid w:val="004410DB"/>
    <w:rsid w:val="00441B50"/>
    <w:rsid w:val="00442F04"/>
    <w:rsid w:val="00447BFE"/>
    <w:rsid w:val="004517D2"/>
    <w:rsid w:val="004562B6"/>
    <w:rsid w:val="00457D18"/>
    <w:rsid w:val="00460E6D"/>
    <w:rsid w:val="00464314"/>
    <w:rsid w:val="00464E1A"/>
    <w:rsid w:val="004662FB"/>
    <w:rsid w:val="00466563"/>
    <w:rsid w:val="00474AAE"/>
    <w:rsid w:val="00476AB9"/>
    <w:rsid w:val="00476EBC"/>
    <w:rsid w:val="0048042D"/>
    <w:rsid w:val="004837FB"/>
    <w:rsid w:val="0048380A"/>
    <w:rsid w:val="00493D71"/>
    <w:rsid w:val="004953E9"/>
    <w:rsid w:val="004961C2"/>
    <w:rsid w:val="004B2D96"/>
    <w:rsid w:val="004B4851"/>
    <w:rsid w:val="004C3F77"/>
    <w:rsid w:val="004C5679"/>
    <w:rsid w:val="004C6329"/>
    <w:rsid w:val="004D3885"/>
    <w:rsid w:val="004D7AAF"/>
    <w:rsid w:val="004E06D4"/>
    <w:rsid w:val="004E1332"/>
    <w:rsid w:val="004E42CC"/>
    <w:rsid w:val="004E6274"/>
    <w:rsid w:val="004E6CEB"/>
    <w:rsid w:val="004F304E"/>
    <w:rsid w:val="004F5BDE"/>
    <w:rsid w:val="004F77E9"/>
    <w:rsid w:val="0050255D"/>
    <w:rsid w:val="005168B8"/>
    <w:rsid w:val="00520819"/>
    <w:rsid w:val="00524E39"/>
    <w:rsid w:val="0052580F"/>
    <w:rsid w:val="00530CE7"/>
    <w:rsid w:val="00533778"/>
    <w:rsid w:val="0053608D"/>
    <w:rsid w:val="005361C4"/>
    <w:rsid w:val="0054123C"/>
    <w:rsid w:val="005537E3"/>
    <w:rsid w:val="00561EB7"/>
    <w:rsid w:val="00563D63"/>
    <w:rsid w:val="005706FD"/>
    <w:rsid w:val="0057721F"/>
    <w:rsid w:val="00580E86"/>
    <w:rsid w:val="00581F20"/>
    <w:rsid w:val="0058507F"/>
    <w:rsid w:val="005862C1"/>
    <w:rsid w:val="00591F17"/>
    <w:rsid w:val="00592BF5"/>
    <w:rsid w:val="00593030"/>
    <w:rsid w:val="00595FBE"/>
    <w:rsid w:val="005979E9"/>
    <w:rsid w:val="005A1B7A"/>
    <w:rsid w:val="005A5A90"/>
    <w:rsid w:val="005A6FEB"/>
    <w:rsid w:val="005B6BA2"/>
    <w:rsid w:val="005C0053"/>
    <w:rsid w:val="005C738D"/>
    <w:rsid w:val="005D0487"/>
    <w:rsid w:val="005E004F"/>
    <w:rsid w:val="005E238C"/>
    <w:rsid w:val="005E4A9C"/>
    <w:rsid w:val="005E59D0"/>
    <w:rsid w:val="005E759B"/>
    <w:rsid w:val="005E7B6F"/>
    <w:rsid w:val="005F2492"/>
    <w:rsid w:val="006016DF"/>
    <w:rsid w:val="00604932"/>
    <w:rsid w:val="00604FCF"/>
    <w:rsid w:val="0060662A"/>
    <w:rsid w:val="0060726A"/>
    <w:rsid w:val="0060736B"/>
    <w:rsid w:val="0060737E"/>
    <w:rsid w:val="00613A45"/>
    <w:rsid w:val="006150A2"/>
    <w:rsid w:val="0061549C"/>
    <w:rsid w:val="00627885"/>
    <w:rsid w:val="00634117"/>
    <w:rsid w:val="0063613B"/>
    <w:rsid w:val="00645745"/>
    <w:rsid w:val="006476C2"/>
    <w:rsid w:val="0065451A"/>
    <w:rsid w:val="00654F43"/>
    <w:rsid w:val="00657674"/>
    <w:rsid w:val="00660C0B"/>
    <w:rsid w:val="006619EE"/>
    <w:rsid w:val="006657D9"/>
    <w:rsid w:val="00667B29"/>
    <w:rsid w:val="006741BC"/>
    <w:rsid w:val="006744AD"/>
    <w:rsid w:val="0067766B"/>
    <w:rsid w:val="00684DFF"/>
    <w:rsid w:val="00697606"/>
    <w:rsid w:val="006A3503"/>
    <w:rsid w:val="006A526C"/>
    <w:rsid w:val="006B215E"/>
    <w:rsid w:val="006B3F87"/>
    <w:rsid w:val="006C1837"/>
    <w:rsid w:val="006C7909"/>
    <w:rsid w:val="006D3AD8"/>
    <w:rsid w:val="006D46ED"/>
    <w:rsid w:val="006F1661"/>
    <w:rsid w:val="006F42A8"/>
    <w:rsid w:val="00702316"/>
    <w:rsid w:val="00704010"/>
    <w:rsid w:val="00705A53"/>
    <w:rsid w:val="00710FC6"/>
    <w:rsid w:val="007130DB"/>
    <w:rsid w:val="00720BB3"/>
    <w:rsid w:val="00721D25"/>
    <w:rsid w:val="007258D6"/>
    <w:rsid w:val="00731DB6"/>
    <w:rsid w:val="00744B56"/>
    <w:rsid w:val="00745005"/>
    <w:rsid w:val="00745AB0"/>
    <w:rsid w:val="00747759"/>
    <w:rsid w:val="00747DBC"/>
    <w:rsid w:val="00751009"/>
    <w:rsid w:val="0075143F"/>
    <w:rsid w:val="00754A55"/>
    <w:rsid w:val="007621A6"/>
    <w:rsid w:val="00763A79"/>
    <w:rsid w:val="00764A92"/>
    <w:rsid w:val="007739D7"/>
    <w:rsid w:val="00781B81"/>
    <w:rsid w:val="00782081"/>
    <w:rsid w:val="007839D5"/>
    <w:rsid w:val="0078572B"/>
    <w:rsid w:val="007906A7"/>
    <w:rsid w:val="00795B5A"/>
    <w:rsid w:val="007A2309"/>
    <w:rsid w:val="007A27ED"/>
    <w:rsid w:val="007A4B9F"/>
    <w:rsid w:val="007B2A4B"/>
    <w:rsid w:val="007B66FF"/>
    <w:rsid w:val="007C23A3"/>
    <w:rsid w:val="007C36F2"/>
    <w:rsid w:val="007C436A"/>
    <w:rsid w:val="007C6EDA"/>
    <w:rsid w:val="007C6EFF"/>
    <w:rsid w:val="007D0B31"/>
    <w:rsid w:val="007D0B4C"/>
    <w:rsid w:val="007D3FCD"/>
    <w:rsid w:val="007D4045"/>
    <w:rsid w:val="007D6795"/>
    <w:rsid w:val="007D72D0"/>
    <w:rsid w:val="007E5357"/>
    <w:rsid w:val="007F364E"/>
    <w:rsid w:val="007F65BE"/>
    <w:rsid w:val="00801C38"/>
    <w:rsid w:val="00803C4E"/>
    <w:rsid w:val="0080691B"/>
    <w:rsid w:val="00807456"/>
    <w:rsid w:val="0080747A"/>
    <w:rsid w:val="00812FC8"/>
    <w:rsid w:val="00817BC2"/>
    <w:rsid w:val="00822830"/>
    <w:rsid w:val="00822895"/>
    <w:rsid w:val="00830162"/>
    <w:rsid w:val="00832912"/>
    <w:rsid w:val="00836858"/>
    <w:rsid w:val="00837547"/>
    <w:rsid w:val="00845B67"/>
    <w:rsid w:val="0084692E"/>
    <w:rsid w:val="008514B4"/>
    <w:rsid w:val="0086116C"/>
    <w:rsid w:val="0086199F"/>
    <w:rsid w:val="00863A96"/>
    <w:rsid w:val="00866C27"/>
    <w:rsid w:val="00872B4F"/>
    <w:rsid w:val="00872E34"/>
    <w:rsid w:val="00884A55"/>
    <w:rsid w:val="0088561D"/>
    <w:rsid w:val="00890293"/>
    <w:rsid w:val="00894876"/>
    <w:rsid w:val="008957B0"/>
    <w:rsid w:val="008970FC"/>
    <w:rsid w:val="008A1FDD"/>
    <w:rsid w:val="008A4C17"/>
    <w:rsid w:val="008B06A4"/>
    <w:rsid w:val="008B11D1"/>
    <w:rsid w:val="008B2550"/>
    <w:rsid w:val="008B2717"/>
    <w:rsid w:val="008B7E75"/>
    <w:rsid w:val="008C2FAF"/>
    <w:rsid w:val="008D6572"/>
    <w:rsid w:val="008D7AB7"/>
    <w:rsid w:val="008E1F36"/>
    <w:rsid w:val="008F1B08"/>
    <w:rsid w:val="008F6A95"/>
    <w:rsid w:val="009010C0"/>
    <w:rsid w:val="00901DB5"/>
    <w:rsid w:val="00901F17"/>
    <w:rsid w:val="00902FC3"/>
    <w:rsid w:val="00905409"/>
    <w:rsid w:val="009122EC"/>
    <w:rsid w:val="0091264D"/>
    <w:rsid w:val="00915571"/>
    <w:rsid w:val="009169F2"/>
    <w:rsid w:val="0092029A"/>
    <w:rsid w:val="00927CC1"/>
    <w:rsid w:val="00932227"/>
    <w:rsid w:val="0093277F"/>
    <w:rsid w:val="0094079C"/>
    <w:rsid w:val="00942796"/>
    <w:rsid w:val="0094340E"/>
    <w:rsid w:val="009445D5"/>
    <w:rsid w:val="00944814"/>
    <w:rsid w:val="00944CE3"/>
    <w:rsid w:val="009461F6"/>
    <w:rsid w:val="0094625F"/>
    <w:rsid w:val="0095049B"/>
    <w:rsid w:val="00951B93"/>
    <w:rsid w:val="0095419D"/>
    <w:rsid w:val="00955F6D"/>
    <w:rsid w:val="009614D6"/>
    <w:rsid w:val="00964E64"/>
    <w:rsid w:val="00965B99"/>
    <w:rsid w:val="00966B47"/>
    <w:rsid w:val="009715D8"/>
    <w:rsid w:val="009723F9"/>
    <w:rsid w:val="00972A96"/>
    <w:rsid w:val="00976B12"/>
    <w:rsid w:val="00977523"/>
    <w:rsid w:val="00977A4D"/>
    <w:rsid w:val="00980D7B"/>
    <w:rsid w:val="00981892"/>
    <w:rsid w:val="00985563"/>
    <w:rsid w:val="00985836"/>
    <w:rsid w:val="00985E7F"/>
    <w:rsid w:val="0099006F"/>
    <w:rsid w:val="00990DEB"/>
    <w:rsid w:val="00996112"/>
    <w:rsid w:val="009974D6"/>
    <w:rsid w:val="009A51A9"/>
    <w:rsid w:val="009A704E"/>
    <w:rsid w:val="009B16D2"/>
    <w:rsid w:val="009B289B"/>
    <w:rsid w:val="009B382F"/>
    <w:rsid w:val="009B3C70"/>
    <w:rsid w:val="009B5893"/>
    <w:rsid w:val="009B5B8C"/>
    <w:rsid w:val="009C0593"/>
    <w:rsid w:val="009C1361"/>
    <w:rsid w:val="009C26FC"/>
    <w:rsid w:val="009C5F46"/>
    <w:rsid w:val="009C6926"/>
    <w:rsid w:val="009D0D03"/>
    <w:rsid w:val="009D2A72"/>
    <w:rsid w:val="009D4A9A"/>
    <w:rsid w:val="009D5D24"/>
    <w:rsid w:val="009D6C67"/>
    <w:rsid w:val="009E138C"/>
    <w:rsid w:val="009E3F9B"/>
    <w:rsid w:val="009E777B"/>
    <w:rsid w:val="009F135C"/>
    <w:rsid w:val="009F3B9A"/>
    <w:rsid w:val="009F3D25"/>
    <w:rsid w:val="009F546E"/>
    <w:rsid w:val="009F58C1"/>
    <w:rsid w:val="009F70F5"/>
    <w:rsid w:val="00A03E45"/>
    <w:rsid w:val="00A070C9"/>
    <w:rsid w:val="00A0737E"/>
    <w:rsid w:val="00A10D25"/>
    <w:rsid w:val="00A1241F"/>
    <w:rsid w:val="00A1662F"/>
    <w:rsid w:val="00A20FA4"/>
    <w:rsid w:val="00A23791"/>
    <w:rsid w:val="00A26DDB"/>
    <w:rsid w:val="00A27F62"/>
    <w:rsid w:val="00A34649"/>
    <w:rsid w:val="00A34C95"/>
    <w:rsid w:val="00A34FD7"/>
    <w:rsid w:val="00A35E99"/>
    <w:rsid w:val="00A41C80"/>
    <w:rsid w:val="00A43BE0"/>
    <w:rsid w:val="00A45419"/>
    <w:rsid w:val="00A46C65"/>
    <w:rsid w:val="00A5039E"/>
    <w:rsid w:val="00A51622"/>
    <w:rsid w:val="00A54D78"/>
    <w:rsid w:val="00A55F8C"/>
    <w:rsid w:val="00A62C13"/>
    <w:rsid w:val="00A64DBC"/>
    <w:rsid w:val="00A713D2"/>
    <w:rsid w:val="00A726E9"/>
    <w:rsid w:val="00A77BEA"/>
    <w:rsid w:val="00A847D3"/>
    <w:rsid w:val="00A95FFF"/>
    <w:rsid w:val="00A9787B"/>
    <w:rsid w:val="00AA0C27"/>
    <w:rsid w:val="00AA2512"/>
    <w:rsid w:val="00AA4CDC"/>
    <w:rsid w:val="00AA4DDA"/>
    <w:rsid w:val="00AA7982"/>
    <w:rsid w:val="00AB1E15"/>
    <w:rsid w:val="00AB501F"/>
    <w:rsid w:val="00AC2253"/>
    <w:rsid w:val="00AD03B8"/>
    <w:rsid w:val="00AD1095"/>
    <w:rsid w:val="00AD3EA9"/>
    <w:rsid w:val="00AD7361"/>
    <w:rsid w:val="00AE068A"/>
    <w:rsid w:val="00AE126C"/>
    <w:rsid w:val="00AE3F56"/>
    <w:rsid w:val="00AE4771"/>
    <w:rsid w:val="00AE6632"/>
    <w:rsid w:val="00AF1101"/>
    <w:rsid w:val="00AF5C18"/>
    <w:rsid w:val="00AF69AB"/>
    <w:rsid w:val="00B00109"/>
    <w:rsid w:val="00B011B2"/>
    <w:rsid w:val="00B07596"/>
    <w:rsid w:val="00B158E6"/>
    <w:rsid w:val="00B2002B"/>
    <w:rsid w:val="00B21152"/>
    <w:rsid w:val="00B25AF9"/>
    <w:rsid w:val="00B311F3"/>
    <w:rsid w:val="00B31C13"/>
    <w:rsid w:val="00B3531B"/>
    <w:rsid w:val="00B369EE"/>
    <w:rsid w:val="00B41ADB"/>
    <w:rsid w:val="00B42194"/>
    <w:rsid w:val="00B435F9"/>
    <w:rsid w:val="00B44BE9"/>
    <w:rsid w:val="00B53362"/>
    <w:rsid w:val="00B55A6B"/>
    <w:rsid w:val="00B60C2A"/>
    <w:rsid w:val="00B622B6"/>
    <w:rsid w:val="00B65DED"/>
    <w:rsid w:val="00B705FF"/>
    <w:rsid w:val="00B70FAE"/>
    <w:rsid w:val="00B718B1"/>
    <w:rsid w:val="00B81480"/>
    <w:rsid w:val="00B87CCB"/>
    <w:rsid w:val="00B915DB"/>
    <w:rsid w:val="00B91CEF"/>
    <w:rsid w:val="00B9237F"/>
    <w:rsid w:val="00B938A2"/>
    <w:rsid w:val="00B94547"/>
    <w:rsid w:val="00B95408"/>
    <w:rsid w:val="00B962E3"/>
    <w:rsid w:val="00B96F25"/>
    <w:rsid w:val="00B97F74"/>
    <w:rsid w:val="00BA0264"/>
    <w:rsid w:val="00BA3E70"/>
    <w:rsid w:val="00BA66A4"/>
    <w:rsid w:val="00BB2D3D"/>
    <w:rsid w:val="00BB793C"/>
    <w:rsid w:val="00BC3C6D"/>
    <w:rsid w:val="00BD3D2A"/>
    <w:rsid w:val="00BE776A"/>
    <w:rsid w:val="00BF3CEA"/>
    <w:rsid w:val="00BF59CB"/>
    <w:rsid w:val="00BF7587"/>
    <w:rsid w:val="00C035C8"/>
    <w:rsid w:val="00C07C24"/>
    <w:rsid w:val="00C1703A"/>
    <w:rsid w:val="00C17F12"/>
    <w:rsid w:val="00C22A82"/>
    <w:rsid w:val="00C22EFE"/>
    <w:rsid w:val="00C23B01"/>
    <w:rsid w:val="00C26699"/>
    <w:rsid w:val="00C26C4C"/>
    <w:rsid w:val="00C2773A"/>
    <w:rsid w:val="00C301A6"/>
    <w:rsid w:val="00C30D88"/>
    <w:rsid w:val="00C31FC6"/>
    <w:rsid w:val="00C35F29"/>
    <w:rsid w:val="00C35FB9"/>
    <w:rsid w:val="00C427F7"/>
    <w:rsid w:val="00C44C65"/>
    <w:rsid w:val="00C44DAA"/>
    <w:rsid w:val="00C4580D"/>
    <w:rsid w:val="00C45BD0"/>
    <w:rsid w:val="00C4630C"/>
    <w:rsid w:val="00C51175"/>
    <w:rsid w:val="00C53EED"/>
    <w:rsid w:val="00C61D44"/>
    <w:rsid w:val="00C64B64"/>
    <w:rsid w:val="00C65EBA"/>
    <w:rsid w:val="00C65FC3"/>
    <w:rsid w:val="00C67A5A"/>
    <w:rsid w:val="00C727BF"/>
    <w:rsid w:val="00C743F6"/>
    <w:rsid w:val="00C7667E"/>
    <w:rsid w:val="00C82C20"/>
    <w:rsid w:val="00C91B1E"/>
    <w:rsid w:val="00C91B76"/>
    <w:rsid w:val="00C9438D"/>
    <w:rsid w:val="00C95D76"/>
    <w:rsid w:val="00CA1E70"/>
    <w:rsid w:val="00CA45B0"/>
    <w:rsid w:val="00CA4F9A"/>
    <w:rsid w:val="00CA7C11"/>
    <w:rsid w:val="00CB283E"/>
    <w:rsid w:val="00CB3D56"/>
    <w:rsid w:val="00CB3EC4"/>
    <w:rsid w:val="00CB5AD1"/>
    <w:rsid w:val="00CC0E3A"/>
    <w:rsid w:val="00CC2088"/>
    <w:rsid w:val="00CC3379"/>
    <w:rsid w:val="00CC576B"/>
    <w:rsid w:val="00CD4697"/>
    <w:rsid w:val="00CE2F54"/>
    <w:rsid w:val="00CF0F77"/>
    <w:rsid w:val="00CF231B"/>
    <w:rsid w:val="00CF306E"/>
    <w:rsid w:val="00CF36B0"/>
    <w:rsid w:val="00CF4ED5"/>
    <w:rsid w:val="00CF50FC"/>
    <w:rsid w:val="00D03770"/>
    <w:rsid w:val="00D04B8B"/>
    <w:rsid w:val="00D1042A"/>
    <w:rsid w:val="00D13B66"/>
    <w:rsid w:val="00D142BB"/>
    <w:rsid w:val="00D21202"/>
    <w:rsid w:val="00D216A5"/>
    <w:rsid w:val="00D223CC"/>
    <w:rsid w:val="00D26991"/>
    <w:rsid w:val="00D33E67"/>
    <w:rsid w:val="00D40B16"/>
    <w:rsid w:val="00D45398"/>
    <w:rsid w:val="00D47FA0"/>
    <w:rsid w:val="00D5642F"/>
    <w:rsid w:val="00D57182"/>
    <w:rsid w:val="00D712EB"/>
    <w:rsid w:val="00D723BD"/>
    <w:rsid w:val="00D72B91"/>
    <w:rsid w:val="00D774E9"/>
    <w:rsid w:val="00D81F49"/>
    <w:rsid w:val="00D838B4"/>
    <w:rsid w:val="00D878E2"/>
    <w:rsid w:val="00DA0260"/>
    <w:rsid w:val="00DA031C"/>
    <w:rsid w:val="00DA1B0B"/>
    <w:rsid w:val="00DA54E3"/>
    <w:rsid w:val="00DB3E89"/>
    <w:rsid w:val="00DB47A5"/>
    <w:rsid w:val="00DB6453"/>
    <w:rsid w:val="00DC0833"/>
    <w:rsid w:val="00DC242D"/>
    <w:rsid w:val="00DC76F6"/>
    <w:rsid w:val="00DD15D2"/>
    <w:rsid w:val="00DD3672"/>
    <w:rsid w:val="00DD5D4D"/>
    <w:rsid w:val="00DE0585"/>
    <w:rsid w:val="00DF19D7"/>
    <w:rsid w:val="00DF3DAF"/>
    <w:rsid w:val="00DF5546"/>
    <w:rsid w:val="00E006D3"/>
    <w:rsid w:val="00E023D1"/>
    <w:rsid w:val="00E06641"/>
    <w:rsid w:val="00E079E5"/>
    <w:rsid w:val="00E12A08"/>
    <w:rsid w:val="00E16C0D"/>
    <w:rsid w:val="00E211F0"/>
    <w:rsid w:val="00E22103"/>
    <w:rsid w:val="00E23FF7"/>
    <w:rsid w:val="00E24C0F"/>
    <w:rsid w:val="00E250B9"/>
    <w:rsid w:val="00E27D91"/>
    <w:rsid w:val="00E33121"/>
    <w:rsid w:val="00E3461C"/>
    <w:rsid w:val="00E37A83"/>
    <w:rsid w:val="00E40808"/>
    <w:rsid w:val="00E4302E"/>
    <w:rsid w:val="00E47CBB"/>
    <w:rsid w:val="00E511A9"/>
    <w:rsid w:val="00E54C78"/>
    <w:rsid w:val="00E54C97"/>
    <w:rsid w:val="00E56CE5"/>
    <w:rsid w:val="00E61D41"/>
    <w:rsid w:val="00E66B76"/>
    <w:rsid w:val="00E751F4"/>
    <w:rsid w:val="00E766CE"/>
    <w:rsid w:val="00E85D73"/>
    <w:rsid w:val="00E90851"/>
    <w:rsid w:val="00E92E81"/>
    <w:rsid w:val="00E971D6"/>
    <w:rsid w:val="00EA2903"/>
    <w:rsid w:val="00EA487F"/>
    <w:rsid w:val="00EB3A54"/>
    <w:rsid w:val="00EB43F9"/>
    <w:rsid w:val="00EB4FE1"/>
    <w:rsid w:val="00EC12DE"/>
    <w:rsid w:val="00EC3B4B"/>
    <w:rsid w:val="00EC53D8"/>
    <w:rsid w:val="00EC697E"/>
    <w:rsid w:val="00ED1641"/>
    <w:rsid w:val="00EE0602"/>
    <w:rsid w:val="00EE309A"/>
    <w:rsid w:val="00EE3B82"/>
    <w:rsid w:val="00EE5A16"/>
    <w:rsid w:val="00EE66C1"/>
    <w:rsid w:val="00EE7385"/>
    <w:rsid w:val="00EF3E6C"/>
    <w:rsid w:val="00EF5270"/>
    <w:rsid w:val="00EF7118"/>
    <w:rsid w:val="00EF757B"/>
    <w:rsid w:val="00F01628"/>
    <w:rsid w:val="00F071FD"/>
    <w:rsid w:val="00F12026"/>
    <w:rsid w:val="00F1209A"/>
    <w:rsid w:val="00F164E3"/>
    <w:rsid w:val="00F2298E"/>
    <w:rsid w:val="00F267FA"/>
    <w:rsid w:val="00F30C48"/>
    <w:rsid w:val="00F33898"/>
    <w:rsid w:val="00F43237"/>
    <w:rsid w:val="00F43BD2"/>
    <w:rsid w:val="00F44F08"/>
    <w:rsid w:val="00F5383F"/>
    <w:rsid w:val="00F55E30"/>
    <w:rsid w:val="00F65269"/>
    <w:rsid w:val="00F71DFE"/>
    <w:rsid w:val="00F7201C"/>
    <w:rsid w:val="00F73F27"/>
    <w:rsid w:val="00F763D4"/>
    <w:rsid w:val="00F86FD9"/>
    <w:rsid w:val="00F92F30"/>
    <w:rsid w:val="00F94F12"/>
    <w:rsid w:val="00F95134"/>
    <w:rsid w:val="00F95785"/>
    <w:rsid w:val="00FA01A8"/>
    <w:rsid w:val="00FA0A47"/>
    <w:rsid w:val="00FA0D4A"/>
    <w:rsid w:val="00FA17F2"/>
    <w:rsid w:val="00FA64A0"/>
    <w:rsid w:val="00FB60CA"/>
    <w:rsid w:val="00FB6418"/>
    <w:rsid w:val="00FC448A"/>
    <w:rsid w:val="00FC4C24"/>
    <w:rsid w:val="00FD0C4A"/>
    <w:rsid w:val="00FD16CB"/>
    <w:rsid w:val="00FD1EDD"/>
    <w:rsid w:val="00FD2D6F"/>
    <w:rsid w:val="00FD2FDF"/>
    <w:rsid w:val="00FD6055"/>
    <w:rsid w:val="00FE0F73"/>
    <w:rsid w:val="00FE554E"/>
    <w:rsid w:val="00FE7A7C"/>
    <w:rsid w:val="00FF2461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456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F30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7456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3857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807456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807456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807456"/>
    <w:rPr>
      <w:b/>
      <w:i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7456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807456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07456"/>
    <w:rPr>
      <w:rFonts w:ascii="Times New Roman" w:hAnsi="Times New Roman" w:cs="Times New Roman"/>
      <w:b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0745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A2903"/>
    <w:rPr>
      <w:rFonts w:cs="Times New Roman"/>
      <w:color w:val="0000FF"/>
      <w:u w:val="single"/>
    </w:rPr>
  </w:style>
  <w:style w:type="character" w:customStyle="1" w:styleId="textglava">
    <w:name w:val="text_glava"/>
    <w:basedOn w:val="DefaultParagraphFont"/>
    <w:uiPriority w:val="99"/>
    <w:rsid w:val="00EA2903"/>
    <w:rPr>
      <w:rFonts w:cs="Times New Roman"/>
    </w:rPr>
  </w:style>
  <w:style w:type="paragraph" w:styleId="NormalWeb">
    <w:name w:val="Normal (Web)"/>
    <w:basedOn w:val="Normal"/>
    <w:uiPriority w:val="99"/>
    <w:rsid w:val="006016D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6016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7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6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9646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9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347</TotalTime>
  <Pages>1</Pages>
  <Words>421</Words>
  <Characters>2401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88</cp:revision>
  <cp:lastPrinted>2020-02-05T18:05:00Z</cp:lastPrinted>
  <dcterms:created xsi:type="dcterms:W3CDTF">2016-09-09T09:04:00Z</dcterms:created>
  <dcterms:modified xsi:type="dcterms:W3CDTF">2023-02-15T13:41:00Z</dcterms:modified>
</cp:coreProperties>
</file>