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54"/>
        <w:tblW w:w="1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864"/>
      </w:tblGrid>
      <w:tr w:rsidR="00B53AA2" w:rsidRPr="00C51175" w:rsidTr="00AE7BB4">
        <w:trPr>
          <w:trHeight w:val="702"/>
        </w:trPr>
        <w:tc>
          <w:tcPr>
            <w:tcW w:w="1244" w:type="dxa"/>
          </w:tcPr>
          <w:p w:rsidR="00B53AA2" w:rsidRDefault="00B53AA2">
            <w:r w:rsidRPr="007404C7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8.25pt;height:26.25pt;visibility:visible">
                  <v:imagedata r:id="rId4" o:title=""/>
                </v:shape>
              </w:pict>
            </w:r>
          </w:p>
        </w:tc>
        <w:tc>
          <w:tcPr>
            <w:tcW w:w="9864" w:type="dxa"/>
          </w:tcPr>
          <w:p w:rsidR="00B53AA2" w:rsidRDefault="00B53AA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B53AA2" w:rsidRDefault="00B53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B53AA2" w:rsidRDefault="00B53AA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B53AA2" w:rsidRDefault="00B53AA2" w:rsidP="0039732E"/>
    <w:p w:rsidR="00B53AA2" w:rsidRDefault="00B53AA2" w:rsidP="00212133">
      <w:pPr>
        <w:jc w:val="center"/>
      </w:pPr>
    </w:p>
    <w:p w:rsidR="00B53AA2" w:rsidRDefault="00B53AA2" w:rsidP="00AE7BB4">
      <w:pPr>
        <w:ind w:left="-440" w:right="-211"/>
        <w:jc w:val="center"/>
        <w:rPr>
          <w:rFonts w:ascii="Georgia" w:hAnsi="Georgia"/>
          <w:b/>
          <w:i/>
          <w:iCs/>
          <w:sz w:val="28"/>
          <w:szCs w:val="28"/>
        </w:rPr>
      </w:pPr>
      <w:r w:rsidRPr="00AE7BB4">
        <w:rPr>
          <w:rFonts w:ascii="Georgia" w:hAnsi="Georgia"/>
          <w:b/>
          <w:i/>
          <w:color w:val="CC0000"/>
          <w:sz w:val="32"/>
          <w:szCs w:val="32"/>
        </w:rPr>
        <w:t xml:space="preserve">                     </w:t>
      </w:r>
      <w:r w:rsidRPr="00AE7BB4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ЛЕРМОНТОВО,    </w:t>
      </w:r>
      <w:r w:rsidRPr="00AE7BB4">
        <w:rPr>
          <w:rFonts w:ascii="Georgia" w:hAnsi="Georgia"/>
          <w:b/>
          <w:i/>
          <w:color w:val="CC0000"/>
          <w:sz w:val="40"/>
          <w:szCs w:val="40"/>
          <w:u w:val="single"/>
        </w:rPr>
        <w:t>«ВСТРЕЧА»</w:t>
      </w:r>
      <w:r>
        <w:rPr>
          <w:rFonts w:ascii="Georgia" w:hAnsi="Georgia"/>
          <w:b/>
          <w:i/>
          <w:color w:val="FF0000"/>
          <w:sz w:val="40"/>
          <w:szCs w:val="40"/>
          <w:u w:val="single"/>
        </w:rPr>
        <w:t xml:space="preserve"> </w:t>
      </w:r>
      <w:r w:rsidRPr="000456E6">
        <w:rPr>
          <w:rFonts w:ascii="Georgia" w:hAnsi="Georgia"/>
          <w:b/>
          <w:i/>
          <w:color w:val="FF0000"/>
          <w:sz w:val="40"/>
          <w:szCs w:val="40"/>
        </w:rPr>
        <w:t xml:space="preserve">  </w:t>
      </w:r>
      <w:r>
        <w:rPr>
          <w:rFonts w:ascii="Georgia" w:hAnsi="Georgia"/>
          <w:b/>
          <w:i/>
          <w:color w:val="FF0000"/>
          <w:sz w:val="40"/>
          <w:szCs w:val="40"/>
        </w:rPr>
        <w:t xml:space="preserve">           </w:t>
      </w:r>
      <w:r w:rsidRPr="000456E6">
        <w:rPr>
          <w:rFonts w:ascii="Georgia" w:hAnsi="Georgia"/>
          <w:b/>
          <w:i/>
          <w:color w:val="FF0000"/>
          <w:sz w:val="40"/>
          <w:szCs w:val="40"/>
        </w:rPr>
        <w:t xml:space="preserve">  </w:t>
      </w:r>
      <w:r w:rsidRPr="00AE7BB4">
        <w:rPr>
          <w:rFonts w:ascii="Georgia" w:hAnsi="Georgia"/>
          <w:b/>
          <w:i/>
          <w:iCs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iCs/>
          <w:color w:val="0000FF"/>
          <w:sz w:val="28"/>
          <w:szCs w:val="28"/>
        </w:rPr>
        <w:t>2</w:t>
      </w:r>
    </w:p>
    <w:p w:rsidR="00B53AA2" w:rsidRPr="00F82B8B" w:rsidRDefault="00B53AA2" w:rsidP="00AE7BB4">
      <w:pPr>
        <w:ind w:left="-440" w:right="-211"/>
        <w:jc w:val="center"/>
        <w:rPr>
          <w:rFonts w:ascii="Georgia" w:hAnsi="Georgia"/>
          <w:b/>
          <w:i/>
          <w:iCs/>
          <w:sz w:val="28"/>
          <w:szCs w:val="28"/>
        </w:rPr>
      </w:pPr>
      <w:r>
        <w:rPr>
          <w:rFonts w:ascii="Georgia" w:hAnsi="Georgia"/>
          <w:b/>
          <w:i/>
          <w:color w:val="FF0000"/>
          <w:sz w:val="28"/>
          <w:szCs w:val="28"/>
        </w:rPr>
        <w:t xml:space="preserve">                                                                                                </w:t>
      </w:r>
    </w:p>
    <w:p w:rsidR="00B53AA2" w:rsidRPr="00AE7BB4" w:rsidRDefault="00B53AA2" w:rsidP="00F70A4A">
      <w:pPr>
        <w:jc w:val="both"/>
        <w:rPr>
          <w:rFonts w:ascii="Georgia" w:hAnsi="Georgia"/>
          <w:sz w:val="22"/>
          <w:szCs w:val="22"/>
        </w:rPr>
      </w:pPr>
      <w:r>
        <w:rPr>
          <w:noProof/>
        </w:rPr>
        <w:pict>
          <v:shape id="_x0000_s1026" type="#_x0000_t75" style="position:absolute;left:0;text-align:left;margin-left:22pt;margin-top:5.35pt;width:220.75pt;height:164.35pt;z-index:-251658240" wrapcoords="-73 0 -73 21501 21600 21501 21600 0 -73 0">
            <v:imagedata r:id="rId6" o:title=""/>
            <w10:wrap type="tight"/>
          </v:shape>
        </w:pict>
      </w:r>
      <w:r>
        <w:rPr>
          <w:rFonts w:ascii="Georgia" w:hAnsi="Georgia"/>
          <w:sz w:val="20"/>
          <w:szCs w:val="20"/>
        </w:rPr>
        <w:t xml:space="preserve"> </w:t>
      </w:r>
      <w:r w:rsidRPr="0058569C">
        <w:rPr>
          <w:rFonts w:ascii="Georgia" w:hAnsi="Georgia"/>
          <w:sz w:val="20"/>
          <w:szCs w:val="20"/>
        </w:rPr>
        <w:t xml:space="preserve"> </w:t>
      </w:r>
      <w:r w:rsidRPr="00AE7BB4">
        <w:rPr>
          <w:rFonts w:ascii="Georgia" w:hAnsi="Georgia"/>
          <w:sz w:val="22"/>
          <w:szCs w:val="22"/>
        </w:rPr>
        <w:t xml:space="preserve">Гостевой дом </w:t>
      </w:r>
      <w:r w:rsidRPr="00AE7BB4">
        <w:rPr>
          <w:rFonts w:ascii="Georgia" w:hAnsi="Georgia"/>
          <w:b/>
          <w:sz w:val="22"/>
          <w:szCs w:val="22"/>
        </w:rPr>
        <w:t xml:space="preserve">«Встреча» </w:t>
      </w:r>
      <w:r w:rsidRPr="00AE7BB4">
        <w:rPr>
          <w:rFonts w:ascii="Georgia" w:hAnsi="Georgia"/>
          <w:sz w:val="22"/>
          <w:szCs w:val="22"/>
        </w:rPr>
        <w:t xml:space="preserve">расположен в тихом центре     курортного    посёлка Лермонтово, Туапсинского района, в  минутах ходьбы от аквапарка. Сам поселок небольшой и компактный, но уже многие годы здесь отдыхают тысячи людей. Лермонтово примечателен своим пляжем, называется он «Золотой берег». В Лермонтово много магазинов, вещевые и продуктовые рынки, дискобары, клубы, кафе, летний кинотеатр, почта, отделение Сбербанка России. Просторная территория гостевого дома </w:t>
      </w:r>
      <w:r w:rsidRPr="00AE7BB4">
        <w:rPr>
          <w:rFonts w:ascii="Georgia" w:hAnsi="Georgia"/>
          <w:b/>
          <w:sz w:val="22"/>
          <w:szCs w:val="22"/>
        </w:rPr>
        <w:t>«Встреча»</w:t>
      </w:r>
      <w:r w:rsidRPr="00AE7BB4">
        <w:rPr>
          <w:rFonts w:ascii="Georgia" w:hAnsi="Georgia"/>
          <w:sz w:val="22"/>
          <w:szCs w:val="22"/>
        </w:rPr>
        <w:t xml:space="preserve"> с автостоянкой для транспорта, местом для отдыха, где есть мангал для приготовления шашлыка. На территории два корпуса. Организуются поездки на экскурсии прямо с гостевого дома.</w:t>
      </w:r>
    </w:p>
    <w:p w:rsidR="00B53AA2" w:rsidRPr="00AE7BB4" w:rsidRDefault="00B53AA2" w:rsidP="00F70A4A">
      <w:pPr>
        <w:pStyle w:val="Title"/>
        <w:spacing w:line="240" w:lineRule="atLeast"/>
        <w:ind w:left="330"/>
        <w:jc w:val="both"/>
        <w:rPr>
          <w:rFonts w:ascii="Georgia" w:hAnsi="Georgia"/>
          <w:sz w:val="22"/>
          <w:szCs w:val="22"/>
        </w:rPr>
      </w:pPr>
      <w:r w:rsidRPr="00AE7BB4">
        <w:rPr>
          <w:rFonts w:ascii="Georgia" w:hAnsi="Georgia"/>
          <w:sz w:val="22"/>
          <w:szCs w:val="22"/>
        </w:rPr>
        <w:t xml:space="preserve"> </w:t>
      </w:r>
      <w:r w:rsidRPr="008C7348">
        <w:rPr>
          <w:rFonts w:ascii="Georgia" w:hAnsi="Georgia" w:cs="Arial"/>
          <w:color w:val="0000CC"/>
          <w:sz w:val="22"/>
          <w:szCs w:val="22"/>
        </w:rPr>
        <w:t>Размещение:</w:t>
      </w:r>
      <w:r w:rsidRPr="008C7348">
        <w:rPr>
          <w:rFonts w:ascii="Georgia" w:hAnsi="Georgia" w:cs="Arial"/>
          <w:b w:val="0"/>
          <w:color w:val="000080"/>
          <w:sz w:val="22"/>
          <w:szCs w:val="22"/>
          <w:u w:val="none"/>
        </w:rPr>
        <w:t xml:space="preserve"> </w:t>
      </w:r>
      <w:r w:rsidRPr="00AE7BB4">
        <w:rPr>
          <w:rFonts w:ascii="Georgia" w:hAnsi="Georgia"/>
          <w:sz w:val="22"/>
          <w:szCs w:val="22"/>
          <w:u w:val="none"/>
        </w:rPr>
        <w:t>«Стандарт» 2-х</w:t>
      </w:r>
      <w:r>
        <w:rPr>
          <w:rFonts w:ascii="Georgia" w:hAnsi="Georgia"/>
          <w:sz w:val="22"/>
          <w:szCs w:val="22"/>
          <w:u w:val="none"/>
        </w:rPr>
        <w:t>, 3-х, 4-х</w:t>
      </w:r>
      <w:r w:rsidRPr="00AE7BB4">
        <w:rPr>
          <w:rFonts w:ascii="Georgia" w:hAnsi="Georgia"/>
          <w:sz w:val="22"/>
          <w:szCs w:val="22"/>
          <w:u w:val="none"/>
        </w:rPr>
        <w:t xml:space="preserve"> местные номера с удобствами </w:t>
      </w:r>
      <w:r w:rsidRPr="00AE7BB4">
        <w:rPr>
          <w:rFonts w:ascii="Georgia" w:hAnsi="Georgia"/>
          <w:b w:val="0"/>
          <w:sz w:val="22"/>
          <w:szCs w:val="22"/>
          <w:u w:val="none"/>
        </w:rPr>
        <w:t>(</w:t>
      </w:r>
      <w:r w:rsidRPr="00AE7BB4">
        <w:rPr>
          <w:rFonts w:ascii="Georgia" w:hAnsi="Georgia"/>
          <w:b w:val="0"/>
          <w:sz w:val="22"/>
          <w:szCs w:val="22"/>
          <w:u w:val="none"/>
          <w:lang w:val="en-US"/>
        </w:rPr>
        <w:t>WC</w:t>
      </w:r>
      <w:r w:rsidRPr="00AE7BB4">
        <w:rPr>
          <w:rFonts w:ascii="Georgia" w:hAnsi="Georgia"/>
          <w:b w:val="0"/>
          <w:sz w:val="22"/>
          <w:szCs w:val="22"/>
          <w:u w:val="none"/>
        </w:rPr>
        <w:t xml:space="preserve">, душ,  ТВ, холодильник, двуспальная  кровать, тумбочки, столик, шкаф, стул). </w:t>
      </w:r>
    </w:p>
    <w:p w:rsidR="00B53AA2" w:rsidRPr="00AE7BB4" w:rsidRDefault="00B53AA2" w:rsidP="00F70A4A">
      <w:pPr>
        <w:spacing w:line="240" w:lineRule="atLeast"/>
        <w:ind w:left="330"/>
        <w:jc w:val="both"/>
        <w:rPr>
          <w:rFonts w:ascii="Georgia" w:hAnsi="Georgia" w:cs="Arial"/>
          <w:b/>
          <w:color w:val="000000"/>
          <w:sz w:val="22"/>
          <w:szCs w:val="22"/>
          <w:u w:val="single"/>
        </w:rPr>
      </w:pPr>
      <w:r w:rsidRPr="00AE7BB4">
        <w:rPr>
          <w:rFonts w:ascii="Georgia" w:hAnsi="Georgia" w:cs="Arial"/>
          <w:b/>
          <w:color w:val="0000CC"/>
          <w:sz w:val="22"/>
          <w:szCs w:val="22"/>
          <w:u w:val="single"/>
        </w:rPr>
        <w:t>Пляж</w:t>
      </w:r>
      <w:r w:rsidRPr="00AE7BB4">
        <w:rPr>
          <w:rFonts w:ascii="Georgia" w:hAnsi="Georgia" w:cs="Arial"/>
          <w:color w:val="0000CC"/>
          <w:sz w:val="22"/>
          <w:szCs w:val="22"/>
          <w:u w:val="single"/>
        </w:rPr>
        <w:t>:</w:t>
      </w:r>
      <w:r w:rsidRPr="00AE7BB4">
        <w:rPr>
          <w:rFonts w:ascii="Georgia" w:hAnsi="Georgia" w:cs="Arial"/>
          <w:color w:val="000080"/>
          <w:sz w:val="22"/>
          <w:szCs w:val="22"/>
        </w:rPr>
        <w:t xml:space="preserve"> </w:t>
      </w:r>
      <w:r w:rsidRPr="00AE7BB4">
        <w:rPr>
          <w:rFonts w:ascii="Georgia" w:hAnsi="Georgia" w:cs="Arial"/>
          <w:b/>
          <w:sz w:val="22"/>
          <w:szCs w:val="22"/>
        </w:rPr>
        <w:t>7-10 мин</w:t>
      </w:r>
      <w:r w:rsidRPr="00AE7BB4">
        <w:rPr>
          <w:rFonts w:ascii="Georgia" w:hAnsi="Georgia" w:cs="Arial"/>
          <w:sz w:val="22"/>
          <w:szCs w:val="22"/>
        </w:rPr>
        <w:t xml:space="preserve"> -  песчаный.</w:t>
      </w:r>
    </w:p>
    <w:p w:rsidR="00B53AA2" w:rsidRPr="00AE7BB4" w:rsidRDefault="00B53AA2" w:rsidP="00F70A4A">
      <w:pPr>
        <w:tabs>
          <w:tab w:val="left" w:pos="3600"/>
          <w:tab w:val="left" w:pos="3780"/>
          <w:tab w:val="left" w:pos="3960"/>
        </w:tabs>
        <w:spacing w:line="240" w:lineRule="atLeast"/>
        <w:ind w:left="330"/>
        <w:jc w:val="both"/>
        <w:rPr>
          <w:rFonts w:ascii="Georgia" w:hAnsi="Georgia" w:cs="Arial"/>
          <w:color w:val="000000"/>
          <w:sz w:val="22"/>
          <w:szCs w:val="22"/>
        </w:rPr>
      </w:pPr>
      <w:r w:rsidRPr="00AE7BB4">
        <w:rPr>
          <w:rFonts w:ascii="Georgia" w:hAnsi="Georgia" w:cs="Arial"/>
          <w:b/>
          <w:color w:val="0000CC"/>
          <w:sz w:val="22"/>
          <w:szCs w:val="22"/>
          <w:u w:val="single"/>
        </w:rPr>
        <w:t>Питание:</w:t>
      </w:r>
      <w:r w:rsidRPr="00AE7BB4">
        <w:rPr>
          <w:rFonts w:ascii="Georgia" w:hAnsi="Georgia" w:cs="Arial"/>
          <w:b/>
          <w:color w:val="000080"/>
          <w:sz w:val="22"/>
          <w:szCs w:val="22"/>
        </w:rPr>
        <w:t xml:space="preserve"> </w:t>
      </w:r>
      <w:r w:rsidRPr="00AE7BB4">
        <w:rPr>
          <w:sz w:val="22"/>
          <w:szCs w:val="22"/>
        </w:rPr>
        <w:t>на 1 этаже есть просторная кухня-столовая.</w:t>
      </w:r>
    </w:p>
    <w:p w:rsidR="00B53AA2" w:rsidRPr="00AE7BB4" w:rsidRDefault="00B53AA2" w:rsidP="00F70A4A">
      <w:pPr>
        <w:tabs>
          <w:tab w:val="left" w:pos="3600"/>
          <w:tab w:val="left" w:pos="3780"/>
          <w:tab w:val="left" w:pos="3960"/>
        </w:tabs>
        <w:spacing w:line="240" w:lineRule="atLeast"/>
        <w:ind w:left="330"/>
        <w:jc w:val="both"/>
        <w:rPr>
          <w:rFonts w:ascii="Georgia" w:hAnsi="Georgia" w:cs="Arial"/>
          <w:color w:val="000000"/>
          <w:sz w:val="22"/>
          <w:szCs w:val="22"/>
        </w:rPr>
      </w:pPr>
      <w:r w:rsidRPr="00AE7BB4">
        <w:rPr>
          <w:rFonts w:ascii="Georgia" w:hAnsi="Georgia" w:cs="Arial"/>
          <w:b/>
          <w:color w:val="0000CC"/>
          <w:sz w:val="22"/>
          <w:szCs w:val="22"/>
          <w:u w:val="single"/>
        </w:rPr>
        <w:t>Дети:</w:t>
      </w:r>
      <w:r w:rsidRPr="00AE7BB4">
        <w:rPr>
          <w:rFonts w:ascii="Georgia" w:hAnsi="Georgia" w:cs="Arial"/>
          <w:b/>
          <w:color w:val="0000FF"/>
          <w:sz w:val="22"/>
          <w:szCs w:val="22"/>
        </w:rPr>
        <w:t xml:space="preserve"> </w:t>
      </w:r>
      <w:r w:rsidRPr="00AE7BB4">
        <w:rPr>
          <w:rFonts w:ascii="Georgia" w:hAnsi="Georgia" w:cs="Arial"/>
          <w:b/>
          <w:color w:val="000000"/>
          <w:sz w:val="22"/>
          <w:szCs w:val="22"/>
        </w:rPr>
        <w:t xml:space="preserve">до 5 лет </w:t>
      </w:r>
      <w:r w:rsidRPr="00AE7BB4">
        <w:rPr>
          <w:rFonts w:ascii="Georgia" w:hAnsi="Georgia" w:cs="Arial"/>
          <w:color w:val="000000"/>
          <w:sz w:val="22"/>
          <w:szCs w:val="22"/>
        </w:rPr>
        <w:t>на одном месте с родителями  -</w:t>
      </w:r>
      <w:r w:rsidRPr="00AE7BB4">
        <w:rPr>
          <w:rFonts w:ascii="Georgia" w:hAnsi="Georgia" w:cs="Arial"/>
          <w:b/>
          <w:color w:val="000000"/>
          <w:sz w:val="22"/>
          <w:szCs w:val="22"/>
        </w:rPr>
        <w:t>6</w:t>
      </w:r>
      <w:r>
        <w:rPr>
          <w:rFonts w:ascii="Georgia" w:hAnsi="Georgia" w:cs="Arial"/>
          <w:b/>
          <w:color w:val="000000"/>
          <w:sz w:val="22"/>
          <w:szCs w:val="22"/>
        </w:rPr>
        <w:t>6</w:t>
      </w:r>
      <w:r w:rsidRPr="00AE7BB4">
        <w:rPr>
          <w:rFonts w:ascii="Georgia" w:hAnsi="Georgia" w:cs="Arial"/>
          <w:b/>
          <w:color w:val="000000"/>
          <w:sz w:val="22"/>
          <w:szCs w:val="22"/>
        </w:rPr>
        <w:t>50 руб</w:t>
      </w:r>
      <w:r w:rsidRPr="00AE7BB4">
        <w:rPr>
          <w:rFonts w:ascii="Georgia" w:hAnsi="Georgia" w:cs="Arial"/>
          <w:color w:val="000000"/>
          <w:sz w:val="22"/>
          <w:szCs w:val="22"/>
        </w:rPr>
        <w:t>.</w:t>
      </w:r>
      <w:r w:rsidRPr="00AE7BB4">
        <w:rPr>
          <w:rFonts w:ascii="Georgia" w:hAnsi="Georgia" w:cs="Arial"/>
          <w:b/>
          <w:color w:val="000000"/>
          <w:sz w:val="22"/>
          <w:szCs w:val="22"/>
        </w:rPr>
        <w:t xml:space="preserve">, </w:t>
      </w:r>
      <w:r w:rsidRPr="00AE7BB4">
        <w:rPr>
          <w:rFonts w:ascii="Georgia" w:hAnsi="Georgia" w:cs="Arial"/>
          <w:b/>
          <w:color w:val="0000FF"/>
          <w:sz w:val="22"/>
          <w:szCs w:val="22"/>
        </w:rPr>
        <w:t xml:space="preserve"> </w:t>
      </w:r>
      <w:r w:rsidRPr="00AE7BB4">
        <w:rPr>
          <w:rFonts w:ascii="Georgia" w:hAnsi="Georgia"/>
          <w:b/>
          <w:sz w:val="22"/>
          <w:szCs w:val="22"/>
        </w:rPr>
        <w:t>до 12 лет</w:t>
      </w:r>
      <w:r w:rsidRPr="00AE7BB4">
        <w:rPr>
          <w:rFonts w:ascii="Georgia" w:hAnsi="Georgia"/>
          <w:sz w:val="22"/>
          <w:szCs w:val="22"/>
        </w:rPr>
        <w:t xml:space="preserve"> скидка на проезд – </w:t>
      </w:r>
      <w:r w:rsidRPr="00AE7BB4">
        <w:rPr>
          <w:rFonts w:ascii="Georgia" w:hAnsi="Georgia"/>
          <w:b/>
          <w:sz w:val="22"/>
          <w:szCs w:val="22"/>
        </w:rPr>
        <w:t>200 руб.</w:t>
      </w:r>
    </w:p>
    <w:p w:rsidR="00B53AA2" w:rsidRPr="007B261F" w:rsidRDefault="00B53AA2" w:rsidP="00F70A4A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 w:cs="Arial"/>
          <w:color w:val="000000"/>
          <w:sz w:val="20"/>
          <w:szCs w:val="20"/>
        </w:rPr>
      </w:pPr>
    </w:p>
    <w:p w:rsidR="00B53AA2" w:rsidRDefault="00B53AA2" w:rsidP="000432C0">
      <w:pPr>
        <w:pStyle w:val="Heading1"/>
        <w:rPr>
          <w:color w:val="0000FF"/>
          <w:sz w:val="28"/>
          <w:szCs w:val="28"/>
        </w:rPr>
      </w:pPr>
      <w:r w:rsidRPr="000432C0">
        <w:rPr>
          <w:color w:val="0000FF"/>
          <w:sz w:val="28"/>
          <w:szCs w:val="28"/>
        </w:rPr>
        <w:t>Стоимость тура на 1 человека (7 ночей)</w:t>
      </w:r>
    </w:p>
    <w:p w:rsidR="00B53AA2" w:rsidRPr="00F162DC" w:rsidRDefault="00B53AA2" w:rsidP="00F162DC"/>
    <w:tbl>
      <w:tblPr>
        <w:tblW w:w="6224" w:type="dxa"/>
        <w:jc w:val="center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9"/>
        <w:gridCol w:w="1454"/>
        <w:gridCol w:w="1320"/>
        <w:gridCol w:w="1631"/>
      </w:tblGrid>
      <w:tr w:rsidR="00B53AA2" w:rsidRPr="007D5948" w:rsidTr="008B261D">
        <w:trPr>
          <w:cantSplit/>
          <w:trHeight w:val="601"/>
          <w:jc w:val="center"/>
        </w:trPr>
        <w:tc>
          <w:tcPr>
            <w:tcW w:w="1819" w:type="dxa"/>
            <w:vMerge w:val="restart"/>
            <w:tcBorders>
              <w:tl2br w:val="single" w:sz="4" w:space="0" w:color="auto"/>
            </w:tcBorders>
          </w:tcPr>
          <w:p w:rsidR="00B53AA2" w:rsidRPr="006E5F1F" w:rsidRDefault="00B53AA2" w:rsidP="007E750B">
            <w:pPr>
              <w:jc w:val="right"/>
              <w:rPr>
                <w:b/>
                <w:bCs/>
              </w:rPr>
            </w:pPr>
            <w:r w:rsidRPr="006E5F1F">
              <w:rPr>
                <w:b/>
                <w:bCs/>
              </w:rPr>
              <w:t>Размещение</w:t>
            </w:r>
          </w:p>
          <w:p w:rsidR="00B53AA2" w:rsidRPr="006E5F1F" w:rsidRDefault="00B53AA2" w:rsidP="007E750B">
            <w:pPr>
              <w:rPr>
                <w:b/>
                <w:bCs/>
              </w:rPr>
            </w:pPr>
          </w:p>
          <w:p w:rsidR="00B53AA2" w:rsidRPr="006E5F1F" w:rsidRDefault="00B53AA2" w:rsidP="007E750B">
            <w:pPr>
              <w:rPr>
                <w:b/>
                <w:bCs/>
              </w:rPr>
            </w:pPr>
          </w:p>
          <w:p w:rsidR="00B53AA2" w:rsidRPr="006E5F1F" w:rsidRDefault="00B53AA2" w:rsidP="007E750B">
            <w:pPr>
              <w:rPr>
                <w:b/>
                <w:bCs/>
              </w:rPr>
            </w:pPr>
          </w:p>
          <w:p w:rsidR="00B53AA2" w:rsidRPr="007D5948" w:rsidRDefault="00B53AA2" w:rsidP="007E750B">
            <w:r w:rsidRPr="006E5F1F">
              <w:rPr>
                <w:b/>
                <w:bCs/>
              </w:rPr>
              <w:t>Заезды</w:t>
            </w:r>
          </w:p>
        </w:tc>
        <w:tc>
          <w:tcPr>
            <w:tcW w:w="4405" w:type="dxa"/>
            <w:gridSpan w:val="3"/>
            <w:vAlign w:val="center"/>
          </w:tcPr>
          <w:p w:rsidR="00B53AA2" w:rsidRPr="00AE7BB4" w:rsidRDefault="00B53AA2" w:rsidP="00C85CDB">
            <w:pPr>
              <w:jc w:val="center"/>
              <w:rPr>
                <w:b/>
              </w:rPr>
            </w:pPr>
            <w:r w:rsidRPr="00AE7BB4">
              <w:rPr>
                <w:b/>
              </w:rPr>
              <w:t>СТАНДАРТ</w:t>
            </w:r>
          </w:p>
          <w:p w:rsidR="00B53AA2" w:rsidRPr="00AE7BB4" w:rsidRDefault="00B53AA2" w:rsidP="0055080C">
            <w:pPr>
              <w:jc w:val="center"/>
              <w:rPr>
                <w:b/>
              </w:rPr>
            </w:pPr>
          </w:p>
        </w:tc>
      </w:tr>
      <w:tr w:rsidR="00B53AA2" w:rsidRPr="007D5948" w:rsidTr="008B261D">
        <w:trPr>
          <w:cantSplit/>
          <w:trHeight w:val="375"/>
          <w:jc w:val="center"/>
        </w:trPr>
        <w:tc>
          <w:tcPr>
            <w:tcW w:w="1819" w:type="dxa"/>
            <w:vMerge/>
            <w:tcBorders>
              <w:tl2br w:val="single" w:sz="4" w:space="0" w:color="auto"/>
            </w:tcBorders>
          </w:tcPr>
          <w:p w:rsidR="00B53AA2" w:rsidRPr="008B703E" w:rsidRDefault="00B53AA2" w:rsidP="007E750B">
            <w:pPr>
              <w:jc w:val="right"/>
              <w:rPr>
                <w:b/>
                <w:bCs/>
                <w:color w:val="000080"/>
              </w:rPr>
            </w:pPr>
          </w:p>
        </w:tc>
        <w:tc>
          <w:tcPr>
            <w:tcW w:w="1454" w:type="dxa"/>
          </w:tcPr>
          <w:p w:rsidR="00B53AA2" w:rsidRPr="00AE7BB4" w:rsidRDefault="00B53AA2" w:rsidP="00B77F18">
            <w:pPr>
              <w:jc w:val="center"/>
              <w:rPr>
                <w:b/>
              </w:rPr>
            </w:pPr>
            <w:r w:rsidRPr="00AE7BB4">
              <w:rPr>
                <w:b/>
              </w:rPr>
              <w:t xml:space="preserve">2-х мест. </w:t>
            </w:r>
          </w:p>
          <w:p w:rsidR="00B53AA2" w:rsidRPr="00AE7BB4" w:rsidRDefault="00B53AA2" w:rsidP="00B77F18">
            <w:pPr>
              <w:jc w:val="center"/>
              <w:rPr>
                <w:b/>
              </w:rPr>
            </w:pPr>
            <w:r w:rsidRPr="00AE7BB4">
              <w:rPr>
                <w:b/>
              </w:rPr>
              <w:t>с удоб.</w:t>
            </w:r>
            <w:r>
              <w:rPr>
                <w:b/>
              </w:rPr>
              <w:t xml:space="preserve"> с кондиц.</w:t>
            </w:r>
          </w:p>
        </w:tc>
        <w:tc>
          <w:tcPr>
            <w:tcW w:w="1320" w:type="dxa"/>
          </w:tcPr>
          <w:p w:rsidR="00B53AA2" w:rsidRDefault="00B53AA2" w:rsidP="00D37F4D">
            <w:pPr>
              <w:jc w:val="center"/>
              <w:rPr>
                <w:b/>
              </w:rPr>
            </w:pPr>
            <w:r w:rsidRPr="00AE7BB4">
              <w:rPr>
                <w:b/>
              </w:rPr>
              <w:t>3-х</w:t>
            </w:r>
            <w:r>
              <w:rPr>
                <w:b/>
              </w:rPr>
              <w:t xml:space="preserve"> мест. </w:t>
            </w:r>
          </w:p>
          <w:p w:rsidR="00B53AA2" w:rsidRPr="00AE7BB4" w:rsidRDefault="00B53AA2" w:rsidP="00D37F4D">
            <w:pPr>
              <w:jc w:val="center"/>
              <w:rPr>
                <w:b/>
              </w:rPr>
            </w:pPr>
            <w:r>
              <w:rPr>
                <w:b/>
              </w:rPr>
              <w:t>с удоб.</w:t>
            </w:r>
            <w:r w:rsidRPr="00AE7BB4">
              <w:rPr>
                <w:b/>
              </w:rPr>
              <w:t xml:space="preserve"> </w:t>
            </w:r>
          </w:p>
        </w:tc>
        <w:tc>
          <w:tcPr>
            <w:tcW w:w="1631" w:type="dxa"/>
          </w:tcPr>
          <w:p w:rsidR="00B53AA2" w:rsidRPr="00AE7BB4" w:rsidRDefault="00B53AA2" w:rsidP="008B261D">
            <w:pPr>
              <w:jc w:val="center"/>
              <w:rPr>
                <w:b/>
              </w:rPr>
            </w:pPr>
            <w:r w:rsidRPr="00AE7BB4">
              <w:rPr>
                <w:b/>
              </w:rPr>
              <w:t xml:space="preserve">4-х мест. </w:t>
            </w:r>
          </w:p>
          <w:p w:rsidR="00B53AA2" w:rsidRPr="00AE7BB4" w:rsidRDefault="00B53AA2" w:rsidP="008B261D">
            <w:pPr>
              <w:jc w:val="center"/>
              <w:rPr>
                <w:b/>
              </w:rPr>
            </w:pPr>
            <w:r w:rsidRPr="00AE7BB4">
              <w:rPr>
                <w:b/>
              </w:rPr>
              <w:t>с удоб.</w:t>
            </w:r>
          </w:p>
        </w:tc>
      </w:tr>
      <w:tr w:rsidR="00B53AA2" w:rsidRPr="007D5948" w:rsidTr="008B261D">
        <w:trPr>
          <w:trHeight w:val="214"/>
          <w:jc w:val="center"/>
        </w:trPr>
        <w:tc>
          <w:tcPr>
            <w:tcW w:w="1819" w:type="dxa"/>
          </w:tcPr>
          <w:p w:rsidR="00B53AA2" w:rsidRPr="004517D2" w:rsidRDefault="00B53AA2" w:rsidP="0041004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.05.-0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454" w:type="dxa"/>
          </w:tcPr>
          <w:p w:rsidR="00B53AA2" w:rsidRPr="00F24F77" w:rsidRDefault="00B53AA2" w:rsidP="00D069E9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  <w:tc>
          <w:tcPr>
            <w:tcW w:w="1320" w:type="dxa"/>
          </w:tcPr>
          <w:p w:rsidR="00B53AA2" w:rsidRPr="00F24F77" w:rsidRDefault="00B53AA2" w:rsidP="00D069E9">
            <w:pPr>
              <w:jc w:val="center"/>
              <w:rPr>
                <w:b/>
              </w:rPr>
            </w:pPr>
            <w:r>
              <w:rPr>
                <w:b/>
              </w:rPr>
              <w:t>8400</w:t>
            </w:r>
          </w:p>
        </w:tc>
        <w:tc>
          <w:tcPr>
            <w:tcW w:w="1631" w:type="dxa"/>
          </w:tcPr>
          <w:p w:rsidR="00B53AA2" w:rsidRPr="00F24F77" w:rsidRDefault="00B53AA2" w:rsidP="00D069E9">
            <w:pPr>
              <w:jc w:val="center"/>
              <w:rPr>
                <w:b/>
              </w:rPr>
            </w:pPr>
            <w:r>
              <w:rPr>
                <w:b/>
              </w:rPr>
              <w:t>8400</w:t>
            </w:r>
          </w:p>
        </w:tc>
      </w:tr>
      <w:tr w:rsidR="00B53AA2" w:rsidRPr="007D5948" w:rsidTr="008B261D">
        <w:trPr>
          <w:trHeight w:val="214"/>
          <w:jc w:val="center"/>
        </w:trPr>
        <w:tc>
          <w:tcPr>
            <w:tcW w:w="1819" w:type="dxa"/>
          </w:tcPr>
          <w:p w:rsidR="00B53AA2" w:rsidRPr="004517D2" w:rsidRDefault="00B53AA2" w:rsidP="0041004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454" w:type="dxa"/>
          </w:tcPr>
          <w:p w:rsidR="00B53AA2" w:rsidRPr="00F24F77" w:rsidRDefault="00B53AA2" w:rsidP="00D069E9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1320" w:type="dxa"/>
          </w:tcPr>
          <w:p w:rsidR="00B53AA2" w:rsidRPr="00F24F77" w:rsidRDefault="00B53AA2" w:rsidP="00D069E9">
            <w:pPr>
              <w:jc w:val="center"/>
              <w:rPr>
                <w:b/>
              </w:rPr>
            </w:pPr>
            <w:r>
              <w:rPr>
                <w:b/>
              </w:rPr>
              <w:t>8600</w:t>
            </w:r>
          </w:p>
        </w:tc>
        <w:tc>
          <w:tcPr>
            <w:tcW w:w="1631" w:type="dxa"/>
          </w:tcPr>
          <w:p w:rsidR="00B53AA2" w:rsidRPr="00F24F77" w:rsidRDefault="00B53AA2" w:rsidP="00D069E9">
            <w:pPr>
              <w:jc w:val="center"/>
              <w:rPr>
                <w:b/>
              </w:rPr>
            </w:pPr>
            <w:r>
              <w:rPr>
                <w:b/>
              </w:rPr>
              <w:t>8600</w:t>
            </w:r>
          </w:p>
        </w:tc>
      </w:tr>
      <w:tr w:rsidR="00B53AA2" w:rsidRPr="007D5948" w:rsidTr="008B261D">
        <w:trPr>
          <w:trHeight w:val="229"/>
          <w:jc w:val="center"/>
        </w:trPr>
        <w:tc>
          <w:tcPr>
            <w:tcW w:w="1819" w:type="dxa"/>
          </w:tcPr>
          <w:p w:rsidR="00B53AA2" w:rsidRPr="004517D2" w:rsidRDefault="00B53AA2" w:rsidP="0041004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454" w:type="dxa"/>
          </w:tcPr>
          <w:p w:rsidR="00B53AA2" w:rsidRPr="00F24F77" w:rsidRDefault="00B53AA2" w:rsidP="00D069E9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320" w:type="dxa"/>
          </w:tcPr>
          <w:p w:rsidR="00B53AA2" w:rsidRPr="00F24F77" w:rsidRDefault="00B53AA2" w:rsidP="00D069E9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1631" w:type="dxa"/>
          </w:tcPr>
          <w:p w:rsidR="00B53AA2" w:rsidRPr="00F24F77" w:rsidRDefault="00B53AA2" w:rsidP="00D069E9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</w:tr>
      <w:tr w:rsidR="00B53AA2" w:rsidRPr="00B92F4B" w:rsidTr="008B261D">
        <w:trPr>
          <w:trHeight w:val="214"/>
          <w:jc w:val="center"/>
        </w:trPr>
        <w:tc>
          <w:tcPr>
            <w:tcW w:w="1819" w:type="dxa"/>
          </w:tcPr>
          <w:p w:rsidR="00B53AA2" w:rsidRPr="004517D2" w:rsidRDefault="00B53AA2" w:rsidP="0041004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454" w:type="dxa"/>
          </w:tcPr>
          <w:p w:rsidR="00B53AA2" w:rsidRPr="00F24F77" w:rsidRDefault="00B53AA2" w:rsidP="00D069E9">
            <w:pPr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  <w:tc>
          <w:tcPr>
            <w:tcW w:w="1320" w:type="dxa"/>
          </w:tcPr>
          <w:p w:rsidR="00B53AA2" w:rsidRPr="00F24F77" w:rsidRDefault="00B53AA2" w:rsidP="00D069E9">
            <w:pPr>
              <w:jc w:val="center"/>
              <w:rPr>
                <w:b/>
              </w:rPr>
            </w:pPr>
            <w:r>
              <w:rPr>
                <w:b/>
              </w:rPr>
              <w:t>9650</w:t>
            </w:r>
          </w:p>
        </w:tc>
        <w:tc>
          <w:tcPr>
            <w:tcW w:w="1631" w:type="dxa"/>
          </w:tcPr>
          <w:p w:rsidR="00B53AA2" w:rsidRPr="00F24F77" w:rsidRDefault="00B53AA2" w:rsidP="00D069E9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</w:tr>
      <w:tr w:rsidR="00B53AA2" w:rsidRPr="007D5948" w:rsidTr="008B261D">
        <w:trPr>
          <w:trHeight w:val="214"/>
          <w:jc w:val="center"/>
        </w:trPr>
        <w:tc>
          <w:tcPr>
            <w:tcW w:w="1819" w:type="dxa"/>
          </w:tcPr>
          <w:p w:rsidR="00B53AA2" w:rsidRPr="004517D2" w:rsidRDefault="00B53AA2" w:rsidP="0041004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454" w:type="dxa"/>
          </w:tcPr>
          <w:p w:rsidR="00B53AA2" w:rsidRPr="00F24F77" w:rsidRDefault="00B53AA2" w:rsidP="00D069E9">
            <w:pPr>
              <w:jc w:val="center"/>
              <w:rPr>
                <w:b/>
              </w:rPr>
            </w:pPr>
            <w:r>
              <w:rPr>
                <w:b/>
              </w:rPr>
              <w:t>10700</w:t>
            </w:r>
          </w:p>
        </w:tc>
        <w:tc>
          <w:tcPr>
            <w:tcW w:w="1320" w:type="dxa"/>
          </w:tcPr>
          <w:p w:rsidR="00B53AA2" w:rsidRPr="00F24F77" w:rsidRDefault="00B53AA2" w:rsidP="00D069E9">
            <w:pPr>
              <w:jc w:val="center"/>
              <w:rPr>
                <w:b/>
              </w:rPr>
            </w:pPr>
            <w:r>
              <w:rPr>
                <w:b/>
              </w:rPr>
              <w:t>10100</w:t>
            </w:r>
          </w:p>
        </w:tc>
        <w:tc>
          <w:tcPr>
            <w:tcW w:w="1631" w:type="dxa"/>
          </w:tcPr>
          <w:p w:rsidR="00B53AA2" w:rsidRPr="00F24F77" w:rsidRDefault="00B53AA2" w:rsidP="00D069E9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</w:tr>
      <w:tr w:rsidR="00B53AA2" w:rsidRPr="007D5948" w:rsidTr="008B261D">
        <w:trPr>
          <w:trHeight w:val="229"/>
          <w:jc w:val="center"/>
        </w:trPr>
        <w:tc>
          <w:tcPr>
            <w:tcW w:w="1819" w:type="dxa"/>
          </w:tcPr>
          <w:p w:rsidR="00B53AA2" w:rsidRPr="004517D2" w:rsidRDefault="00B53AA2" w:rsidP="0041004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454" w:type="dxa"/>
          </w:tcPr>
          <w:p w:rsidR="00B53AA2" w:rsidRPr="00F24F77" w:rsidRDefault="00B53AA2" w:rsidP="00D069E9">
            <w:pPr>
              <w:jc w:val="center"/>
              <w:rPr>
                <w:b/>
              </w:rPr>
            </w:pPr>
            <w:r>
              <w:rPr>
                <w:b/>
              </w:rPr>
              <w:t>10700</w:t>
            </w:r>
          </w:p>
        </w:tc>
        <w:tc>
          <w:tcPr>
            <w:tcW w:w="1320" w:type="dxa"/>
          </w:tcPr>
          <w:p w:rsidR="00B53AA2" w:rsidRPr="00F24F77" w:rsidRDefault="00B53AA2" w:rsidP="00D069E9">
            <w:pPr>
              <w:jc w:val="center"/>
              <w:rPr>
                <w:b/>
              </w:rPr>
            </w:pPr>
            <w:r>
              <w:rPr>
                <w:b/>
              </w:rPr>
              <w:t>10100</w:t>
            </w:r>
          </w:p>
        </w:tc>
        <w:tc>
          <w:tcPr>
            <w:tcW w:w="1631" w:type="dxa"/>
          </w:tcPr>
          <w:p w:rsidR="00B53AA2" w:rsidRPr="00F24F77" w:rsidRDefault="00B53AA2" w:rsidP="00D069E9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</w:tr>
      <w:tr w:rsidR="00B53AA2" w:rsidRPr="00B92F4B" w:rsidTr="008B261D">
        <w:trPr>
          <w:trHeight w:val="214"/>
          <w:jc w:val="center"/>
        </w:trPr>
        <w:tc>
          <w:tcPr>
            <w:tcW w:w="1819" w:type="dxa"/>
          </w:tcPr>
          <w:p w:rsidR="00B53AA2" w:rsidRPr="004517D2" w:rsidRDefault="00B53AA2" w:rsidP="0041004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454" w:type="dxa"/>
          </w:tcPr>
          <w:p w:rsidR="00B53AA2" w:rsidRPr="00F24F77" w:rsidRDefault="00B53AA2" w:rsidP="00D069E9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320" w:type="dxa"/>
          </w:tcPr>
          <w:p w:rsidR="00B53AA2" w:rsidRPr="00F24F77" w:rsidRDefault="00B53AA2" w:rsidP="00D069E9">
            <w:pPr>
              <w:jc w:val="center"/>
              <w:rPr>
                <w:b/>
              </w:rPr>
            </w:pPr>
            <w:r>
              <w:rPr>
                <w:b/>
              </w:rPr>
              <w:t>10300</w:t>
            </w:r>
          </w:p>
        </w:tc>
        <w:tc>
          <w:tcPr>
            <w:tcW w:w="1631" w:type="dxa"/>
          </w:tcPr>
          <w:p w:rsidR="00B53AA2" w:rsidRPr="00F24F77" w:rsidRDefault="00B53AA2" w:rsidP="00D069E9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</w:tr>
      <w:tr w:rsidR="00B53AA2" w:rsidRPr="007D5948" w:rsidTr="008B261D">
        <w:trPr>
          <w:trHeight w:val="214"/>
          <w:jc w:val="center"/>
        </w:trPr>
        <w:tc>
          <w:tcPr>
            <w:tcW w:w="1819" w:type="dxa"/>
          </w:tcPr>
          <w:p w:rsidR="00B53AA2" w:rsidRPr="004517D2" w:rsidRDefault="00B53AA2" w:rsidP="0041004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454" w:type="dxa"/>
          </w:tcPr>
          <w:p w:rsidR="00B53AA2" w:rsidRDefault="00B53AA2" w:rsidP="001214DF">
            <w:pPr>
              <w:jc w:val="center"/>
            </w:pPr>
            <w:r w:rsidRPr="00A65F95">
              <w:rPr>
                <w:b/>
              </w:rPr>
              <w:t>10950</w:t>
            </w:r>
          </w:p>
        </w:tc>
        <w:tc>
          <w:tcPr>
            <w:tcW w:w="1320" w:type="dxa"/>
          </w:tcPr>
          <w:p w:rsidR="00B53AA2" w:rsidRDefault="00B53AA2" w:rsidP="00115E31">
            <w:pPr>
              <w:jc w:val="center"/>
            </w:pPr>
            <w:r w:rsidRPr="00CD7A47">
              <w:rPr>
                <w:b/>
              </w:rPr>
              <w:t>10300</w:t>
            </w:r>
          </w:p>
        </w:tc>
        <w:tc>
          <w:tcPr>
            <w:tcW w:w="1631" w:type="dxa"/>
          </w:tcPr>
          <w:p w:rsidR="00B53AA2" w:rsidRDefault="00B53AA2" w:rsidP="00741AE3">
            <w:pPr>
              <w:jc w:val="center"/>
            </w:pPr>
            <w:r w:rsidRPr="00CB029A">
              <w:rPr>
                <w:b/>
              </w:rPr>
              <w:t>9950</w:t>
            </w:r>
          </w:p>
        </w:tc>
      </w:tr>
      <w:tr w:rsidR="00B53AA2" w:rsidRPr="007D5948" w:rsidTr="008B261D">
        <w:trPr>
          <w:trHeight w:val="229"/>
          <w:jc w:val="center"/>
        </w:trPr>
        <w:tc>
          <w:tcPr>
            <w:tcW w:w="1819" w:type="dxa"/>
          </w:tcPr>
          <w:p w:rsidR="00B53AA2" w:rsidRPr="004517D2" w:rsidRDefault="00B53AA2" w:rsidP="0041004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454" w:type="dxa"/>
          </w:tcPr>
          <w:p w:rsidR="00B53AA2" w:rsidRDefault="00B53AA2" w:rsidP="001214DF">
            <w:pPr>
              <w:jc w:val="center"/>
            </w:pPr>
            <w:r w:rsidRPr="00A65F95">
              <w:rPr>
                <w:b/>
              </w:rPr>
              <w:t>10950</w:t>
            </w:r>
          </w:p>
        </w:tc>
        <w:tc>
          <w:tcPr>
            <w:tcW w:w="1320" w:type="dxa"/>
          </w:tcPr>
          <w:p w:rsidR="00B53AA2" w:rsidRDefault="00B53AA2" w:rsidP="00115E31">
            <w:pPr>
              <w:jc w:val="center"/>
            </w:pPr>
            <w:r w:rsidRPr="00CD7A47">
              <w:rPr>
                <w:b/>
              </w:rPr>
              <w:t>10300</w:t>
            </w:r>
          </w:p>
        </w:tc>
        <w:tc>
          <w:tcPr>
            <w:tcW w:w="1631" w:type="dxa"/>
          </w:tcPr>
          <w:p w:rsidR="00B53AA2" w:rsidRDefault="00B53AA2" w:rsidP="00741AE3">
            <w:pPr>
              <w:jc w:val="center"/>
            </w:pPr>
            <w:r w:rsidRPr="00CB029A">
              <w:rPr>
                <w:b/>
              </w:rPr>
              <w:t>9950</w:t>
            </w:r>
          </w:p>
        </w:tc>
      </w:tr>
      <w:tr w:rsidR="00B53AA2" w:rsidRPr="007D5948" w:rsidTr="008B261D">
        <w:trPr>
          <w:trHeight w:val="214"/>
          <w:jc w:val="center"/>
        </w:trPr>
        <w:tc>
          <w:tcPr>
            <w:tcW w:w="1819" w:type="dxa"/>
          </w:tcPr>
          <w:p w:rsidR="00B53AA2" w:rsidRPr="004517D2" w:rsidRDefault="00B53AA2" w:rsidP="0041004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454" w:type="dxa"/>
          </w:tcPr>
          <w:p w:rsidR="00B53AA2" w:rsidRDefault="00B53AA2" w:rsidP="001214DF">
            <w:pPr>
              <w:jc w:val="center"/>
            </w:pPr>
            <w:r w:rsidRPr="00A65F95">
              <w:rPr>
                <w:b/>
              </w:rPr>
              <w:t>10950</w:t>
            </w:r>
          </w:p>
        </w:tc>
        <w:tc>
          <w:tcPr>
            <w:tcW w:w="1320" w:type="dxa"/>
          </w:tcPr>
          <w:p w:rsidR="00B53AA2" w:rsidRDefault="00B53AA2" w:rsidP="00115E31">
            <w:pPr>
              <w:jc w:val="center"/>
            </w:pPr>
            <w:r w:rsidRPr="00CD7A47">
              <w:rPr>
                <w:b/>
              </w:rPr>
              <w:t>10300</w:t>
            </w:r>
          </w:p>
        </w:tc>
        <w:tc>
          <w:tcPr>
            <w:tcW w:w="1631" w:type="dxa"/>
          </w:tcPr>
          <w:p w:rsidR="00B53AA2" w:rsidRDefault="00B53AA2" w:rsidP="00741AE3">
            <w:pPr>
              <w:jc w:val="center"/>
            </w:pPr>
            <w:r w:rsidRPr="00CB029A">
              <w:rPr>
                <w:b/>
              </w:rPr>
              <w:t>9950</w:t>
            </w:r>
          </w:p>
        </w:tc>
      </w:tr>
      <w:tr w:rsidR="00B53AA2" w:rsidRPr="007D5948" w:rsidTr="008B261D">
        <w:trPr>
          <w:trHeight w:val="214"/>
          <w:jc w:val="center"/>
        </w:trPr>
        <w:tc>
          <w:tcPr>
            <w:tcW w:w="1819" w:type="dxa"/>
          </w:tcPr>
          <w:p w:rsidR="00B53AA2" w:rsidRPr="004517D2" w:rsidRDefault="00B53AA2" w:rsidP="0041004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454" w:type="dxa"/>
          </w:tcPr>
          <w:p w:rsidR="00B53AA2" w:rsidRDefault="00B53AA2" w:rsidP="001214DF">
            <w:pPr>
              <w:jc w:val="center"/>
            </w:pPr>
            <w:r w:rsidRPr="00A65F95">
              <w:rPr>
                <w:b/>
              </w:rPr>
              <w:t>10950</w:t>
            </w:r>
          </w:p>
        </w:tc>
        <w:tc>
          <w:tcPr>
            <w:tcW w:w="1320" w:type="dxa"/>
          </w:tcPr>
          <w:p w:rsidR="00B53AA2" w:rsidRDefault="00B53AA2" w:rsidP="00115E31">
            <w:pPr>
              <w:jc w:val="center"/>
            </w:pPr>
            <w:r w:rsidRPr="00CD7A47">
              <w:rPr>
                <w:b/>
              </w:rPr>
              <w:t>10300</w:t>
            </w:r>
          </w:p>
        </w:tc>
        <w:tc>
          <w:tcPr>
            <w:tcW w:w="1631" w:type="dxa"/>
          </w:tcPr>
          <w:p w:rsidR="00B53AA2" w:rsidRDefault="00B53AA2" w:rsidP="00741AE3">
            <w:pPr>
              <w:jc w:val="center"/>
            </w:pPr>
            <w:r w:rsidRPr="00CB029A">
              <w:rPr>
                <w:b/>
              </w:rPr>
              <w:t>9950</w:t>
            </w:r>
          </w:p>
        </w:tc>
      </w:tr>
      <w:tr w:rsidR="00B53AA2" w:rsidRPr="007D5948" w:rsidTr="008B261D">
        <w:trPr>
          <w:trHeight w:val="214"/>
          <w:jc w:val="center"/>
        </w:trPr>
        <w:tc>
          <w:tcPr>
            <w:tcW w:w="1819" w:type="dxa"/>
          </w:tcPr>
          <w:p w:rsidR="00B53AA2" w:rsidRPr="004517D2" w:rsidRDefault="00B53AA2" w:rsidP="0041004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454" w:type="dxa"/>
          </w:tcPr>
          <w:p w:rsidR="00B53AA2" w:rsidRDefault="00B53AA2" w:rsidP="001214DF">
            <w:pPr>
              <w:jc w:val="center"/>
            </w:pPr>
            <w:r w:rsidRPr="00A65F95">
              <w:rPr>
                <w:b/>
              </w:rPr>
              <w:t>10950</w:t>
            </w:r>
          </w:p>
        </w:tc>
        <w:tc>
          <w:tcPr>
            <w:tcW w:w="1320" w:type="dxa"/>
          </w:tcPr>
          <w:p w:rsidR="00B53AA2" w:rsidRDefault="00B53AA2" w:rsidP="00115E31">
            <w:pPr>
              <w:jc w:val="center"/>
            </w:pPr>
            <w:r w:rsidRPr="00CD7A47">
              <w:rPr>
                <w:b/>
              </w:rPr>
              <w:t>10300</w:t>
            </w:r>
          </w:p>
        </w:tc>
        <w:tc>
          <w:tcPr>
            <w:tcW w:w="1631" w:type="dxa"/>
          </w:tcPr>
          <w:p w:rsidR="00B53AA2" w:rsidRDefault="00B53AA2" w:rsidP="00741AE3">
            <w:pPr>
              <w:jc w:val="center"/>
            </w:pPr>
            <w:r w:rsidRPr="00CB029A">
              <w:rPr>
                <w:b/>
              </w:rPr>
              <w:t>9950</w:t>
            </w:r>
          </w:p>
        </w:tc>
      </w:tr>
      <w:tr w:rsidR="00B53AA2" w:rsidRPr="007D5948" w:rsidTr="008B261D">
        <w:trPr>
          <w:trHeight w:val="214"/>
          <w:jc w:val="center"/>
        </w:trPr>
        <w:tc>
          <w:tcPr>
            <w:tcW w:w="1819" w:type="dxa"/>
          </w:tcPr>
          <w:p w:rsidR="00B53AA2" w:rsidRPr="004517D2" w:rsidRDefault="00B53AA2" w:rsidP="0041004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.08.-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1.0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1454" w:type="dxa"/>
          </w:tcPr>
          <w:p w:rsidR="00B53AA2" w:rsidRPr="001214DF" w:rsidRDefault="00B53AA2" w:rsidP="00F162DC">
            <w:pPr>
              <w:jc w:val="center"/>
              <w:rPr>
                <w:b/>
              </w:rPr>
            </w:pPr>
            <w:r w:rsidRPr="001214DF">
              <w:rPr>
                <w:b/>
              </w:rPr>
              <w:t>10750</w:t>
            </w:r>
          </w:p>
        </w:tc>
        <w:tc>
          <w:tcPr>
            <w:tcW w:w="1320" w:type="dxa"/>
          </w:tcPr>
          <w:p w:rsidR="00B53AA2" w:rsidRPr="00115E31" w:rsidRDefault="00B53AA2" w:rsidP="00084C65">
            <w:pPr>
              <w:jc w:val="center"/>
              <w:rPr>
                <w:b/>
              </w:rPr>
            </w:pPr>
            <w:r w:rsidRPr="00115E31">
              <w:rPr>
                <w:b/>
              </w:rPr>
              <w:t>10100</w:t>
            </w:r>
          </w:p>
        </w:tc>
        <w:tc>
          <w:tcPr>
            <w:tcW w:w="1631" w:type="dxa"/>
          </w:tcPr>
          <w:p w:rsidR="00B53AA2" w:rsidRPr="00741AE3" w:rsidRDefault="00B53AA2" w:rsidP="00084C65">
            <w:pPr>
              <w:jc w:val="center"/>
              <w:rPr>
                <w:b/>
              </w:rPr>
            </w:pPr>
            <w:r w:rsidRPr="00741AE3">
              <w:rPr>
                <w:b/>
              </w:rPr>
              <w:t>9750</w:t>
            </w:r>
          </w:p>
        </w:tc>
      </w:tr>
      <w:tr w:rsidR="00B53AA2" w:rsidRPr="007D5948" w:rsidTr="008B261D">
        <w:trPr>
          <w:trHeight w:val="214"/>
          <w:jc w:val="center"/>
        </w:trPr>
        <w:tc>
          <w:tcPr>
            <w:tcW w:w="1819" w:type="dxa"/>
          </w:tcPr>
          <w:p w:rsidR="00B53AA2" w:rsidRPr="004517D2" w:rsidRDefault="00B53AA2" w:rsidP="0041004C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454" w:type="dxa"/>
          </w:tcPr>
          <w:p w:rsidR="00B53AA2" w:rsidRPr="00F24F77" w:rsidRDefault="00B53AA2" w:rsidP="00D069E9">
            <w:pPr>
              <w:jc w:val="center"/>
              <w:rPr>
                <w:b/>
              </w:rPr>
            </w:pPr>
            <w:r>
              <w:rPr>
                <w:b/>
              </w:rPr>
              <w:t>10400</w:t>
            </w:r>
          </w:p>
        </w:tc>
        <w:tc>
          <w:tcPr>
            <w:tcW w:w="1320" w:type="dxa"/>
          </w:tcPr>
          <w:p w:rsidR="00B53AA2" w:rsidRPr="00F24F77" w:rsidRDefault="00B53AA2" w:rsidP="00D069E9">
            <w:pPr>
              <w:jc w:val="center"/>
              <w:rPr>
                <w:b/>
              </w:rPr>
            </w:pPr>
            <w:r>
              <w:rPr>
                <w:b/>
              </w:rPr>
              <w:t>9650</w:t>
            </w:r>
          </w:p>
        </w:tc>
        <w:tc>
          <w:tcPr>
            <w:tcW w:w="1631" w:type="dxa"/>
          </w:tcPr>
          <w:p w:rsidR="00B53AA2" w:rsidRPr="00F24F77" w:rsidRDefault="00B53AA2" w:rsidP="00D069E9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</w:tr>
      <w:tr w:rsidR="00B53AA2" w:rsidRPr="007D5948" w:rsidTr="008B261D">
        <w:trPr>
          <w:trHeight w:val="214"/>
          <w:jc w:val="center"/>
        </w:trPr>
        <w:tc>
          <w:tcPr>
            <w:tcW w:w="1819" w:type="dxa"/>
          </w:tcPr>
          <w:p w:rsidR="00B53AA2" w:rsidRPr="004517D2" w:rsidRDefault="00B53AA2" w:rsidP="0041004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454" w:type="dxa"/>
          </w:tcPr>
          <w:p w:rsidR="00B53AA2" w:rsidRPr="00F24F77" w:rsidRDefault="00B53AA2" w:rsidP="00D069E9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320" w:type="dxa"/>
          </w:tcPr>
          <w:p w:rsidR="00B53AA2" w:rsidRPr="00F24F77" w:rsidRDefault="00B53AA2" w:rsidP="00D069E9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1631" w:type="dxa"/>
          </w:tcPr>
          <w:p w:rsidR="00B53AA2" w:rsidRPr="00F24F77" w:rsidRDefault="00B53AA2" w:rsidP="00D069E9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</w:tr>
      <w:tr w:rsidR="00B53AA2" w:rsidRPr="007D5948" w:rsidTr="008B261D">
        <w:trPr>
          <w:trHeight w:val="214"/>
          <w:jc w:val="center"/>
        </w:trPr>
        <w:tc>
          <w:tcPr>
            <w:tcW w:w="1819" w:type="dxa"/>
          </w:tcPr>
          <w:p w:rsidR="00B53AA2" w:rsidRPr="004517D2" w:rsidRDefault="00B53AA2" w:rsidP="0041004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454" w:type="dxa"/>
          </w:tcPr>
          <w:p w:rsidR="00B53AA2" w:rsidRPr="00F24F77" w:rsidRDefault="00B53AA2" w:rsidP="00D069E9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1320" w:type="dxa"/>
          </w:tcPr>
          <w:p w:rsidR="00B53AA2" w:rsidRPr="00F24F77" w:rsidRDefault="00B53AA2" w:rsidP="00D069E9">
            <w:pPr>
              <w:jc w:val="center"/>
              <w:rPr>
                <w:b/>
              </w:rPr>
            </w:pPr>
            <w:r>
              <w:rPr>
                <w:b/>
              </w:rPr>
              <w:t>8600</w:t>
            </w:r>
          </w:p>
        </w:tc>
        <w:tc>
          <w:tcPr>
            <w:tcW w:w="1631" w:type="dxa"/>
          </w:tcPr>
          <w:p w:rsidR="00B53AA2" w:rsidRPr="00F24F77" w:rsidRDefault="00B53AA2" w:rsidP="00D069E9">
            <w:pPr>
              <w:jc w:val="center"/>
              <w:rPr>
                <w:b/>
              </w:rPr>
            </w:pPr>
            <w:r>
              <w:rPr>
                <w:b/>
              </w:rPr>
              <w:t>8600</w:t>
            </w:r>
          </w:p>
        </w:tc>
      </w:tr>
      <w:tr w:rsidR="00B53AA2" w:rsidRPr="007D5948" w:rsidTr="008B261D">
        <w:trPr>
          <w:trHeight w:val="214"/>
          <w:jc w:val="center"/>
        </w:trPr>
        <w:tc>
          <w:tcPr>
            <w:tcW w:w="1819" w:type="dxa"/>
          </w:tcPr>
          <w:p w:rsidR="00B53AA2" w:rsidRPr="004517D2" w:rsidRDefault="00B53AA2" w:rsidP="0041004C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454" w:type="dxa"/>
          </w:tcPr>
          <w:p w:rsidR="00B53AA2" w:rsidRPr="00F24F77" w:rsidRDefault="00B53AA2" w:rsidP="00D069E9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  <w:tc>
          <w:tcPr>
            <w:tcW w:w="1320" w:type="dxa"/>
          </w:tcPr>
          <w:p w:rsidR="00B53AA2" w:rsidRPr="00F24F77" w:rsidRDefault="00B53AA2" w:rsidP="00D069E9">
            <w:pPr>
              <w:jc w:val="center"/>
              <w:rPr>
                <w:b/>
              </w:rPr>
            </w:pPr>
            <w:r>
              <w:rPr>
                <w:b/>
              </w:rPr>
              <w:t>8400</w:t>
            </w:r>
          </w:p>
        </w:tc>
        <w:tc>
          <w:tcPr>
            <w:tcW w:w="1631" w:type="dxa"/>
          </w:tcPr>
          <w:p w:rsidR="00B53AA2" w:rsidRPr="00F24F77" w:rsidRDefault="00B53AA2" w:rsidP="00D069E9">
            <w:pPr>
              <w:jc w:val="center"/>
              <w:rPr>
                <w:b/>
              </w:rPr>
            </w:pPr>
            <w:r>
              <w:rPr>
                <w:b/>
              </w:rPr>
              <w:t>8400</w:t>
            </w:r>
          </w:p>
        </w:tc>
      </w:tr>
    </w:tbl>
    <w:p w:rsidR="00B53AA2" w:rsidRPr="00AE7BB4" w:rsidRDefault="00B53AA2" w:rsidP="000C4B58">
      <w:pPr>
        <w:ind w:left="330"/>
        <w:rPr>
          <w:rFonts w:ascii="Georgia" w:hAnsi="Georgia" w:cs="Arial"/>
          <w:sz w:val="26"/>
          <w:szCs w:val="26"/>
        </w:rPr>
      </w:pPr>
      <w:r w:rsidRPr="00AE7BB4">
        <w:rPr>
          <w:rFonts w:ascii="Georgia" w:hAnsi="Georgia" w:cs="Arial"/>
          <w:b/>
          <w:sz w:val="26"/>
          <w:szCs w:val="26"/>
          <w:u w:val="single"/>
        </w:rPr>
        <w:t>В стоимость входит</w:t>
      </w:r>
      <w:r w:rsidRPr="00AE7BB4">
        <w:rPr>
          <w:rFonts w:ascii="Georgia" w:hAnsi="Georgia" w:cs="Arial"/>
          <w:sz w:val="26"/>
          <w:szCs w:val="26"/>
          <w:u w:val="single"/>
        </w:rPr>
        <w:t>:</w:t>
      </w:r>
      <w:r w:rsidRPr="00AE7BB4">
        <w:rPr>
          <w:rFonts w:ascii="Georgia" w:hAnsi="Georgia" w:cs="Arial"/>
          <w:sz w:val="26"/>
          <w:szCs w:val="26"/>
        </w:rPr>
        <w:t xml:space="preserve">  проезд  на  автобусе, проживание в номерах выбранной категории,  сопровождение, страховка от несчастного случая.</w:t>
      </w:r>
    </w:p>
    <w:p w:rsidR="00B53AA2" w:rsidRDefault="00B53AA2" w:rsidP="000C4B58">
      <w:pPr>
        <w:jc w:val="both"/>
        <w:rPr>
          <w:rFonts w:ascii="Georgia" w:hAnsi="Georgia" w:cs="Arial"/>
        </w:rPr>
      </w:pPr>
      <w:r w:rsidRPr="00AE7BB4">
        <w:rPr>
          <w:rFonts w:ascii="Georgia" w:hAnsi="Georgia" w:cs="Arial"/>
        </w:rPr>
        <w:t xml:space="preserve">     Курортный сбор за доп. плату.</w:t>
      </w:r>
    </w:p>
    <w:p w:rsidR="00B53AA2" w:rsidRPr="00AE7BB4" w:rsidRDefault="00B53AA2" w:rsidP="000C4B58">
      <w:pPr>
        <w:jc w:val="both"/>
        <w:rPr>
          <w:rFonts w:ascii="Georgia" w:hAnsi="Georgia" w:cs="Arial"/>
          <w:b/>
          <w:i/>
          <w:sz w:val="26"/>
          <w:szCs w:val="26"/>
        </w:rPr>
      </w:pPr>
    </w:p>
    <w:p w:rsidR="00B53AA2" w:rsidRPr="00AE7BB4" w:rsidRDefault="00B53AA2" w:rsidP="00AE7BB4">
      <w:pPr>
        <w:ind w:left="330"/>
        <w:jc w:val="center"/>
        <w:rPr>
          <w:rFonts w:ascii="Georgia" w:hAnsi="Georgia"/>
          <w:b/>
          <w:i/>
          <w:sz w:val="26"/>
          <w:szCs w:val="26"/>
        </w:rPr>
      </w:pPr>
      <w:r w:rsidRPr="00AE7BB4">
        <w:rPr>
          <w:rFonts w:ascii="Georgia" w:hAnsi="Georgia" w:cs="Arial"/>
          <w:b/>
          <w:i/>
          <w:sz w:val="26"/>
          <w:szCs w:val="26"/>
        </w:rPr>
        <w:t>Выезд из Белгорода еженедельно по понедельникам.</w:t>
      </w:r>
    </w:p>
    <w:p w:rsidR="00B53AA2" w:rsidRPr="00AE7BB4" w:rsidRDefault="00B53AA2" w:rsidP="00931418">
      <w:pPr>
        <w:jc w:val="center"/>
        <w:rPr>
          <w:rFonts w:ascii="Georgia" w:hAnsi="Georgia"/>
          <w:b/>
          <w:i/>
          <w:color w:val="CC0000"/>
        </w:rPr>
      </w:pPr>
      <w:r w:rsidRPr="00AE7BB4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  <w:bookmarkStart w:id="0" w:name="_GoBack"/>
      <w:bookmarkEnd w:id="0"/>
    </w:p>
    <w:sectPr w:rsidR="00B53AA2" w:rsidRPr="00AE7BB4" w:rsidSect="00AE7BB4">
      <w:pgSz w:w="11906" w:h="16838"/>
      <w:pgMar w:top="567" w:right="567" w:bottom="360" w:left="2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32E"/>
    <w:rsid w:val="00002CC6"/>
    <w:rsid w:val="000047F9"/>
    <w:rsid w:val="000054C5"/>
    <w:rsid w:val="00006DD5"/>
    <w:rsid w:val="00023759"/>
    <w:rsid w:val="000239B7"/>
    <w:rsid w:val="000260D7"/>
    <w:rsid w:val="000331E6"/>
    <w:rsid w:val="00035940"/>
    <w:rsid w:val="000432C0"/>
    <w:rsid w:val="00043E55"/>
    <w:rsid w:val="000456E6"/>
    <w:rsid w:val="00051D95"/>
    <w:rsid w:val="00053A16"/>
    <w:rsid w:val="00054CC9"/>
    <w:rsid w:val="00060132"/>
    <w:rsid w:val="000677BC"/>
    <w:rsid w:val="00071FF0"/>
    <w:rsid w:val="00084C65"/>
    <w:rsid w:val="00085303"/>
    <w:rsid w:val="00092603"/>
    <w:rsid w:val="000A090B"/>
    <w:rsid w:val="000A094E"/>
    <w:rsid w:val="000A2866"/>
    <w:rsid w:val="000A2CDB"/>
    <w:rsid w:val="000B3CC9"/>
    <w:rsid w:val="000B487F"/>
    <w:rsid w:val="000C012D"/>
    <w:rsid w:val="000C4B58"/>
    <w:rsid w:val="000C4F3A"/>
    <w:rsid w:val="000C52FB"/>
    <w:rsid w:val="000D43C3"/>
    <w:rsid w:val="000E0CD9"/>
    <w:rsid w:val="000E0F5F"/>
    <w:rsid w:val="000E3B1A"/>
    <w:rsid w:val="0011077D"/>
    <w:rsid w:val="00110E1B"/>
    <w:rsid w:val="0011587A"/>
    <w:rsid w:val="00115E31"/>
    <w:rsid w:val="001166FC"/>
    <w:rsid w:val="001214DF"/>
    <w:rsid w:val="00123EC2"/>
    <w:rsid w:val="00123F5C"/>
    <w:rsid w:val="0012512F"/>
    <w:rsid w:val="0014598D"/>
    <w:rsid w:val="00145AB9"/>
    <w:rsid w:val="00152736"/>
    <w:rsid w:val="0016003E"/>
    <w:rsid w:val="00165F6A"/>
    <w:rsid w:val="00166DBB"/>
    <w:rsid w:val="00167018"/>
    <w:rsid w:val="00170AC4"/>
    <w:rsid w:val="001826BC"/>
    <w:rsid w:val="00185231"/>
    <w:rsid w:val="001A04DC"/>
    <w:rsid w:val="001A4FCD"/>
    <w:rsid w:val="001B0D3B"/>
    <w:rsid w:val="001B6AE7"/>
    <w:rsid w:val="001D67D1"/>
    <w:rsid w:val="001E1F92"/>
    <w:rsid w:val="001E2308"/>
    <w:rsid w:val="001E34CE"/>
    <w:rsid w:val="001E5C5D"/>
    <w:rsid w:val="00211688"/>
    <w:rsid w:val="00212133"/>
    <w:rsid w:val="00214E7B"/>
    <w:rsid w:val="00221CBC"/>
    <w:rsid w:val="002232A4"/>
    <w:rsid w:val="00236F0C"/>
    <w:rsid w:val="0024207B"/>
    <w:rsid w:val="00256F74"/>
    <w:rsid w:val="002704F1"/>
    <w:rsid w:val="00275605"/>
    <w:rsid w:val="00281A3A"/>
    <w:rsid w:val="0029349E"/>
    <w:rsid w:val="002A4B24"/>
    <w:rsid w:val="002A62C9"/>
    <w:rsid w:val="002B45F9"/>
    <w:rsid w:val="002B52C3"/>
    <w:rsid w:val="002D030E"/>
    <w:rsid w:val="002D0E2A"/>
    <w:rsid w:val="002D61BC"/>
    <w:rsid w:val="002E2BE8"/>
    <w:rsid w:val="002E4FA3"/>
    <w:rsid w:val="002F0FA2"/>
    <w:rsid w:val="002F1597"/>
    <w:rsid w:val="002F2A2A"/>
    <w:rsid w:val="002F4A3F"/>
    <w:rsid w:val="00300814"/>
    <w:rsid w:val="003052CC"/>
    <w:rsid w:val="0032298F"/>
    <w:rsid w:val="00323B79"/>
    <w:rsid w:val="00337A66"/>
    <w:rsid w:val="00356187"/>
    <w:rsid w:val="00366763"/>
    <w:rsid w:val="00373188"/>
    <w:rsid w:val="00380351"/>
    <w:rsid w:val="00381028"/>
    <w:rsid w:val="00383BB5"/>
    <w:rsid w:val="00384977"/>
    <w:rsid w:val="0039732E"/>
    <w:rsid w:val="003A1992"/>
    <w:rsid w:val="003A7713"/>
    <w:rsid w:val="003B19EE"/>
    <w:rsid w:val="003D34C9"/>
    <w:rsid w:val="00402E6F"/>
    <w:rsid w:val="00410017"/>
    <w:rsid w:val="0041004C"/>
    <w:rsid w:val="004106B7"/>
    <w:rsid w:val="004120A2"/>
    <w:rsid w:val="0041295B"/>
    <w:rsid w:val="00423BC9"/>
    <w:rsid w:val="00427A93"/>
    <w:rsid w:val="004368BD"/>
    <w:rsid w:val="004372DC"/>
    <w:rsid w:val="0044455A"/>
    <w:rsid w:val="00446B0E"/>
    <w:rsid w:val="004517D2"/>
    <w:rsid w:val="004631E8"/>
    <w:rsid w:val="00463776"/>
    <w:rsid w:val="00480598"/>
    <w:rsid w:val="004821AA"/>
    <w:rsid w:val="0048319C"/>
    <w:rsid w:val="00490ED6"/>
    <w:rsid w:val="004B5873"/>
    <w:rsid w:val="004B7B69"/>
    <w:rsid w:val="004B7EBA"/>
    <w:rsid w:val="004C38A7"/>
    <w:rsid w:val="004C6565"/>
    <w:rsid w:val="004D1C0B"/>
    <w:rsid w:val="004D1DF9"/>
    <w:rsid w:val="004D4518"/>
    <w:rsid w:val="004D491E"/>
    <w:rsid w:val="004E02C3"/>
    <w:rsid w:val="004E1017"/>
    <w:rsid w:val="004E1BA9"/>
    <w:rsid w:val="004E46F3"/>
    <w:rsid w:val="004E6E71"/>
    <w:rsid w:val="005011A1"/>
    <w:rsid w:val="00514FD1"/>
    <w:rsid w:val="0055080C"/>
    <w:rsid w:val="00575148"/>
    <w:rsid w:val="00577AC2"/>
    <w:rsid w:val="0058494E"/>
    <w:rsid w:val="0058569C"/>
    <w:rsid w:val="00587054"/>
    <w:rsid w:val="00592268"/>
    <w:rsid w:val="00592F68"/>
    <w:rsid w:val="00595F01"/>
    <w:rsid w:val="005A5A90"/>
    <w:rsid w:val="005B07D7"/>
    <w:rsid w:val="005B315F"/>
    <w:rsid w:val="005B4600"/>
    <w:rsid w:val="005C0053"/>
    <w:rsid w:val="005C0630"/>
    <w:rsid w:val="005C5438"/>
    <w:rsid w:val="005C7BDB"/>
    <w:rsid w:val="005D5114"/>
    <w:rsid w:val="005E21BA"/>
    <w:rsid w:val="005E3204"/>
    <w:rsid w:val="005E5124"/>
    <w:rsid w:val="005E7C24"/>
    <w:rsid w:val="005E7D5B"/>
    <w:rsid w:val="00603694"/>
    <w:rsid w:val="006107CE"/>
    <w:rsid w:val="0061641C"/>
    <w:rsid w:val="00621B6A"/>
    <w:rsid w:val="0062223C"/>
    <w:rsid w:val="00634601"/>
    <w:rsid w:val="00634DCE"/>
    <w:rsid w:val="00635342"/>
    <w:rsid w:val="00647F54"/>
    <w:rsid w:val="00651EFD"/>
    <w:rsid w:val="006579A3"/>
    <w:rsid w:val="00660AE1"/>
    <w:rsid w:val="00660F26"/>
    <w:rsid w:val="00662645"/>
    <w:rsid w:val="0067009A"/>
    <w:rsid w:val="006726D5"/>
    <w:rsid w:val="00674E14"/>
    <w:rsid w:val="00677663"/>
    <w:rsid w:val="00681B5D"/>
    <w:rsid w:val="00684955"/>
    <w:rsid w:val="00691768"/>
    <w:rsid w:val="00694048"/>
    <w:rsid w:val="00694624"/>
    <w:rsid w:val="00695EBD"/>
    <w:rsid w:val="006A252D"/>
    <w:rsid w:val="006B3653"/>
    <w:rsid w:val="006C14C0"/>
    <w:rsid w:val="006C1E97"/>
    <w:rsid w:val="006D0282"/>
    <w:rsid w:val="006D2362"/>
    <w:rsid w:val="006E09FA"/>
    <w:rsid w:val="006E3A86"/>
    <w:rsid w:val="006E4089"/>
    <w:rsid w:val="006E5F1F"/>
    <w:rsid w:val="006E7422"/>
    <w:rsid w:val="006F49DE"/>
    <w:rsid w:val="006F5185"/>
    <w:rsid w:val="00700F6F"/>
    <w:rsid w:val="0070186F"/>
    <w:rsid w:val="0070682F"/>
    <w:rsid w:val="00713735"/>
    <w:rsid w:val="00713BA2"/>
    <w:rsid w:val="00717FFA"/>
    <w:rsid w:val="00722A66"/>
    <w:rsid w:val="00724FF3"/>
    <w:rsid w:val="00727F92"/>
    <w:rsid w:val="00734BE5"/>
    <w:rsid w:val="007404C7"/>
    <w:rsid w:val="00741AE3"/>
    <w:rsid w:val="00741B33"/>
    <w:rsid w:val="00751009"/>
    <w:rsid w:val="00751790"/>
    <w:rsid w:val="007528CF"/>
    <w:rsid w:val="007550FE"/>
    <w:rsid w:val="0077693C"/>
    <w:rsid w:val="007805DC"/>
    <w:rsid w:val="00784198"/>
    <w:rsid w:val="007907E4"/>
    <w:rsid w:val="007968A0"/>
    <w:rsid w:val="007B1341"/>
    <w:rsid w:val="007B261F"/>
    <w:rsid w:val="007D0B4C"/>
    <w:rsid w:val="007D3A97"/>
    <w:rsid w:val="007D5948"/>
    <w:rsid w:val="007D5FD4"/>
    <w:rsid w:val="007E341B"/>
    <w:rsid w:val="007E750B"/>
    <w:rsid w:val="007E78A1"/>
    <w:rsid w:val="007F3D42"/>
    <w:rsid w:val="007F676A"/>
    <w:rsid w:val="00803C4E"/>
    <w:rsid w:val="008119D7"/>
    <w:rsid w:val="008210AE"/>
    <w:rsid w:val="008219C1"/>
    <w:rsid w:val="0082300B"/>
    <w:rsid w:val="008337AB"/>
    <w:rsid w:val="00836AA7"/>
    <w:rsid w:val="00836DEA"/>
    <w:rsid w:val="008412FA"/>
    <w:rsid w:val="0085229F"/>
    <w:rsid w:val="00853EFF"/>
    <w:rsid w:val="008602A1"/>
    <w:rsid w:val="0086116C"/>
    <w:rsid w:val="00861DF5"/>
    <w:rsid w:val="0086318A"/>
    <w:rsid w:val="0087113E"/>
    <w:rsid w:val="00872F80"/>
    <w:rsid w:val="00880309"/>
    <w:rsid w:val="008937F5"/>
    <w:rsid w:val="008A33CC"/>
    <w:rsid w:val="008A624C"/>
    <w:rsid w:val="008B1050"/>
    <w:rsid w:val="008B261D"/>
    <w:rsid w:val="008B4A64"/>
    <w:rsid w:val="008B703E"/>
    <w:rsid w:val="008C3897"/>
    <w:rsid w:val="008C4FA9"/>
    <w:rsid w:val="008C7077"/>
    <w:rsid w:val="008C7348"/>
    <w:rsid w:val="008C7728"/>
    <w:rsid w:val="008E5BDF"/>
    <w:rsid w:val="008F16D5"/>
    <w:rsid w:val="008F26DE"/>
    <w:rsid w:val="008F7923"/>
    <w:rsid w:val="00906E7E"/>
    <w:rsid w:val="0091215C"/>
    <w:rsid w:val="009169F2"/>
    <w:rsid w:val="00926797"/>
    <w:rsid w:val="00931418"/>
    <w:rsid w:val="009458A9"/>
    <w:rsid w:val="0095243D"/>
    <w:rsid w:val="00955F6D"/>
    <w:rsid w:val="009659FC"/>
    <w:rsid w:val="009716E8"/>
    <w:rsid w:val="009723F9"/>
    <w:rsid w:val="009732C2"/>
    <w:rsid w:val="00983BE6"/>
    <w:rsid w:val="00990245"/>
    <w:rsid w:val="00992326"/>
    <w:rsid w:val="0099260E"/>
    <w:rsid w:val="0099278B"/>
    <w:rsid w:val="009A17A3"/>
    <w:rsid w:val="009A2F68"/>
    <w:rsid w:val="009A3A4C"/>
    <w:rsid w:val="009A6AA0"/>
    <w:rsid w:val="009A7A72"/>
    <w:rsid w:val="009C3963"/>
    <w:rsid w:val="009C5326"/>
    <w:rsid w:val="009D1287"/>
    <w:rsid w:val="009D3FF3"/>
    <w:rsid w:val="009D59DE"/>
    <w:rsid w:val="009D611F"/>
    <w:rsid w:val="009D7A68"/>
    <w:rsid w:val="009E11BF"/>
    <w:rsid w:val="009E1F98"/>
    <w:rsid w:val="009F3D25"/>
    <w:rsid w:val="00A04B99"/>
    <w:rsid w:val="00A0685F"/>
    <w:rsid w:val="00A11A43"/>
    <w:rsid w:val="00A22A32"/>
    <w:rsid w:val="00A266D2"/>
    <w:rsid w:val="00A34DED"/>
    <w:rsid w:val="00A36A2B"/>
    <w:rsid w:val="00A400D7"/>
    <w:rsid w:val="00A45419"/>
    <w:rsid w:val="00A51121"/>
    <w:rsid w:val="00A5151B"/>
    <w:rsid w:val="00A56C10"/>
    <w:rsid w:val="00A619AE"/>
    <w:rsid w:val="00A622ED"/>
    <w:rsid w:val="00A65F95"/>
    <w:rsid w:val="00A709E2"/>
    <w:rsid w:val="00A71E1B"/>
    <w:rsid w:val="00A7214C"/>
    <w:rsid w:val="00A75D77"/>
    <w:rsid w:val="00A770AF"/>
    <w:rsid w:val="00A81955"/>
    <w:rsid w:val="00A828A8"/>
    <w:rsid w:val="00A83557"/>
    <w:rsid w:val="00A90FD4"/>
    <w:rsid w:val="00A9522C"/>
    <w:rsid w:val="00A955EB"/>
    <w:rsid w:val="00AA5770"/>
    <w:rsid w:val="00AA6CB8"/>
    <w:rsid w:val="00AA7CD5"/>
    <w:rsid w:val="00AB021A"/>
    <w:rsid w:val="00AB34FD"/>
    <w:rsid w:val="00AB6214"/>
    <w:rsid w:val="00AC18E5"/>
    <w:rsid w:val="00AC3EF7"/>
    <w:rsid w:val="00AE377A"/>
    <w:rsid w:val="00AE4C26"/>
    <w:rsid w:val="00AE64D7"/>
    <w:rsid w:val="00AE7BB4"/>
    <w:rsid w:val="00AF1EB5"/>
    <w:rsid w:val="00AF22B8"/>
    <w:rsid w:val="00AF6395"/>
    <w:rsid w:val="00AF6F34"/>
    <w:rsid w:val="00AF720F"/>
    <w:rsid w:val="00B02EA7"/>
    <w:rsid w:val="00B047C1"/>
    <w:rsid w:val="00B0564A"/>
    <w:rsid w:val="00B11AD4"/>
    <w:rsid w:val="00B22AA3"/>
    <w:rsid w:val="00B26549"/>
    <w:rsid w:val="00B33673"/>
    <w:rsid w:val="00B42DCF"/>
    <w:rsid w:val="00B466AC"/>
    <w:rsid w:val="00B53AA2"/>
    <w:rsid w:val="00B60C2A"/>
    <w:rsid w:val="00B61B65"/>
    <w:rsid w:val="00B771B6"/>
    <w:rsid w:val="00B77F18"/>
    <w:rsid w:val="00B8117C"/>
    <w:rsid w:val="00B831D5"/>
    <w:rsid w:val="00B92F4B"/>
    <w:rsid w:val="00BB1CE1"/>
    <w:rsid w:val="00BB39D4"/>
    <w:rsid w:val="00BB4014"/>
    <w:rsid w:val="00BB65F0"/>
    <w:rsid w:val="00BC4681"/>
    <w:rsid w:val="00BD07E4"/>
    <w:rsid w:val="00BF20C5"/>
    <w:rsid w:val="00BF73D7"/>
    <w:rsid w:val="00C016E7"/>
    <w:rsid w:val="00C01D60"/>
    <w:rsid w:val="00C033C5"/>
    <w:rsid w:val="00C05115"/>
    <w:rsid w:val="00C11A60"/>
    <w:rsid w:val="00C13B40"/>
    <w:rsid w:val="00C14DEF"/>
    <w:rsid w:val="00C222AE"/>
    <w:rsid w:val="00C30E1F"/>
    <w:rsid w:val="00C327C8"/>
    <w:rsid w:val="00C51175"/>
    <w:rsid w:val="00C753AB"/>
    <w:rsid w:val="00C76C91"/>
    <w:rsid w:val="00C85CDB"/>
    <w:rsid w:val="00C86F7E"/>
    <w:rsid w:val="00C938BE"/>
    <w:rsid w:val="00CB029A"/>
    <w:rsid w:val="00CB2461"/>
    <w:rsid w:val="00CB253F"/>
    <w:rsid w:val="00CB4328"/>
    <w:rsid w:val="00CC6E57"/>
    <w:rsid w:val="00CD7A47"/>
    <w:rsid w:val="00CE54D5"/>
    <w:rsid w:val="00CE7471"/>
    <w:rsid w:val="00D069E9"/>
    <w:rsid w:val="00D17ECD"/>
    <w:rsid w:val="00D21EA0"/>
    <w:rsid w:val="00D22E6E"/>
    <w:rsid w:val="00D361EC"/>
    <w:rsid w:val="00D36F26"/>
    <w:rsid w:val="00D375B0"/>
    <w:rsid w:val="00D37ED5"/>
    <w:rsid w:val="00D37F4D"/>
    <w:rsid w:val="00D37FE5"/>
    <w:rsid w:val="00D41690"/>
    <w:rsid w:val="00D42F3E"/>
    <w:rsid w:val="00D53B32"/>
    <w:rsid w:val="00D56E1B"/>
    <w:rsid w:val="00D64724"/>
    <w:rsid w:val="00D700F8"/>
    <w:rsid w:val="00D70705"/>
    <w:rsid w:val="00D75FC7"/>
    <w:rsid w:val="00D80772"/>
    <w:rsid w:val="00D8172F"/>
    <w:rsid w:val="00D853A8"/>
    <w:rsid w:val="00D944E4"/>
    <w:rsid w:val="00D946DA"/>
    <w:rsid w:val="00D956A5"/>
    <w:rsid w:val="00DA01FF"/>
    <w:rsid w:val="00DA1E0E"/>
    <w:rsid w:val="00DB3CE1"/>
    <w:rsid w:val="00DC022B"/>
    <w:rsid w:val="00DC108E"/>
    <w:rsid w:val="00DC1C8A"/>
    <w:rsid w:val="00DC22DF"/>
    <w:rsid w:val="00DE4DAC"/>
    <w:rsid w:val="00DE7A9F"/>
    <w:rsid w:val="00E01D8C"/>
    <w:rsid w:val="00E031A4"/>
    <w:rsid w:val="00E12E83"/>
    <w:rsid w:val="00E135B1"/>
    <w:rsid w:val="00E15CC2"/>
    <w:rsid w:val="00E31382"/>
    <w:rsid w:val="00E56A24"/>
    <w:rsid w:val="00E56E16"/>
    <w:rsid w:val="00E5705D"/>
    <w:rsid w:val="00E60776"/>
    <w:rsid w:val="00E751F4"/>
    <w:rsid w:val="00E772B6"/>
    <w:rsid w:val="00E92D94"/>
    <w:rsid w:val="00E94D87"/>
    <w:rsid w:val="00EA13FB"/>
    <w:rsid w:val="00EA35B8"/>
    <w:rsid w:val="00EA3822"/>
    <w:rsid w:val="00EA4C53"/>
    <w:rsid w:val="00EB555F"/>
    <w:rsid w:val="00EC5035"/>
    <w:rsid w:val="00ED1B49"/>
    <w:rsid w:val="00ED27BA"/>
    <w:rsid w:val="00EE0098"/>
    <w:rsid w:val="00EE359E"/>
    <w:rsid w:val="00EE7E3C"/>
    <w:rsid w:val="00EF2B8D"/>
    <w:rsid w:val="00EF5110"/>
    <w:rsid w:val="00F11996"/>
    <w:rsid w:val="00F162DC"/>
    <w:rsid w:val="00F208BA"/>
    <w:rsid w:val="00F2173C"/>
    <w:rsid w:val="00F2189A"/>
    <w:rsid w:val="00F24F77"/>
    <w:rsid w:val="00F265CC"/>
    <w:rsid w:val="00F316F6"/>
    <w:rsid w:val="00F34E33"/>
    <w:rsid w:val="00F5392B"/>
    <w:rsid w:val="00F54841"/>
    <w:rsid w:val="00F55E30"/>
    <w:rsid w:val="00F60A30"/>
    <w:rsid w:val="00F70A4A"/>
    <w:rsid w:val="00F73F23"/>
    <w:rsid w:val="00F81F79"/>
    <w:rsid w:val="00F82B8B"/>
    <w:rsid w:val="00F963B6"/>
    <w:rsid w:val="00F96E8F"/>
    <w:rsid w:val="00F97C32"/>
    <w:rsid w:val="00FB0102"/>
    <w:rsid w:val="00FB054E"/>
    <w:rsid w:val="00FB1DCC"/>
    <w:rsid w:val="00FB3E05"/>
    <w:rsid w:val="00FC45CF"/>
    <w:rsid w:val="00FD2132"/>
    <w:rsid w:val="00FD3F30"/>
    <w:rsid w:val="00FD40DB"/>
    <w:rsid w:val="00FE2E5C"/>
    <w:rsid w:val="00FE536C"/>
    <w:rsid w:val="00FF0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732E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732E"/>
    <w:rPr>
      <w:rFonts w:eastAsia="Times New Roman" w:cs="Times New Roman"/>
      <w:b/>
      <w:bCs/>
      <w:color w:val="000000"/>
      <w:sz w:val="24"/>
      <w:szCs w:val="24"/>
      <w:u w:val="single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rsid w:val="0039732E"/>
    <w:pPr>
      <w:jc w:val="center"/>
    </w:pPr>
    <w:rPr>
      <w:b/>
      <w:sz w:val="36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39732E"/>
    <w:rPr>
      <w:rFonts w:eastAsia="Times New Roman" w:cs="Times New Roman"/>
      <w:b/>
      <w:sz w:val="24"/>
      <w:szCs w:val="24"/>
      <w:u w:val="single"/>
      <w:lang w:val="ru-RU" w:eastAsia="ru-RU" w:bidi="ar-SA"/>
    </w:rPr>
  </w:style>
  <w:style w:type="character" w:styleId="Strong">
    <w:name w:val="Strong"/>
    <w:basedOn w:val="DefaultParagraphFont"/>
    <w:uiPriority w:val="99"/>
    <w:qFormat/>
    <w:rsid w:val="004631E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004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47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872F80"/>
    <w:rPr>
      <w:rFonts w:cs="Times New Roman"/>
    </w:rPr>
  </w:style>
  <w:style w:type="paragraph" w:customStyle="1" w:styleId="textosn">
    <w:name w:val="textosn"/>
    <w:basedOn w:val="Normal"/>
    <w:uiPriority w:val="99"/>
    <w:rsid w:val="002F159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E031A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3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1</Pages>
  <Words>371</Words>
  <Characters>2119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Лолита</cp:lastModifiedBy>
  <cp:revision>51</cp:revision>
  <cp:lastPrinted>2021-03-22T11:39:00Z</cp:lastPrinted>
  <dcterms:created xsi:type="dcterms:W3CDTF">2015-10-26T10:17:00Z</dcterms:created>
  <dcterms:modified xsi:type="dcterms:W3CDTF">2021-12-24T11:00:00Z</dcterms:modified>
</cp:coreProperties>
</file>