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02C4F" w:rsidRPr="007906A7" w:rsidTr="002C5681">
        <w:trPr>
          <w:trHeight w:val="702"/>
        </w:trPr>
        <w:tc>
          <w:tcPr>
            <w:tcW w:w="1244" w:type="dxa"/>
          </w:tcPr>
          <w:p w:rsidR="00D02C4F" w:rsidRDefault="00D02C4F" w:rsidP="00D057B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02C4F" w:rsidRDefault="00D02C4F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02C4F" w:rsidRDefault="00D02C4F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02C4F" w:rsidRDefault="00D02C4F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02C4F" w:rsidRPr="00F2455B" w:rsidRDefault="00D02C4F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D02C4F" w:rsidRDefault="00D02C4F" w:rsidP="00C27097">
      <w:pPr>
        <w:ind w:left="-238" w:right="-323"/>
        <w:contextualSpacing/>
        <w:jc w:val="center"/>
        <w:rPr>
          <w:rFonts w:ascii="Georgia" w:hAnsi="Georgia"/>
          <w:b/>
          <w:i/>
          <w:sz w:val="28"/>
          <w:szCs w:val="28"/>
        </w:rPr>
      </w:pPr>
      <w:r w:rsidRPr="00A53A09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>
        <w:rPr>
          <w:rFonts w:ascii="Georgia" w:hAnsi="Georgia"/>
          <w:b/>
          <w:i/>
          <w:color w:val="CC0000"/>
          <w:sz w:val="32"/>
          <w:szCs w:val="32"/>
        </w:rPr>
        <w:t xml:space="preserve">                  </w:t>
      </w:r>
      <w:r w:rsidRPr="00A53A09">
        <w:rPr>
          <w:rFonts w:ascii="Georgia" w:hAnsi="Georgia"/>
          <w:b/>
          <w:i/>
          <w:color w:val="CC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ОЛЬГИНКА, </w:t>
      </w:r>
      <w:r w:rsidRPr="00A53A09">
        <w:rPr>
          <w:rFonts w:ascii="Georgia" w:hAnsi="Georgia"/>
          <w:b/>
          <w:i/>
          <w:color w:val="CC0000"/>
          <w:sz w:val="40"/>
          <w:szCs w:val="40"/>
          <w:u w:val="single"/>
        </w:rPr>
        <w:t>«ВЕК»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F77393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бассейном)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F77393">
        <w:rPr>
          <w:rFonts w:ascii="Georgia" w:hAnsi="Georgia"/>
          <w:b/>
          <w:i/>
          <w:color w:val="0000FF"/>
          <w:sz w:val="28"/>
          <w:szCs w:val="28"/>
        </w:rPr>
        <w:t xml:space="preserve">      </w:t>
      </w:r>
      <w:r w:rsidRPr="0082096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1</w:t>
      </w:r>
    </w:p>
    <w:p w:rsidR="00D02C4F" w:rsidRPr="005B366B" w:rsidRDefault="00D02C4F" w:rsidP="00A53A09">
      <w:pPr>
        <w:spacing w:after="100" w:afterAutospacing="1"/>
        <w:ind w:left="-240" w:right="-325"/>
        <w:contextualSpacing/>
        <w:jc w:val="both"/>
        <w:rPr>
          <w:rFonts w:ascii="Georgia" w:hAnsi="Georgia"/>
          <w:b/>
          <w:i/>
          <w:sz w:val="16"/>
          <w:szCs w:val="16"/>
        </w:rPr>
      </w:pPr>
    </w:p>
    <w:p w:rsidR="00D02C4F" w:rsidRPr="00E31DCF" w:rsidRDefault="00D02C4F" w:rsidP="00C27097">
      <w:pPr>
        <w:jc w:val="both"/>
        <w:rPr>
          <w:rFonts w:ascii="Georgia" w:hAnsi="Georgia" w:cs="Arial"/>
          <w:color w:val="212121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-6pt;margin-top:4.5pt;width:228pt;height:171.8pt;z-index:-251658240" wrapcoords="-75 0 -75 21500 21600 21500 21600 0 -75 0">
            <v:imagedata r:id="rId6" o:title=""/>
            <w10:wrap type="tight"/>
          </v:shape>
        </w:pict>
      </w:r>
      <w:r w:rsidRPr="00C27097">
        <w:rPr>
          <w:sz w:val="22"/>
          <w:szCs w:val="22"/>
        </w:rPr>
        <w:t xml:space="preserve">Гостевой дом </w:t>
      </w:r>
      <w:r w:rsidRPr="00C27097">
        <w:rPr>
          <w:b/>
          <w:sz w:val="22"/>
          <w:szCs w:val="22"/>
        </w:rPr>
        <w:t>«Век»</w:t>
      </w:r>
      <w:r w:rsidRPr="00C27097">
        <w:rPr>
          <w:sz w:val="22"/>
          <w:szCs w:val="22"/>
        </w:rPr>
        <w:t xml:space="preserve"> расположен в п. Ольгинка. </w:t>
      </w:r>
      <w:r w:rsidRPr="00C27097">
        <w:rPr>
          <w:b/>
          <w:bCs/>
          <w:sz w:val="22"/>
          <w:szCs w:val="22"/>
        </w:rPr>
        <w:t>Ольгинка -</w:t>
      </w:r>
      <w:r w:rsidRPr="00C27097">
        <w:rPr>
          <w:bCs/>
          <w:sz w:val="22"/>
          <w:szCs w:val="22"/>
        </w:rPr>
        <w:t xml:space="preserve"> современный курортный поселок с развитой инфраструктурой, расположен в 25 км к северо-западу от Туапсе в устье реки Ту. В Ольгинке нет железной дороги и федеральная трасса проходит в стороне  от поселка, что делает отдых здесь более спокойным. Сам поселок размещается в изумительной по красоте бухте Ольгинская, образованной мысом Агрия на западе и мысом Грязнова на востоке. От моря поселок тянется по длине на 5 км. Окружают поселок трехсотметровые горы, которые со стороны моря обрываются отвесными скалами. </w:t>
      </w:r>
      <w:r w:rsidRPr="00C27097">
        <w:rPr>
          <w:sz w:val="22"/>
          <w:szCs w:val="22"/>
        </w:rPr>
        <w:t xml:space="preserve">Гостевой дом </w:t>
      </w:r>
      <w:r w:rsidRPr="00C27097">
        <w:rPr>
          <w:b/>
          <w:sz w:val="22"/>
          <w:szCs w:val="22"/>
        </w:rPr>
        <w:t>«Век»</w:t>
      </w:r>
      <w:r w:rsidRPr="00C27097">
        <w:rPr>
          <w:sz w:val="22"/>
          <w:szCs w:val="22"/>
        </w:rPr>
        <w:t xml:space="preserve"> </w:t>
      </w:r>
      <w:r w:rsidRPr="00E31DCF">
        <w:rPr>
          <w:rFonts w:ascii="Georgia" w:hAnsi="Georgia"/>
          <w:sz w:val="22"/>
          <w:szCs w:val="22"/>
        </w:rPr>
        <w:t>в стороне от суеты, ресторанов и громкой музыки. Он прекрасно подойдет как для спокойного семейного отдыха, так и для уединенного отдыха. Расстояние до пляжа 600 метров по ровной дороге. Магазин «Магнит», рынок, аптека в шаговой доступности.</w:t>
      </w:r>
      <w:r w:rsidRPr="00E31DCF">
        <w:rPr>
          <w:rFonts w:ascii="Georgia" w:hAnsi="Georgia"/>
          <w:sz w:val="22"/>
          <w:szCs w:val="22"/>
          <w:shd w:val="clear" w:color="auto" w:fill="FFFFFF"/>
        </w:rPr>
        <w:t xml:space="preserve"> Территория гостевого дома огорожена, имеется бассейн с детским отделением с подогревом. Так же к услугам отдыхающих есть к</w:t>
      </w:r>
      <w:r w:rsidRPr="00E31DCF">
        <w:rPr>
          <w:rFonts w:ascii="Georgia" w:hAnsi="Georgia"/>
          <w:sz w:val="22"/>
          <w:szCs w:val="22"/>
        </w:rPr>
        <w:t>афе, прачечная, место для отдыха: уютные беседки на 6 человек, мангал</w:t>
      </w:r>
      <w:r w:rsidRPr="00E31DCF">
        <w:rPr>
          <w:sz w:val="22"/>
          <w:szCs w:val="22"/>
        </w:rPr>
        <w:t xml:space="preserve">. </w:t>
      </w:r>
      <w:r w:rsidRPr="00E31DCF">
        <w:rPr>
          <w:rFonts w:ascii="Georgia" w:hAnsi="Georgia" w:cs="Arial"/>
          <w:color w:val="212121"/>
          <w:sz w:val="22"/>
          <w:szCs w:val="22"/>
          <w:shd w:val="clear" w:color="auto" w:fill="FFFFFF"/>
        </w:rPr>
        <w:t>Во дворе предусмотрена большая оборудованная детская площадка, часть которой защищена от солнца, где можно проводить время деткам в жаркий период дня. Площадка оборудована игровым комплексом. Номерной фонд обновлен в 2019 году!</w:t>
      </w:r>
    </w:p>
    <w:p w:rsidR="00D02C4F" w:rsidRPr="00E31DCF" w:rsidRDefault="00D02C4F" w:rsidP="00C27097">
      <w:pPr>
        <w:ind w:left="-240" w:right="-3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color w:val="0000CC"/>
          <w:sz w:val="22"/>
          <w:szCs w:val="22"/>
        </w:rPr>
        <w:t xml:space="preserve"> </w:t>
      </w:r>
      <w:r w:rsidRPr="00E31DCF">
        <w:rPr>
          <w:rFonts w:ascii="Georgia" w:hAnsi="Georgia"/>
          <w:b/>
          <w:bCs/>
          <w:color w:val="0000CC"/>
          <w:sz w:val="22"/>
          <w:szCs w:val="22"/>
        </w:rPr>
        <w:t xml:space="preserve">  </w:t>
      </w:r>
      <w:r>
        <w:rPr>
          <w:rFonts w:ascii="Georgia" w:hAnsi="Georgia"/>
          <w:b/>
          <w:bCs/>
          <w:color w:val="0000CC"/>
          <w:sz w:val="22"/>
          <w:szCs w:val="22"/>
          <w:u w:val="single"/>
        </w:rPr>
        <w:t xml:space="preserve"> </w:t>
      </w:r>
      <w:r w:rsidRPr="00E31DCF">
        <w:rPr>
          <w:rFonts w:ascii="Georgia" w:hAnsi="Georgia"/>
          <w:b/>
          <w:bCs/>
          <w:color w:val="0000CC"/>
          <w:sz w:val="22"/>
          <w:szCs w:val="22"/>
          <w:u w:val="single"/>
        </w:rPr>
        <w:t>Размещение</w:t>
      </w:r>
      <w:r w:rsidRPr="00E31DCF">
        <w:rPr>
          <w:rFonts w:ascii="Georgia" w:hAnsi="Georgia"/>
          <w:b/>
          <w:bCs/>
          <w:color w:val="0000CC"/>
          <w:sz w:val="22"/>
          <w:szCs w:val="22"/>
        </w:rPr>
        <w:t>:</w:t>
      </w:r>
      <w:r w:rsidRPr="00E31DCF">
        <w:rPr>
          <w:rFonts w:ascii="Georgia" w:hAnsi="Georgia"/>
          <w:b/>
          <w:sz w:val="22"/>
          <w:szCs w:val="22"/>
        </w:rPr>
        <w:t xml:space="preserve"> «Стандарт» </w:t>
      </w:r>
      <w:r w:rsidRPr="00E31DCF">
        <w:rPr>
          <w:rFonts w:ascii="Georgia" w:hAnsi="Georgia" w:cs="Arial"/>
          <w:b/>
          <w:color w:val="212121"/>
          <w:sz w:val="22"/>
          <w:szCs w:val="22"/>
          <w:shd w:val="clear" w:color="auto" w:fill="FFFFFF"/>
        </w:rPr>
        <w:t xml:space="preserve">2-х, </w:t>
      </w:r>
      <w:r w:rsidRPr="00E31DCF">
        <w:rPr>
          <w:rFonts w:ascii="Georgia" w:hAnsi="Georgia"/>
          <w:b/>
          <w:sz w:val="22"/>
          <w:szCs w:val="22"/>
        </w:rPr>
        <w:t>3-х, 4-х местные номера с удобствами</w:t>
      </w:r>
      <w:r w:rsidRPr="00E31DCF">
        <w:rPr>
          <w:rFonts w:ascii="Georgia" w:hAnsi="Georgia" w:cs="Arial"/>
          <w:b/>
          <w:color w:val="212121"/>
          <w:sz w:val="22"/>
          <w:szCs w:val="22"/>
          <w:shd w:val="clear" w:color="auto" w:fill="FFFFFF"/>
        </w:rPr>
        <w:t xml:space="preserve">  </w:t>
      </w:r>
      <w:r w:rsidRPr="00E31DCF">
        <w:rPr>
          <w:rFonts w:ascii="Georgia" w:hAnsi="Georgia"/>
          <w:sz w:val="22"/>
          <w:szCs w:val="22"/>
        </w:rPr>
        <w:t>(</w:t>
      </w:r>
      <w:r w:rsidRPr="00E31DCF">
        <w:rPr>
          <w:rFonts w:ascii="Georgia" w:hAnsi="Georgia"/>
          <w:sz w:val="22"/>
          <w:szCs w:val="22"/>
          <w:lang w:val="en-US"/>
        </w:rPr>
        <w:t>WC</w:t>
      </w:r>
      <w:r w:rsidRPr="00E31DCF">
        <w:rPr>
          <w:rFonts w:ascii="Georgia" w:hAnsi="Georgia"/>
          <w:sz w:val="22"/>
          <w:szCs w:val="22"/>
        </w:rPr>
        <w:t xml:space="preserve">, душ, ТВ, кондиционер,    </w:t>
      </w:r>
    </w:p>
    <w:p w:rsidR="00D02C4F" w:rsidRDefault="00D02C4F" w:rsidP="00C27097">
      <w:pPr>
        <w:ind w:left="-240" w:right="-325"/>
        <w:jc w:val="both"/>
        <w:rPr>
          <w:rFonts w:ascii="Georgia" w:hAnsi="Georgia"/>
          <w:b/>
          <w:sz w:val="22"/>
          <w:szCs w:val="22"/>
        </w:rPr>
      </w:pPr>
      <w:r w:rsidRPr="00E31DCF">
        <w:rPr>
          <w:rFonts w:ascii="Georgia" w:hAnsi="Georgia"/>
          <w:b/>
          <w:bCs/>
          <w:color w:val="0000FF"/>
          <w:sz w:val="22"/>
          <w:szCs w:val="22"/>
        </w:rPr>
        <w:t xml:space="preserve">  </w:t>
      </w:r>
      <w:r>
        <w:rPr>
          <w:rFonts w:ascii="Georgia" w:hAnsi="Georgia"/>
          <w:b/>
          <w:bCs/>
          <w:color w:val="0000FF"/>
          <w:sz w:val="22"/>
          <w:szCs w:val="22"/>
        </w:rPr>
        <w:t xml:space="preserve"> </w:t>
      </w:r>
      <w:r w:rsidRPr="00E31DCF">
        <w:rPr>
          <w:rFonts w:ascii="Georgia" w:hAnsi="Georgia"/>
          <w:b/>
          <w:bCs/>
          <w:color w:val="0000FF"/>
          <w:sz w:val="22"/>
          <w:szCs w:val="22"/>
        </w:rPr>
        <w:t xml:space="preserve"> </w:t>
      </w:r>
      <w:r w:rsidRPr="00E31DCF">
        <w:rPr>
          <w:rFonts w:ascii="Georgia" w:hAnsi="Georgia"/>
          <w:sz w:val="22"/>
          <w:szCs w:val="22"/>
        </w:rPr>
        <w:t xml:space="preserve">холодильник, односпальные и двуспальные  кровати, тумбочки,  шкаф, стол, </w:t>
      </w:r>
      <w:r w:rsidRPr="00E31DCF">
        <w:rPr>
          <w:rFonts w:ascii="Georgia" w:hAnsi="Georgia"/>
          <w:b/>
          <w:sz w:val="22"/>
          <w:szCs w:val="22"/>
        </w:rPr>
        <w:t xml:space="preserve">наличие балкона </w:t>
      </w:r>
      <w:r>
        <w:rPr>
          <w:rFonts w:ascii="Georgia" w:hAnsi="Georgia"/>
          <w:b/>
          <w:sz w:val="22"/>
          <w:szCs w:val="22"/>
        </w:rPr>
        <w:t xml:space="preserve"> </w:t>
      </w:r>
    </w:p>
    <w:p w:rsidR="00D02C4F" w:rsidRPr="00E31DCF" w:rsidRDefault="00D02C4F" w:rsidP="00C27097">
      <w:pPr>
        <w:ind w:left="-240" w:right="-3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Pr="00E31DCF">
        <w:rPr>
          <w:rFonts w:ascii="Georgia" w:hAnsi="Georgia"/>
          <w:b/>
          <w:sz w:val="22"/>
          <w:szCs w:val="22"/>
        </w:rPr>
        <w:t>уточнять</w:t>
      </w:r>
      <w:r w:rsidRPr="00E31DCF">
        <w:rPr>
          <w:rFonts w:ascii="Georgia" w:hAnsi="Georgia"/>
          <w:sz w:val="22"/>
          <w:szCs w:val="22"/>
        </w:rPr>
        <w:t xml:space="preserve">). </w:t>
      </w:r>
    </w:p>
    <w:p w:rsidR="00D02C4F" w:rsidRPr="00E31DCF" w:rsidRDefault="00D02C4F" w:rsidP="00C27097">
      <w:pPr>
        <w:contextualSpacing/>
        <w:jc w:val="both"/>
        <w:rPr>
          <w:sz w:val="22"/>
          <w:szCs w:val="22"/>
        </w:rPr>
      </w:pPr>
      <w:r w:rsidRPr="00E31DCF">
        <w:rPr>
          <w:rFonts w:ascii="Georgia" w:hAnsi="Georgia"/>
          <w:b/>
          <w:bCs/>
          <w:color w:val="0000CC"/>
          <w:sz w:val="22"/>
          <w:szCs w:val="22"/>
          <w:u w:val="single"/>
        </w:rPr>
        <w:t>Пляж</w:t>
      </w:r>
      <w:r w:rsidRPr="00E31DCF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E31DCF">
        <w:rPr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 xml:space="preserve">5-7 </w:t>
      </w:r>
      <w:r w:rsidRPr="00E31DCF">
        <w:rPr>
          <w:rFonts w:ascii="Georgia" w:hAnsi="Georgia"/>
          <w:b/>
          <w:bCs/>
          <w:sz w:val="22"/>
          <w:szCs w:val="22"/>
        </w:rPr>
        <w:t>мин</w:t>
      </w:r>
      <w:r w:rsidRPr="00E31DCF">
        <w:rPr>
          <w:rFonts w:ascii="Georgia" w:hAnsi="Georgia"/>
          <w:sz w:val="22"/>
          <w:szCs w:val="22"/>
        </w:rPr>
        <w:t xml:space="preserve"> — песчано – галечный.</w:t>
      </w:r>
    </w:p>
    <w:p w:rsidR="00D02C4F" w:rsidRPr="00E31DCF" w:rsidRDefault="00D02C4F" w:rsidP="00A53A09">
      <w:pPr>
        <w:spacing w:before="100" w:beforeAutospacing="1" w:after="100" w:afterAutospacing="1"/>
        <w:contextualSpacing/>
        <w:jc w:val="both"/>
        <w:rPr>
          <w:rFonts w:ascii="Georgia" w:hAnsi="Georgia"/>
          <w:sz w:val="22"/>
          <w:szCs w:val="22"/>
        </w:rPr>
      </w:pPr>
      <w:r w:rsidRPr="00E31DCF">
        <w:rPr>
          <w:rFonts w:ascii="Georgia" w:hAnsi="Georgia"/>
          <w:b/>
          <w:bCs/>
          <w:color w:val="0000CC"/>
          <w:sz w:val="22"/>
          <w:szCs w:val="22"/>
          <w:u w:val="single"/>
        </w:rPr>
        <w:t>Питание:</w:t>
      </w:r>
      <w:r w:rsidRPr="00E31DCF">
        <w:rPr>
          <w:b/>
          <w:bCs/>
          <w:sz w:val="22"/>
          <w:szCs w:val="22"/>
        </w:rPr>
        <w:t xml:space="preserve"> </w:t>
      </w:r>
      <w:r w:rsidRPr="00E31DCF">
        <w:rPr>
          <w:rFonts w:ascii="Georgia" w:hAnsi="Georgia" w:cs="Arial"/>
          <w:color w:val="212121"/>
          <w:sz w:val="22"/>
          <w:szCs w:val="22"/>
          <w:shd w:val="clear" w:color="auto" w:fill="FFFFFF"/>
        </w:rPr>
        <w:t xml:space="preserve">Столовая работает с 8.00 до 20.00, разработано детское меню. </w:t>
      </w:r>
      <w:r w:rsidRPr="00C27097">
        <w:rPr>
          <w:rFonts w:ascii="Georgia" w:hAnsi="Georgia" w:cs="Arial"/>
          <w:b/>
          <w:color w:val="FF0000"/>
          <w:sz w:val="22"/>
          <w:szCs w:val="22"/>
          <w:shd w:val="clear" w:color="auto" w:fill="FFFFFF"/>
        </w:rPr>
        <w:t>Завтраки включены!</w:t>
      </w:r>
    </w:p>
    <w:p w:rsidR="00D02C4F" w:rsidRPr="00E31DCF" w:rsidRDefault="00D02C4F" w:rsidP="00A53A09">
      <w:pPr>
        <w:spacing w:before="100" w:beforeAutospacing="1" w:after="100" w:afterAutospacing="1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E31DCF">
        <w:rPr>
          <w:rFonts w:ascii="Georgia" w:hAnsi="Georgia"/>
          <w:b/>
          <w:bCs/>
          <w:color w:val="0000CC"/>
          <w:sz w:val="22"/>
          <w:szCs w:val="22"/>
          <w:u w:val="single"/>
        </w:rPr>
        <w:t>Дети:</w:t>
      </w:r>
      <w:r w:rsidRPr="00E31DCF">
        <w:rPr>
          <w:b/>
          <w:bCs/>
          <w:sz w:val="22"/>
          <w:szCs w:val="22"/>
        </w:rPr>
        <w:t xml:space="preserve"> </w:t>
      </w:r>
      <w:r w:rsidRPr="00C27097">
        <w:rPr>
          <w:rFonts w:ascii="Georgia" w:hAnsi="Georgia"/>
          <w:b/>
          <w:bCs/>
          <w:sz w:val="22"/>
          <w:szCs w:val="22"/>
        </w:rPr>
        <w:t xml:space="preserve">до 5 лет </w:t>
      </w:r>
      <w:r w:rsidRPr="00C27097">
        <w:rPr>
          <w:rFonts w:ascii="Georgia" w:hAnsi="Georgia"/>
          <w:sz w:val="22"/>
          <w:szCs w:val="22"/>
        </w:rPr>
        <w:t>на одном месте с родителями</w:t>
      </w:r>
      <w:r w:rsidRPr="00C27097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 xml:space="preserve"> - 5150 руб, </w:t>
      </w:r>
      <w:r w:rsidRPr="00C27097">
        <w:rPr>
          <w:rFonts w:ascii="Georgia" w:hAnsi="Georgia"/>
          <w:b/>
          <w:bCs/>
          <w:sz w:val="22"/>
          <w:szCs w:val="22"/>
        </w:rPr>
        <w:t>до 12 лет</w:t>
      </w:r>
      <w:r w:rsidRPr="00C27097">
        <w:rPr>
          <w:rFonts w:ascii="Georgia" w:hAnsi="Georgia"/>
          <w:sz w:val="22"/>
          <w:szCs w:val="22"/>
        </w:rPr>
        <w:t xml:space="preserve">— скидка на проезд – </w:t>
      </w:r>
      <w:r w:rsidRPr="00C27097">
        <w:rPr>
          <w:rFonts w:ascii="Georgia" w:hAnsi="Georgia"/>
          <w:b/>
          <w:bCs/>
          <w:sz w:val="22"/>
          <w:szCs w:val="22"/>
        </w:rPr>
        <w:t>200 руб.</w:t>
      </w:r>
    </w:p>
    <w:p w:rsidR="00D02C4F" w:rsidRPr="00A53A09" w:rsidRDefault="00D02C4F" w:rsidP="00C165BF">
      <w:pPr>
        <w:spacing w:before="100" w:beforeAutospacing="1" w:after="100" w:afterAutospacing="1"/>
        <w:contextualSpacing/>
        <w:jc w:val="center"/>
        <w:rPr>
          <w:b/>
          <w:sz w:val="20"/>
          <w:szCs w:val="20"/>
          <w:u w:val="single"/>
        </w:rPr>
      </w:pPr>
      <w:r w:rsidRPr="00A53A09">
        <w:rPr>
          <w:b/>
          <w:color w:val="0000FF"/>
          <w:sz w:val="28"/>
          <w:szCs w:val="28"/>
          <w:u w:val="single"/>
        </w:rPr>
        <w:t>Стоимость тура на 1 человека (7 ночей</w:t>
      </w:r>
      <w:r>
        <w:rPr>
          <w:b/>
          <w:color w:val="0000FF"/>
          <w:sz w:val="28"/>
          <w:szCs w:val="28"/>
          <w:u w:val="single"/>
        </w:rPr>
        <w:t xml:space="preserve"> с завтраками)</w:t>
      </w:r>
    </w:p>
    <w:p w:rsidR="00D02C4F" w:rsidRPr="006A5C7A" w:rsidRDefault="00D02C4F" w:rsidP="005B366B">
      <w:pPr>
        <w:ind w:left="-240" w:right="-325"/>
        <w:rPr>
          <w:sz w:val="6"/>
          <w:szCs w:val="6"/>
        </w:rPr>
      </w:pPr>
    </w:p>
    <w:tbl>
      <w:tblPr>
        <w:tblW w:w="10971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1559"/>
        <w:gridCol w:w="1553"/>
        <w:gridCol w:w="1417"/>
        <w:gridCol w:w="1418"/>
        <w:gridCol w:w="1559"/>
        <w:gridCol w:w="1487"/>
      </w:tblGrid>
      <w:tr w:rsidR="00D02C4F" w:rsidRPr="00BB2D3D" w:rsidTr="00EB3F12">
        <w:trPr>
          <w:cantSplit/>
          <w:trHeight w:val="450"/>
          <w:jc w:val="center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</w:tcPr>
          <w:p w:rsidR="00D02C4F" w:rsidRPr="006C2293" w:rsidRDefault="00D02C4F" w:rsidP="00353570">
            <w:pPr>
              <w:ind w:left="-240" w:right="-325"/>
              <w:jc w:val="center"/>
              <w:rPr>
                <w:b/>
                <w:bCs/>
              </w:rPr>
            </w:pPr>
            <w:r w:rsidRPr="006C2293">
              <w:rPr>
                <w:b/>
                <w:bCs/>
              </w:rPr>
              <w:t>Размещение</w:t>
            </w:r>
          </w:p>
          <w:p w:rsidR="00D02C4F" w:rsidRPr="006C2293" w:rsidRDefault="00D02C4F" w:rsidP="00353570">
            <w:pPr>
              <w:ind w:left="-240" w:right="-325"/>
              <w:rPr>
                <w:b/>
                <w:bCs/>
              </w:rPr>
            </w:pPr>
          </w:p>
          <w:p w:rsidR="00D02C4F" w:rsidRPr="006C2293" w:rsidRDefault="00D02C4F" w:rsidP="00353570">
            <w:pPr>
              <w:ind w:left="-240" w:right="-325"/>
              <w:rPr>
                <w:b/>
                <w:bCs/>
              </w:rPr>
            </w:pPr>
          </w:p>
          <w:p w:rsidR="00D02C4F" w:rsidRPr="006C2293" w:rsidRDefault="00D02C4F" w:rsidP="00353570">
            <w:pPr>
              <w:ind w:left="-240" w:right="-325"/>
              <w:rPr>
                <w:b/>
                <w:bCs/>
              </w:rPr>
            </w:pPr>
          </w:p>
          <w:p w:rsidR="00D02C4F" w:rsidRPr="00F31D27" w:rsidRDefault="00D02C4F" w:rsidP="00353570">
            <w:pPr>
              <w:ind w:left="-240" w:right="-325"/>
              <w:rPr>
                <w:b/>
                <w:bCs/>
              </w:rPr>
            </w:pPr>
            <w:r w:rsidRPr="006C2293">
              <w:rPr>
                <w:b/>
                <w:bCs/>
              </w:rPr>
              <w:t xml:space="preserve">    Заезды</w:t>
            </w:r>
          </w:p>
        </w:tc>
        <w:tc>
          <w:tcPr>
            <w:tcW w:w="8993" w:type="dxa"/>
            <w:gridSpan w:val="6"/>
          </w:tcPr>
          <w:p w:rsidR="00D02C4F" w:rsidRDefault="00D02C4F" w:rsidP="00BF34A3">
            <w:pPr>
              <w:ind w:left="-240" w:right="-325"/>
              <w:jc w:val="center"/>
              <w:rPr>
                <w:rFonts w:ascii="Georgia" w:hAnsi="Georgia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СТАНДАРТ</w:t>
            </w:r>
          </w:p>
          <w:p w:rsidR="00D02C4F" w:rsidRPr="00820962" w:rsidRDefault="00D02C4F" w:rsidP="00353570">
            <w:pPr>
              <w:ind w:left="-240" w:right="-325"/>
              <w:jc w:val="center"/>
            </w:pPr>
          </w:p>
        </w:tc>
      </w:tr>
      <w:tr w:rsidR="00D02C4F" w:rsidRPr="00BB2D3D" w:rsidTr="00353570">
        <w:trPr>
          <w:cantSplit/>
          <w:trHeight w:val="915"/>
          <w:jc w:val="center"/>
        </w:trPr>
        <w:tc>
          <w:tcPr>
            <w:tcW w:w="1978" w:type="dxa"/>
            <w:vMerge/>
            <w:tcBorders>
              <w:tl2br w:val="single" w:sz="4" w:space="0" w:color="auto"/>
            </w:tcBorders>
          </w:tcPr>
          <w:p w:rsidR="00D02C4F" w:rsidRPr="006C2293" w:rsidRDefault="00D02C4F" w:rsidP="00353570">
            <w:pPr>
              <w:ind w:left="-240" w:right="-325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02C4F" w:rsidRDefault="00D02C4F" w:rsidP="00BF34A3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 </w:t>
            </w:r>
            <w:r w:rsidRPr="00E66FCF">
              <w:rPr>
                <w:b/>
                <w:color w:val="212121"/>
                <w:shd w:val="clear" w:color="auto" w:fill="FFFFFF"/>
              </w:rPr>
              <w:t>2-х мест.</w:t>
            </w:r>
          </w:p>
          <w:p w:rsidR="00D02C4F" w:rsidRDefault="00D02C4F" w:rsidP="00BF34A3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D02C4F" w:rsidRPr="00E66FCF" w:rsidRDefault="00D02C4F" w:rsidP="00BF34A3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 балконом</w:t>
            </w:r>
          </w:p>
        </w:tc>
        <w:tc>
          <w:tcPr>
            <w:tcW w:w="1553" w:type="dxa"/>
          </w:tcPr>
          <w:p w:rsidR="00D02C4F" w:rsidRDefault="00D02C4F" w:rsidP="00E66FCF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 3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D02C4F" w:rsidRDefault="00D02C4F" w:rsidP="00E66FCF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D02C4F" w:rsidRPr="00E66FCF" w:rsidRDefault="00D02C4F" w:rsidP="00E66FCF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 балконом</w:t>
            </w:r>
          </w:p>
        </w:tc>
        <w:tc>
          <w:tcPr>
            <w:tcW w:w="1417" w:type="dxa"/>
          </w:tcPr>
          <w:p w:rsidR="00D02C4F" w:rsidRDefault="00D02C4F" w:rsidP="00E66FCF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3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D02C4F" w:rsidRDefault="00D02C4F" w:rsidP="00E66FCF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  удоб.</w:t>
            </w:r>
          </w:p>
          <w:p w:rsidR="00D02C4F" w:rsidRPr="00E66FCF" w:rsidRDefault="00D02C4F" w:rsidP="00E66FCF">
            <w:pPr>
              <w:ind w:right="-325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 мансарда</w:t>
            </w:r>
          </w:p>
        </w:tc>
        <w:tc>
          <w:tcPr>
            <w:tcW w:w="1418" w:type="dxa"/>
          </w:tcPr>
          <w:p w:rsidR="00D02C4F" w:rsidRDefault="00D02C4F" w:rsidP="00E66FCF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4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D02C4F" w:rsidRDefault="00D02C4F" w:rsidP="00E66FCF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  удоб.</w:t>
            </w:r>
          </w:p>
          <w:p w:rsidR="00D02C4F" w:rsidRPr="00E66FCF" w:rsidRDefault="00D02C4F" w:rsidP="00E66FCF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мансарда</w:t>
            </w:r>
          </w:p>
        </w:tc>
        <w:tc>
          <w:tcPr>
            <w:tcW w:w="1559" w:type="dxa"/>
          </w:tcPr>
          <w:p w:rsidR="00D02C4F" w:rsidRDefault="00D02C4F" w:rsidP="007D34F9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 3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D02C4F" w:rsidRDefault="00D02C4F" w:rsidP="007D34F9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D02C4F" w:rsidRPr="00E66FCF" w:rsidRDefault="00D02C4F" w:rsidP="007D34F9">
            <w:pPr>
              <w:ind w:left="-240" w:right="-325"/>
              <w:jc w:val="center"/>
              <w:rPr>
                <w:b/>
              </w:rPr>
            </w:pPr>
            <w:r>
              <w:rPr>
                <w:b/>
                <w:color w:val="212121"/>
                <w:shd w:val="clear" w:color="auto" w:fill="FFFFFF"/>
              </w:rPr>
              <w:t>без</w:t>
            </w:r>
            <w:r w:rsidRPr="00E66FCF">
              <w:rPr>
                <w:b/>
                <w:color w:val="212121"/>
                <w:shd w:val="clear" w:color="auto" w:fill="FFFFFF"/>
              </w:rPr>
              <w:t> балкон</w:t>
            </w:r>
            <w:r>
              <w:rPr>
                <w:b/>
                <w:color w:val="212121"/>
                <w:shd w:val="clear" w:color="auto" w:fill="FFFFFF"/>
              </w:rPr>
              <w:t>а</w:t>
            </w:r>
          </w:p>
        </w:tc>
        <w:tc>
          <w:tcPr>
            <w:tcW w:w="1487" w:type="dxa"/>
          </w:tcPr>
          <w:p w:rsidR="00D02C4F" w:rsidRDefault="00D02C4F" w:rsidP="007D34F9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4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D02C4F" w:rsidRDefault="00D02C4F" w:rsidP="007D34F9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D02C4F" w:rsidRPr="00E66FCF" w:rsidRDefault="00D02C4F" w:rsidP="007D34F9">
            <w:pPr>
              <w:ind w:left="-240" w:right="-325"/>
              <w:jc w:val="center"/>
              <w:rPr>
                <w:b/>
              </w:rPr>
            </w:pPr>
            <w:r>
              <w:rPr>
                <w:b/>
                <w:color w:val="212121"/>
                <w:shd w:val="clear" w:color="auto" w:fill="FFFFFF"/>
              </w:rPr>
              <w:t>без</w:t>
            </w:r>
            <w:r w:rsidRPr="00E66FCF">
              <w:rPr>
                <w:b/>
                <w:color w:val="212121"/>
                <w:shd w:val="clear" w:color="auto" w:fill="FFFFFF"/>
              </w:rPr>
              <w:t> балкон</w:t>
            </w:r>
            <w:r>
              <w:rPr>
                <w:b/>
                <w:color w:val="212121"/>
                <w:shd w:val="clear" w:color="auto" w:fill="FFFFFF"/>
              </w:rPr>
              <w:t>а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559" w:type="dxa"/>
          </w:tcPr>
          <w:p w:rsidR="00D02C4F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53" w:type="dxa"/>
          </w:tcPr>
          <w:p w:rsidR="00D02C4F" w:rsidRPr="00631811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17" w:type="dxa"/>
          </w:tcPr>
          <w:p w:rsidR="00D02C4F" w:rsidRPr="00A52EBF" w:rsidRDefault="00D02C4F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   9850</w:t>
            </w:r>
          </w:p>
        </w:tc>
        <w:tc>
          <w:tcPr>
            <w:tcW w:w="1418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559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87" w:type="dxa"/>
          </w:tcPr>
          <w:p w:rsidR="00D02C4F" w:rsidRPr="006A1EB2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559" w:type="dxa"/>
          </w:tcPr>
          <w:p w:rsidR="00D02C4F" w:rsidRPr="00BB2D3D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553" w:type="dxa"/>
          </w:tcPr>
          <w:p w:rsidR="00D02C4F" w:rsidRPr="00631811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17" w:type="dxa"/>
          </w:tcPr>
          <w:p w:rsidR="00D02C4F" w:rsidRPr="00A52EBF" w:rsidRDefault="00D02C4F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   9950</w:t>
            </w:r>
          </w:p>
        </w:tc>
        <w:tc>
          <w:tcPr>
            <w:tcW w:w="1418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559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87" w:type="dxa"/>
          </w:tcPr>
          <w:p w:rsidR="00D02C4F" w:rsidRPr="006A1EB2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D02C4F" w:rsidRPr="00BB2D3D" w:rsidTr="00353570">
        <w:trPr>
          <w:trHeight w:val="234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559" w:type="dxa"/>
          </w:tcPr>
          <w:p w:rsidR="00D02C4F" w:rsidRPr="00BB2D3D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553" w:type="dxa"/>
          </w:tcPr>
          <w:p w:rsidR="00D02C4F" w:rsidRPr="00631811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17" w:type="dxa"/>
          </w:tcPr>
          <w:p w:rsidR="00D02C4F" w:rsidRPr="00A52EBF" w:rsidRDefault="00D02C4F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  10150</w:t>
            </w:r>
          </w:p>
        </w:tc>
        <w:tc>
          <w:tcPr>
            <w:tcW w:w="1418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59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87" w:type="dxa"/>
          </w:tcPr>
          <w:p w:rsidR="00D02C4F" w:rsidRPr="006A1EB2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559" w:type="dxa"/>
          </w:tcPr>
          <w:p w:rsidR="00D02C4F" w:rsidRPr="00BB2D3D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53" w:type="dxa"/>
          </w:tcPr>
          <w:p w:rsidR="00D02C4F" w:rsidRPr="00631811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17" w:type="dxa"/>
          </w:tcPr>
          <w:p w:rsidR="00D02C4F" w:rsidRPr="00A52EBF" w:rsidRDefault="00D02C4F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  10350</w:t>
            </w:r>
          </w:p>
        </w:tc>
        <w:tc>
          <w:tcPr>
            <w:tcW w:w="1418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59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87" w:type="dxa"/>
          </w:tcPr>
          <w:p w:rsidR="00D02C4F" w:rsidRPr="006A1EB2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559" w:type="dxa"/>
          </w:tcPr>
          <w:p w:rsidR="00D02C4F" w:rsidRPr="00BB2D3D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553" w:type="dxa"/>
          </w:tcPr>
          <w:p w:rsidR="00D02C4F" w:rsidRPr="00631811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17" w:type="dxa"/>
          </w:tcPr>
          <w:p w:rsidR="00D02C4F" w:rsidRPr="00A52EBF" w:rsidRDefault="00D02C4F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  11150</w:t>
            </w:r>
          </w:p>
        </w:tc>
        <w:tc>
          <w:tcPr>
            <w:tcW w:w="1418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559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487" w:type="dxa"/>
          </w:tcPr>
          <w:p w:rsidR="00D02C4F" w:rsidRPr="006A1EB2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D02C4F" w:rsidRPr="00BB2D3D" w:rsidTr="00353570">
        <w:trPr>
          <w:trHeight w:val="234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559" w:type="dxa"/>
          </w:tcPr>
          <w:p w:rsidR="00D02C4F" w:rsidRPr="00BB2D3D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553" w:type="dxa"/>
          </w:tcPr>
          <w:p w:rsidR="00D02C4F" w:rsidRPr="00631811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17" w:type="dxa"/>
          </w:tcPr>
          <w:p w:rsidR="00D02C4F" w:rsidRPr="00A52EBF" w:rsidRDefault="00D02C4F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  11250</w:t>
            </w:r>
          </w:p>
        </w:tc>
        <w:tc>
          <w:tcPr>
            <w:tcW w:w="1418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559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87" w:type="dxa"/>
          </w:tcPr>
          <w:p w:rsidR="00D02C4F" w:rsidRPr="006A1EB2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559" w:type="dxa"/>
          </w:tcPr>
          <w:p w:rsidR="00D02C4F" w:rsidRPr="00353570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553" w:type="dxa"/>
          </w:tcPr>
          <w:p w:rsidR="00D02C4F" w:rsidRPr="00631811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17" w:type="dxa"/>
          </w:tcPr>
          <w:p w:rsidR="00D02C4F" w:rsidRPr="00A52EBF" w:rsidRDefault="00D02C4F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  11450</w:t>
            </w:r>
          </w:p>
        </w:tc>
        <w:tc>
          <w:tcPr>
            <w:tcW w:w="1418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559" w:type="dxa"/>
          </w:tcPr>
          <w:p w:rsidR="00D02C4F" w:rsidRPr="00AC3ACA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87" w:type="dxa"/>
          </w:tcPr>
          <w:p w:rsidR="00D02C4F" w:rsidRPr="006A1EB2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559" w:type="dxa"/>
          </w:tcPr>
          <w:p w:rsidR="00D02C4F" w:rsidRDefault="00D02C4F" w:rsidP="001342A3">
            <w:pPr>
              <w:jc w:val="center"/>
            </w:pPr>
            <w:r>
              <w:rPr>
                <w:b/>
              </w:rPr>
              <w:t xml:space="preserve"> </w:t>
            </w:r>
            <w:r w:rsidRPr="003E0BC5">
              <w:rPr>
                <w:b/>
              </w:rPr>
              <w:t>13750</w:t>
            </w:r>
          </w:p>
        </w:tc>
        <w:tc>
          <w:tcPr>
            <w:tcW w:w="1553" w:type="dxa"/>
          </w:tcPr>
          <w:p w:rsidR="00D02C4F" w:rsidRDefault="00D02C4F" w:rsidP="001342A3">
            <w:pPr>
              <w:jc w:val="center"/>
            </w:pPr>
            <w:r>
              <w:rPr>
                <w:b/>
              </w:rPr>
              <w:t xml:space="preserve"> </w:t>
            </w:r>
            <w:r w:rsidRPr="002159B7">
              <w:rPr>
                <w:b/>
              </w:rPr>
              <w:t>13150</w:t>
            </w:r>
          </w:p>
        </w:tc>
        <w:tc>
          <w:tcPr>
            <w:tcW w:w="1417" w:type="dxa"/>
          </w:tcPr>
          <w:p w:rsidR="00D02C4F" w:rsidRDefault="00D02C4F" w:rsidP="004003E2">
            <w:pPr>
              <w:jc w:val="center"/>
            </w:pPr>
            <w:r w:rsidRPr="00CE27D1">
              <w:rPr>
                <w:b/>
              </w:rPr>
              <w:t>11450</w:t>
            </w:r>
          </w:p>
        </w:tc>
        <w:tc>
          <w:tcPr>
            <w:tcW w:w="1418" w:type="dxa"/>
          </w:tcPr>
          <w:p w:rsidR="00D02C4F" w:rsidRDefault="00D02C4F" w:rsidP="00692BDA">
            <w:pPr>
              <w:jc w:val="center"/>
            </w:pPr>
            <w:r>
              <w:rPr>
                <w:b/>
              </w:rPr>
              <w:t xml:space="preserve"> </w:t>
            </w:r>
            <w:r w:rsidRPr="00D04B5C">
              <w:rPr>
                <w:b/>
              </w:rPr>
              <w:t>10650</w:t>
            </w:r>
          </w:p>
        </w:tc>
        <w:tc>
          <w:tcPr>
            <w:tcW w:w="1559" w:type="dxa"/>
          </w:tcPr>
          <w:p w:rsidR="00D02C4F" w:rsidRDefault="00D02C4F" w:rsidP="006B28B6">
            <w:pPr>
              <w:jc w:val="center"/>
            </w:pPr>
            <w:r>
              <w:rPr>
                <w:b/>
              </w:rPr>
              <w:t xml:space="preserve"> </w:t>
            </w:r>
            <w:r w:rsidRPr="00055E89">
              <w:rPr>
                <w:b/>
              </w:rPr>
              <w:t>12350</w:t>
            </w:r>
          </w:p>
        </w:tc>
        <w:tc>
          <w:tcPr>
            <w:tcW w:w="1487" w:type="dxa"/>
          </w:tcPr>
          <w:p w:rsidR="00D02C4F" w:rsidRDefault="00D02C4F" w:rsidP="00566178">
            <w:pPr>
              <w:jc w:val="center"/>
            </w:pPr>
            <w:r>
              <w:rPr>
                <w:b/>
              </w:rPr>
              <w:t xml:space="preserve"> </w:t>
            </w:r>
            <w:r w:rsidRPr="004C6BF4">
              <w:rPr>
                <w:b/>
              </w:rPr>
              <w:t>11350</w:t>
            </w:r>
          </w:p>
        </w:tc>
      </w:tr>
      <w:tr w:rsidR="00D02C4F" w:rsidRPr="00BB2D3D" w:rsidTr="00353570">
        <w:trPr>
          <w:trHeight w:val="234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559" w:type="dxa"/>
          </w:tcPr>
          <w:p w:rsidR="00D02C4F" w:rsidRDefault="00D02C4F" w:rsidP="001342A3">
            <w:pPr>
              <w:jc w:val="center"/>
            </w:pPr>
            <w:r>
              <w:rPr>
                <w:b/>
              </w:rPr>
              <w:t xml:space="preserve"> </w:t>
            </w:r>
            <w:r w:rsidRPr="003E0BC5">
              <w:rPr>
                <w:b/>
              </w:rPr>
              <w:t>13750</w:t>
            </w:r>
          </w:p>
        </w:tc>
        <w:tc>
          <w:tcPr>
            <w:tcW w:w="1553" w:type="dxa"/>
          </w:tcPr>
          <w:p w:rsidR="00D02C4F" w:rsidRDefault="00D02C4F" w:rsidP="001342A3">
            <w:pPr>
              <w:jc w:val="center"/>
            </w:pPr>
            <w:r>
              <w:rPr>
                <w:b/>
              </w:rPr>
              <w:t xml:space="preserve"> </w:t>
            </w:r>
            <w:r w:rsidRPr="002159B7">
              <w:rPr>
                <w:b/>
              </w:rPr>
              <w:t>13150</w:t>
            </w:r>
          </w:p>
        </w:tc>
        <w:tc>
          <w:tcPr>
            <w:tcW w:w="1417" w:type="dxa"/>
          </w:tcPr>
          <w:p w:rsidR="00D02C4F" w:rsidRDefault="00D02C4F" w:rsidP="004003E2">
            <w:pPr>
              <w:jc w:val="center"/>
            </w:pPr>
            <w:r w:rsidRPr="00CE27D1">
              <w:rPr>
                <w:b/>
              </w:rPr>
              <w:t>11450</w:t>
            </w:r>
          </w:p>
        </w:tc>
        <w:tc>
          <w:tcPr>
            <w:tcW w:w="1418" w:type="dxa"/>
          </w:tcPr>
          <w:p w:rsidR="00D02C4F" w:rsidRDefault="00D02C4F" w:rsidP="00692BDA">
            <w:pPr>
              <w:jc w:val="center"/>
            </w:pPr>
            <w:r>
              <w:rPr>
                <w:b/>
              </w:rPr>
              <w:t xml:space="preserve"> </w:t>
            </w:r>
            <w:r w:rsidRPr="00D04B5C">
              <w:rPr>
                <w:b/>
              </w:rPr>
              <w:t>10650</w:t>
            </w:r>
          </w:p>
        </w:tc>
        <w:tc>
          <w:tcPr>
            <w:tcW w:w="1559" w:type="dxa"/>
          </w:tcPr>
          <w:p w:rsidR="00D02C4F" w:rsidRDefault="00D02C4F" w:rsidP="006B28B6">
            <w:pPr>
              <w:jc w:val="center"/>
            </w:pPr>
            <w:r>
              <w:rPr>
                <w:b/>
              </w:rPr>
              <w:t xml:space="preserve"> </w:t>
            </w:r>
            <w:r w:rsidRPr="00055E89">
              <w:rPr>
                <w:b/>
              </w:rPr>
              <w:t>12350</w:t>
            </w:r>
          </w:p>
        </w:tc>
        <w:tc>
          <w:tcPr>
            <w:tcW w:w="1487" w:type="dxa"/>
          </w:tcPr>
          <w:p w:rsidR="00D02C4F" w:rsidRDefault="00D02C4F" w:rsidP="00566178">
            <w:pPr>
              <w:jc w:val="center"/>
            </w:pPr>
            <w:r>
              <w:rPr>
                <w:b/>
              </w:rPr>
              <w:t xml:space="preserve"> </w:t>
            </w:r>
            <w:r w:rsidRPr="004C6BF4">
              <w:rPr>
                <w:b/>
              </w:rPr>
              <w:t>11350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559" w:type="dxa"/>
            <w:tcBorders>
              <w:top w:val="nil"/>
            </w:tcBorders>
          </w:tcPr>
          <w:p w:rsidR="00D02C4F" w:rsidRDefault="00D02C4F" w:rsidP="001342A3">
            <w:pPr>
              <w:jc w:val="center"/>
            </w:pPr>
            <w:r>
              <w:rPr>
                <w:b/>
              </w:rPr>
              <w:t xml:space="preserve"> </w:t>
            </w:r>
            <w:r w:rsidRPr="003E0BC5">
              <w:rPr>
                <w:b/>
              </w:rPr>
              <w:t>13750</w:t>
            </w:r>
          </w:p>
        </w:tc>
        <w:tc>
          <w:tcPr>
            <w:tcW w:w="1553" w:type="dxa"/>
          </w:tcPr>
          <w:p w:rsidR="00D02C4F" w:rsidRDefault="00D02C4F" w:rsidP="001342A3">
            <w:pPr>
              <w:jc w:val="center"/>
            </w:pPr>
            <w:r>
              <w:rPr>
                <w:b/>
              </w:rPr>
              <w:t xml:space="preserve"> </w:t>
            </w:r>
            <w:r w:rsidRPr="002159B7">
              <w:rPr>
                <w:b/>
              </w:rPr>
              <w:t>13150</w:t>
            </w:r>
          </w:p>
        </w:tc>
        <w:tc>
          <w:tcPr>
            <w:tcW w:w="1417" w:type="dxa"/>
          </w:tcPr>
          <w:p w:rsidR="00D02C4F" w:rsidRDefault="00D02C4F" w:rsidP="004003E2">
            <w:pPr>
              <w:jc w:val="center"/>
            </w:pPr>
            <w:r w:rsidRPr="00CE27D1">
              <w:rPr>
                <w:b/>
              </w:rPr>
              <w:t>11450</w:t>
            </w:r>
          </w:p>
        </w:tc>
        <w:tc>
          <w:tcPr>
            <w:tcW w:w="1418" w:type="dxa"/>
          </w:tcPr>
          <w:p w:rsidR="00D02C4F" w:rsidRDefault="00D02C4F" w:rsidP="00692BDA">
            <w:pPr>
              <w:jc w:val="center"/>
            </w:pPr>
            <w:r>
              <w:rPr>
                <w:b/>
              </w:rPr>
              <w:t xml:space="preserve"> </w:t>
            </w:r>
            <w:r w:rsidRPr="00D04B5C">
              <w:rPr>
                <w:b/>
              </w:rPr>
              <w:t>10650</w:t>
            </w:r>
          </w:p>
        </w:tc>
        <w:tc>
          <w:tcPr>
            <w:tcW w:w="1559" w:type="dxa"/>
          </w:tcPr>
          <w:p w:rsidR="00D02C4F" w:rsidRDefault="00D02C4F" w:rsidP="006B28B6">
            <w:pPr>
              <w:jc w:val="center"/>
            </w:pPr>
            <w:r>
              <w:rPr>
                <w:b/>
              </w:rPr>
              <w:t xml:space="preserve"> </w:t>
            </w:r>
            <w:r w:rsidRPr="00055E89">
              <w:rPr>
                <w:b/>
              </w:rPr>
              <w:t>12350</w:t>
            </w:r>
          </w:p>
        </w:tc>
        <w:tc>
          <w:tcPr>
            <w:tcW w:w="1487" w:type="dxa"/>
          </w:tcPr>
          <w:p w:rsidR="00D02C4F" w:rsidRDefault="00D02C4F" w:rsidP="00566178">
            <w:pPr>
              <w:jc w:val="center"/>
            </w:pPr>
            <w:r>
              <w:rPr>
                <w:b/>
              </w:rPr>
              <w:t xml:space="preserve"> </w:t>
            </w:r>
            <w:r w:rsidRPr="004C6BF4">
              <w:rPr>
                <w:b/>
              </w:rPr>
              <w:t>11350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559" w:type="dxa"/>
          </w:tcPr>
          <w:p w:rsidR="00D02C4F" w:rsidRDefault="00D02C4F" w:rsidP="001342A3">
            <w:pPr>
              <w:jc w:val="center"/>
            </w:pPr>
            <w:r>
              <w:rPr>
                <w:b/>
              </w:rPr>
              <w:t xml:space="preserve"> </w:t>
            </w:r>
            <w:r w:rsidRPr="003E0BC5">
              <w:rPr>
                <w:b/>
              </w:rPr>
              <w:t>13750</w:t>
            </w:r>
          </w:p>
        </w:tc>
        <w:tc>
          <w:tcPr>
            <w:tcW w:w="1553" w:type="dxa"/>
          </w:tcPr>
          <w:p w:rsidR="00D02C4F" w:rsidRDefault="00D02C4F" w:rsidP="001342A3">
            <w:pPr>
              <w:jc w:val="center"/>
            </w:pPr>
            <w:r>
              <w:rPr>
                <w:b/>
              </w:rPr>
              <w:t xml:space="preserve"> </w:t>
            </w:r>
            <w:r w:rsidRPr="002159B7">
              <w:rPr>
                <w:b/>
              </w:rPr>
              <w:t>13150</w:t>
            </w:r>
          </w:p>
        </w:tc>
        <w:tc>
          <w:tcPr>
            <w:tcW w:w="1417" w:type="dxa"/>
          </w:tcPr>
          <w:p w:rsidR="00D02C4F" w:rsidRDefault="00D02C4F" w:rsidP="004003E2">
            <w:pPr>
              <w:jc w:val="center"/>
            </w:pPr>
            <w:r w:rsidRPr="00CE27D1">
              <w:rPr>
                <w:b/>
              </w:rPr>
              <w:t>11450</w:t>
            </w:r>
          </w:p>
        </w:tc>
        <w:tc>
          <w:tcPr>
            <w:tcW w:w="1418" w:type="dxa"/>
          </w:tcPr>
          <w:p w:rsidR="00D02C4F" w:rsidRDefault="00D02C4F" w:rsidP="00692BDA">
            <w:pPr>
              <w:jc w:val="center"/>
            </w:pPr>
            <w:r>
              <w:rPr>
                <w:b/>
              </w:rPr>
              <w:t xml:space="preserve"> </w:t>
            </w:r>
            <w:r w:rsidRPr="00D04B5C">
              <w:rPr>
                <w:b/>
              </w:rPr>
              <w:t>10650</w:t>
            </w:r>
          </w:p>
        </w:tc>
        <w:tc>
          <w:tcPr>
            <w:tcW w:w="1559" w:type="dxa"/>
          </w:tcPr>
          <w:p w:rsidR="00D02C4F" w:rsidRDefault="00D02C4F" w:rsidP="006B28B6">
            <w:pPr>
              <w:jc w:val="center"/>
            </w:pPr>
            <w:r>
              <w:rPr>
                <w:b/>
              </w:rPr>
              <w:t xml:space="preserve"> </w:t>
            </w:r>
            <w:r w:rsidRPr="00055E89">
              <w:rPr>
                <w:b/>
              </w:rPr>
              <w:t>12350</w:t>
            </w:r>
          </w:p>
        </w:tc>
        <w:tc>
          <w:tcPr>
            <w:tcW w:w="1487" w:type="dxa"/>
          </w:tcPr>
          <w:p w:rsidR="00D02C4F" w:rsidRDefault="00D02C4F" w:rsidP="00566178">
            <w:pPr>
              <w:jc w:val="center"/>
            </w:pPr>
            <w:r>
              <w:rPr>
                <w:b/>
              </w:rPr>
              <w:t xml:space="preserve"> </w:t>
            </w:r>
            <w:r w:rsidRPr="004C6BF4">
              <w:rPr>
                <w:b/>
              </w:rPr>
              <w:t>11350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559" w:type="dxa"/>
          </w:tcPr>
          <w:p w:rsidR="00D02C4F" w:rsidRDefault="00D02C4F" w:rsidP="001342A3">
            <w:pPr>
              <w:jc w:val="center"/>
            </w:pPr>
            <w:r>
              <w:rPr>
                <w:b/>
              </w:rPr>
              <w:t xml:space="preserve"> </w:t>
            </w:r>
            <w:r w:rsidRPr="003E0BC5">
              <w:rPr>
                <w:b/>
              </w:rPr>
              <w:t>13750</w:t>
            </w:r>
          </w:p>
        </w:tc>
        <w:tc>
          <w:tcPr>
            <w:tcW w:w="1553" w:type="dxa"/>
          </w:tcPr>
          <w:p w:rsidR="00D02C4F" w:rsidRDefault="00D02C4F" w:rsidP="001342A3">
            <w:pPr>
              <w:jc w:val="center"/>
            </w:pPr>
            <w:r>
              <w:rPr>
                <w:b/>
              </w:rPr>
              <w:t xml:space="preserve"> </w:t>
            </w:r>
            <w:r w:rsidRPr="002159B7">
              <w:rPr>
                <w:b/>
              </w:rPr>
              <w:t>13150</w:t>
            </w:r>
          </w:p>
        </w:tc>
        <w:tc>
          <w:tcPr>
            <w:tcW w:w="1417" w:type="dxa"/>
          </w:tcPr>
          <w:p w:rsidR="00D02C4F" w:rsidRDefault="00D02C4F" w:rsidP="004003E2">
            <w:pPr>
              <w:jc w:val="center"/>
            </w:pPr>
            <w:r w:rsidRPr="00CE27D1">
              <w:rPr>
                <w:b/>
              </w:rPr>
              <w:t>11450</w:t>
            </w:r>
          </w:p>
        </w:tc>
        <w:tc>
          <w:tcPr>
            <w:tcW w:w="1418" w:type="dxa"/>
          </w:tcPr>
          <w:p w:rsidR="00D02C4F" w:rsidRDefault="00D02C4F" w:rsidP="00692BDA">
            <w:pPr>
              <w:jc w:val="center"/>
            </w:pPr>
            <w:r>
              <w:rPr>
                <w:b/>
              </w:rPr>
              <w:t xml:space="preserve"> </w:t>
            </w:r>
            <w:r w:rsidRPr="00D04B5C">
              <w:rPr>
                <w:b/>
              </w:rPr>
              <w:t>10650</w:t>
            </w:r>
          </w:p>
        </w:tc>
        <w:tc>
          <w:tcPr>
            <w:tcW w:w="1559" w:type="dxa"/>
          </w:tcPr>
          <w:p w:rsidR="00D02C4F" w:rsidRDefault="00D02C4F" w:rsidP="006B28B6">
            <w:pPr>
              <w:jc w:val="center"/>
            </w:pPr>
            <w:r>
              <w:rPr>
                <w:b/>
              </w:rPr>
              <w:t xml:space="preserve"> </w:t>
            </w:r>
            <w:r w:rsidRPr="00055E89">
              <w:rPr>
                <w:b/>
              </w:rPr>
              <w:t>12350</w:t>
            </w:r>
          </w:p>
        </w:tc>
        <w:tc>
          <w:tcPr>
            <w:tcW w:w="1487" w:type="dxa"/>
          </w:tcPr>
          <w:p w:rsidR="00D02C4F" w:rsidRDefault="00D02C4F" w:rsidP="00566178">
            <w:pPr>
              <w:jc w:val="center"/>
            </w:pPr>
            <w:r>
              <w:rPr>
                <w:b/>
              </w:rPr>
              <w:t xml:space="preserve"> </w:t>
            </w:r>
            <w:r w:rsidRPr="004C6BF4">
              <w:rPr>
                <w:b/>
              </w:rPr>
              <w:t>11350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559" w:type="dxa"/>
          </w:tcPr>
          <w:p w:rsidR="00D02C4F" w:rsidRPr="006E7D98" w:rsidRDefault="00D02C4F" w:rsidP="001342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E7D98">
              <w:rPr>
                <w:b/>
              </w:rPr>
              <w:t>12950</w:t>
            </w:r>
          </w:p>
        </w:tc>
        <w:tc>
          <w:tcPr>
            <w:tcW w:w="1553" w:type="dxa"/>
          </w:tcPr>
          <w:p w:rsidR="00D02C4F" w:rsidRPr="00AC3ACA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17" w:type="dxa"/>
          </w:tcPr>
          <w:p w:rsidR="00D02C4F" w:rsidRPr="00AC3ACA" w:rsidRDefault="00D02C4F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  10550</w:t>
            </w:r>
          </w:p>
        </w:tc>
        <w:tc>
          <w:tcPr>
            <w:tcW w:w="1418" w:type="dxa"/>
          </w:tcPr>
          <w:p w:rsidR="00D02C4F" w:rsidRPr="00AC3ACA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559" w:type="dxa"/>
          </w:tcPr>
          <w:p w:rsidR="00D02C4F" w:rsidRPr="00AC3ACA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87" w:type="dxa"/>
          </w:tcPr>
          <w:p w:rsidR="00D02C4F" w:rsidRPr="00AC3ACA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559" w:type="dxa"/>
          </w:tcPr>
          <w:p w:rsidR="00D02C4F" w:rsidRPr="00BB2D3D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553" w:type="dxa"/>
          </w:tcPr>
          <w:p w:rsidR="00D02C4F" w:rsidRPr="00631811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17" w:type="dxa"/>
          </w:tcPr>
          <w:p w:rsidR="00D02C4F" w:rsidRPr="00A52EBF" w:rsidRDefault="00D02C4F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  10150</w:t>
            </w:r>
          </w:p>
        </w:tc>
        <w:tc>
          <w:tcPr>
            <w:tcW w:w="1418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59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87" w:type="dxa"/>
          </w:tcPr>
          <w:p w:rsidR="00D02C4F" w:rsidRPr="006A1EB2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559" w:type="dxa"/>
          </w:tcPr>
          <w:p w:rsidR="00D02C4F" w:rsidRPr="00BB2D3D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553" w:type="dxa"/>
          </w:tcPr>
          <w:p w:rsidR="00D02C4F" w:rsidRPr="00631811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17" w:type="dxa"/>
          </w:tcPr>
          <w:p w:rsidR="00D02C4F" w:rsidRPr="00A52EBF" w:rsidRDefault="00D02C4F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   9950</w:t>
            </w:r>
          </w:p>
        </w:tc>
        <w:tc>
          <w:tcPr>
            <w:tcW w:w="1418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559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87" w:type="dxa"/>
          </w:tcPr>
          <w:p w:rsidR="00D02C4F" w:rsidRPr="006A1EB2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559" w:type="dxa"/>
          </w:tcPr>
          <w:p w:rsidR="00D02C4F" w:rsidRPr="00BB2D3D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53" w:type="dxa"/>
          </w:tcPr>
          <w:p w:rsidR="00D02C4F" w:rsidRPr="00631811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17" w:type="dxa"/>
          </w:tcPr>
          <w:p w:rsidR="00D02C4F" w:rsidRPr="00A52EBF" w:rsidRDefault="00D02C4F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   9150</w:t>
            </w:r>
          </w:p>
        </w:tc>
        <w:tc>
          <w:tcPr>
            <w:tcW w:w="1418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559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87" w:type="dxa"/>
          </w:tcPr>
          <w:p w:rsidR="00D02C4F" w:rsidRPr="006A1EB2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D02C4F" w:rsidRPr="00BB2D3D" w:rsidTr="00353570">
        <w:trPr>
          <w:trHeight w:val="218"/>
          <w:jc w:val="center"/>
        </w:trPr>
        <w:tc>
          <w:tcPr>
            <w:tcW w:w="1978" w:type="dxa"/>
          </w:tcPr>
          <w:p w:rsidR="00D02C4F" w:rsidRPr="004517D2" w:rsidRDefault="00D02C4F" w:rsidP="00DB37B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559" w:type="dxa"/>
          </w:tcPr>
          <w:p w:rsidR="00D02C4F" w:rsidRPr="00BB2D3D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53" w:type="dxa"/>
          </w:tcPr>
          <w:p w:rsidR="00D02C4F" w:rsidRPr="00631811" w:rsidRDefault="00D02C4F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17" w:type="dxa"/>
          </w:tcPr>
          <w:p w:rsidR="00D02C4F" w:rsidRPr="00A52EBF" w:rsidRDefault="00D02C4F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   8950</w:t>
            </w:r>
          </w:p>
        </w:tc>
        <w:tc>
          <w:tcPr>
            <w:tcW w:w="1418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559" w:type="dxa"/>
          </w:tcPr>
          <w:p w:rsidR="00D02C4F" w:rsidRPr="00A52EBF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487" w:type="dxa"/>
          </w:tcPr>
          <w:p w:rsidR="00D02C4F" w:rsidRPr="006A1EB2" w:rsidRDefault="00D02C4F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</w:tr>
    </w:tbl>
    <w:p w:rsidR="00D02C4F" w:rsidRPr="00820962" w:rsidRDefault="00D02C4F" w:rsidP="005B366B">
      <w:pPr>
        <w:ind w:left="-240" w:right="-325"/>
        <w:jc w:val="both"/>
        <w:rPr>
          <w:rFonts w:ascii="Georgia" w:hAnsi="Georgia"/>
        </w:rPr>
      </w:pPr>
      <w:r w:rsidRPr="00820962">
        <w:rPr>
          <w:rFonts w:ascii="Georgia" w:hAnsi="Georgia"/>
          <w:b/>
          <w:u w:val="single"/>
        </w:rPr>
        <w:t>В стоимость входит</w:t>
      </w:r>
      <w:r w:rsidRPr="00820962">
        <w:rPr>
          <w:rFonts w:ascii="Georgia" w:hAnsi="Georgia"/>
          <w:u w:val="single"/>
        </w:rPr>
        <w:t>:</w:t>
      </w:r>
      <w:r w:rsidRPr="00820962">
        <w:rPr>
          <w:rFonts w:ascii="Georgia" w:hAnsi="Georgia"/>
        </w:rPr>
        <w:t xml:space="preserve"> проезд на автобусе, проживание в номерах выбранной категории,</w:t>
      </w:r>
      <w:r>
        <w:rPr>
          <w:rFonts w:ascii="Georgia" w:hAnsi="Georgia"/>
        </w:rPr>
        <w:t xml:space="preserve"> </w:t>
      </w:r>
      <w:r w:rsidRPr="00E31DCF">
        <w:rPr>
          <w:rFonts w:ascii="Georgia" w:hAnsi="Georgia"/>
          <w:b/>
          <w:color w:val="FF0000"/>
        </w:rPr>
        <w:t>завтраки,</w:t>
      </w:r>
      <w:r>
        <w:rPr>
          <w:rFonts w:ascii="Georgia" w:hAnsi="Georgia"/>
        </w:rPr>
        <w:t xml:space="preserve"> </w:t>
      </w:r>
      <w:r w:rsidRPr="00820962">
        <w:rPr>
          <w:rFonts w:ascii="Georgia" w:hAnsi="Georgia"/>
        </w:rPr>
        <w:t xml:space="preserve"> сопровождение, страховка от несчастного случая.</w:t>
      </w:r>
    </w:p>
    <w:p w:rsidR="00D02C4F" w:rsidRPr="00820962" w:rsidRDefault="00D02C4F" w:rsidP="005B366B">
      <w:pPr>
        <w:ind w:left="-240" w:right="-325"/>
        <w:jc w:val="both"/>
        <w:rPr>
          <w:rFonts w:ascii="Georgia" w:hAnsi="Georgia" w:cs="Arial"/>
          <w:b/>
          <w:i/>
          <w:sz w:val="26"/>
          <w:szCs w:val="26"/>
        </w:rPr>
      </w:pPr>
      <w:r w:rsidRPr="00820962">
        <w:rPr>
          <w:rFonts w:ascii="Georgia" w:hAnsi="Georgia"/>
        </w:rPr>
        <w:t xml:space="preserve"> </w:t>
      </w:r>
      <w:r w:rsidRPr="00820962">
        <w:rPr>
          <w:rFonts w:ascii="Georgia" w:hAnsi="Georgia" w:cs="Arial"/>
        </w:rPr>
        <w:t>Курортный сбор за доп. плату – 10 руб/чел. в день.</w:t>
      </w:r>
    </w:p>
    <w:p w:rsidR="00D02C4F" w:rsidRPr="00820962" w:rsidRDefault="00D02C4F" w:rsidP="005B366B">
      <w:pPr>
        <w:ind w:left="-240" w:right="-325"/>
        <w:jc w:val="center"/>
        <w:rPr>
          <w:rFonts w:ascii="Georgia" w:hAnsi="Georgia"/>
          <w:b/>
          <w:i/>
        </w:rPr>
      </w:pPr>
      <w:r w:rsidRPr="00820962">
        <w:rPr>
          <w:rFonts w:ascii="Georgia" w:hAnsi="Georgia"/>
          <w:b/>
          <w:i/>
        </w:rPr>
        <w:t>Выезд из Белгорода  еженедельно по понедельникам.</w:t>
      </w:r>
    </w:p>
    <w:p w:rsidR="00D02C4F" w:rsidRPr="00820962" w:rsidRDefault="00D02C4F" w:rsidP="005B366B">
      <w:pPr>
        <w:ind w:left="-240" w:right="-325"/>
        <w:jc w:val="center"/>
        <w:rPr>
          <w:color w:val="CC0000"/>
        </w:rPr>
      </w:pPr>
      <w:r w:rsidRPr="00820962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02C4F" w:rsidRPr="00820962" w:rsidSect="00C165BF">
      <w:pgSz w:w="11906" w:h="16838"/>
      <w:pgMar w:top="357" w:right="624" w:bottom="18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10EBA"/>
    <w:rsid w:val="00024C0A"/>
    <w:rsid w:val="000448B6"/>
    <w:rsid w:val="0005060C"/>
    <w:rsid w:val="00052A0F"/>
    <w:rsid w:val="00055E89"/>
    <w:rsid w:val="00066A44"/>
    <w:rsid w:val="00071397"/>
    <w:rsid w:val="00075196"/>
    <w:rsid w:val="000752E0"/>
    <w:rsid w:val="000861E1"/>
    <w:rsid w:val="00097B62"/>
    <w:rsid w:val="000A0C78"/>
    <w:rsid w:val="000A6CDF"/>
    <w:rsid w:val="000B4B47"/>
    <w:rsid w:val="000B6D85"/>
    <w:rsid w:val="000C4B43"/>
    <w:rsid w:val="000C61E0"/>
    <w:rsid w:val="000D33A1"/>
    <w:rsid w:val="000D43C3"/>
    <w:rsid w:val="000E0F5F"/>
    <w:rsid w:val="000E3B1A"/>
    <w:rsid w:val="000F5B6D"/>
    <w:rsid w:val="000F7541"/>
    <w:rsid w:val="00100280"/>
    <w:rsid w:val="001002CD"/>
    <w:rsid w:val="00110291"/>
    <w:rsid w:val="00111053"/>
    <w:rsid w:val="00111806"/>
    <w:rsid w:val="001127E5"/>
    <w:rsid w:val="00133982"/>
    <w:rsid w:val="001342A3"/>
    <w:rsid w:val="00143B59"/>
    <w:rsid w:val="00145AB9"/>
    <w:rsid w:val="00151057"/>
    <w:rsid w:val="0015763E"/>
    <w:rsid w:val="00160828"/>
    <w:rsid w:val="0017277E"/>
    <w:rsid w:val="00174E67"/>
    <w:rsid w:val="00175F58"/>
    <w:rsid w:val="00176C73"/>
    <w:rsid w:val="0018285B"/>
    <w:rsid w:val="001948E9"/>
    <w:rsid w:val="001972EF"/>
    <w:rsid w:val="00197A74"/>
    <w:rsid w:val="001A0C9B"/>
    <w:rsid w:val="001A5A19"/>
    <w:rsid w:val="001A7686"/>
    <w:rsid w:val="001B423F"/>
    <w:rsid w:val="001C0D86"/>
    <w:rsid w:val="001C1CDB"/>
    <w:rsid w:val="001C1CF9"/>
    <w:rsid w:val="001E064F"/>
    <w:rsid w:val="001E6C8B"/>
    <w:rsid w:val="001E766C"/>
    <w:rsid w:val="001F295E"/>
    <w:rsid w:val="002159B7"/>
    <w:rsid w:val="00220E26"/>
    <w:rsid w:val="00221F5C"/>
    <w:rsid w:val="00222894"/>
    <w:rsid w:val="00226EA2"/>
    <w:rsid w:val="00234E59"/>
    <w:rsid w:val="0025217B"/>
    <w:rsid w:val="00257052"/>
    <w:rsid w:val="00261DB3"/>
    <w:rsid w:val="0026320C"/>
    <w:rsid w:val="00275785"/>
    <w:rsid w:val="00281462"/>
    <w:rsid w:val="002914CC"/>
    <w:rsid w:val="00297349"/>
    <w:rsid w:val="002A656C"/>
    <w:rsid w:val="002A6FE6"/>
    <w:rsid w:val="002B26EA"/>
    <w:rsid w:val="002B3C47"/>
    <w:rsid w:val="002B3EBD"/>
    <w:rsid w:val="002C5681"/>
    <w:rsid w:val="002C5EB5"/>
    <w:rsid w:val="002C7F73"/>
    <w:rsid w:val="002D45C9"/>
    <w:rsid w:val="002E1AAD"/>
    <w:rsid w:val="002E2867"/>
    <w:rsid w:val="002E3D1E"/>
    <w:rsid w:val="002F0FA2"/>
    <w:rsid w:val="002F4F4C"/>
    <w:rsid w:val="002F55C7"/>
    <w:rsid w:val="00303C2D"/>
    <w:rsid w:val="0031569E"/>
    <w:rsid w:val="003177D0"/>
    <w:rsid w:val="00326763"/>
    <w:rsid w:val="00327F80"/>
    <w:rsid w:val="00337B1A"/>
    <w:rsid w:val="003408F4"/>
    <w:rsid w:val="00340B84"/>
    <w:rsid w:val="00344A86"/>
    <w:rsid w:val="0035241B"/>
    <w:rsid w:val="00353570"/>
    <w:rsid w:val="00370EAD"/>
    <w:rsid w:val="00372214"/>
    <w:rsid w:val="00380A4B"/>
    <w:rsid w:val="00381C42"/>
    <w:rsid w:val="00383FF9"/>
    <w:rsid w:val="003842C8"/>
    <w:rsid w:val="00384C18"/>
    <w:rsid w:val="00390CEB"/>
    <w:rsid w:val="0039526B"/>
    <w:rsid w:val="003A1D11"/>
    <w:rsid w:val="003A4109"/>
    <w:rsid w:val="003A42F0"/>
    <w:rsid w:val="003A7713"/>
    <w:rsid w:val="003B0358"/>
    <w:rsid w:val="003B2DEF"/>
    <w:rsid w:val="003B3F3C"/>
    <w:rsid w:val="003C5EA1"/>
    <w:rsid w:val="003C6EFE"/>
    <w:rsid w:val="003D6A73"/>
    <w:rsid w:val="003E0BC5"/>
    <w:rsid w:val="003F44F7"/>
    <w:rsid w:val="004003E2"/>
    <w:rsid w:val="004233C2"/>
    <w:rsid w:val="004314DE"/>
    <w:rsid w:val="00433AE7"/>
    <w:rsid w:val="00434E02"/>
    <w:rsid w:val="00444E4A"/>
    <w:rsid w:val="0044587E"/>
    <w:rsid w:val="004517D2"/>
    <w:rsid w:val="0045191D"/>
    <w:rsid w:val="00452152"/>
    <w:rsid w:val="00456459"/>
    <w:rsid w:val="004574BC"/>
    <w:rsid w:val="00461659"/>
    <w:rsid w:val="00463909"/>
    <w:rsid w:val="00463FF1"/>
    <w:rsid w:val="0046418A"/>
    <w:rsid w:val="00475446"/>
    <w:rsid w:val="00492444"/>
    <w:rsid w:val="0049422F"/>
    <w:rsid w:val="00495C47"/>
    <w:rsid w:val="004B600A"/>
    <w:rsid w:val="004B7DF3"/>
    <w:rsid w:val="004C0486"/>
    <w:rsid w:val="004C27BF"/>
    <w:rsid w:val="004C6BF4"/>
    <w:rsid w:val="004C72DD"/>
    <w:rsid w:val="004C78CD"/>
    <w:rsid w:val="004E1DE3"/>
    <w:rsid w:val="004E60DA"/>
    <w:rsid w:val="004F0E88"/>
    <w:rsid w:val="005024D6"/>
    <w:rsid w:val="005237EC"/>
    <w:rsid w:val="00531496"/>
    <w:rsid w:val="00534B71"/>
    <w:rsid w:val="00535A53"/>
    <w:rsid w:val="0054656E"/>
    <w:rsid w:val="0056244D"/>
    <w:rsid w:val="00566178"/>
    <w:rsid w:val="00571E10"/>
    <w:rsid w:val="00580422"/>
    <w:rsid w:val="00583C9E"/>
    <w:rsid w:val="00586468"/>
    <w:rsid w:val="00592AAE"/>
    <w:rsid w:val="005A2CDB"/>
    <w:rsid w:val="005A5A90"/>
    <w:rsid w:val="005B366B"/>
    <w:rsid w:val="005C0053"/>
    <w:rsid w:val="005C3CAA"/>
    <w:rsid w:val="005C5BC7"/>
    <w:rsid w:val="005D440D"/>
    <w:rsid w:val="005D7476"/>
    <w:rsid w:val="005E2135"/>
    <w:rsid w:val="005F2A82"/>
    <w:rsid w:val="005F636D"/>
    <w:rsid w:val="00604848"/>
    <w:rsid w:val="00631811"/>
    <w:rsid w:val="006320AD"/>
    <w:rsid w:val="00643FF7"/>
    <w:rsid w:val="00647D10"/>
    <w:rsid w:val="00647E07"/>
    <w:rsid w:val="00656B48"/>
    <w:rsid w:val="00671EBA"/>
    <w:rsid w:val="00692BDA"/>
    <w:rsid w:val="006968C3"/>
    <w:rsid w:val="00697DC6"/>
    <w:rsid w:val="006A0AB0"/>
    <w:rsid w:val="006A1EB2"/>
    <w:rsid w:val="006A5273"/>
    <w:rsid w:val="006A5C7A"/>
    <w:rsid w:val="006B06E5"/>
    <w:rsid w:val="006B0C23"/>
    <w:rsid w:val="006B28B6"/>
    <w:rsid w:val="006C2004"/>
    <w:rsid w:val="006C2293"/>
    <w:rsid w:val="006C7118"/>
    <w:rsid w:val="006C7989"/>
    <w:rsid w:val="006D0595"/>
    <w:rsid w:val="006D18A9"/>
    <w:rsid w:val="006D30BF"/>
    <w:rsid w:val="006E7D98"/>
    <w:rsid w:val="006F149D"/>
    <w:rsid w:val="006F2857"/>
    <w:rsid w:val="00706C9A"/>
    <w:rsid w:val="00721819"/>
    <w:rsid w:val="00725AFA"/>
    <w:rsid w:val="00727D3C"/>
    <w:rsid w:val="00741F81"/>
    <w:rsid w:val="00743ADC"/>
    <w:rsid w:val="0074629E"/>
    <w:rsid w:val="00751009"/>
    <w:rsid w:val="00753FF1"/>
    <w:rsid w:val="00764062"/>
    <w:rsid w:val="00775054"/>
    <w:rsid w:val="007906A7"/>
    <w:rsid w:val="007A001C"/>
    <w:rsid w:val="007A5939"/>
    <w:rsid w:val="007B6580"/>
    <w:rsid w:val="007C7339"/>
    <w:rsid w:val="007D0B4C"/>
    <w:rsid w:val="007D34F9"/>
    <w:rsid w:val="007D4DB6"/>
    <w:rsid w:val="007E08C6"/>
    <w:rsid w:val="007E28EF"/>
    <w:rsid w:val="007F1A43"/>
    <w:rsid w:val="0080200C"/>
    <w:rsid w:val="00803C4E"/>
    <w:rsid w:val="008106E1"/>
    <w:rsid w:val="008134A1"/>
    <w:rsid w:val="00820962"/>
    <w:rsid w:val="008225C6"/>
    <w:rsid w:val="00824D77"/>
    <w:rsid w:val="008278D4"/>
    <w:rsid w:val="008413B2"/>
    <w:rsid w:val="00843607"/>
    <w:rsid w:val="00844D7B"/>
    <w:rsid w:val="00846310"/>
    <w:rsid w:val="00854E9A"/>
    <w:rsid w:val="0086116C"/>
    <w:rsid w:val="00863611"/>
    <w:rsid w:val="00871159"/>
    <w:rsid w:val="008745B9"/>
    <w:rsid w:val="00880DD1"/>
    <w:rsid w:val="008816C3"/>
    <w:rsid w:val="00882426"/>
    <w:rsid w:val="00882B10"/>
    <w:rsid w:val="0089474B"/>
    <w:rsid w:val="0089504C"/>
    <w:rsid w:val="008A6009"/>
    <w:rsid w:val="008C1918"/>
    <w:rsid w:val="008C3BE1"/>
    <w:rsid w:val="008D710D"/>
    <w:rsid w:val="008E0650"/>
    <w:rsid w:val="00900F26"/>
    <w:rsid w:val="00907E43"/>
    <w:rsid w:val="00912CA9"/>
    <w:rsid w:val="009169F2"/>
    <w:rsid w:val="0091749E"/>
    <w:rsid w:val="009207FF"/>
    <w:rsid w:val="00923884"/>
    <w:rsid w:val="00927267"/>
    <w:rsid w:val="00936C2E"/>
    <w:rsid w:val="00942958"/>
    <w:rsid w:val="00951853"/>
    <w:rsid w:val="00951A00"/>
    <w:rsid w:val="00951C99"/>
    <w:rsid w:val="009523DF"/>
    <w:rsid w:val="00955F6D"/>
    <w:rsid w:val="009569B1"/>
    <w:rsid w:val="00956B0B"/>
    <w:rsid w:val="0095705B"/>
    <w:rsid w:val="00957C6C"/>
    <w:rsid w:val="009611CC"/>
    <w:rsid w:val="0096371B"/>
    <w:rsid w:val="00966A32"/>
    <w:rsid w:val="00966B32"/>
    <w:rsid w:val="00967683"/>
    <w:rsid w:val="009723F9"/>
    <w:rsid w:val="00980929"/>
    <w:rsid w:val="009949CD"/>
    <w:rsid w:val="009A72C6"/>
    <w:rsid w:val="009C0F2E"/>
    <w:rsid w:val="009C75E6"/>
    <w:rsid w:val="009C760A"/>
    <w:rsid w:val="009D0F17"/>
    <w:rsid w:val="009D14EB"/>
    <w:rsid w:val="009E1827"/>
    <w:rsid w:val="009E328C"/>
    <w:rsid w:val="009F2FE2"/>
    <w:rsid w:val="009F3D25"/>
    <w:rsid w:val="009F4D5F"/>
    <w:rsid w:val="00A44CEE"/>
    <w:rsid w:val="00A451DE"/>
    <w:rsid w:val="00A45419"/>
    <w:rsid w:val="00A52EBF"/>
    <w:rsid w:val="00A53A09"/>
    <w:rsid w:val="00A543E1"/>
    <w:rsid w:val="00A612FE"/>
    <w:rsid w:val="00A61A9B"/>
    <w:rsid w:val="00A6718D"/>
    <w:rsid w:val="00A754BD"/>
    <w:rsid w:val="00A955EB"/>
    <w:rsid w:val="00AA150D"/>
    <w:rsid w:val="00AA24E9"/>
    <w:rsid w:val="00AA5322"/>
    <w:rsid w:val="00AA68E3"/>
    <w:rsid w:val="00AA7CD5"/>
    <w:rsid w:val="00AB2129"/>
    <w:rsid w:val="00AC3ACA"/>
    <w:rsid w:val="00AC5321"/>
    <w:rsid w:val="00AD024C"/>
    <w:rsid w:val="00AD0278"/>
    <w:rsid w:val="00AD2F05"/>
    <w:rsid w:val="00AD5F7C"/>
    <w:rsid w:val="00AD7BF2"/>
    <w:rsid w:val="00AE402A"/>
    <w:rsid w:val="00AF3BC7"/>
    <w:rsid w:val="00B0591E"/>
    <w:rsid w:val="00B11414"/>
    <w:rsid w:val="00B11F85"/>
    <w:rsid w:val="00B13A9D"/>
    <w:rsid w:val="00B20D86"/>
    <w:rsid w:val="00B2339C"/>
    <w:rsid w:val="00B24DA6"/>
    <w:rsid w:val="00B329CB"/>
    <w:rsid w:val="00B368D5"/>
    <w:rsid w:val="00B424B0"/>
    <w:rsid w:val="00B435DA"/>
    <w:rsid w:val="00B4426F"/>
    <w:rsid w:val="00B45027"/>
    <w:rsid w:val="00B60C2A"/>
    <w:rsid w:val="00B72943"/>
    <w:rsid w:val="00B7503D"/>
    <w:rsid w:val="00B75BDF"/>
    <w:rsid w:val="00B75BE0"/>
    <w:rsid w:val="00B8673F"/>
    <w:rsid w:val="00B87C81"/>
    <w:rsid w:val="00B9323F"/>
    <w:rsid w:val="00BA131F"/>
    <w:rsid w:val="00BA3182"/>
    <w:rsid w:val="00BA4746"/>
    <w:rsid w:val="00BB2D3D"/>
    <w:rsid w:val="00BB5035"/>
    <w:rsid w:val="00BC2119"/>
    <w:rsid w:val="00BD19CB"/>
    <w:rsid w:val="00BD1C75"/>
    <w:rsid w:val="00BD4507"/>
    <w:rsid w:val="00BD62AA"/>
    <w:rsid w:val="00BE5FA1"/>
    <w:rsid w:val="00BF110C"/>
    <w:rsid w:val="00BF154D"/>
    <w:rsid w:val="00BF3106"/>
    <w:rsid w:val="00BF34A3"/>
    <w:rsid w:val="00BF3605"/>
    <w:rsid w:val="00C0246A"/>
    <w:rsid w:val="00C03675"/>
    <w:rsid w:val="00C126F5"/>
    <w:rsid w:val="00C165BF"/>
    <w:rsid w:val="00C22A76"/>
    <w:rsid w:val="00C2404E"/>
    <w:rsid w:val="00C27097"/>
    <w:rsid w:val="00C42101"/>
    <w:rsid w:val="00C452EC"/>
    <w:rsid w:val="00C45A27"/>
    <w:rsid w:val="00C4786E"/>
    <w:rsid w:val="00C50EC0"/>
    <w:rsid w:val="00C51C8B"/>
    <w:rsid w:val="00C61EB9"/>
    <w:rsid w:val="00C62FF9"/>
    <w:rsid w:val="00C7118C"/>
    <w:rsid w:val="00C76DB4"/>
    <w:rsid w:val="00C90FF9"/>
    <w:rsid w:val="00C9173E"/>
    <w:rsid w:val="00CA2282"/>
    <w:rsid w:val="00CC15C4"/>
    <w:rsid w:val="00CD5F3D"/>
    <w:rsid w:val="00CD602B"/>
    <w:rsid w:val="00CE27D1"/>
    <w:rsid w:val="00CE2941"/>
    <w:rsid w:val="00CF260B"/>
    <w:rsid w:val="00D023D4"/>
    <w:rsid w:val="00D02C4F"/>
    <w:rsid w:val="00D04B5C"/>
    <w:rsid w:val="00D057B1"/>
    <w:rsid w:val="00D173B9"/>
    <w:rsid w:val="00D22EBD"/>
    <w:rsid w:val="00D24585"/>
    <w:rsid w:val="00D31C69"/>
    <w:rsid w:val="00D3453B"/>
    <w:rsid w:val="00D3541C"/>
    <w:rsid w:val="00D54E68"/>
    <w:rsid w:val="00D5508F"/>
    <w:rsid w:val="00D67FE3"/>
    <w:rsid w:val="00D72E93"/>
    <w:rsid w:val="00D823AC"/>
    <w:rsid w:val="00D84431"/>
    <w:rsid w:val="00D934AA"/>
    <w:rsid w:val="00DA2977"/>
    <w:rsid w:val="00DA52D1"/>
    <w:rsid w:val="00DA5D61"/>
    <w:rsid w:val="00DA6BCE"/>
    <w:rsid w:val="00DB37B2"/>
    <w:rsid w:val="00DB6914"/>
    <w:rsid w:val="00DC3CA5"/>
    <w:rsid w:val="00DC4DBB"/>
    <w:rsid w:val="00DC710A"/>
    <w:rsid w:val="00DE710F"/>
    <w:rsid w:val="00DE740F"/>
    <w:rsid w:val="00DF1F00"/>
    <w:rsid w:val="00DF3BEB"/>
    <w:rsid w:val="00DF7536"/>
    <w:rsid w:val="00E105FE"/>
    <w:rsid w:val="00E212DC"/>
    <w:rsid w:val="00E22A97"/>
    <w:rsid w:val="00E23EBD"/>
    <w:rsid w:val="00E27F6C"/>
    <w:rsid w:val="00E31DCF"/>
    <w:rsid w:val="00E31F3D"/>
    <w:rsid w:val="00E36E6C"/>
    <w:rsid w:val="00E44AA9"/>
    <w:rsid w:val="00E53C3B"/>
    <w:rsid w:val="00E63295"/>
    <w:rsid w:val="00E63579"/>
    <w:rsid w:val="00E66FCF"/>
    <w:rsid w:val="00E751F4"/>
    <w:rsid w:val="00E76CD4"/>
    <w:rsid w:val="00E76D7E"/>
    <w:rsid w:val="00E814EE"/>
    <w:rsid w:val="00E84E14"/>
    <w:rsid w:val="00E93B85"/>
    <w:rsid w:val="00E94197"/>
    <w:rsid w:val="00EA0C8F"/>
    <w:rsid w:val="00EB3F12"/>
    <w:rsid w:val="00EB6F2D"/>
    <w:rsid w:val="00ED3BBC"/>
    <w:rsid w:val="00EE326A"/>
    <w:rsid w:val="00EE38C9"/>
    <w:rsid w:val="00EF0FAA"/>
    <w:rsid w:val="00EF4A49"/>
    <w:rsid w:val="00F01565"/>
    <w:rsid w:val="00F04A15"/>
    <w:rsid w:val="00F11865"/>
    <w:rsid w:val="00F229CA"/>
    <w:rsid w:val="00F2455B"/>
    <w:rsid w:val="00F250A8"/>
    <w:rsid w:val="00F31D27"/>
    <w:rsid w:val="00F37427"/>
    <w:rsid w:val="00F37894"/>
    <w:rsid w:val="00F55491"/>
    <w:rsid w:val="00F55E30"/>
    <w:rsid w:val="00F566E6"/>
    <w:rsid w:val="00F5798F"/>
    <w:rsid w:val="00F61A50"/>
    <w:rsid w:val="00F66F9D"/>
    <w:rsid w:val="00F70E78"/>
    <w:rsid w:val="00F719BC"/>
    <w:rsid w:val="00F7494B"/>
    <w:rsid w:val="00F77393"/>
    <w:rsid w:val="00F804C3"/>
    <w:rsid w:val="00F81496"/>
    <w:rsid w:val="00F8367E"/>
    <w:rsid w:val="00F84E5E"/>
    <w:rsid w:val="00F87D5C"/>
    <w:rsid w:val="00FB44E3"/>
    <w:rsid w:val="00FB546A"/>
    <w:rsid w:val="00FB65A2"/>
    <w:rsid w:val="00FB6ED7"/>
    <w:rsid w:val="00FB7187"/>
    <w:rsid w:val="00FB7C51"/>
    <w:rsid w:val="00FC0DC2"/>
    <w:rsid w:val="00FC6945"/>
    <w:rsid w:val="00FD29D1"/>
    <w:rsid w:val="00FD5078"/>
    <w:rsid w:val="00FE3B33"/>
    <w:rsid w:val="00FE5247"/>
    <w:rsid w:val="00FF3775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546</Words>
  <Characters>3116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25</cp:revision>
  <cp:lastPrinted>2020-01-25T15:05:00Z</cp:lastPrinted>
  <dcterms:created xsi:type="dcterms:W3CDTF">2021-01-27T08:19:00Z</dcterms:created>
  <dcterms:modified xsi:type="dcterms:W3CDTF">2021-01-27T14:04:00Z</dcterms:modified>
</cp:coreProperties>
</file>