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950DE5" w:rsidRPr="00E25FCE" w:rsidTr="00A87FE6">
        <w:trPr>
          <w:trHeight w:val="702"/>
        </w:trPr>
        <w:tc>
          <w:tcPr>
            <w:tcW w:w="1244" w:type="dxa"/>
          </w:tcPr>
          <w:p w:rsidR="00950DE5" w:rsidRPr="00E25FCE" w:rsidRDefault="00950DE5" w:rsidP="009C5076">
            <w:pPr>
              <w:rPr>
                <w:rFonts w:ascii="Arial" w:hAnsi="Arial" w:cs="Arial"/>
              </w:rPr>
            </w:pPr>
            <w:r w:rsidRPr="009D11AC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7" o:title=""/>
                </v:shape>
              </w:pict>
            </w:r>
          </w:p>
        </w:tc>
        <w:tc>
          <w:tcPr>
            <w:tcW w:w="10204" w:type="dxa"/>
          </w:tcPr>
          <w:p w:rsidR="00950DE5" w:rsidRPr="00E25FCE" w:rsidRDefault="00950DE5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50DE5" w:rsidRPr="00E25FCE" w:rsidRDefault="00950DE5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50DE5" w:rsidRPr="00E25FCE" w:rsidRDefault="00950DE5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www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turcentr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31.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ru</w:t>
              </w:r>
            </w:hyperlink>
            <w:r>
              <w:t xml:space="preserve">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50DE5" w:rsidRPr="00623117" w:rsidRDefault="00950DE5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950DE5" w:rsidRPr="007E38FA" w:rsidRDefault="00950DE5" w:rsidP="00284632">
      <w:pPr>
        <w:jc w:val="center"/>
        <w:rPr>
          <w:b/>
          <w:color w:val="0000FF"/>
          <w:sz w:val="52"/>
          <w:szCs w:val="52"/>
        </w:rPr>
      </w:pPr>
      <w:r w:rsidRPr="007E38FA">
        <w:rPr>
          <w:b/>
          <w:color w:val="0000FF"/>
          <w:sz w:val="52"/>
          <w:szCs w:val="52"/>
        </w:rPr>
        <w:t>Волгоград</w:t>
      </w:r>
    </w:p>
    <w:p w:rsidR="00950DE5" w:rsidRDefault="00950DE5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03.11.23-06.11.2023</w:t>
      </w:r>
      <w:r w:rsidRPr="007E38FA">
        <w:rPr>
          <w:b/>
          <w:bCs/>
          <w:color w:val="0000FF"/>
          <w:sz w:val="32"/>
          <w:szCs w:val="32"/>
        </w:rPr>
        <w:t xml:space="preserve"> (2 дня/1 ночь)</w:t>
      </w:r>
    </w:p>
    <w:p w:rsidR="00950DE5" w:rsidRPr="007E38FA" w:rsidRDefault="00950DE5" w:rsidP="00C1605C">
      <w:pPr>
        <w:jc w:val="center"/>
        <w:rPr>
          <w:b/>
          <w:bCs/>
          <w:color w:val="0000FF"/>
          <w:sz w:val="32"/>
          <w:szCs w:val="32"/>
        </w:rPr>
      </w:pPr>
    </w:p>
    <w:p w:rsidR="00950DE5" w:rsidRDefault="00950DE5" w:rsidP="00C1605C">
      <w:pPr>
        <w:pStyle w:val="NormalWeb"/>
        <w:spacing w:before="0" w:beforeAutospacing="0" w:after="0" w:afterAutospacing="0"/>
        <w:rPr>
          <w:noProof/>
        </w:rPr>
      </w:pPr>
      <w:r w:rsidRPr="00123DFC">
        <w:t xml:space="preserve"> </w:t>
      </w:r>
      <w:r>
        <w:rPr>
          <w:noProof/>
        </w:rPr>
        <w:pict>
          <v:shape id="Рисунок 13" o:spid="_x0000_i1026" type="#_x0000_t75" style="width:180pt;height:120pt;visibility:visible">
            <v:imagedata r:id="rId9" o:title=""/>
          </v:shape>
        </w:pict>
      </w:r>
      <w:r>
        <w:t xml:space="preserve"> </w:t>
      </w:r>
      <w:r>
        <w:rPr>
          <w:noProof/>
        </w:rPr>
        <w:pict>
          <v:shape id="Рисунок 19" o:spid="_x0000_i1027" type="#_x0000_t75" style="width:172.5pt;height:120pt;visibility:visible">
            <v:imagedata r:id="rId10" o:title=""/>
          </v:shape>
        </w:pict>
      </w:r>
      <w:r>
        <w:t xml:space="preserve"> </w:t>
      </w:r>
      <w:r>
        <w:rPr>
          <w:noProof/>
        </w:rPr>
        <w:pict>
          <v:shape id="Рисунок 23" o:spid="_x0000_i1028" type="#_x0000_t75" style="width:172.5pt;height:115.5pt;visibility:visible">
            <v:imagedata r:id="rId11" o:title=""/>
          </v:shape>
        </w:pict>
      </w:r>
    </w:p>
    <w:p w:rsidR="00950DE5" w:rsidRPr="001E252D" w:rsidRDefault="00950DE5" w:rsidP="00C1605C">
      <w:pPr>
        <w:pStyle w:val="NormalWeb"/>
        <w:spacing w:before="0" w:beforeAutospacing="0" w:after="0" w:afterAutospacing="0"/>
        <w:rPr>
          <w:noProof/>
        </w:rPr>
      </w:pPr>
    </w:p>
    <w:p w:rsidR="00950DE5" w:rsidRPr="00605F6C" w:rsidRDefault="00950DE5" w:rsidP="00C160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03.11.23</w:t>
      </w:r>
      <w:r w:rsidRPr="00605F6C">
        <w:rPr>
          <w:b/>
          <w:bCs/>
        </w:rPr>
        <w:t xml:space="preserve"> г.</w:t>
      </w:r>
    </w:p>
    <w:p w:rsidR="00950DE5" w:rsidRPr="00605F6C" w:rsidRDefault="00950DE5" w:rsidP="00FD2423">
      <w:pPr>
        <w:pStyle w:val="NormalWeb"/>
        <w:spacing w:before="0" w:beforeAutospacing="0" w:after="0" w:afterAutospacing="0"/>
        <w:rPr>
          <w:bCs/>
        </w:rPr>
      </w:pPr>
      <w:r w:rsidRPr="00605F6C">
        <w:rPr>
          <w:bCs/>
        </w:rPr>
        <w:t>Выезд из Белгород</w:t>
      </w:r>
      <w:r>
        <w:rPr>
          <w:bCs/>
        </w:rPr>
        <w:t>а.</w:t>
      </w:r>
    </w:p>
    <w:p w:rsidR="00950DE5" w:rsidRPr="00605F6C" w:rsidRDefault="00950DE5" w:rsidP="00FD2423">
      <w:pPr>
        <w:pStyle w:val="NormalWeb"/>
        <w:spacing w:before="0" w:beforeAutospacing="0" w:after="0" w:afterAutospacing="0"/>
        <w:rPr>
          <w:b/>
          <w:bCs/>
        </w:rPr>
      </w:pPr>
    </w:p>
    <w:p w:rsidR="00950DE5" w:rsidRPr="00605F6C" w:rsidRDefault="00950DE5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04.11.23</w:t>
      </w:r>
      <w:r w:rsidRPr="00605F6C">
        <w:rPr>
          <w:b/>
          <w:bCs/>
        </w:rPr>
        <w:t xml:space="preserve"> г.</w:t>
      </w:r>
    </w:p>
    <w:p w:rsidR="00950DE5" w:rsidRDefault="00950DE5" w:rsidP="00883E31">
      <w:pPr>
        <w:jc w:val="both"/>
        <w:outlineLvl w:val="2"/>
        <w:rPr>
          <w:bCs/>
        </w:rPr>
      </w:pPr>
      <w:r w:rsidRPr="000F3E1E">
        <w:rPr>
          <w:bCs/>
        </w:rPr>
        <w:t xml:space="preserve">Прибытие группы </w:t>
      </w:r>
      <w:r>
        <w:rPr>
          <w:bCs/>
        </w:rPr>
        <w:t>в Волгоград. Встреча с гидом.</w:t>
      </w:r>
    </w:p>
    <w:p w:rsidR="00950DE5" w:rsidRDefault="00950DE5" w:rsidP="00883E31">
      <w:pPr>
        <w:jc w:val="both"/>
        <w:outlineLvl w:val="2"/>
        <w:rPr>
          <w:bCs/>
        </w:rPr>
      </w:pPr>
      <w:r>
        <w:rPr>
          <w:bCs/>
        </w:rPr>
        <w:t>Завтрак.</w:t>
      </w:r>
    </w:p>
    <w:p w:rsidR="00950DE5" w:rsidRPr="00557A17" w:rsidRDefault="00950DE5" w:rsidP="00883E31">
      <w:pPr>
        <w:pStyle w:val="a"/>
        <w:rPr>
          <w:rFonts w:ascii="Times New Roman" w:hAnsi="Times New Roman"/>
          <w:sz w:val="24"/>
          <w:szCs w:val="24"/>
        </w:rPr>
      </w:pPr>
      <w:r w:rsidRPr="00557A17">
        <w:rPr>
          <w:rFonts w:ascii="Times New Roman" w:hAnsi="Times New Roman"/>
          <w:b/>
          <w:sz w:val="24"/>
          <w:szCs w:val="24"/>
        </w:rPr>
        <w:t>Экскурсия "20 век приходит". Царицын начала 20-го Века.</w:t>
      </w:r>
    </w:p>
    <w:p w:rsidR="00950DE5" w:rsidRDefault="00950DE5" w:rsidP="00883E31">
      <w:pPr>
        <w:pStyle w:val="a"/>
        <w:rPr>
          <w:rFonts w:ascii="Times New Roman" w:hAnsi="Times New Roman"/>
          <w:sz w:val="24"/>
          <w:szCs w:val="24"/>
        </w:rPr>
      </w:pPr>
      <w:r w:rsidRPr="00557A17">
        <w:rPr>
          <w:rFonts w:ascii="Times New Roman" w:hAnsi="Times New Roman"/>
          <w:sz w:val="24"/>
          <w:szCs w:val="24"/>
        </w:rPr>
        <w:t>(Волго-Донской Су</w:t>
      </w:r>
      <w:r>
        <w:rPr>
          <w:rFonts w:ascii="Times New Roman" w:hAnsi="Times New Roman"/>
          <w:sz w:val="24"/>
          <w:szCs w:val="24"/>
        </w:rPr>
        <w:t>доходный Канал — посещение Музея</w:t>
      </w:r>
      <w:r w:rsidRPr="00557A17">
        <w:rPr>
          <w:rFonts w:ascii="Times New Roman" w:hAnsi="Times New Roman"/>
          <w:sz w:val="24"/>
          <w:szCs w:val="24"/>
        </w:rPr>
        <w:t>-заповедник</w:t>
      </w:r>
      <w:r>
        <w:rPr>
          <w:rFonts w:ascii="Times New Roman" w:hAnsi="Times New Roman"/>
          <w:sz w:val="24"/>
          <w:szCs w:val="24"/>
        </w:rPr>
        <w:t>а</w:t>
      </w:r>
      <w:r w:rsidRPr="00557A17">
        <w:rPr>
          <w:rFonts w:ascii="Times New Roman" w:hAnsi="Times New Roman"/>
          <w:sz w:val="24"/>
          <w:szCs w:val="24"/>
        </w:rPr>
        <w:t xml:space="preserve"> «Старая Сарепта» -</w:t>
      </w:r>
      <w:r>
        <w:rPr>
          <w:rFonts w:ascii="Times New Roman" w:hAnsi="Times New Roman"/>
          <w:sz w:val="24"/>
          <w:szCs w:val="24"/>
        </w:rPr>
        <w:t xml:space="preserve"> Церкови</w:t>
      </w:r>
      <w:r w:rsidRPr="00557A17">
        <w:rPr>
          <w:rFonts w:ascii="Times New Roman" w:hAnsi="Times New Roman"/>
          <w:sz w:val="24"/>
          <w:szCs w:val="24"/>
        </w:rPr>
        <w:t xml:space="preserve"> Ники</w:t>
      </w:r>
      <w:r>
        <w:rPr>
          <w:rFonts w:ascii="Times New Roman" w:hAnsi="Times New Roman"/>
          <w:sz w:val="24"/>
          <w:szCs w:val="24"/>
        </w:rPr>
        <w:t>ты Исповедника - Зацарицынского</w:t>
      </w:r>
      <w:r w:rsidRPr="00557A17">
        <w:rPr>
          <w:rFonts w:ascii="Times New Roman" w:hAnsi="Times New Roman"/>
          <w:sz w:val="24"/>
          <w:szCs w:val="24"/>
        </w:rPr>
        <w:t xml:space="preserve"> форштадт</w:t>
      </w:r>
      <w:r>
        <w:rPr>
          <w:rFonts w:ascii="Times New Roman" w:hAnsi="Times New Roman"/>
          <w:sz w:val="24"/>
          <w:szCs w:val="24"/>
        </w:rPr>
        <w:t xml:space="preserve">а - Улицы Дубовской - Мусульманской мечети </w:t>
      </w:r>
      <w:r w:rsidRPr="00557A17">
        <w:rPr>
          <w:rFonts w:ascii="Times New Roman" w:hAnsi="Times New Roman"/>
          <w:sz w:val="24"/>
          <w:szCs w:val="24"/>
        </w:rPr>
        <w:t xml:space="preserve">-Посёлки Дар-гора </w:t>
      </w:r>
      <w:r>
        <w:rPr>
          <w:rFonts w:ascii="Times New Roman" w:hAnsi="Times New Roman"/>
          <w:sz w:val="24"/>
          <w:szCs w:val="24"/>
        </w:rPr>
        <w:t>(</w:t>
      </w:r>
      <w:r w:rsidRPr="00F37366">
        <w:rPr>
          <w:rFonts w:ascii="Times New Roman" w:hAnsi="Times New Roman"/>
          <w:sz w:val="24"/>
          <w:szCs w:val="24"/>
        </w:rPr>
        <w:t> историческая местность на территории современного</w:t>
      </w:r>
      <w:r>
        <w:rPr>
          <w:rFonts w:ascii="Times New Roman" w:hAnsi="Times New Roman"/>
          <w:sz w:val="24"/>
          <w:szCs w:val="24"/>
        </w:rPr>
        <w:t xml:space="preserve"> города) –</w:t>
      </w:r>
      <w:r w:rsidRPr="00557A17">
        <w:rPr>
          <w:rFonts w:ascii="Times New Roman" w:hAnsi="Times New Roman"/>
          <w:sz w:val="24"/>
          <w:szCs w:val="24"/>
        </w:rPr>
        <w:t xml:space="preserve"> Бекетовка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2" w:tooltip="" w:history="1">
        <w:r w:rsidRPr="00F37366">
          <w:rPr>
            <w:rStyle w:val="Hyperlink"/>
            <w:rFonts w:ascii="Times New Roman" w:hAnsi="Times New Roman"/>
            <w:sz w:val="24"/>
            <w:szCs w:val="24"/>
          </w:rPr>
          <w:t>микрорайон</w:t>
        </w:r>
      </w:hyperlink>
      <w:r>
        <w:rPr>
          <w:rFonts w:ascii="Times New Roman" w:hAnsi="Times New Roman"/>
          <w:sz w:val="24"/>
          <w:szCs w:val="24"/>
        </w:rPr>
        <w:t xml:space="preserve"> города, </w:t>
      </w:r>
      <w:r w:rsidRPr="00F37366">
        <w:rPr>
          <w:rFonts w:ascii="Times New Roman" w:hAnsi="Times New Roman"/>
          <w:sz w:val="24"/>
          <w:szCs w:val="24"/>
        </w:rPr>
        <w:t>бывшее село)</w:t>
      </w:r>
      <w:r w:rsidRPr="00557A17">
        <w:rPr>
          <w:rFonts w:ascii="Times New Roman" w:hAnsi="Times New Roman"/>
          <w:sz w:val="24"/>
          <w:szCs w:val="24"/>
        </w:rPr>
        <w:t xml:space="preserve"> - Ергенинские м</w:t>
      </w:r>
      <w:r>
        <w:rPr>
          <w:rFonts w:ascii="Times New Roman" w:hAnsi="Times New Roman"/>
          <w:sz w:val="24"/>
          <w:szCs w:val="24"/>
        </w:rPr>
        <w:t>инеральные воды (</w:t>
      </w:r>
      <w:r w:rsidRPr="00F37366">
        <w:rPr>
          <w:rFonts w:ascii="Times New Roman" w:hAnsi="Times New Roman"/>
          <w:sz w:val="24"/>
          <w:szCs w:val="24"/>
        </w:rPr>
        <w:t>самоизливающийся источник минеральной воды, региональный </w:t>
      </w:r>
      <w:hyperlink r:id="rId13" w:tooltip="Памятник природы" w:history="1">
        <w:r w:rsidRPr="00F37366">
          <w:rPr>
            <w:rStyle w:val="Hyperlink"/>
            <w:rFonts w:ascii="Times New Roman" w:hAnsi="Times New Roman"/>
            <w:sz w:val="24"/>
            <w:szCs w:val="24"/>
          </w:rPr>
          <w:t>памятник природы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50DE5" w:rsidRPr="001D473C" w:rsidRDefault="00950DE5" w:rsidP="00883E31">
      <w:pPr>
        <w:pStyle w:val="a"/>
        <w:rPr>
          <w:rFonts w:ascii="Times New Roman" w:hAnsi="Times New Roman"/>
          <w:sz w:val="24"/>
          <w:szCs w:val="24"/>
        </w:rPr>
      </w:pPr>
      <w:r w:rsidRPr="00557A17">
        <w:rPr>
          <w:rFonts w:ascii="Times New Roman" w:hAnsi="Times New Roman"/>
          <w:b/>
          <w:sz w:val="24"/>
          <w:szCs w:val="24"/>
        </w:rPr>
        <w:t xml:space="preserve">Обед </w:t>
      </w:r>
      <w:r w:rsidRPr="00557A17">
        <w:rPr>
          <w:rFonts w:ascii="Times New Roman" w:hAnsi="Times New Roman"/>
          <w:sz w:val="24"/>
          <w:szCs w:val="24"/>
        </w:rPr>
        <w:t xml:space="preserve">в кафе города. </w:t>
      </w:r>
    </w:p>
    <w:p w:rsidR="00950DE5" w:rsidRPr="00EA00C5" w:rsidRDefault="00950DE5" w:rsidP="00883E31">
      <w:pPr>
        <w:pStyle w:val="a"/>
        <w:rPr>
          <w:rFonts w:ascii="Times New Roman" w:hAnsi="Times New Roman"/>
          <w:bCs/>
          <w:sz w:val="24"/>
          <w:szCs w:val="24"/>
          <w:lang w:eastAsia="ru-RU"/>
        </w:rPr>
      </w:pPr>
      <w:r w:rsidRPr="00EA00C5">
        <w:rPr>
          <w:rFonts w:ascii="Times New Roman" w:hAnsi="Times New Roman"/>
          <w:bCs/>
          <w:sz w:val="24"/>
          <w:szCs w:val="24"/>
          <w:lang w:eastAsia="ru-RU"/>
        </w:rPr>
        <w:t xml:space="preserve">Размещение в гостинице. Свободное время. </w:t>
      </w:r>
    </w:p>
    <w:p w:rsidR="00950DE5" w:rsidRPr="00605F6C" w:rsidRDefault="00950DE5" w:rsidP="00F55355">
      <w:pPr>
        <w:pStyle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950DE5" w:rsidRPr="00605F6C" w:rsidRDefault="00950DE5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05.11.23</w:t>
      </w:r>
      <w:r w:rsidRPr="00605F6C">
        <w:rPr>
          <w:b/>
          <w:bCs/>
        </w:rPr>
        <w:t xml:space="preserve"> г.</w:t>
      </w:r>
    </w:p>
    <w:p w:rsidR="00950DE5" w:rsidRDefault="00950DE5" w:rsidP="00883E31">
      <w:pPr>
        <w:pStyle w:val="a"/>
        <w:rPr>
          <w:rFonts w:ascii="Times New Roman" w:hAnsi="Times New Roman"/>
          <w:sz w:val="24"/>
          <w:szCs w:val="24"/>
          <w:lang w:eastAsia="ru-RU"/>
        </w:rPr>
      </w:pPr>
      <w:r w:rsidRPr="00EA00C5">
        <w:rPr>
          <w:rFonts w:ascii="Times New Roman" w:hAnsi="Times New Roman"/>
          <w:sz w:val="24"/>
          <w:szCs w:val="24"/>
          <w:lang w:eastAsia="ru-RU"/>
        </w:rPr>
        <w:t>Завтрак. Освобождение номеров.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0DE5" w:rsidRDefault="00950DE5" w:rsidP="00883E31">
      <w:pPr>
        <w:pStyle w:val="a"/>
        <w:rPr>
          <w:rFonts w:ascii="Times New Roman" w:hAnsi="Times New Roman"/>
          <w:sz w:val="24"/>
          <w:szCs w:val="24"/>
        </w:rPr>
      </w:pPr>
      <w:r w:rsidRPr="00557A17">
        <w:rPr>
          <w:rFonts w:ascii="Times New Roman" w:hAnsi="Times New Roman"/>
          <w:b/>
          <w:sz w:val="24"/>
          <w:szCs w:val="24"/>
        </w:rPr>
        <w:t>Обзорная экскурсия</w:t>
      </w:r>
      <w:r w:rsidRPr="00557A17">
        <w:rPr>
          <w:rFonts w:ascii="Times New Roman" w:hAnsi="Times New Roman"/>
          <w:sz w:val="24"/>
          <w:szCs w:val="24"/>
        </w:rPr>
        <w:t xml:space="preserve">: Центральная набережная,  Аллея Героев – волгоградский Арбат, мемориальный сквер, площадь Павших Борцов, памятник Александру Невскому. </w:t>
      </w:r>
    </w:p>
    <w:p w:rsidR="00950DE5" w:rsidRPr="00557A17" w:rsidRDefault="00950DE5" w:rsidP="00883E31">
      <w:pPr>
        <w:pStyle w:val="a"/>
        <w:rPr>
          <w:rFonts w:ascii="Times New Roman" w:hAnsi="Times New Roman"/>
          <w:b/>
          <w:bCs/>
          <w:sz w:val="24"/>
          <w:szCs w:val="24"/>
        </w:rPr>
      </w:pPr>
      <w:r w:rsidRPr="00557A17">
        <w:rPr>
          <w:rFonts w:ascii="Times New Roman" w:hAnsi="Times New Roman"/>
          <w:b/>
          <w:sz w:val="24"/>
          <w:szCs w:val="24"/>
        </w:rPr>
        <w:t>Историко-мемориальный комплекс "Героям Сталинградской битвы» на Мамаевом кургане.</w:t>
      </w:r>
    </w:p>
    <w:p w:rsidR="00950DE5" w:rsidRPr="00557A17" w:rsidRDefault="00950DE5" w:rsidP="00883E31">
      <w:pPr>
        <w:pStyle w:val="a"/>
        <w:rPr>
          <w:rFonts w:ascii="Times New Roman" w:hAnsi="Times New Roman"/>
          <w:b/>
          <w:bCs/>
          <w:sz w:val="24"/>
          <w:szCs w:val="24"/>
        </w:rPr>
      </w:pPr>
      <w:r w:rsidRPr="00557A17">
        <w:rPr>
          <w:rFonts w:ascii="Times New Roman" w:hAnsi="Times New Roman"/>
          <w:b/>
          <w:sz w:val="24"/>
          <w:szCs w:val="24"/>
        </w:rPr>
        <w:t>Обед</w:t>
      </w:r>
      <w:r w:rsidRPr="00557A17">
        <w:rPr>
          <w:rFonts w:ascii="Times New Roman" w:hAnsi="Times New Roman"/>
          <w:sz w:val="24"/>
          <w:szCs w:val="24"/>
        </w:rPr>
        <w:t xml:space="preserve"> в кафе города                                     </w:t>
      </w:r>
    </w:p>
    <w:p w:rsidR="00950DE5" w:rsidRDefault="00950DE5" w:rsidP="00883E31">
      <w:pPr>
        <w:pStyle w:val="a"/>
        <w:rPr>
          <w:rFonts w:ascii="Times New Roman" w:hAnsi="Times New Roman"/>
          <w:sz w:val="24"/>
          <w:szCs w:val="24"/>
          <w:lang w:eastAsia="ru-RU"/>
        </w:rPr>
      </w:pPr>
      <w:r w:rsidRPr="007E46D4">
        <w:rPr>
          <w:rFonts w:ascii="Times New Roman" w:hAnsi="Times New Roman"/>
          <w:b/>
          <w:sz w:val="24"/>
          <w:szCs w:val="24"/>
        </w:rPr>
        <w:t>Посещение Музея-панорамы «Сталинградская битва</w:t>
      </w:r>
      <w:r w:rsidRPr="007E46D4">
        <w:rPr>
          <w:rFonts w:ascii="Times New Roman" w:hAnsi="Times New Roman"/>
          <w:sz w:val="24"/>
          <w:szCs w:val="24"/>
        </w:rPr>
        <w:t>». Продолжение экскурсии «Город - герой Волгоград»: осмотр экспозиции «Оружие Победы»,    дом сержанта Павлова, мельница Гергардта</w:t>
      </w:r>
    </w:p>
    <w:p w:rsidR="00950DE5" w:rsidRDefault="00950DE5" w:rsidP="00883E31">
      <w:pPr>
        <w:pStyle w:val="a"/>
        <w:rPr>
          <w:rFonts w:ascii="Times New Roman" w:hAnsi="Times New Roman"/>
          <w:sz w:val="24"/>
          <w:szCs w:val="24"/>
          <w:lang w:eastAsia="ru-RU"/>
        </w:rPr>
      </w:pPr>
      <w:r w:rsidRPr="00EA00C5">
        <w:rPr>
          <w:rFonts w:ascii="Times New Roman" w:hAnsi="Times New Roman"/>
          <w:sz w:val="24"/>
          <w:szCs w:val="24"/>
          <w:lang w:eastAsia="ru-RU"/>
        </w:rPr>
        <w:t xml:space="preserve">Окончание программы. Отправление в г. Белгород. </w:t>
      </w:r>
    </w:p>
    <w:p w:rsidR="00950DE5" w:rsidRPr="00B570A8" w:rsidRDefault="00950DE5" w:rsidP="00BF6480">
      <w:pPr>
        <w:pStyle w:val="NormalWeb"/>
        <w:spacing w:before="0" w:beforeAutospacing="0" w:after="0" w:afterAutospacing="0"/>
        <w:rPr>
          <w:b/>
          <w:bCs/>
        </w:rPr>
      </w:pPr>
      <w:r>
        <w:br/>
      </w:r>
      <w:r>
        <w:rPr>
          <w:b/>
          <w:bCs/>
        </w:rPr>
        <w:t>06.11</w:t>
      </w:r>
      <w:r w:rsidRPr="00605F6C">
        <w:rPr>
          <w:b/>
          <w:bCs/>
        </w:rPr>
        <w:t>.2</w:t>
      </w:r>
      <w:r>
        <w:rPr>
          <w:b/>
          <w:bCs/>
        </w:rPr>
        <w:t>3</w:t>
      </w:r>
      <w:r w:rsidRPr="00605F6C">
        <w:rPr>
          <w:rStyle w:val="Strong"/>
        </w:rPr>
        <w:t xml:space="preserve"> г.</w:t>
      </w:r>
      <w:r>
        <w:rPr>
          <w:b/>
          <w:bCs/>
        </w:rPr>
        <w:t xml:space="preserve"> </w:t>
      </w:r>
      <w:r w:rsidRPr="00605F6C">
        <w:rPr>
          <w:bCs/>
        </w:rPr>
        <w:t>Возвращение в</w:t>
      </w:r>
      <w:r>
        <w:rPr>
          <w:bCs/>
        </w:rPr>
        <w:t xml:space="preserve"> </w:t>
      </w:r>
      <w:r w:rsidRPr="00605F6C">
        <w:rPr>
          <w:bCs/>
        </w:rPr>
        <w:t>Белгород.</w:t>
      </w:r>
      <w:r w:rsidRPr="00605F6C">
        <w:rPr>
          <w:bCs/>
        </w:rPr>
        <w:br/>
      </w:r>
    </w:p>
    <w:p w:rsidR="00950DE5" w:rsidRPr="00605F6C" w:rsidRDefault="00950DE5" w:rsidP="0049317C">
      <w:pPr>
        <w:outlineLvl w:val="2"/>
        <w:rPr>
          <w:bCs/>
        </w:rPr>
      </w:pPr>
      <w:r w:rsidRPr="00605F6C">
        <w:rPr>
          <w:rStyle w:val="Strong"/>
        </w:rPr>
        <w:t>В стоимость входит:</w:t>
      </w:r>
      <w:r>
        <w:rPr>
          <w:rStyle w:val="Strong"/>
        </w:rPr>
        <w:t xml:space="preserve"> </w:t>
      </w:r>
      <w:r w:rsidRPr="00605F6C">
        <w:rPr>
          <w:bCs/>
        </w:rPr>
        <w:t xml:space="preserve">проезд автобусом, проживание в гостинице (номера с удобствами), питание </w:t>
      </w:r>
      <w:r>
        <w:rPr>
          <w:bCs/>
        </w:rPr>
        <w:t>(2</w:t>
      </w:r>
      <w:r w:rsidRPr="00605F6C">
        <w:rPr>
          <w:bCs/>
        </w:rPr>
        <w:t xml:space="preserve"> завтрака</w:t>
      </w:r>
      <w:r>
        <w:rPr>
          <w:bCs/>
        </w:rPr>
        <w:t>, 2 обеда</w:t>
      </w:r>
      <w:r w:rsidRPr="00605F6C">
        <w:rPr>
          <w:bCs/>
        </w:rPr>
        <w:t xml:space="preserve">), входные билеты по программе, экскурсионное обслуживание, сопровождение гида. </w:t>
      </w:r>
    </w:p>
    <w:p w:rsidR="00950DE5" w:rsidRPr="00605F6C" w:rsidRDefault="00950DE5" w:rsidP="0049317C">
      <w:pPr>
        <w:suppressAutoHyphens/>
      </w:pPr>
    </w:p>
    <w:p w:rsidR="00950DE5" w:rsidRPr="00605F6C" w:rsidRDefault="00950DE5" w:rsidP="006E17DC">
      <w:pPr>
        <w:jc w:val="center"/>
        <w:rPr>
          <w:b/>
          <w:i/>
          <w:color w:val="CC0000"/>
          <w:sz w:val="32"/>
          <w:szCs w:val="32"/>
        </w:rPr>
      </w:pPr>
      <w:r w:rsidRPr="00605F6C">
        <w:rPr>
          <w:b/>
          <w:sz w:val="32"/>
          <w:szCs w:val="32"/>
          <w:u w:val="single"/>
        </w:rPr>
        <w:t>Стоимость:</w:t>
      </w:r>
      <w:r w:rsidRPr="00605F6C">
        <w:rPr>
          <w:b/>
          <w:i/>
          <w:sz w:val="32"/>
          <w:szCs w:val="32"/>
        </w:rPr>
        <w:t xml:space="preserve"> взрослый – </w:t>
      </w:r>
      <w:r>
        <w:rPr>
          <w:b/>
          <w:color w:val="CC0000"/>
          <w:sz w:val="32"/>
          <w:szCs w:val="32"/>
        </w:rPr>
        <w:t>11 9</w:t>
      </w:r>
      <w:r w:rsidRPr="00605F6C">
        <w:rPr>
          <w:b/>
          <w:color w:val="CC0000"/>
          <w:sz w:val="32"/>
          <w:szCs w:val="32"/>
        </w:rPr>
        <w:t xml:space="preserve">00р., </w:t>
      </w:r>
      <w:r w:rsidRPr="00605F6C">
        <w:rPr>
          <w:b/>
          <w:i/>
          <w:sz w:val="32"/>
          <w:szCs w:val="32"/>
        </w:rPr>
        <w:t xml:space="preserve">школьники – </w:t>
      </w:r>
      <w:r>
        <w:rPr>
          <w:b/>
          <w:color w:val="CC0000"/>
          <w:sz w:val="32"/>
          <w:szCs w:val="32"/>
        </w:rPr>
        <w:t>11</w:t>
      </w:r>
      <w:r w:rsidRPr="00605F6C">
        <w:rPr>
          <w:b/>
          <w:color w:val="CC0000"/>
          <w:sz w:val="32"/>
          <w:szCs w:val="32"/>
        </w:rPr>
        <w:t xml:space="preserve"> </w:t>
      </w:r>
      <w:r>
        <w:rPr>
          <w:b/>
          <w:color w:val="CC0000"/>
          <w:sz w:val="32"/>
          <w:szCs w:val="32"/>
        </w:rPr>
        <w:t>4</w:t>
      </w:r>
      <w:r w:rsidRPr="00605F6C">
        <w:rPr>
          <w:b/>
          <w:color w:val="CC0000"/>
          <w:sz w:val="32"/>
          <w:szCs w:val="32"/>
        </w:rPr>
        <w:t>00р.</w:t>
      </w:r>
    </w:p>
    <w:p w:rsidR="00950DE5" w:rsidRPr="00605F6C" w:rsidRDefault="00950DE5" w:rsidP="006E17DC">
      <w:pPr>
        <w:jc w:val="center"/>
        <w:rPr>
          <w:b/>
          <w:i/>
          <w:color w:val="FF0000"/>
          <w:sz w:val="28"/>
          <w:szCs w:val="28"/>
        </w:rPr>
      </w:pPr>
    </w:p>
    <w:p w:rsidR="00950DE5" w:rsidRDefault="00950DE5" w:rsidP="006E17DC">
      <w:pPr>
        <w:jc w:val="center"/>
        <w:rPr>
          <w:b/>
          <w:i/>
          <w:color w:val="CC0000"/>
          <w:sz w:val="28"/>
          <w:szCs w:val="28"/>
        </w:rPr>
      </w:pPr>
    </w:p>
    <w:p w:rsidR="00950DE5" w:rsidRPr="00605F6C" w:rsidRDefault="00950DE5" w:rsidP="006E17DC">
      <w:pPr>
        <w:jc w:val="center"/>
        <w:rPr>
          <w:b/>
          <w:i/>
          <w:color w:val="CC0000"/>
          <w:sz w:val="28"/>
          <w:szCs w:val="28"/>
        </w:rPr>
      </w:pPr>
      <w:r w:rsidRPr="00605F6C">
        <w:rPr>
          <w:b/>
          <w:i/>
          <w:color w:val="CC0000"/>
          <w:sz w:val="28"/>
          <w:szCs w:val="28"/>
        </w:rPr>
        <w:t>Хочешь классно отдохнуть - отправляйся с нами в путь!!!!</w:t>
      </w:r>
    </w:p>
    <w:sectPr w:rsidR="00950DE5" w:rsidRPr="00605F6C" w:rsidSect="00605F6C">
      <w:pgSz w:w="11906" w:h="16838"/>
      <w:pgMar w:top="567" w:right="206" w:bottom="18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E5" w:rsidRDefault="00950DE5" w:rsidP="005C36AF">
      <w:r>
        <w:separator/>
      </w:r>
    </w:p>
  </w:endnote>
  <w:endnote w:type="continuationSeparator" w:id="1">
    <w:p w:rsidR="00950DE5" w:rsidRDefault="00950DE5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E5" w:rsidRDefault="00950DE5" w:rsidP="005C36AF">
      <w:r>
        <w:separator/>
      </w:r>
    </w:p>
  </w:footnote>
  <w:footnote w:type="continuationSeparator" w:id="1">
    <w:p w:rsidR="00950DE5" w:rsidRDefault="00950DE5" w:rsidP="005C3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AAF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B82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FA3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E4D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FA9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20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127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FCC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C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F2C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06ADC"/>
    <w:rsid w:val="000111BF"/>
    <w:rsid w:val="00012C76"/>
    <w:rsid w:val="00033443"/>
    <w:rsid w:val="00085204"/>
    <w:rsid w:val="000A122D"/>
    <w:rsid w:val="000D34CA"/>
    <w:rsid w:val="000F3E1E"/>
    <w:rsid w:val="001056B4"/>
    <w:rsid w:val="00116F95"/>
    <w:rsid w:val="00123DFC"/>
    <w:rsid w:val="00167422"/>
    <w:rsid w:val="00196A96"/>
    <w:rsid w:val="001A2594"/>
    <w:rsid w:val="001B3822"/>
    <w:rsid w:val="001D473C"/>
    <w:rsid w:val="001E252D"/>
    <w:rsid w:val="001F3659"/>
    <w:rsid w:val="00216D12"/>
    <w:rsid w:val="00227FE4"/>
    <w:rsid w:val="0026787F"/>
    <w:rsid w:val="0027557D"/>
    <w:rsid w:val="00284632"/>
    <w:rsid w:val="00290108"/>
    <w:rsid w:val="002F3E97"/>
    <w:rsid w:val="002F7277"/>
    <w:rsid w:val="002F7280"/>
    <w:rsid w:val="00314D09"/>
    <w:rsid w:val="0033574D"/>
    <w:rsid w:val="00341CD5"/>
    <w:rsid w:val="00353BAD"/>
    <w:rsid w:val="003B1A70"/>
    <w:rsid w:val="003F1965"/>
    <w:rsid w:val="00406712"/>
    <w:rsid w:val="0043120F"/>
    <w:rsid w:val="00434B41"/>
    <w:rsid w:val="00444A34"/>
    <w:rsid w:val="00491A77"/>
    <w:rsid w:val="0049317C"/>
    <w:rsid w:val="004962CD"/>
    <w:rsid w:val="004A6434"/>
    <w:rsid w:val="004D5FBE"/>
    <w:rsid w:val="00500984"/>
    <w:rsid w:val="005129C8"/>
    <w:rsid w:val="00517AA2"/>
    <w:rsid w:val="0053174E"/>
    <w:rsid w:val="00540012"/>
    <w:rsid w:val="00557A17"/>
    <w:rsid w:val="005B0E7D"/>
    <w:rsid w:val="005C36AF"/>
    <w:rsid w:val="00605F6C"/>
    <w:rsid w:val="00623117"/>
    <w:rsid w:val="00651827"/>
    <w:rsid w:val="00667A44"/>
    <w:rsid w:val="00674438"/>
    <w:rsid w:val="00680306"/>
    <w:rsid w:val="00681951"/>
    <w:rsid w:val="00683BED"/>
    <w:rsid w:val="00694120"/>
    <w:rsid w:val="006A7F83"/>
    <w:rsid w:val="006D5782"/>
    <w:rsid w:val="006E17DC"/>
    <w:rsid w:val="00701591"/>
    <w:rsid w:val="0071217D"/>
    <w:rsid w:val="007151FF"/>
    <w:rsid w:val="00723641"/>
    <w:rsid w:val="0076489F"/>
    <w:rsid w:val="007712B0"/>
    <w:rsid w:val="007B4309"/>
    <w:rsid w:val="007C2AF9"/>
    <w:rsid w:val="007C4BDC"/>
    <w:rsid w:val="007D62BA"/>
    <w:rsid w:val="007E38FA"/>
    <w:rsid w:val="007E46D4"/>
    <w:rsid w:val="00813BCB"/>
    <w:rsid w:val="00823F41"/>
    <w:rsid w:val="00883E31"/>
    <w:rsid w:val="0088781D"/>
    <w:rsid w:val="008A7E8E"/>
    <w:rsid w:val="008E6DC6"/>
    <w:rsid w:val="008F28CD"/>
    <w:rsid w:val="008F628E"/>
    <w:rsid w:val="009405B1"/>
    <w:rsid w:val="00947416"/>
    <w:rsid w:val="00950DE5"/>
    <w:rsid w:val="00993C51"/>
    <w:rsid w:val="009C5076"/>
    <w:rsid w:val="009D11AC"/>
    <w:rsid w:val="009D315D"/>
    <w:rsid w:val="00A009C9"/>
    <w:rsid w:val="00A276A4"/>
    <w:rsid w:val="00A3551A"/>
    <w:rsid w:val="00A36052"/>
    <w:rsid w:val="00A46A2D"/>
    <w:rsid w:val="00A533B0"/>
    <w:rsid w:val="00A738BE"/>
    <w:rsid w:val="00A82CF7"/>
    <w:rsid w:val="00A87FE6"/>
    <w:rsid w:val="00AB4F0E"/>
    <w:rsid w:val="00AB6489"/>
    <w:rsid w:val="00AC60A5"/>
    <w:rsid w:val="00AE521E"/>
    <w:rsid w:val="00AF390E"/>
    <w:rsid w:val="00B32B73"/>
    <w:rsid w:val="00B37443"/>
    <w:rsid w:val="00B570A8"/>
    <w:rsid w:val="00B63C6D"/>
    <w:rsid w:val="00B65A03"/>
    <w:rsid w:val="00B758E1"/>
    <w:rsid w:val="00B8380F"/>
    <w:rsid w:val="00B877EB"/>
    <w:rsid w:val="00B9008B"/>
    <w:rsid w:val="00B94CE4"/>
    <w:rsid w:val="00B951A6"/>
    <w:rsid w:val="00B97AF5"/>
    <w:rsid w:val="00BE7D5B"/>
    <w:rsid w:val="00BF6480"/>
    <w:rsid w:val="00C1605C"/>
    <w:rsid w:val="00C93184"/>
    <w:rsid w:val="00CA5FD6"/>
    <w:rsid w:val="00CC2A89"/>
    <w:rsid w:val="00CD60F1"/>
    <w:rsid w:val="00CE25B5"/>
    <w:rsid w:val="00D13997"/>
    <w:rsid w:val="00D66014"/>
    <w:rsid w:val="00D77E05"/>
    <w:rsid w:val="00DA0148"/>
    <w:rsid w:val="00DC2867"/>
    <w:rsid w:val="00DD2F46"/>
    <w:rsid w:val="00E25FCE"/>
    <w:rsid w:val="00E74407"/>
    <w:rsid w:val="00E947DF"/>
    <w:rsid w:val="00EA00C5"/>
    <w:rsid w:val="00EB03FC"/>
    <w:rsid w:val="00EC120F"/>
    <w:rsid w:val="00F37366"/>
    <w:rsid w:val="00F50D50"/>
    <w:rsid w:val="00F5101F"/>
    <w:rsid w:val="00F55355"/>
    <w:rsid w:val="00F72A39"/>
    <w:rsid w:val="00F731A3"/>
    <w:rsid w:val="00F76EA5"/>
    <w:rsid w:val="00F82F6A"/>
    <w:rsid w:val="00FA16B4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  <w:style w:type="paragraph" w:customStyle="1" w:styleId="1">
    <w:name w:val="Без интервала1"/>
    <w:uiPriority w:val="99"/>
    <w:rsid w:val="00F55355"/>
    <w:rPr>
      <w:rFonts w:eastAsia="Times New Roman"/>
      <w:lang w:eastAsia="en-US"/>
    </w:rPr>
  </w:style>
  <w:style w:type="paragraph" w:customStyle="1" w:styleId="a">
    <w:name w:val="Без интервала"/>
    <w:uiPriority w:val="99"/>
    <w:rsid w:val="00883E3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237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37670523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31.ru/" TargetMode="External"/><Relationship Id="rId13" Type="http://schemas.openxmlformats.org/officeDocument/2006/relationships/hyperlink" Target="https://ru.wikipedia.org/wiki/%D0%9F%D0%B0%D0%BC%D1%8F%D1%82%D0%BD%D0%B8%D0%BA_%D0%BF%D1%80%D0%B8%D1%80%D0%BE%D0%B4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0%BA%D1%80%D0%BE%D1%80%D0%B0%D0%B9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3</cp:revision>
  <cp:lastPrinted>2023-01-20T11:23:00Z</cp:lastPrinted>
  <dcterms:created xsi:type="dcterms:W3CDTF">2023-01-20T11:24:00Z</dcterms:created>
  <dcterms:modified xsi:type="dcterms:W3CDTF">2023-09-04T11:19:00Z</dcterms:modified>
</cp:coreProperties>
</file>