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526AA7" w:rsidRPr="007906A7" w:rsidTr="005F3801">
        <w:trPr>
          <w:trHeight w:val="702"/>
        </w:trPr>
        <w:tc>
          <w:tcPr>
            <w:tcW w:w="1244" w:type="dxa"/>
          </w:tcPr>
          <w:p w:rsidR="00526AA7" w:rsidRDefault="00526AA7">
            <w:r w:rsidRPr="00C8032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526AA7" w:rsidRDefault="00526A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526AA7" w:rsidRDefault="0052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526AA7" w:rsidRDefault="00526AA7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526AA7" w:rsidRPr="00AE3E46" w:rsidRDefault="00526AA7" w:rsidP="00E722C8">
      <w:pPr>
        <w:rPr>
          <w:sz w:val="16"/>
          <w:szCs w:val="16"/>
        </w:rPr>
      </w:pPr>
    </w:p>
    <w:p w:rsidR="00526AA7" w:rsidRPr="0000111D" w:rsidRDefault="00526AA7" w:rsidP="0000111D">
      <w:pPr>
        <w:ind w:right="-162"/>
        <w:jc w:val="center"/>
        <w:rPr>
          <w:rFonts w:ascii="Georgia" w:hAnsi="Georgia"/>
          <w:b/>
          <w:i/>
          <w:color w:val="CC0000"/>
          <w:sz w:val="28"/>
          <w:szCs w:val="28"/>
        </w:rPr>
      </w:pPr>
      <w:r w:rsidRPr="0000111D">
        <w:rPr>
          <w:rFonts w:ascii="Georgia" w:hAnsi="Georgia"/>
          <w:b/>
          <w:i/>
          <w:color w:val="CC0000"/>
          <w:sz w:val="32"/>
          <w:szCs w:val="32"/>
          <w:u w:val="single"/>
        </w:rPr>
        <w:t>Абхазия, СУХУМ,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</w:t>
      </w:r>
      <w:r w:rsidRPr="0000111D">
        <w:rPr>
          <w:b/>
          <w:i/>
          <w:color w:val="CC0000"/>
          <w:sz w:val="40"/>
          <w:szCs w:val="40"/>
          <w:u w:val="single"/>
        </w:rPr>
        <w:t>«</w:t>
      </w:r>
      <w:r w:rsidRPr="0000111D">
        <w:rPr>
          <w:rFonts w:ascii="Georgia" w:hAnsi="Georgia"/>
          <w:b/>
          <w:i/>
          <w:color w:val="CC0000"/>
          <w:sz w:val="40"/>
          <w:szCs w:val="40"/>
          <w:u w:val="single"/>
        </w:rPr>
        <w:t>ЖЕМЧУЖИНА»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 </w:t>
      </w:r>
      <w:r w:rsidRPr="00E26AD7">
        <w:rPr>
          <w:rFonts w:ascii="Georgia" w:hAnsi="Georgia"/>
          <w:b/>
          <w:i/>
          <w:color w:val="CC0000"/>
          <w:sz w:val="28"/>
          <w:szCs w:val="28"/>
          <w:u w:val="single"/>
        </w:rPr>
        <w:t>(на берегу)</w:t>
      </w:r>
      <w:r w:rsidRPr="00BA6B79">
        <w:rPr>
          <w:rFonts w:ascii="Georgia" w:hAnsi="Georgia"/>
          <w:b/>
          <w:i/>
          <w:color w:val="CC0000"/>
          <w:sz w:val="40"/>
          <w:szCs w:val="40"/>
        </w:rPr>
        <w:t xml:space="preserve">      </w:t>
      </w:r>
      <w:r w:rsidRPr="0000111D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3</w:t>
      </w:r>
    </w:p>
    <w:p w:rsidR="00526AA7" w:rsidRDefault="00526AA7" w:rsidP="00F5780C">
      <w:pPr>
        <w:pStyle w:val="Quote"/>
        <w:rPr>
          <w:i w:val="0"/>
          <w:color w:val="212121"/>
          <w:sz w:val="20"/>
          <w:szCs w:val="20"/>
        </w:rPr>
      </w:pPr>
      <w:r>
        <w:rPr>
          <w:noProof/>
        </w:rPr>
        <w:pict>
          <v:shape id="_x0000_s1026" type="#_x0000_t75" style="position:absolute;margin-left:0;margin-top:11.65pt;width:264.6pt;height:176.4pt;z-index:-251658240;mso-position-horizontal:inside" wrapcoords="-61 0 -61 21508 21600 21508 21600 0 -61 0">
            <v:imagedata r:id="rId7" o:title=""/>
            <w10:wrap type="tight"/>
          </v:shape>
        </w:pict>
      </w:r>
    </w:p>
    <w:p w:rsidR="00526AA7" w:rsidRPr="0000111D" w:rsidRDefault="00526AA7" w:rsidP="00DA028C">
      <w:pPr>
        <w:pStyle w:val="Quote"/>
        <w:jc w:val="both"/>
        <w:rPr>
          <w:i w:val="0"/>
          <w:color w:val="auto"/>
          <w:sz w:val="20"/>
          <w:szCs w:val="20"/>
          <w:shd w:val="clear" w:color="auto" w:fill="FCFCFC"/>
        </w:rPr>
      </w:pPr>
      <w:r w:rsidRPr="0000111D">
        <w:rPr>
          <w:i w:val="0"/>
          <w:color w:val="212121"/>
          <w:sz w:val="20"/>
          <w:szCs w:val="20"/>
        </w:rPr>
        <w:t xml:space="preserve">Гостевой </w:t>
      </w:r>
      <w:r w:rsidRPr="0000111D">
        <w:rPr>
          <w:i w:val="0"/>
          <w:color w:val="auto"/>
          <w:sz w:val="20"/>
          <w:szCs w:val="20"/>
        </w:rPr>
        <w:t xml:space="preserve">дом </w:t>
      </w:r>
      <w:r w:rsidRPr="00E732E8">
        <w:rPr>
          <w:b/>
          <w:i w:val="0"/>
          <w:color w:val="auto"/>
          <w:sz w:val="20"/>
          <w:szCs w:val="20"/>
        </w:rPr>
        <w:t xml:space="preserve">«Жемчужина» </w:t>
      </w:r>
      <w:r w:rsidRPr="0000111D">
        <w:rPr>
          <w:i w:val="0"/>
          <w:color w:val="auto"/>
          <w:sz w:val="20"/>
          <w:szCs w:val="20"/>
        </w:rPr>
        <w:t>расположен на самом берегу Черного моря в г. Сухум, в районе маяка.</w:t>
      </w:r>
      <w:r>
        <w:rPr>
          <w:i w:val="0"/>
          <w:color w:val="auto"/>
          <w:sz w:val="20"/>
          <w:szCs w:val="20"/>
        </w:rPr>
        <w:t xml:space="preserve"> </w:t>
      </w:r>
      <w:r w:rsidRPr="00E732E8">
        <w:rPr>
          <w:b/>
          <w:bCs/>
          <w:i w:val="0"/>
          <w:sz w:val="20"/>
          <w:szCs w:val="20"/>
        </w:rPr>
        <w:t>Сухум</w:t>
      </w:r>
      <w:r w:rsidRPr="00E732E8">
        <w:rPr>
          <w:b/>
          <w:i w:val="0"/>
          <w:sz w:val="20"/>
          <w:szCs w:val="20"/>
        </w:rPr>
        <w:t>–</w:t>
      </w:r>
      <w:r w:rsidRPr="00E732E8">
        <w:rPr>
          <w:i w:val="0"/>
          <w:sz w:val="20"/>
          <w:szCs w:val="20"/>
        </w:rPr>
        <w:t xml:space="preserve"> столица Абхазии, город с очень давними курортными традициями, расположенный в 110-ти км от границы с Россией на берегу обширного Сухумского залива Чёрного моря. Город защищён высокими горными хребтами Кавказа от вторжений холодных воздушных масс с севера.</w:t>
      </w:r>
      <w:r w:rsidRPr="00E732E8">
        <w:rPr>
          <w:bCs/>
          <w:i w:val="0"/>
          <w:sz w:val="20"/>
          <w:szCs w:val="20"/>
        </w:rPr>
        <w:t xml:space="preserve"> Отдых в Сухуми</w:t>
      </w:r>
      <w:r w:rsidRPr="00E732E8">
        <w:rPr>
          <w:i w:val="0"/>
          <w:sz w:val="20"/>
          <w:szCs w:val="20"/>
        </w:rPr>
        <w:t> многогранен как нигде в Абхазии. Здесь и широкие протяжённые пляжи, и театры с музеями, и особая атмосфера городски</w:t>
      </w:r>
      <w:bookmarkStart w:id="0" w:name="_GoBack"/>
      <w:bookmarkEnd w:id="0"/>
      <w:r w:rsidRPr="00E732E8">
        <w:rPr>
          <w:i w:val="0"/>
          <w:sz w:val="20"/>
          <w:szCs w:val="20"/>
        </w:rPr>
        <w:t xml:space="preserve">х улиц со старой архитектурой. Сухум утопает в субтропической зелени, радует глаз белоснежными отреставрированными зданиями, чуть в стороне от этого великолепия плещется тёплое лазурное море. </w:t>
      </w:r>
      <w:r w:rsidRPr="00E732E8">
        <w:rPr>
          <w:i w:val="0"/>
          <w:sz w:val="20"/>
          <w:szCs w:val="20"/>
          <w:shd w:val="clear" w:color="auto" w:fill="FCFCFC"/>
        </w:rPr>
        <w:t xml:space="preserve">В 5 минутах ходьбы - рынок, сеть магазинов, аптека, множество кафе и ресторанов, набережная в </w:t>
      </w:r>
      <w:r w:rsidRPr="00E732E8">
        <w:rPr>
          <w:i w:val="0"/>
          <w:sz w:val="20"/>
          <w:szCs w:val="20"/>
          <w:shd w:val="clear" w:color="auto" w:fill="FFFFFF"/>
        </w:rPr>
        <w:t xml:space="preserve">300-х  метрах.  </w:t>
      </w:r>
      <w:r w:rsidRPr="00E732E8">
        <w:rPr>
          <w:i w:val="0"/>
          <w:sz w:val="20"/>
          <w:szCs w:val="20"/>
        </w:rPr>
        <w:t xml:space="preserve">Сам город — настоящий экзотический парк и музей под открытым небом.  В окрестностях Сухума также расположилось большое число интереснейших экскурсионных объектов. </w:t>
      </w:r>
      <w:r w:rsidRPr="00E732E8">
        <w:rPr>
          <w:i w:val="0"/>
          <w:sz w:val="20"/>
          <w:szCs w:val="20"/>
          <w:shd w:val="clear" w:color="auto" w:fill="FFFFFF"/>
        </w:rPr>
        <w:t>Все экскурсии по достопримечательностям Абхазии организуем из дома.</w:t>
      </w:r>
      <w:r>
        <w:rPr>
          <w:i w:val="0"/>
          <w:sz w:val="20"/>
          <w:szCs w:val="20"/>
          <w:shd w:val="clear" w:color="auto" w:fill="FFFFFF"/>
        </w:rPr>
        <w:t xml:space="preserve"> </w:t>
      </w:r>
      <w:r w:rsidRPr="00E732E8">
        <w:rPr>
          <w:i w:val="0"/>
          <w:sz w:val="20"/>
          <w:szCs w:val="20"/>
          <w:shd w:val="clear" w:color="auto" w:fill="FCFCFC"/>
        </w:rPr>
        <w:t xml:space="preserve">Гостевой дом </w:t>
      </w:r>
      <w:r>
        <w:rPr>
          <w:b/>
          <w:i w:val="0"/>
          <w:sz w:val="20"/>
          <w:szCs w:val="20"/>
          <w:shd w:val="clear" w:color="auto" w:fill="FCFCFC"/>
        </w:rPr>
        <w:t>«Жемчужина</w:t>
      </w:r>
      <w:r w:rsidRPr="00E732E8">
        <w:rPr>
          <w:b/>
          <w:i w:val="0"/>
          <w:sz w:val="20"/>
          <w:szCs w:val="20"/>
          <w:shd w:val="clear" w:color="auto" w:fill="FCFCFC"/>
        </w:rPr>
        <w:t xml:space="preserve">»  </w:t>
      </w:r>
      <w:r w:rsidRPr="00E732E8">
        <w:rPr>
          <w:i w:val="0"/>
          <w:sz w:val="20"/>
          <w:szCs w:val="20"/>
        </w:rPr>
        <w:t>приглашает вас отдохнуть в  комфортных условиях.</w:t>
      </w:r>
      <w:r>
        <w:rPr>
          <w:i w:val="0"/>
          <w:sz w:val="20"/>
          <w:szCs w:val="20"/>
        </w:rPr>
        <w:t xml:space="preserve"> </w:t>
      </w:r>
      <w:r w:rsidRPr="00DA028C">
        <w:rPr>
          <w:i w:val="0"/>
          <w:sz w:val="20"/>
          <w:szCs w:val="20"/>
          <w:shd w:val="clear" w:color="auto" w:fill="FCFCFC"/>
        </w:rPr>
        <w:t>На территории гостевого дома работает Wi-Fi.</w:t>
      </w:r>
      <w:r>
        <w:rPr>
          <w:i w:val="0"/>
          <w:sz w:val="20"/>
          <w:szCs w:val="20"/>
          <w:shd w:val="clear" w:color="auto" w:fill="FCFCFC"/>
        </w:rPr>
        <w:t xml:space="preserve"> </w:t>
      </w:r>
      <w:r w:rsidRPr="0000111D">
        <w:rPr>
          <w:i w:val="0"/>
          <w:color w:val="auto"/>
          <w:sz w:val="20"/>
          <w:szCs w:val="20"/>
        </w:rPr>
        <w:t>При гостевом доме функционирует своя столовая с вкусной домашней едой, также предусмотрена кухня со всей необходимой посудой для гостей, желающих готовить самостоятельно</w:t>
      </w:r>
      <w:r>
        <w:rPr>
          <w:i w:val="0"/>
          <w:color w:val="auto"/>
          <w:sz w:val="20"/>
          <w:szCs w:val="20"/>
        </w:rPr>
        <w:t>.</w:t>
      </w:r>
    </w:p>
    <w:p w:rsidR="00526AA7" w:rsidRPr="00D45EF8" w:rsidRDefault="00526AA7" w:rsidP="00C10919">
      <w:pPr>
        <w:pStyle w:val="NoSpacing"/>
      </w:pPr>
      <w:r w:rsidRPr="002C58A8">
        <w:rPr>
          <w:rFonts w:ascii="Times New Roman" w:hAnsi="Times New Roman"/>
          <w:b/>
          <w:color w:val="0000CC"/>
          <w:sz w:val="20"/>
          <w:szCs w:val="20"/>
          <w:u w:val="single"/>
        </w:rPr>
        <w:t>Размещение</w:t>
      </w:r>
      <w:r w:rsidRPr="002C58A8">
        <w:rPr>
          <w:rFonts w:ascii="Times New Roman" w:hAnsi="Times New Roman"/>
          <w:color w:val="0000CC"/>
          <w:sz w:val="20"/>
          <w:szCs w:val="20"/>
          <w:u w:val="single"/>
        </w:rPr>
        <w:t>:</w:t>
      </w:r>
      <w:r w:rsidRPr="002C58A8">
        <w:rPr>
          <w:rFonts w:ascii="Times New Roman" w:hAnsi="Times New Roman"/>
          <w:color w:val="0000CC"/>
          <w:sz w:val="20"/>
          <w:szCs w:val="20"/>
        </w:rPr>
        <w:t xml:space="preserve"> </w:t>
      </w:r>
      <w:r w:rsidRPr="00DA028C">
        <w:rPr>
          <w:rFonts w:ascii="Times New Roman" w:hAnsi="Times New Roman"/>
          <w:sz w:val="20"/>
          <w:szCs w:val="20"/>
        </w:rPr>
        <w:t>«</w:t>
      </w:r>
      <w:r w:rsidRPr="00DA028C">
        <w:rPr>
          <w:rFonts w:ascii="Times New Roman" w:hAnsi="Times New Roman"/>
          <w:b/>
          <w:sz w:val="20"/>
          <w:szCs w:val="20"/>
        </w:rPr>
        <w:t>Стандарт» 2-х, 3-х, 4-х местные номера с удобствами</w:t>
      </w:r>
      <w:r>
        <w:rPr>
          <w:rFonts w:ascii="Times New Roman" w:hAnsi="Times New Roman"/>
          <w:sz w:val="20"/>
        </w:rPr>
        <w:t xml:space="preserve"> </w:t>
      </w:r>
      <w:r w:rsidRPr="0027616A">
        <w:rPr>
          <w:rFonts w:ascii="Times New Roman" w:hAnsi="Times New Roman"/>
          <w:sz w:val="20"/>
        </w:rPr>
        <w:t>(</w:t>
      </w:r>
      <w:r w:rsidRPr="0027616A">
        <w:rPr>
          <w:rFonts w:ascii="Times New Roman" w:hAnsi="Times New Roman"/>
          <w:sz w:val="20"/>
          <w:szCs w:val="20"/>
          <w:lang w:val="en-US"/>
        </w:rPr>
        <w:t>WC</w:t>
      </w:r>
      <w:r w:rsidRPr="0027616A">
        <w:rPr>
          <w:rFonts w:ascii="Times New Roman" w:hAnsi="Times New Roman"/>
          <w:sz w:val="20"/>
          <w:szCs w:val="20"/>
        </w:rPr>
        <w:t>, душ,</w:t>
      </w:r>
      <w:r w:rsidRPr="002C58A8">
        <w:rPr>
          <w:rFonts w:ascii="Times New Roman" w:hAnsi="Times New Roman"/>
          <w:sz w:val="20"/>
        </w:rPr>
        <w:t xml:space="preserve"> </w:t>
      </w:r>
      <w:r w:rsidRPr="00D45EF8">
        <w:rPr>
          <w:rFonts w:ascii="Times New Roman" w:hAnsi="Times New Roman"/>
          <w:sz w:val="20"/>
        </w:rPr>
        <w:t>спутниковое ТВ,</w:t>
      </w:r>
      <w:r>
        <w:rPr>
          <w:rFonts w:ascii="Times New Roman" w:hAnsi="Times New Roman"/>
          <w:sz w:val="20"/>
        </w:rPr>
        <w:t xml:space="preserve"> </w:t>
      </w:r>
      <w:r w:rsidRPr="00D45EF8">
        <w:rPr>
          <w:rFonts w:ascii="Times New Roman" w:hAnsi="Times New Roman"/>
          <w:sz w:val="20"/>
        </w:rPr>
        <w:t xml:space="preserve">сплит-система, </w:t>
      </w:r>
      <w:r>
        <w:rPr>
          <w:rFonts w:ascii="Times New Roman" w:hAnsi="Times New Roman"/>
          <w:sz w:val="20"/>
        </w:rPr>
        <w:t>холодильник, телевизор, интернет</w:t>
      </w:r>
      <w:r w:rsidRPr="00D45EF8">
        <w:rPr>
          <w:rFonts w:ascii="Times New Roman" w:hAnsi="Times New Roman"/>
          <w:sz w:val="20"/>
        </w:rPr>
        <w:t>, односпальные или двуспальная кровати</w:t>
      </w:r>
      <w:r>
        <w:rPr>
          <w:rFonts w:ascii="Times New Roman" w:hAnsi="Times New Roman"/>
          <w:sz w:val="20"/>
        </w:rPr>
        <w:t xml:space="preserve">, </w:t>
      </w:r>
      <w:r w:rsidRPr="00D45EF8">
        <w:rPr>
          <w:rFonts w:ascii="Times New Roman" w:hAnsi="Times New Roman"/>
          <w:sz w:val="20"/>
        </w:rPr>
        <w:t xml:space="preserve"> шкаф, прикроватные тумбочки,</w:t>
      </w:r>
      <w:r>
        <w:rPr>
          <w:rFonts w:ascii="Times New Roman" w:hAnsi="Times New Roman"/>
          <w:sz w:val="20"/>
        </w:rPr>
        <w:t xml:space="preserve"> </w:t>
      </w:r>
      <w:r w:rsidRPr="00D45EF8">
        <w:rPr>
          <w:rFonts w:ascii="Times New Roman" w:hAnsi="Times New Roman"/>
          <w:sz w:val="20"/>
        </w:rPr>
        <w:t>журнальный столик, вешалка</w:t>
      </w:r>
      <w:r>
        <w:rPr>
          <w:rFonts w:ascii="Times New Roman" w:hAnsi="Times New Roman"/>
          <w:sz w:val="20"/>
        </w:rPr>
        <w:t xml:space="preserve">, </w:t>
      </w:r>
      <w:r w:rsidRPr="00D45EF8">
        <w:rPr>
          <w:rFonts w:ascii="Times New Roman" w:hAnsi="Times New Roman"/>
          <w:sz w:val="20"/>
        </w:rPr>
        <w:t>зеркало</w:t>
      </w:r>
      <w:r>
        <w:rPr>
          <w:rFonts w:ascii="Times New Roman" w:hAnsi="Times New Roman"/>
          <w:sz w:val="20"/>
        </w:rPr>
        <w:t xml:space="preserve">, </w:t>
      </w:r>
      <w:r w:rsidRPr="00D45EF8">
        <w:rPr>
          <w:rFonts w:ascii="Times New Roman" w:hAnsi="Times New Roman"/>
          <w:sz w:val="20"/>
        </w:rPr>
        <w:t>фен, посуда</w:t>
      </w:r>
      <w:r>
        <w:rPr>
          <w:rFonts w:ascii="Times New Roman" w:hAnsi="Times New Roman"/>
          <w:sz w:val="20"/>
        </w:rPr>
        <w:t>)</w:t>
      </w:r>
    </w:p>
    <w:p w:rsidR="00526AA7" w:rsidRPr="0000111D" w:rsidRDefault="00526AA7" w:rsidP="00C10919">
      <w:pPr>
        <w:pStyle w:val="NoSpacing"/>
        <w:rPr>
          <w:rFonts w:ascii="Times New Roman" w:hAnsi="Times New Roman"/>
          <w:sz w:val="20"/>
          <w:szCs w:val="20"/>
        </w:rPr>
      </w:pPr>
      <w:r w:rsidRPr="0000111D">
        <w:rPr>
          <w:rFonts w:ascii="Times New Roman" w:hAnsi="Times New Roman"/>
          <w:b/>
          <w:color w:val="0000CC"/>
          <w:sz w:val="20"/>
          <w:szCs w:val="20"/>
          <w:u w:val="single"/>
        </w:rPr>
        <w:t>Пляж</w:t>
      </w:r>
      <w:r w:rsidRPr="002C58A8">
        <w:rPr>
          <w:rFonts w:ascii="Times New Roman" w:hAnsi="Times New Roman"/>
          <w:b/>
          <w:color w:val="0000CC"/>
          <w:sz w:val="20"/>
          <w:szCs w:val="20"/>
          <w:u w:val="single"/>
        </w:rPr>
        <w:t>:</w:t>
      </w:r>
      <w:r w:rsidRPr="002C58A8">
        <w:rPr>
          <w:rFonts w:ascii="Times New Roman" w:hAnsi="Times New Roman"/>
          <w:b/>
          <w:color w:val="0000CC"/>
          <w:sz w:val="20"/>
          <w:szCs w:val="20"/>
        </w:rPr>
        <w:t xml:space="preserve"> </w:t>
      </w:r>
      <w:r w:rsidRPr="002C58A8">
        <w:rPr>
          <w:rFonts w:ascii="Times New Roman" w:hAnsi="Times New Roman"/>
          <w:b/>
          <w:sz w:val="20"/>
          <w:szCs w:val="20"/>
        </w:rPr>
        <w:t>1 мин</w:t>
      </w:r>
      <w:r>
        <w:rPr>
          <w:rFonts w:ascii="Times New Roman" w:hAnsi="Times New Roman"/>
          <w:b/>
          <w:sz w:val="20"/>
          <w:szCs w:val="20"/>
        </w:rPr>
        <w:t>(на берегу)</w:t>
      </w:r>
      <w:r w:rsidRPr="0000111D">
        <w:rPr>
          <w:rFonts w:ascii="Times New Roman" w:hAnsi="Times New Roman"/>
          <w:sz w:val="20"/>
          <w:szCs w:val="20"/>
        </w:rPr>
        <w:t xml:space="preserve"> – песчано-галечный</w:t>
      </w:r>
      <w:r w:rsidRPr="0000111D">
        <w:rPr>
          <w:rFonts w:ascii="Times New Roman" w:hAnsi="Times New Roman"/>
          <w:color w:val="000000"/>
          <w:sz w:val="20"/>
          <w:szCs w:val="20"/>
        </w:rPr>
        <w:t xml:space="preserve">.  </w:t>
      </w:r>
    </w:p>
    <w:p w:rsidR="00526AA7" w:rsidRPr="0000111D" w:rsidRDefault="00526AA7" w:rsidP="00184268">
      <w:pPr>
        <w:tabs>
          <w:tab w:val="left" w:pos="3600"/>
          <w:tab w:val="left" w:pos="3780"/>
          <w:tab w:val="left" w:pos="3960"/>
        </w:tabs>
        <w:jc w:val="both"/>
        <w:rPr>
          <w:sz w:val="20"/>
          <w:szCs w:val="20"/>
        </w:rPr>
      </w:pPr>
      <w:r w:rsidRPr="002C58A8">
        <w:rPr>
          <w:b/>
          <w:color w:val="0000CC"/>
          <w:sz w:val="20"/>
          <w:szCs w:val="20"/>
          <w:u w:val="single"/>
        </w:rPr>
        <w:t>Питание:</w:t>
      </w:r>
      <w:r w:rsidRPr="002C58A8">
        <w:rPr>
          <w:b/>
          <w:color w:val="0000CC"/>
          <w:sz w:val="20"/>
          <w:szCs w:val="20"/>
        </w:rPr>
        <w:t xml:space="preserve"> </w:t>
      </w:r>
      <w:r w:rsidRPr="0000111D">
        <w:rPr>
          <w:sz w:val="20"/>
          <w:szCs w:val="20"/>
        </w:rPr>
        <w:t xml:space="preserve">общая кухня  </w:t>
      </w:r>
      <w:r>
        <w:rPr>
          <w:sz w:val="20"/>
          <w:szCs w:val="20"/>
        </w:rPr>
        <w:t>(самостоятельно) + столовая (</w:t>
      </w:r>
      <w:r w:rsidRPr="0000111D">
        <w:rPr>
          <w:sz w:val="20"/>
          <w:szCs w:val="20"/>
        </w:rPr>
        <w:t>комплекс и детское  меню)</w:t>
      </w:r>
      <w:r>
        <w:rPr>
          <w:sz w:val="20"/>
          <w:szCs w:val="20"/>
        </w:rPr>
        <w:t>+эл. чайник на этаже.</w:t>
      </w:r>
    </w:p>
    <w:p w:rsidR="00526AA7" w:rsidRPr="0000111D" w:rsidRDefault="00526AA7" w:rsidP="00184268">
      <w:pPr>
        <w:tabs>
          <w:tab w:val="left" w:pos="3600"/>
          <w:tab w:val="left" w:pos="3780"/>
          <w:tab w:val="left" w:pos="3960"/>
        </w:tabs>
        <w:jc w:val="both"/>
        <w:rPr>
          <w:b/>
          <w:sz w:val="20"/>
          <w:szCs w:val="20"/>
        </w:rPr>
      </w:pPr>
      <w:r w:rsidRPr="00505980">
        <w:rPr>
          <w:b/>
          <w:color w:val="0000CC"/>
          <w:sz w:val="20"/>
          <w:szCs w:val="20"/>
          <w:u w:val="single"/>
        </w:rPr>
        <w:t>Дети:</w:t>
      </w:r>
      <w:r w:rsidRPr="00505980">
        <w:rPr>
          <w:b/>
          <w:color w:val="0000CC"/>
          <w:sz w:val="20"/>
          <w:szCs w:val="20"/>
        </w:rPr>
        <w:t xml:space="preserve">  </w:t>
      </w:r>
      <w:r w:rsidRPr="00505980">
        <w:rPr>
          <w:b/>
          <w:sz w:val="20"/>
          <w:szCs w:val="20"/>
        </w:rPr>
        <w:t>до 12 лет</w:t>
      </w:r>
      <w:r w:rsidRPr="00505980">
        <w:rPr>
          <w:sz w:val="20"/>
          <w:szCs w:val="20"/>
        </w:rPr>
        <w:t xml:space="preserve"> скидка на проезд  </w:t>
      </w:r>
      <w:r w:rsidRPr="00505980">
        <w:rPr>
          <w:b/>
          <w:sz w:val="20"/>
          <w:szCs w:val="20"/>
        </w:rPr>
        <w:t>– 200 руб.</w:t>
      </w:r>
    </w:p>
    <w:p w:rsidR="00526AA7" w:rsidRPr="002C58A8" w:rsidRDefault="00526AA7" w:rsidP="00E722C8">
      <w:pPr>
        <w:pStyle w:val="Heading1"/>
        <w:rPr>
          <w:color w:val="0000FF"/>
          <w:sz w:val="26"/>
          <w:szCs w:val="26"/>
        </w:rPr>
      </w:pPr>
      <w:r w:rsidRPr="002C58A8">
        <w:rPr>
          <w:color w:val="0000FF"/>
          <w:sz w:val="26"/>
          <w:szCs w:val="26"/>
        </w:rPr>
        <w:t>Стоимость тура на 1 человека (7 ночей) + трансфер от границы за доп. плату</w:t>
      </w:r>
    </w:p>
    <w:tbl>
      <w:tblPr>
        <w:tblW w:w="9018" w:type="dxa"/>
        <w:jc w:val="center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6"/>
        <w:gridCol w:w="1559"/>
        <w:gridCol w:w="1570"/>
        <w:gridCol w:w="2083"/>
        <w:gridCol w:w="2160"/>
      </w:tblGrid>
      <w:tr w:rsidR="00526AA7" w:rsidRPr="006B177C" w:rsidTr="00A74F40">
        <w:trPr>
          <w:cantSplit/>
          <w:trHeight w:val="300"/>
          <w:jc w:val="center"/>
        </w:trPr>
        <w:tc>
          <w:tcPr>
            <w:tcW w:w="1646" w:type="dxa"/>
            <w:vMerge w:val="restart"/>
            <w:tcBorders>
              <w:tl2br w:val="single" w:sz="4" w:space="0" w:color="auto"/>
            </w:tcBorders>
          </w:tcPr>
          <w:p w:rsidR="00526AA7" w:rsidRPr="006B177C" w:rsidRDefault="00526AA7" w:rsidP="00961E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6B177C">
              <w:rPr>
                <w:b/>
                <w:bCs/>
              </w:rPr>
              <w:t>азмещение</w:t>
            </w:r>
          </w:p>
          <w:p w:rsidR="00526AA7" w:rsidRPr="001A4C28" w:rsidRDefault="00526AA7" w:rsidP="00961E47">
            <w:pPr>
              <w:rPr>
                <w:b/>
                <w:bCs/>
                <w:sz w:val="6"/>
                <w:szCs w:val="6"/>
              </w:rPr>
            </w:pPr>
          </w:p>
          <w:p w:rsidR="00526AA7" w:rsidRDefault="00526AA7" w:rsidP="00961E47">
            <w:pPr>
              <w:rPr>
                <w:b/>
                <w:bCs/>
              </w:rPr>
            </w:pPr>
          </w:p>
          <w:p w:rsidR="00526AA7" w:rsidRDefault="00526AA7" w:rsidP="00961E47">
            <w:pPr>
              <w:rPr>
                <w:b/>
                <w:bCs/>
              </w:rPr>
            </w:pPr>
          </w:p>
          <w:p w:rsidR="00526AA7" w:rsidRDefault="00526AA7" w:rsidP="00961E47">
            <w:pPr>
              <w:rPr>
                <w:b/>
                <w:bCs/>
              </w:rPr>
            </w:pPr>
          </w:p>
          <w:p w:rsidR="00526AA7" w:rsidRDefault="00526AA7" w:rsidP="00961E47">
            <w:pPr>
              <w:rPr>
                <w:b/>
                <w:bCs/>
              </w:rPr>
            </w:pPr>
          </w:p>
          <w:p w:rsidR="00526AA7" w:rsidRPr="006B177C" w:rsidRDefault="00526AA7" w:rsidP="00961E47">
            <w:r>
              <w:rPr>
                <w:b/>
                <w:bCs/>
              </w:rPr>
              <w:t>З</w:t>
            </w:r>
            <w:r w:rsidRPr="006B177C">
              <w:rPr>
                <w:b/>
                <w:bCs/>
              </w:rPr>
              <w:t>аезды</w:t>
            </w:r>
          </w:p>
        </w:tc>
        <w:tc>
          <w:tcPr>
            <w:tcW w:w="7372" w:type="dxa"/>
            <w:gridSpan w:val="4"/>
          </w:tcPr>
          <w:p w:rsidR="00526AA7" w:rsidRPr="00AE3E46" w:rsidRDefault="00526AA7" w:rsidP="00DE6AD4">
            <w:pPr>
              <w:jc w:val="center"/>
              <w:rPr>
                <w:b/>
              </w:rPr>
            </w:pPr>
            <w:r w:rsidRPr="00AE3E46">
              <w:rPr>
                <w:b/>
              </w:rPr>
              <w:t>СТАНДАРТ</w:t>
            </w:r>
          </w:p>
        </w:tc>
      </w:tr>
      <w:tr w:rsidR="00526AA7" w:rsidRPr="006B177C" w:rsidTr="00A74F40">
        <w:trPr>
          <w:cantSplit/>
          <w:trHeight w:val="240"/>
          <w:jc w:val="center"/>
        </w:trPr>
        <w:tc>
          <w:tcPr>
            <w:tcW w:w="1646" w:type="dxa"/>
            <w:vMerge/>
            <w:tcBorders>
              <w:tl2br w:val="single" w:sz="4" w:space="0" w:color="auto"/>
            </w:tcBorders>
          </w:tcPr>
          <w:p w:rsidR="00526AA7" w:rsidRDefault="00526AA7" w:rsidP="00961E47">
            <w:pPr>
              <w:jc w:val="right"/>
              <w:rPr>
                <w:b/>
                <w:bCs/>
              </w:rPr>
            </w:pPr>
          </w:p>
        </w:tc>
        <w:tc>
          <w:tcPr>
            <w:tcW w:w="5212" w:type="dxa"/>
            <w:gridSpan w:val="3"/>
          </w:tcPr>
          <w:p w:rsidR="00526AA7" w:rsidRPr="00AE3E46" w:rsidRDefault="00526AA7" w:rsidP="00E1468D">
            <w:pPr>
              <w:jc w:val="center"/>
              <w:rPr>
                <w:b/>
              </w:rPr>
            </w:pPr>
            <w:r>
              <w:rPr>
                <w:b/>
              </w:rPr>
              <w:t>с террасой</w:t>
            </w:r>
          </w:p>
        </w:tc>
        <w:tc>
          <w:tcPr>
            <w:tcW w:w="2160" w:type="dxa"/>
          </w:tcPr>
          <w:p w:rsidR="00526AA7" w:rsidRPr="00AE3E46" w:rsidRDefault="00526AA7" w:rsidP="00E1468D">
            <w:pPr>
              <w:jc w:val="center"/>
              <w:rPr>
                <w:b/>
              </w:rPr>
            </w:pPr>
            <w:r>
              <w:rPr>
                <w:b/>
              </w:rPr>
              <w:t>без террасы</w:t>
            </w:r>
          </w:p>
        </w:tc>
      </w:tr>
      <w:tr w:rsidR="00526AA7" w:rsidRPr="006B177C" w:rsidTr="00A74F40">
        <w:trPr>
          <w:cantSplit/>
          <w:trHeight w:val="1130"/>
          <w:jc w:val="center"/>
        </w:trPr>
        <w:tc>
          <w:tcPr>
            <w:tcW w:w="1646" w:type="dxa"/>
            <w:vMerge/>
            <w:tcBorders>
              <w:tl2br w:val="single" w:sz="4" w:space="0" w:color="auto"/>
            </w:tcBorders>
          </w:tcPr>
          <w:p w:rsidR="00526AA7" w:rsidRDefault="00526AA7" w:rsidP="00961E47">
            <w:pPr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526AA7" w:rsidRDefault="00526AA7" w:rsidP="00BA6B79">
            <w:pPr>
              <w:jc w:val="center"/>
              <w:rPr>
                <w:rStyle w:val="Emphasis"/>
                <w:b/>
                <w:i w:val="0"/>
              </w:rPr>
            </w:pPr>
            <w:r w:rsidRPr="002C58A8">
              <w:rPr>
                <w:rStyle w:val="Emphasis"/>
                <w:b/>
                <w:i w:val="0"/>
              </w:rPr>
              <w:t>2-х мест.</w:t>
            </w:r>
          </w:p>
          <w:p w:rsidR="00526AA7" w:rsidRPr="00FB0AD1" w:rsidRDefault="00526AA7" w:rsidP="00BA6B79">
            <w:pPr>
              <w:jc w:val="center"/>
              <w:rPr>
                <w:b/>
                <w:iCs/>
              </w:rPr>
            </w:pPr>
            <w:r w:rsidRPr="002C58A8">
              <w:rPr>
                <w:rStyle w:val="Emphasis"/>
                <w:b/>
                <w:i w:val="0"/>
              </w:rPr>
              <w:t>с  удоб</w:t>
            </w:r>
            <w:r>
              <w:rPr>
                <w:rStyle w:val="Emphasis"/>
                <w:b/>
                <w:i w:val="0"/>
              </w:rPr>
              <w:t>.</w:t>
            </w:r>
          </w:p>
        </w:tc>
        <w:tc>
          <w:tcPr>
            <w:tcW w:w="1570" w:type="dxa"/>
          </w:tcPr>
          <w:p w:rsidR="00526AA7" w:rsidRDefault="00526AA7" w:rsidP="00BA6B79">
            <w:pPr>
              <w:jc w:val="center"/>
              <w:rPr>
                <w:rStyle w:val="Emphasis"/>
                <w:b/>
                <w:i w:val="0"/>
              </w:rPr>
            </w:pPr>
            <w:r w:rsidRPr="00BA6B79">
              <w:rPr>
                <w:rStyle w:val="Emphasis"/>
                <w:b/>
                <w:i w:val="0"/>
              </w:rPr>
              <w:t>3-х мест.</w:t>
            </w:r>
          </w:p>
          <w:p w:rsidR="00526AA7" w:rsidRPr="00BA6B79" w:rsidRDefault="00526AA7" w:rsidP="00BA6B79">
            <w:pPr>
              <w:jc w:val="center"/>
              <w:rPr>
                <w:b/>
              </w:rPr>
            </w:pPr>
            <w:r w:rsidRPr="00BA6B79">
              <w:rPr>
                <w:rStyle w:val="Emphasis"/>
                <w:b/>
                <w:i w:val="0"/>
              </w:rPr>
              <w:t>с  удоб.</w:t>
            </w:r>
          </w:p>
        </w:tc>
        <w:tc>
          <w:tcPr>
            <w:tcW w:w="2083" w:type="dxa"/>
          </w:tcPr>
          <w:p w:rsidR="00526AA7" w:rsidRDefault="00526AA7" w:rsidP="00BA6B79">
            <w:pPr>
              <w:jc w:val="center"/>
              <w:rPr>
                <w:rStyle w:val="Emphasis"/>
                <w:b/>
                <w:i w:val="0"/>
              </w:rPr>
            </w:pPr>
            <w:r>
              <w:rPr>
                <w:rStyle w:val="Emphasis"/>
                <w:b/>
                <w:i w:val="0"/>
              </w:rPr>
              <w:t>«Улучшенный»</w:t>
            </w:r>
          </w:p>
          <w:p w:rsidR="00526AA7" w:rsidRDefault="00526AA7" w:rsidP="00BA6B79">
            <w:pPr>
              <w:jc w:val="center"/>
              <w:rPr>
                <w:rStyle w:val="Emphasis"/>
                <w:b/>
                <w:i w:val="0"/>
              </w:rPr>
            </w:pPr>
            <w:r>
              <w:rPr>
                <w:rStyle w:val="Emphasis"/>
                <w:b/>
                <w:i w:val="0"/>
              </w:rPr>
              <w:t>3</w:t>
            </w:r>
            <w:r w:rsidRPr="00BA6B79">
              <w:rPr>
                <w:rStyle w:val="Emphasis"/>
                <w:b/>
                <w:i w:val="0"/>
              </w:rPr>
              <w:t>-х мест.</w:t>
            </w:r>
          </w:p>
          <w:p w:rsidR="00526AA7" w:rsidRPr="00BA6B79" w:rsidRDefault="00526AA7" w:rsidP="00BA6B79">
            <w:pPr>
              <w:jc w:val="center"/>
              <w:rPr>
                <w:b/>
              </w:rPr>
            </w:pPr>
            <w:r w:rsidRPr="00BA6B79">
              <w:rPr>
                <w:rStyle w:val="Emphasis"/>
                <w:b/>
                <w:i w:val="0"/>
              </w:rPr>
              <w:t>с  удоб.</w:t>
            </w:r>
            <w:r>
              <w:rPr>
                <w:rStyle w:val="Emphasis"/>
                <w:b/>
                <w:i w:val="0"/>
              </w:rPr>
              <w:t xml:space="preserve">  с новым ремонтом и новой мебелью</w:t>
            </w:r>
          </w:p>
        </w:tc>
        <w:tc>
          <w:tcPr>
            <w:tcW w:w="2160" w:type="dxa"/>
          </w:tcPr>
          <w:p w:rsidR="00526AA7" w:rsidRPr="00BA6B79" w:rsidRDefault="00526AA7" w:rsidP="0027616A">
            <w:pPr>
              <w:jc w:val="center"/>
              <w:rPr>
                <w:rStyle w:val="Emphasis"/>
                <w:b/>
                <w:i w:val="0"/>
              </w:rPr>
            </w:pPr>
            <w:r w:rsidRPr="00BA6B79">
              <w:rPr>
                <w:rStyle w:val="Emphasis"/>
                <w:b/>
                <w:i w:val="0"/>
              </w:rPr>
              <w:t>«Семейный»</w:t>
            </w:r>
          </w:p>
          <w:p w:rsidR="00526AA7" w:rsidRDefault="00526AA7" w:rsidP="00E1468D">
            <w:pPr>
              <w:jc w:val="center"/>
              <w:rPr>
                <w:rStyle w:val="Emphasis"/>
                <w:b/>
                <w:i w:val="0"/>
              </w:rPr>
            </w:pPr>
            <w:r w:rsidRPr="00BA6B79">
              <w:rPr>
                <w:rStyle w:val="Emphasis"/>
                <w:b/>
                <w:i w:val="0"/>
              </w:rPr>
              <w:t>4-х мест.</w:t>
            </w:r>
            <w:r>
              <w:rPr>
                <w:rStyle w:val="Emphasis"/>
                <w:b/>
                <w:i w:val="0"/>
              </w:rPr>
              <w:t xml:space="preserve">  </w:t>
            </w:r>
          </w:p>
          <w:p w:rsidR="00526AA7" w:rsidRDefault="00526AA7" w:rsidP="00E1468D">
            <w:pPr>
              <w:jc w:val="center"/>
              <w:rPr>
                <w:rStyle w:val="Emphasis"/>
                <w:b/>
                <w:i w:val="0"/>
              </w:rPr>
            </w:pPr>
            <w:r>
              <w:rPr>
                <w:rStyle w:val="Emphasis"/>
                <w:b/>
                <w:i w:val="0"/>
              </w:rPr>
              <w:t>2-х комн.</w:t>
            </w:r>
          </w:p>
          <w:p w:rsidR="00526AA7" w:rsidRPr="00BA6B79" w:rsidRDefault="00526AA7" w:rsidP="0027616A">
            <w:pPr>
              <w:jc w:val="center"/>
              <w:rPr>
                <w:b/>
              </w:rPr>
            </w:pPr>
            <w:r>
              <w:rPr>
                <w:rStyle w:val="Emphasis"/>
                <w:b/>
                <w:i w:val="0"/>
              </w:rPr>
              <w:t xml:space="preserve"> </w:t>
            </w:r>
            <w:r w:rsidRPr="00BA6B79">
              <w:rPr>
                <w:rStyle w:val="Emphasis"/>
                <w:b/>
                <w:i w:val="0"/>
              </w:rPr>
              <w:t>с  удоб.</w:t>
            </w:r>
          </w:p>
        </w:tc>
      </w:tr>
      <w:tr w:rsidR="00526AA7" w:rsidRPr="006B177C" w:rsidTr="00A74F40">
        <w:trPr>
          <w:trHeight w:val="218"/>
          <w:jc w:val="center"/>
        </w:trPr>
        <w:tc>
          <w:tcPr>
            <w:tcW w:w="1646" w:type="dxa"/>
          </w:tcPr>
          <w:p w:rsidR="00526AA7" w:rsidRPr="004517D2" w:rsidRDefault="00526AA7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59" w:type="dxa"/>
          </w:tcPr>
          <w:p w:rsidR="00526AA7" w:rsidRPr="006B177C" w:rsidRDefault="00526AA7" w:rsidP="00890414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1570" w:type="dxa"/>
          </w:tcPr>
          <w:p w:rsidR="00526AA7" w:rsidRPr="006B177C" w:rsidRDefault="00526AA7" w:rsidP="00890414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2083" w:type="dxa"/>
          </w:tcPr>
          <w:p w:rsidR="00526AA7" w:rsidRPr="006B177C" w:rsidRDefault="00526AA7" w:rsidP="00F8647C">
            <w:pPr>
              <w:jc w:val="center"/>
              <w:rPr>
                <w:b/>
              </w:rPr>
            </w:pPr>
            <w:r>
              <w:rPr>
                <w:b/>
              </w:rPr>
              <w:t>15350</w:t>
            </w:r>
          </w:p>
        </w:tc>
        <w:tc>
          <w:tcPr>
            <w:tcW w:w="2160" w:type="dxa"/>
          </w:tcPr>
          <w:p w:rsidR="00526AA7" w:rsidRPr="006B177C" w:rsidRDefault="00526AA7" w:rsidP="00311724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</w:tr>
      <w:tr w:rsidR="00526AA7" w:rsidRPr="006B177C" w:rsidTr="00A74F40">
        <w:trPr>
          <w:trHeight w:val="218"/>
          <w:jc w:val="center"/>
        </w:trPr>
        <w:tc>
          <w:tcPr>
            <w:tcW w:w="1646" w:type="dxa"/>
          </w:tcPr>
          <w:p w:rsidR="00526AA7" w:rsidRPr="004517D2" w:rsidRDefault="00526AA7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59" w:type="dxa"/>
          </w:tcPr>
          <w:p w:rsidR="00526AA7" w:rsidRPr="006B177C" w:rsidRDefault="00526AA7" w:rsidP="00890414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570" w:type="dxa"/>
          </w:tcPr>
          <w:p w:rsidR="00526AA7" w:rsidRPr="006B177C" w:rsidRDefault="00526AA7" w:rsidP="00890414">
            <w:pPr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2083" w:type="dxa"/>
          </w:tcPr>
          <w:p w:rsidR="00526AA7" w:rsidRPr="006B177C" w:rsidRDefault="00526AA7" w:rsidP="00F8647C">
            <w:pPr>
              <w:jc w:val="center"/>
              <w:rPr>
                <w:b/>
              </w:rPr>
            </w:pPr>
            <w:r>
              <w:rPr>
                <w:b/>
              </w:rPr>
              <w:t>15550</w:t>
            </w:r>
          </w:p>
        </w:tc>
        <w:tc>
          <w:tcPr>
            <w:tcW w:w="2160" w:type="dxa"/>
          </w:tcPr>
          <w:p w:rsidR="00526AA7" w:rsidRPr="006B177C" w:rsidRDefault="00526AA7" w:rsidP="00311724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</w:tr>
      <w:tr w:rsidR="00526AA7" w:rsidRPr="006B177C" w:rsidTr="00A74F40">
        <w:trPr>
          <w:trHeight w:val="234"/>
          <w:jc w:val="center"/>
        </w:trPr>
        <w:tc>
          <w:tcPr>
            <w:tcW w:w="1646" w:type="dxa"/>
          </w:tcPr>
          <w:p w:rsidR="00526AA7" w:rsidRPr="004517D2" w:rsidRDefault="00526AA7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59" w:type="dxa"/>
          </w:tcPr>
          <w:p w:rsidR="00526AA7" w:rsidRPr="006B177C" w:rsidRDefault="00526AA7" w:rsidP="00890414">
            <w:pPr>
              <w:jc w:val="center"/>
              <w:rPr>
                <w:b/>
              </w:rPr>
            </w:pPr>
            <w:r>
              <w:rPr>
                <w:b/>
              </w:rPr>
              <w:t>15150</w:t>
            </w:r>
          </w:p>
        </w:tc>
        <w:tc>
          <w:tcPr>
            <w:tcW w:w="1570" w:type="dxa"/>
          </w:tcPr>
          <w:p w:rsidR="00526AA7" w:rsidRPr="006B177C" w:rsidRDefault="00526AA7" w:rsidP="00890414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2083" w:type="dxa"/>
          </w:tcPr>
          <w:p w:rsidR="00526AA7" w:rsidRPr="006B177C" w:rsidRDefault="00526AA7" w:rsidP="00F8647C">
            <w:pPr>
              <w:jc w:val="center"/>
              <w:rPr>
                <w:b/>
              </w:rPr>
            </w:pPr>
            <w:r>
              <w:rPr>
                <w:b/>
              </w:rPr>
              <w:t>15550</w:t>
            </w:r>
          </w:p>
        </w:tc>
        <w:tc>
          <w:tcPr>
            <w:tcW w:w="2160" w:type="dxa"/>
          </w:tcPr>
          <w:p w:rsidR="00526AA7" w:rsidRPr="006B177C" w:rsidRDefault="00526AA7" w:rsidP="00311724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</w:tr>
      <w:tr w:rsidR="00526AA7" w:rsidRPr="006B177C" w:rsidTr="00A74F40">
        <w:trPr>
          <w:trHeight w:val="218"/>
          <w:jc w:val="center"/>
        </w:trPr>
        <w:tc>
          <w:tcPr>
            <w:tcW w:w="1646" w:type="dxa"/>
          </w:tcPr>
          <w:p w:rsidR="00526AA7" w:rsidRPr="004517D2" w:rsidRDefault="00526AA7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59" w:type="dxa"/>
          </w:tcPr>
          <w:p w:rsidR="00526AA7" w:rsidRPr="006B177C" w:rsidRDefault="00526AA7" w:rsidP="00890414">
            <w:pPr>
              <w:jc w:val="center"/>
              <w:rPr>
                <w:b/>
              </w:rPr>
            </w:pPr>
            <w:r>
              <w:rPr>
                <w:b/>
              </w:rPr>
              <w:t>15350</w:t>
            </w:r>
          </w:p>
        </w:tc>
        <w:tc>
          <w:tcPr>
            <w:tcW w:w="1570" w:type="dxa"/>
          </w:tcPr>
          <w:p w:rsidR="00526AA7" w:rsidRPr="006B177C" w:rsidRDefault="00526AA7" w:rsidP="00890414">
            <w:pPr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  <w:tc>
          <w:tcPr>
            <w:tcW w:w="2083" w:type="dxa"/>
          </w:tcPr>
          <w:p w:rsidR="00526AA7" w:rsidRPr="006B177C" w:rsidRDefault="00526AA7" w:rsidP="00F8647C">
            <w:pPr>
              <w:jc w:val="center"/>
              <w:rPr>
                <w:b/>
              </w:rPr>
            </w:pPr>
            <w:r>
              <w:rPr>
                <w:b/>
              </w:rPr>
              <w:t>15750</w:t>
            </w:r>
          </w:p>
        </w:tc>
        <w:tc>
          <w:tcPr>
            <w:tcW w:w="2160" w:type="dxa"/>
          </w:tcPr>
          <w:p w:rsidR="00526AA7" w:rsidRPr="006B177C" w:rsidRDefault="00526AA7" w:rsidP="00311724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</w:tr>
      <w:tr w:rsidR="00526AA7" w:rsidRPr="006B177C" w:rsidTr="00A74F40">
        <w:trPr>
          <w:trHeight w:val="218"/>
          <w:jc w:val="center"/>
        </w:trPr>
        <w:tc>
          <w:tcPr>
            <w:tcW w:w="1646" w:type="dxa"/>
          </w:tcPr>
          <w:p w:rsidR="00526AA7" w:rsidRPr="004517D2" w:rsidRDefault="00526AA7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59" w:type="dxa"/>
          </w:tcPr>
          <w:p w:rsidR="00526AA7" w:rsidRPr="006B177C" w:rsidRDefault="00526AA7" w:rsidP="00890414">
            <w:pPr>
              <w:jc w:val="center"/>
              <w:rPr>
                <w:b/>
              </w:rPr>
            </w:pPr>
            <w:r>
              <w:rPr>
                <w:b/>
              </w:rPr>
              <w:t>16750</w:t>
            </w:r>
          </w:p>
        </w:tc>
        <w:tc>
          <w:tcPr>
            <w:tcW w:w="1570" w:type="dxa"/>
          </w:tcPr>
          <w:p w:rsidR="00526AA7" w:rsidRPr="006B177C" w:rsidRDefault="00526AA7" w:rsidP="00890414">
            <w:pPr>
              <w:jc w:val="center"/>
              <w:rPr>
                <w:b/>
              </w:rPr>
            </w:pPr>
            <w:r>
              <w:rPr>
                <w:b/>
              </w:rPr>
              <w:t>15350</w:t>
            </w:r>
          </w:p>
        </w:tc>
        <w:tc>
          <w:tcPr>
            <w:tcW w:w="2083" w:type="dxa"/>
          </w:tcPr>
          <w:p w:rsidR="00526AA7" w:rsidRPr="006B177C" w:rsidRDefault="00526AA7" w:rsidP="00F8647C">
            <w:pPr>
              <w:jc w:val="center"/>
              <w:rPr>
                <w:b/>
              </w:rPr>
            </w:pPr>
            <w:r>
              <w:rPr>
                <w:b/>
              </w:rPr>
              <w:t>16350</w:t>
            </w:r>
          </w:p>
        </w:tc>
        <w:tc>
          <w:tcPr>
            <w:tcW w:w="2160" w:type="dxa"/>
          </w:tcPr>
          <w:p w:rsidR="00526AA7" w:rsidRPr="006B177C" w:rsidRDefault="00526AA7" w:rsidP="00311724">
            <w:pPr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</w:tr>
      <w:tr w:rsidR="00526AA7" w:rsidRPr="006B177C" w:rsidTr="00A74F40">
        <w:trPr>
          <w:trHeight w:val="234"/>
          <w:jc w:val="center"/>
        </w:trPr>
        <w:tc>
          <w:tcPr>
            <w:tcW w:w="1646" w:type="dxa"/>
          </w:tcPr>
          <w:p w:rsidR="00526AA7" w:rsidRPr="004517D2" w:rsidRDefault="00526AA7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59" w:type="dxa"/>
          </w:tcPr>
          <w:p w:rsidR="00526AA7" w:rsidRPr="006B177C" w:rsidRDefault="00526AA7" w:rsidP="00890414">
            <w:pPr>
              <w:jc w:val="center"/>
              <w:rPr>
                <w:b/>
              </w:rPr>
            </w:pPr>
            <w:r>
              <w:rPr>
                <w:b/>
              </w:rPr>
              <w:t>17950</w:t>
            </w:r>
          </w:p>
        </w:tc>
        <w:tc>
          <w:tcPr>
            <w:tcW w:w="1570" w:type="dxa"/>
          </w:tcPr>
          <w:p w:rsidR="00526AA7" w:rsidRPr="006B177C" w:rsidRDefault="00526AA7" w:rsidP="00890414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2083" w:type="dxa"/>
          </w:tcPr>
          <w:p w:rsidR="00526AA7" w:rsidRPr="006B177C" w:rsidRDefault="00526AA7" w:rsidP="00F8647C">
            <w:pPr>
              <w:jc w:val="center"/>
              <w:rPr>
                <w:b/>
              </w:rPr>
            </w:pPr>
            <w:r>
              <w:rPr>
                <w:b/>
              </w:rPr>
              <w:t>16850</w:t>
            </w:r>
          </w:p>
        </w:tc>
        <w:tc>
          <w:tcPr>
            <w:tcW w:w="2160" w:type="dxa"/>
          </w:tcPr>
          <w:p w:rsidR="00526AA7" w:rsidRPr="006B177C" w:rsidRDefault="00526AA7" w:rsidP="00311724">
            <w:pPr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</w:tr>
      <w:tr w:rsidR="00526AA7" w:rsidRPr="006B177C" w:rsidTr="00A74F40">
        <w:trPr>
          <w:trHeight w:val="218"/>
          <w:jc w:val="center"/>
        </w:trPr>
        <w:tc>
          <w:tcPr>
            <w:tcW w:w="1646" w:type="dxa"/>
          </w:tcPr>
          <w:p w:rsidR="00526AA7" w:rsidRPr="004517D2" w:rsidRDefault="00526AA7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59" w:type="dxa"/>
          </w:tcPr>
          <w:p w:rsidR="00526AA7" w:rsidRPr="00896D07" w:rsidRDefault="00526AA7" w:rsidP="007325C3">
            <w:pPr>
              <w:jc w:val="center"/>
              <w:rPr>
                <w:b/>
              </w:rPr>
            </w:pPr>
            <w:r>
              <w:rPr>
                <w:b/>
              </w:rPr>
              <w:t>18350</w:t>
            </w:r>
          </w:p>
        </w:tc>
        <w:tc>
          <w:tcPr>
            <w:tcW w:w="1570" w:type="dxa"/>
          </w:tcPr>
          <w:p w:rsidR="00526AA7" w:rsidRPr="006B177C" w:rsidRDefault="00526AA7" w:rsidP="00890414">
            <w:pPr>
              <w:jc w:val="center"/>
              <w:rPr>
                <w:b/>
              </w:rPr>
            </w:pPr>
            <w:r>
              <w:rPr>
                <w:b/>
              </w:rPr>
              <w:t>16350</w:t>
            </w:r>
          </w:p>
        </w:tc>
        <w:tc>
          <w:tcPr>
            <w:tcW w:w="2083" w:type="dxa"/>
          </w:tcPr>
          <w:p w:rsidR="00526AA7" w:rsidRPr="00896D07" w:rsidRDefault="00526AA7" w:rsidP="00F8647C">
            <w:pPr>
              <w:jc w:val="center"/>
              <w:rPr>
                <w:b/>
              </w:rPr>
            </w:pPr>
            <w:r>
              <w:rPr>
                <w:b/>
              </w:rPr>
              <w:t>17350</w:t>
            </w:r>
          </w:p>
        </w:tc>
        <w:tc>
          <w:tcPr>
            <w:tcW w:w="2160" w:type="dxa"/>
          </w:tcPr>
          <w:p w:rsidR="00526AA7" w:rsidRPr="00896D07" w:rsidRDefault="00526AA7" w:rsidP="00311724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</w:tr>
      <w:tr w:rsidR="00526AA7" w:rsidRPr="006B177C" w:rsidTr="00A74F40">
        <w:trPr>
          <w:trHeight w:val="218"/>
          <w:jc w:val="center"/>
        </w:trPr>
        <w:tc>
          <w:tcPr>
            <w:tcW w:w="1646" w:type="dxa"/>
          </w:tcPr>
          <w:p w:rsidR="00526AA7" w:rsidRPr="004517D2" w:rsidRDefault="00526AA7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59" w:type="dxa"/>
          </w:tcPr>
          <w:p w:rsidR="00526AA7" w:rsidRPr="00756A5C" w:rsidRDefault="00526AA7" w:rsidP="00A55CF0">
            <w:pPr>
              <w:jc w:val="center"/>
              <w:rPr>
                <w:b/>
              </w:rPr>
            </w:pPr>
            <w:r w:rsidRPr="00756A5C">
              <w:rPr>
                <w:b/>
              </w:rPr>
              <w:t>18550</w:t>
            </w:r>
          </w:p>
        </w:tc>
        <w:tc>
          <w:tcPr>
            <w:tcW w:w="1570" w:type="dxa"/>
          </w:tcPr>
          <w:p w:rsidR="00526AA7" w:rsidRPr="006B177C" w:rsidRDefault="00526AA7" w:rsidP="00890414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2083" w:type="dxa"/>
          </w:tcPr>
          <w:p w:rsidR="00526AA7" w:rsidRPr="00B965E5" w:rsidRDefault="00526AA7" w:rsidP="000C5B3F">
            <w:pPr>
              <w:jc w:val="center"/>
              <w:rPr>
                <w:b/>
              </w:rPr>
            </w:pPr>
            <w:r w:rsidRPr="00B965E5">
              <w:rPr>
                <w:b/>
              </w:rPr>
              <w:t>17550</w:t>
            </w:r>
          </w:p>
        </w:tc>
        <w:tc>
          <w:tcPr>
            <w:tcW w:w="2160" w:type="dxa"/>
          </w:tcPr>
          <w:p w:rsidR="00526AA7" w:rsidRPr="00F91172" w:rsidRDefault="00526AA7" w:rsidP="00311724">
            <w:pPr>
              <w:jc w:val="center"/>
              <w:rPr>
                <w:b/>
              </w:rPr>
            </w:pPr>
            <w:r w:rsidRPr="00F91172">
              <w:rPr>
                <w:b/>
              </w:rPr>
              <w:t>15</w:t>
            </w:r>
            <w:r>
              <w:rPr>
                <w:b/>
              </w:rPr>
              <w:t>5</w:t>
            </w:r>
            <w:r w:rsidRPr="00F91172">
              <w:rPr>
                <w:b/>
              </w:rPr>
              <w:t>50</w:t>
            </w:r>
          </w:p>
        </w:tc>
      </w:tr>
      <w:tr w:rsidR="00526AA7" w:rsidRPr="006B177C" w:rsidTr="00A74F40">
        <w:trPr>
          <w:trHeight w:val="234"/>
          <w:jc w:val="center"/>
        </w:trPr>
        <w:tc>
          <w:tcPr>
            <w:tcW w:w="1646" w:type="dxa"/>
          </w:tcPr>
          <w:p w:rsidR="00526AA7" w:rsidRPr="004517D2" w:rsidRDefault="00526AA7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59" w:type="dxa"/>
          </w:tcPr>
          <w:p w:rsidR="00526AA7" w:rsidRPr="00756A5C" w:rsidRDefault="00526AA7" w:rsidP="00756A5C">
            <w:pPr>
              <w:jc w:val="center"/>
              <w:rPr>
                <w:b/>
              </w:rPr>
            </w:pPr>
            <w:r w:rsidRPr="00756A5C">
              <w:rPr>
                <w:b/>
              </w:rPr>
              <w:t>18550</w:t>
            </w:r>
          </w:p>
        </w:tc>
        <w:tc>
          <w:tcPr>
            <w:tcW w:w="1570" w:type="dxa"/>
          </w:tcPr>
          <w:p w:rsidR="00526AA7" w:rsidRDefault="00526AA7" w:rsidP="00A5195A">
            <w:pPr>
              <w:jc w:val="center"/>
            </w:pPr>
            <w:r w:rsidRPr="007A235F">
              <w:rPr>
                <w:b/>
              </w:rPr>
              <w:t>16950</w:t>
            </w:r>
          </w:p>
        </w:tc>
        <w:tc>
          <w:tcPr>
            <w:tcW w:w="2083" w:type="dxa"/>
          </w:tcPr>
          <w:p w:rsidR="00526AA7" w:rsidRDefault="00526AA7" w:rsidP="00B965E5">
            <w:pPr>
              <w:jc w:val="center"/>
            </w:pPr>
            <w:r w:rsidRPr="0009384B">
              <w:rPr>
                <w:b/>
              </w:rPr>
              <w:t>17550</w:t>
            </w:r>
          </w:p>
        </w:tc>
        <w:tc>
          <w:tcPr>
            <w:tcW w:w="2160" w:type="dxa"/>
          </w:tcPr>
          <w:p w:rsidR="00526AA7" w:rsidRDefault="00526AA7" w:rsidP="00F91172">
            <w:pPr>
              <w:jc w:val="center"/>
            </w:pPr>
            <w:r w:rsidRPr="00151DDB">
              <w:rPr>
                <w:b/>
              </w:rPr>
              <w:t>15550</w:t>
            </w:r>
          </w:p>
        </w:tc>
      </w:tr>
      <w:tr w:rsidR="00526AA7" w:rsidRPr="006B177C" w:rsidTr="00A74F40">
        <w:trPr>
          <w:trHeight w:val="218"/>
          <w:jc w:val="center"/>
        </w:trPr>
        <w:tc>
          <w:tcPr>
            <w:tcW w:w="1646" w:type="dxa"/>
          </w:tcPr>
          <w:p w:rsidR="00526AA7" w:rsidRPr="004517D2" w:rsidRDefault="00526AA7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31.07</w:t>
            </w:r>
            <w:r w:rsidRPr="004517D2">
              <w:rPr>
                <w:b/>
                <w:color w:val="0000CC"/>
                <w:sz w:val="22"/>
                <w:szCs w:val="22"/>
              </w:rPr>
              <w:t>.-</w:t>
            </w: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59" w:type="dxa"/>
          </w:tcPr>
          <w:p w:rsidR="00526AA7" w:rsidRPr="00756A5C" w:rsidRDefault="00526AA7" w:rsidP="00756A5C">
            <w:pPr>
              <w:jc w:val="center"/>
              <w:rPr>
                <w:b/>
              </w:rPr>
            </w:pPr>
            <w:r w:rsidRPr="00756A5C">
              <w:rPr>
                <w:b/>
              </w:rPr>
              <w:t>18550</w:t>
            </w:r>
          </w:p>
        </w:tc>
        <w:tc>
          <w:tcPr>
            <w:tcW w:w="1570" w:type="dxa"/>
          </w:tcPr>
          <w:p w:rsidR="00526AA7" w:rsidRDefault="00526AA7" w:rsidP="00A5195A">
            <w:pPr>
              <w:jc w:val="center"/>
            </w:pPr>
            <w:r w:rsidRPr="007A235F">
              <w:rPr>
                <w:b/>
              </w:rPr>
              <w:t>16950</w:t>
            </w:r>
          </w:p>
        </w:tc>
        <w:tc>
          <w:tcPr>
            <w:tcW w:w="2083" w:type="dxa"/>
          </w:tcPr>
          <w:p w:rsidR="00526AA7" w:rsidRDefault="00526AA7" w:rsidP="00B965E5">
            <w:pPr>
              <w:jc w:val="center"/>
            </w:pPr>
            <w:r w:rsidRPr="0009384B">
              <w:rPr>
                <w:b/>
              </w:rPr>
              <w:t>17550</w:t>
            </w:r>
          </w:p>
        </w:tc>
        <w:tc>
          <w:tcPr>
            <w:tcW w:w="2160" w:type="dxa"/>
          </w:tcPr>
          <w:p w:rsidR="00526AA7" w:rsidRDefault="00526AA7" w:rsidP="00F91172">
            <w:pPr>
              <w:jc w:val="center"/>
            </w:pPr>
            <w:r w:rsidRPr="00151DDB">
              <w:rPr>
                <w:b/>
              </w:rPr>
              <w:t>15550</w:t>
            </w:r>
          </w:p>
        </w:tc>
      </w:tr>
      <w:tr w:rsidR="00526AA7" w:rsidRPr="006B177C" w:rsidTr="00A74F40">
        <w:trPr>
          <w:trHeight w:val="218"/>
          <w:jc w:val="center"/>
        </w:trPr>
        <w:tc>
          <w:tcPr>
            <w:tcW w:w="1646" w:type="dxa"/>
          </w:tcPr>
          <w:p w:rsidR="00526AA7" w:rsidRPr="004517D2" w:rsidRDefault="00526AA7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59" w:type="dxa"/>
          </w:tcPr>
          <w:p w:rsidR="00526AA7" w:rsidRPr="00756A5C" w:rsidRDefault="00526AA7" w:rsidP="00756A5C">
            <w:pPr>
              <w:jc w:val="center"/>
              <w:rPr>
                <w:b/>
              </w:rPr>
            </w:pPr>
            <w:r w:rsidRPr="00756A5C">
              <w:rPr>
                <w:b/>
              </w:rPr>
              <w:t>18550</w:t>
            </w:r>
          </w:p>
        </w:tc>
        <w:tc>
          <w:tcPr>
            <w:tcW w:w="1570" w:type="dxa"/>
          </w:tcPr>
          <w:p w:rsidR="00526AA7" w:rsidRDefault="00526AA7" w:rsidP="00A5195A">
            <w:pPr>
              <w:jc w:val="center"/>
            </w:pPr>
            <w:r w:rsidRPr="007A235F">
              <w:rPr>
                <w:b/>
              </w:rPr>
              <w:t>16950</w:t>
            </w:r>
          </w:p>
        </w:tc>
        <w:tc>
          <w:tcPr>
            <w:tcW w:w="2083" w:type="dxa"/>
          </w:tcPr>
          <w:p w:rsidR="00526AA7" w:rsidRDefault="00526AA7" w:rsidP="00B965E5">
            <w:pPr>
              <w:jc w:val="center"/>
            </w:pPr>
            <w:r w:rsidRPr="0009384B">
              <w:rPr>
                <w:b/>
              </w:rPr>
              <w:t>17550</w:t>
            </w:r>
          </w:p>
        </w:tc>
        <w:tc>
          <w:tcPr>
            <w:tcW w:w="2160" w:type="dxa"/>
          </w:tcPr>
          <w:p w:rsidR="00526AA7" w:rsidRDefault="00526AA7" w:rsidP="00F91172">
            <w:pPr>
              <w:jc w:val="center"/>
            </w:pPr>
            <w:r w:rsidRPr="00151DDB">
              <w:rPr>
                <w:b/>
              </w:rPr>
              <w:t>15550</w:t>
            </w:r>
          </w:p>
        </w:tc>
      </w:tr>
      <w:tr w:rsidR="00526AA7" w:rsidRPr="006B177C" w:rsidTr="00A74F40">
        <w:trPr>
          <w:trHeight w:val="218"/>
          <w:jc w:val="center"/>
        </w:trPr>
        <w:tc>
          <w:tcPr>
            <w:tcW w:w="1646" w:type="dxa"/>
          </w:tcPr>
          <w:p w:rsidR="00526AA7" w:rsidRPr="004517D2" w:rsidRDefault="00526AA7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59" w:type="dxa"/>
          </w:tcPr>
          <w:p w:rsidR="00526AA7" w:rsidRPr="00756A5C" w:rsidRDefault="00526AA7" w:rsidP="00756A5C">
            <w:pPr>
              <w:jc w:val="center"/>
              <w:rPr>
                <w:b/>
              </w:rPr>
            </w:pPr>
            <w:r w:rsidRPr="00756A5C">
              <w:rPr>
                <w:b/>
              </w:rPr>
              <w:t>18550</w:t>
            </w:r>
          </w:p>
        </w:tc>
        <w:tc>
          <w:tcPr>
            <w:tcW w:w="1570" w:type="dxa"/>
          </w:tcPr>
          <w:p w:rsidR="00526AA7" w:rsidRDefault="00526AA7" w:rsidP="00A5195A">
            <w:pPr>
              <w:jc w:val="center"/>
            </w:pPr>
            <w:r w:rsidRPr="007A235F">
              <w:rPr>
                <w:b/>
              </w:rPr>
              <w:t>16950</w:t>
            </w:r>
          </w:p>
        </w:tc>
        <w:tc>
          <w:tcPr>
            <w:tcW w:w="2083" w:type="dxa"/>
          </w:tcPr>
          <w:p w:rsidR="00526AA7" w:rsidRDefault="00526AA7" w:rsidP="00B965E5">
            <w:pPr>
              <w:jc w:val="center"/>
            </w:pPr>
            <w:r w:rsidRPr="0009384B">
              <w:rPr>
                <w:b/>
              </w:rPr>
              <w:t>17550</w:t>
            </w:r>
          </w:p>
        </w:tc>
        <w:tc>
          <w:tcPr>
            <w:tcW w:w="2160" w:type="dxa"/>
          </w:tcPr>
          <w:p w:rsidR="00526AA7" w:rsidRDefault="00526AA7" w:rsidP="00F91172">
            <w:pPr>
              <w:jc w:val="center"/>
            </w:pPr>
            <w:r w:rsidRPr="00151DDB">
              <w:rPr>
                <w:b/>
              </w:rPr>
              <w:t>15550</w:t>
            </w:r>
          </w:p>
        </w:tc>
      </w:tr>
      <w:tr w:rsidR="00526AA7" w:rsidRPr="006B177C" w:rsidTr="00A74F40">
        <w:trPr>
          <w:trHeight w:val="218"/>
          <w:jc w:val="center"/>
        </w:trPr>
        <w:tc>
          <w:tcPr>
            <w:tcW w:w="1646" w:type="dxa"/>
          </w:tcPr>
          <w:p w:rsidR="00526AA7" w:rsidRPr="004517D2" w:rsidRDefault="00526AA7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30</w:t>
            </w:r>
            <w:r w:rsidRPr="004517D2">
              <w:rPr>
                <w:b/>
                <w:color w:val="0000CC"/>
                <w:sz w:val="22"/>
                <w:szCs w:val="22"/>
              </w:rPr>
              <w:t>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526AA7" w:rsidRPr="00756A5C" w:rsidRDefault="00526AA7" w:rsidP="00BC25FC">
            <w:pPr>
              <w:jc w:val="center"/>
              <w:rPr>
                <w:b/>
              </w:rPr>
            </w:pPr>
            <w:r w:rsidRPr="00756A5C">
              <w:rPr>
                <w:b/>
              </w:rPr>
              <w:t>18550</w:t>
            </w:r>
          </w:p>
        </w:tc>
        <w:tc>
          <w:tcPr>
            <w:tcW w:w="1570" w:type="dxa"/>
          </w:tcPr>
          <w:p w:rsidR="00526AA7" w:rsidRDefault="00526AA7" w:rsidP="00A5195A">
            <w:pPr>
              <w:jc w:val="center"/>
            </w:pPr>
            <w:r w:rsidRPr="007A235F">
              <w:rPr>
                <w:b/>
              </w:rPr>
              <w:t>16950</w:t>
            </w:r>
          </w:p>
        </w:tc>
        <w:tc>
          <w:tcPr>
            <w:tcW w:w="2083" w:type="dxa"/>
          </w:tcPr>
          <w:p w:rsidR="00526AA7" w:rsidRDefault="00526AA7" w:rsidP="00B965E5">
            <w:pPr>
              <w:jc w:val="center"/>
            </w:pPr>
            <w:r w:rsidRPr="0009384B">
              <w:rPr>
                <w:b/>
              </w:rPr>
              <w:t>17550</w:t>
            </w:r>
          </w:p>
        </w:tc>
        <w:tc>
          <w:tcPr>
            <w:tcW w:w="2160" w:type="dxa"/>
          </w:tcPr>
          <w:p w:rsidR="00526AA7" w:rsidRDefault="00526AA7" w:rsidP="00F91172">
            <w:pPr>
              <w:jc w:val="center"/>
            </w:pPr>
            <w:r w:rsidRPr="00151DDB">
              <w:rPr>
                <w:b/>
              </w:rPr>
              <w:t>15550</w:t>
            </w:r>
          </w:p>
        </w:tc>
      </w:tr>
      <w:tr w:rsidR="00526AA7" w:rsidRPr="006B177C" w:rsidTr="00A74F40">
        <w:trPr>
          <w:trHeight w:val="218"/>
          <w:jc w:val="center"/>
        </w:trPr>
        <w:tc>
          <w:tcPr>
            <w:tcW w:w="1646" w:type="dxa"/>
          </w:tcPr>
          <w:p w:rsidR="00526AA7" w:rsidRPr="004517D2" w:rsidRDefault="00526AA7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59" w:type="dxa"/>
          </w:tcPr>
          <w:p w:rsidR="00526AA7" w:rsidRPr="00896D07" w:rsidRDefault="00526AA7" w:rsidP="007325C3">
            <w:pPr>
              <w:jc w:val="center"/>
              <w:rPr>
                <w:b/>
              </w:rPr>
            </w:pPr>
            <w:r>
              <w:rPr>
                <w:b/>
              </w:rPr>
              <w:t>17550</w:t>
            </w:r>
          </w:p>
        </w:tc>
        <w:tc>
          <w:tcPr>
            <w:tcW w:w="1570" w:type="dxa"/>
          </w:tcPr>
          <w:p w:rsidR="00526AA7" w:rsidRPr="006B177C" w:rsidRDefault="00526AA7" w:rsidP="00890414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2083" w:type="dxa"/>
          </w:tcPr>
          <w:p w:rsidR="00526AA7" w:rsidRPr="006B177C" w:rsidRDefault="00526AA7" w:rsidP="00F8647C">
            <w:pPr>
              <w:jc w:val="center"/>
              <w:rPr>
                <w:b/>
              </w:rPr>
            </w:pPr>
            <w:r>
              <w:rPr>
                <w:b/>
              </w:rPr>
              <w:t>16550</w:t>
            </w:r>
          </w:p>
        </w:tc>
        <w:tc>
          <w:tcPr>
            <w:tcW w:w="2160" w:type="dxa"/>
          </w:tcPr>
          <w:p w:rsidR="00526AA7" w:rsidRPr="006B177C" w:rsidRDefault="00526AA7" w:rsidP="00311724">
            <w:pPr>
              <w:jc w:val="center"/>
              <w:rPr>
                <w:b/>
              </w:rPr>
            </w:pPr>
            <w:r>
              <w:rPr>
                <w:b/>
              </w:rPr>
              <w:t>15150</w:t>
            </w:r>
          </w:p>
        </w:tc>
      </w:tr>
      <w:tr w:rsidR="00526AA7" w:rsidRPr="006B177C" w:rsidTr="00A74F40">
        <w:trPr>
          <w:trHeight w:val="218"/>
          <w:jc w:val="center"/>
        </w:trPr>
        <w:tc>
          <w:tcPr>
            <w:tcW w:w="1646" w:type="dxa"/>
          </w:tcPr>
          <w:p w:rsidR="00526AA7" w:rsidRPr="004517D2" w:rsidRDefault="00526AA7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59" w:type="dxa"/>
          </w:tcPr>
          <w:p w:rsidR="00526AA7" w:rsidRPr="006B177C" w:rsidRDefault="00526AA7" w:rsidP="00890414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1570" w:type="dxa"/>
          </w:tcPr>
          <w:p w:rsidR="00526AA7" w:rsidRPr="006B177C" w:rsidRDefault="00526AA7" w:rsidP="00890414">
            <w:pPr>
              <w:jc w:val="center"/>
              <w:rPr>
                <w:b/>
              </w:rPr>
            </w:pPr>
            <w:r>
              <w:rPr>
                <w:b/>
              </w:rPr>
              <w:t>15650</w:t>
            </w:r>
          </w:p>
        </w:tc>
        <w:tc>
          <w:tcPr>
            <w:tcW w:w="2083" w:type="dxa"/>
          </w:tcPr>
          <w:p w:rsidR="00526AA7" w:rsidRPr="006B177C" w:rsidRDefault="00526AA7" w:rsidP="00F8647C">
            <w:pPr>
              <w:jc w:val="center"/>
              <w:rPr>
                <w:b/>
              </w:rPr>
            </w:pPr>
            <w:r>
              <w:rPr>
                <w:b/>
              </w:rPr>
              <w:t>16350</w:t>
            </w:r>
          </w:p>
        </w:tc>
        <w:tc>
          <w:tcPr>
            <w:tcW w:w="2160" w:type="dxa"/>
          </w:tcPr>
          <w:p w:rsidR="00526AA7" w:rsidRPr="006B177C" w:rsidRDefault="00526AA7" w:rsidP="00311724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</w:tr>
      <w:tr w:rsidR="00526AA7" w:rsidRPr="006B177C" w:rsidTr="00A74F40">
        <w:trPr>
          <w:trHeight w:val="218"/>
          <w:jc w:val="center"/>
        </w:trPr>
        <w:tc>
          <w:tcPr>
            <w:tcW w:w="1646" w:type="dxa"/>
          </w:tcPr>
          <w:p w:rsidR="00526AA7" w:rsidRPr="004517D2" w:rsidRDefault="00526AA7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59" w:type="dxa"/>
          </w:tcPr>
          <w:p w:rsidR="00526AA7" w:rsidRPr="006B177C" w:rsidRDefault="00526AA7" w:rsidP="00890414">
            <w:pPr>
              <w:jc w:val="center"/>
              <w:rPr>
                <w:b/>
              </w:rPr>
            </w:pPr>
            <w:r>
              <w:rPr>
                <w:b/>
              </w:rPr>
              <w:t>16750</w:t>
            </w:r>
          </w:p>
        </w:tc>
        <w:tc>
          <w:tcPr>
            <w:tcW w:w="1570" w:type="dxa"/>
          </w:tcPr>
          <w:p w:rsidR="00526AA7" w:rsidRPr="006B177C" w:rsidRDefault="00526AA7" w:rsidP="00890414">
            <w:pPr>
              <w:jc w:val="center"/>
              <w:rPr>
                <w:b/>
              </w:rPr>
            </w:pPr>
            <w:r>
              <w:rPr>
                <w:b/>
              </w:rPr>
              <w:t>15450</w:t>
            </w:r>
          </w:p>
        </w:tc>
        <w:tc>
          <w:tcPr>
            <w:tcW w:w="2083" w:type="dxa"/>
          </w:tcPr>
          <w:p w:rsidR="00526AA7" w:rsidRPr="006B177C" w:rsidRDefault="00526AA7" w:rsidP="00F8647C">
            <w:pPr>
              <w:jc w:val="center"/>
              <w:rPr>
                <w:b/>
              </w:rPr>
            </w:pPr>
            <w:r>
              <w:rPr>
                <w:b/>
              </w:rPr>
              <w:t>16150</w:t>
            </w:r>
          </w:p>
        </w:tc>
        <w:tc>
          <w:tcPr>
            <w:tcW w:w="2160" w:type="dxa"/>
          </w:tcPr>
          <w:p w:rsidR="00526AA7" w:rsidRPr="006B177C" w:rsidRDefault="00526AA7" w:rsidP="00311724">
            <w:pPr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</w:tr>
      <w:tr w:rsidR="00526AA7" w:rsidRPr="006B177C" w:rsidTr="00A74F40">
        <w:trPr>
          <w:trHeight w:val="218"/>
          <w:jc w:val="center"/>
        </w:trPr>
        <w:tc>
          <w:tcPr>
            <w:tcW w:w="1646" w:type="dxa"/>
          </w:tcPr>
          <w:p w:rsidR="00526AA7" w:rsidRPr="004517D2" w:rsidRDefault="00526AA7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18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59" w:type="dxa"/>
          </w:tcPr>
          <w:p w:rsidR="00526AA7" w:rsidRPr="006B177C" w:rsidRDefault="00526AA7" w:rsidP="00890414">
            <w:pPr>
              <w:jc w:val="center"/>
              <w:rPr>
                <w:b/>
              </w:rPr>
            </w:pPr>
            <w:r>
              <w:rPr>
                <w:b/>
              </w:rPr>
              <w:t>16450</w:t>
            </w:r>
          </w:p>
        </w:tc>
        <w:tc>
          <w:tcPr>
            <w:tcW w:w="1570" w:type="dxa"/>
          </w:tcPr>
          <w:p w:rsidR="00526AA7" w:rsidRPr="006B177C" w:rsidRDefault="00526AA7" w:rsidP="00890414">
            <w:pPr>
              <w:jc w:val="center"/>
              <w:rPr>
                <w:b/>
              </w:rPr>
            </w:pPr>
            <w:r>
              <w:rPr>
                <w:b/>
              </w:rPr>
              <w:t>15150</w:t>
            </w:r>
          </w:p>
        </w:tc>
        <w:tc>
          <w:tcPr>
            <w:tcW w:w="2083" w:type="dxa"/>
          </w:tcPr>
          <w:p w:rsidR="00526AA7" w:rsidRPr="006B177C" w:rsidRDefault="00526AA7" w:rsidP="00F8647C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2160" w:type="dxa"/>
          </w:tcPr>
          <w:p w:rsidR="00526AA7" w:rsidRPr="006B177C" w:rsidRDefault="00526AA7" w:rsidP="00311724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</w:tr>
    </w:tbl>
    <w:p w:rsidR="00526AA7" w:rsidRPr="00AE3E46" w:rsidRDefault="00526AA7" w:rsidP="00325A95">
      <w:pPr>
        <w:jc w:val="both"/>
        <w:rPr>
          <w:rFonts w:ascii="Georgia" w:hAnsi="Georgia"/>
          <w:b/>
          <w:sz w:val="22"/>
          <w:szCs w:val="22"/>
        </w:rPr>
      </w:pPr>
      <w:r w:rsidRPr="00AE3E46">
        <w:rPr>
          <w:rFonts w:ascii="Georgia" w:hAnsi="Georgia"/>
          <w:b/>
          <w:sz w:val="22"/>
          <w:szCs w:val="22"/>
          <w:u w:val="single"/>
        </w:rPr>
        <w:t>В стоимость входит</w:t>
      </w:r>
      <w:r w:rsidRPr="00AE3E46">
        <w:rPr>
          <w:rFonts w:ascii="Georgia" w:hAnsi="Georgia"/>
          <w:sz w:val="22"/>
          <w:szCs w:val="22"/>
          <w:u w:val="single"/>
        </w:rPr>
        <w:t>:</w:t>
      </w:r>
      <w:r w:rsidRPr="00AE3E46">
        <w:rPr>
          <w:rFonts w:ascii="Georgia" w:hAnsi="Georgia"/>
          <w:sz w:val="22"/>
          <w:szCs w:val="22"/>
        </w:rPr>
        <w:t xml:space="preserve"> проезд на автобусе, проживание в номерах выбранной категории, сопровождение, страховка от несчастного случая. </w:t>
      </w:r>
      <w:r>
        <w:rPr>
          <w:rFonts w:ascii="Georgia" w:hAnsi="Georgia"/>
          <w:sz w:val="22"/>
          <w:szCs w:val="22"/>
        </w:rPr>
        <w:t xml:space="preserve">Курортный сбор за доп. плату. </w:t>
      </w:r>
      <w:r w:rsidRPr="00AE3E46">
        <w:rPr>
          <w:rFonts w:ascii="Georgia" w:hAnsi="Georgia"/>
          <w:b/>
          <w:sz w:val="22"/>
          <w:szCs w:val="22"/>
        </w:rPr>
        <w:t>Трансфер от границы за доп. плату.</w:t>
      </w:r>
    </w:p>
    <w:p w:rsidR="00526AA7" w:rsidRDefault="00526AA7" w:rsidP="00AE3E46">
      <w:pPr>
        <w:jc w:val="center"/>
        <w:rPr>
          <w:rFonts w:ascii="Georgia" w:hAnsi="Georgia"/>
          <w:b/>
          <w:i/>
          <w:sz w:val="22"/>
          <w:szCs w:val="22"/>
        </w:rPr>
      </w:pPr>
    </w:p>
    <w:p w:rsidR="00526AA7" w:rsidRPr="00AE3E46" w:rsidRDefault="00526AA7" w:rsidP="00AE3E46">
      <w:pPr>
        <w:jc w:val="center"/>
        <w:rPr>
          <w:rFonts w:ascii="Georgia" w:hAnsi="Georgia"/>
          <w:b/>
          <w:i/>
          <w:sz w:val="22"/>
          <w:szCs w:val="22"/>
        </w:rPr>
      </w:pPr>
      <w:r w:rsidRPr="00AE3E46">
        <w:rPr>
          <w:rFonts w:ascii="Georgia" w:hAnsi="Georgia"/>
          <w:b/>
          <w:i/>
          <w:sz w:val="22"/>
          <w:szCs w:val="22"/>
        </w:rPr>
        <w:t>Выезд из Белгорода еженедельно по понедельникам.</w:t>
      </w:r>
    </w:p>
    <w:p w:rsidR="00526AA7" w:rsidRPr="00AE3E46" w:rsidRDefault="00526AA7" w:rsidP="0027616A">
      <w:pPr>
        <w:jc w:val="center"/>
        <w:rPr>
          <w:color w:val="CC0000"/>
        </w:rPr>
      </w:pPr>
      <w:r w:rsidRPr="00AE3E46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526AA7" w:rsidRPr="00AE3E46" w:rsidSect="00AC253B">
      <w:pgSz w:w="11906" w:h="16838"/>
      <w:pgMar w:top="360" w:right="454" w:bottom="32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3039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50A6B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421E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ACC3C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7E2AB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FCBA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E41B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1C05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DCE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9943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2C8"/>
    <w:rsid w:val="0000111D"/>
    <w:rsid w:val="000061B9"/>
    <w:rsid w:val="00007470"/>
    <w:rsid w:val="000075CD"/>
    <w:rsid w:val="00017139"/>
    <w:rsid w:val="00023D34"/>
    <w:rsid w:val="0002464F"/>
    <w:rsid w:val="00036294"/>
    <w:rsid w:val="000402D8"/>
    <w:rsid w:val="00043C7C"/>
    <w:rsid w:val="000445E1"/>
    <w:rsid w:val="00046960"/>
    <w:rsid w:val="0004726E"/>
    <w:rsid w:val="00060473"/>
    <w:rsid w:val="00060846"/>
    <w:rsid w:val="00061166"/>
    <w:rsid w:val="00063725"/>
    <w:rsid w:val="000651B8"/>
    <w:rsid w:val="00065E30"/>
    <w:rsid w:val="00066812"/>
    <w:rsid w:val="00071044"/>
    <w:rsid w:val="00083DD1"/>
    <w:rsid w:val="00086477"/>
    <w:rsid w:val="0009384B"/>
    <w:rsid w:val="000A2E04"/>
    <w:rsid w:val="000B7EC7"/>
    <w:rsid w:val="000C1526"/>
    <w:rsid w:val="000C3E25"/>
    <w:rsid w:val="000C5B3F"/>
    <w:rsid w:val="000D43C3"/>
    <w:rsid w:val="000D64C1"/>
    <w:rsid w:val="000E3B1A"/>
    <w:rsid w:val="000F0C36"/>
    <w:rsid w:val="000F3430"/>
    <w:rsid w:val="000F44BF"/>
    <w:rsid w:val="000F75B4"/>
    <w:rsid w:val="00101639"/>
    <w:rsid w:val="00110044"/>
    <w:rsid w:val="001108CC"/>
    <w:rsid w:val="00114DA4"/>
    <w:rsid w:val="00117CD2"/>
    <w:rsid w:val="001254D5"/>
    <w:rsid w:val="0013048E"/>
    <w:rsid w:val="00130BA9"/>
    <w:rsid w:val="00134704"/>
    <w:rsid w:val="0014186F"/>
    <w:rsid w:val="00145AB9"/>
    <w:rsid w:val="00146F83"/>
    <w:rsid w:val="00147629"/>
    <w:rsid w:val="00151DDB"/>
    <w:rsid w:val="0015465F"/>
    <w:rsid w:val="00160B2E"/>
    <w:rsid w:val="00161A24"/>
    <w:rsid w:val="00161D48"/>
    <w:rsid w:val="001639FD"/>
    <w:rsid w:val="00170BDE"/>
    <w:rsid w:val="001727A1"/>
    <w:rsid w:val="00177ED9"/>
    <w:rsid w:val="0018261F"/>
    <w:rsid w:val="00184268"/>
    <w:rsid w:val="00184838"/>
    <w:rsid w:val="001873DA"/>
    <w:rsid w:val="00190444"/>
    <w:rsid w:val="00196953"/>
    <w:rsid w:val="001A06A3"/>
    <w:rsid w:val="001A08F1"/>
    <w:rsid w:val="001A358C"/>
    <w:rsid w:val="001A4C28"/>
    <w:rsid w:val="001C4E3A"/>
    <w:rsid w:val="001C619F"/>
    <w:rsid w:val="001C6780"/>
    <w:rsid w:val="001C7175"/>
    <w:rsid w:val="001C7C0D"/>
    <w:rsid w:val="001D0789"/>
    <w:rsid w:val="001D08A5"/>
    <w:rsid w:val="001D111D"/>
    <w:rsid w:val="001D158B"/>
    <w:rsid w:val="001D28A1"/>
    <w:rsid w:val="001D342E"/>
    <w:rsid w:val="001D54CC"/>
    <w:rsid w:val="001D69C9"/>
    <w:rsid w:val="001E184A"/>
    <w:rsid w:val="001F2062"/>
    <w:rsid w:val="001F44EE"/>
    <w:rsid w:val="001F517F"/>
    <w:rsid w:val="002161DE"/>
    <w:rsid w:val="00216D0F"/>
    <w:rsid w:val="0022128B"/>
    <w:rsid w:val="00225D9C"/>
    <w:rsid w:val="00245B69"/>
    <w:rsid w:val="00256C1A"/>
    <w:rsid w:val="00270ED0"/>
    <w:rsid w:val="00271D01"/>
    <w:rsid w:val="00275864"/>
    <w:rsid w:val="002758B9"/>
    <w:rsid w:val="0027616A"/>
    <w:rsid w:val="0028622C"/>
    <w:rsid w:val="00287429"/>
    <w:rsid w:val="00294ACE"/>
    <w:rsid w:val="002A088C"/>
    <w:rsid w:val="002A2BFC"/>
    <w:rsid w:val="002A40B5"/>
    <w:rsid w:val="002A62C9"/>
    <w:rsid w:val="002C5681"/>
    <w:rsid w:val="002C58A8"/>
    <w:rsid w:val="002C6F87"/>
    <w:rsid w:val="002D3579"/>
    <w:rsid w:val="002D56A5"/>
    <w:rsid w:val="002E5992"/>
    <w:rsid w:val="002F0FA2"/>
    <w:rsid w:val="002F5082"/>
    <w:rsid w:val="00301756"/>
    <w:rsid w:val="00301C66"/>
    <w:rsid w:val="00302339"/>
    <w:rsid w:val="00306479"/>
    <w:rsid w:val="00311724"/>
    <w:rsid w:val="00313960"/>
    <w:rsid w:val="0031476D"/>
    <w:rsid w:val="00322436"/>
    <w:rsid w:val="00322EB6"/>
    <w:rsid w:val="003240AC"/>
    <w:rsid w:val="00325A95"/>
    <w:rsid w:val="0033455B"/>
    <w:rsid w:val="00334962"/>
    <w:rsid w:val="0033561F"/>
    <w:rsid w:val="00336146"/>
    <w:rsid w:val="00336540"/>
    <w:rsid w:val="0034011B"/>
    <w:rsid w:val="00340778"/>
    <w:rsid w:val="003410A5"/>
    <w:rsid w:val="00344ADE"/>
    <w:rsid w:val="00350CDD"/>
    <w:rsid w:val="00362976"/>
    <w:rsid w:val="0036435A"/>
    <w:rsid w:val="003834CE"/>
    <w:rsid w:val="00386139"/>
    <w:rsid w:val="00386D36"/>
    <w:rsid w:val="00397BAA"/>
    <w:rsid w:val="003A2427"/>
    <w:rsid w:val="003A4759"/>
    <w:rsid w:val="003A7713"/>
    <w:rsid w:val="003C2820"/>
    <w:rsid w:val="003C3A8F"/>
    <w:rsid w:val="003C5ED5"/>
    <w:rsid w:val="003C7AE6"/>
    <w:rsid w:val="003D4011"/>
    <w:rsid w:val="003E1645"/>
    <w:rsid w:val="003E6CD4"/>
    <w:rsid w:val="003E7773"/>
    <w:rsid w:val="003F049A"/>
    <w:rsid w:val="00401E36"/>
    <w:rsid w:val="0040202E"/>
    <w:rsid w:val="004041CB"/>
    <w:rsid w:val="00411231"/>
    <w:rsid w:val="00412C02"/>
    <w:rsid w:val="0041713F"/>
    <w:rsid w:val="00417264"/>
    <w:rsid w:val="0042178A"/>
    <w:rsid w:val="00424773"/>
    <w:rsid w:val="0042510A"/>
    <w:rsid w:val="00427B56"/>
    <w:rsid w:val="004304DC"/>
    <w:rsid w:val="00446399"/>
    <w:rsid w:val="00446CBA"/>
    <w:rsid w:val="004517D2"/>
    <w:rsid w:val="00452B28"/>
    <w:rsid w:val="004647ED"/>
    <w:rsid w:val="00471415"/>
    <w:rsid w:val="00475E02"/>
    <w:rsid w:val="00484787"/>
    <w:rsid w:val="00490EAA"/>
    <w:rsid w:val="0049613B"/>
    <w:rsid w:val="004A203E"/>
    <w:rsid w:val="004A34AA"/>
    <w:rsid w:val="004B0EBB"/>
    <w:rsid w:val="004B58CA"/>
    <w:rsid w:val="004D4838"/>
    <w:rsid w:val="004D49BC"/>
    <w:rsid w:val="004D5425"/>
    <w:rsid w:val="004F4265"/>
    <w:rsid w:val="00505980"/>
    <w:rsid w:val="00516325"/>
    <w:rsid w:val="00520195"/>
    <w:rsid w:val="005209D1"/>
    <w:rsid w:val="005260F2"/>
    <w:rsid w:val="0052670F"/>
    <w:rsid w:val="00526AA7"/>
    <w:rsid w:val="00527B8A"/>
    <w:rsid w:val="00541988"/>
    <w:rsid w:val="00553A98"/>
    <w:rsid w:val="00563E42"/>
    <w:rsid w:val="00574E00"/>
    <w:rsid w:val="0057749D"/>
    <w:rsid w:val="005824A9"/>
    <w:rsid w:val="005832D3"/>
    <w:rsid w:val="00586C8F"/>
    <w:rsid w:val="00587038"/>
    <w:rsid w:val="005925BF"/>
    <w:rsid w:val="00593300"/>
    <w:rsid w:val="00596209"/>
    <w:rsid w:val="00596BCE"/>
    <w:rsid w:val="005A020D"/>
    <w:rsid w:val="005A5A90"/>
    <w:rsid w:val="005B1DF4"/>
    <w:rsid w:val="005B2FD8"/>
    <w:rsid w:val="005B6177"/>
    <w:rsid w:val="005B7BAB"/>
    <w:rsid w:val="005C2BAB"/>
    <w:rsid w:val="005C6318"/>
    <w:rsid w:val="005C75D2"/>
    <w:rsid w:val="005D1B1E"/>
    <w:rsid w:val="005D4652"/>
    <w:rsid w:val="005D6690"/>
    <w:rsid w:val="005D7AB9"/>
    <w:rsid w:val="005E74C1"/>
    <w:rsid w:val="005F2483"/>
    <w:rsid w:val="005F3801"/>
    <w:rsid w:val="005F4DA3"/>
    <w:rsid w:val="005F69E8"/>
    <w:rsid w:val="005F6F06"/>
    <w:rsid w:val="00607224"/>
    <w:rsid w:val="00610E56"/>
    <w:rsid w:val="00612F9F"/>
    <w:rsid w:val="00616287"/>
    <w:rsid w:val="00622527"/>
    <w:rsid w:val="0062268B"/>
    <w:rsid w:val="006274BE"/>
    <w:rsid w:val="00627B5A"/>
    <w:rsid w:val="00632796"/>
    <w:rsid w:val="00645E31"/>
    <w:rsid w:val="00645E67"/>
    <w:rsid w:val="00650D57"/>
    <w:rsid w:val="0065619E"/>
    <w:rsid w:val="0067354A"/>
    <w:rsid w:val="00674FF6"/>
    <w:rsid w:val="00677B11"/>
    <w:rsid w:val="006832DB"/>
    <w:rsid w:val="00683514"/>
    <w:rsid w:val="006855CE"/>
    <w:rsid w:val="00691A83"/>
    <w:rsid w:val="006A0F0D"/>
    <w:rsid w:val="006A26B0"/>
    <w:rsid w:val="006B10A9"/>
    <w:rsid w:val="006B1575"/>
    <w:rsid w:val="006B177C"/>
    <w:rsid w:val="006B3C65"/>
    <w:rsid w:val="006B3FF7"/>
    <w:rsid w:val="006C1ADA"/>
    <w:rsid w:val="006C4709"/>
    <w:rsid w:val="006D170A"/>
    <w:rsid w:val="006E3168"/>
    <w:rsid w:val="006E59DC"/>
    <w:rsid w:val="006E5FC5"/>
    <w:rsid w:val="006F7CC4"/>
    <w:rsid w:val="0070194A"/>
    <w:rsid w:val="0070769D"/>
    <w:rsid w:val="007144E9"/>
    <w:rsid w:val="007177C9"/>
    <w:rsid w:val="00730351"/>
    <w:rsid w:val="0073057E"/>
    <w:rsid w:val="00732417"/>
    <w:rsid w:val="007325C3"/>
    <w:rsid w:val="00733345"/>
    <w:rsid w:val="00734621"/>
    <w:rsid w:val="007363E3"/>
    <w:rsid w:val="00740F02"/>
    <w:rsid w:val="00742E92"/>
    <w:rsid w:val="00743D0E"/>
    <w:rsid w:val="007440FA"/>
    <w:rsid w:val="00751009"/>
    <w:rsid w:val="00751441"/>
    <w:rsid w:val="00756A5C"/>
    <w:rsid w:val="00760C80"/>
    <w:rsid w:val="00763B0C"/>
    <w:rsid w:val="00767DC7"/>
    <w:rsid w:val="007760A0"/>
    <w:rsid w:val="007820E9"/>
    <w:rsid w:val="00786DAC"/>
    <w:rsid w:val="00786F9B"/>
    <w:rsid w:val="0078740B"/>
    <w:rsid w:val="007906A7"/>
    <w:rsid w:val="00795E1F"/>
    <w:rsid w:val="007A0AE0"/>
    <w:rsid w:val="007A217A"/>
    <w:rsid w:val="007A235F"/>
    <w:rsid w:val="007A4770"/>
    <w:rsid w:val="007B3FB5"/>
    <w:rsid w:val="007B6080"/>
    <w:rsid w:val="007B7971"/>
    <w:rsid w:val="007C1126"/>
    <w:rsid w:val="007D0B4C"/>
    <w:rsid w:val="007D3103"/>
    <w:rsid w:val="007D5BE5"/>
    <w:rsid w:val="007E0611"/>
    <w:rsid w:val="007E27EA"/>
    <w:rsid w:val="007E33FB"/>
    <w:rsid w:val="007E5F02"/>
    <w:rsid w:val="007E73F8"/>
    <w:rsid w:val="007F0638"/>
    <w:rsid w:val="007F2C4D"/>
    <w:rsid w:val="007F5F23"/>
    <w:rsid w:val="007F65F6"/>
    <w:rsid w:val="00803C4E"/>
    <w:rsid w:val="008075AD"/>
    <w:rsid w:val="00810AAE"/>
    <w:rsid w:val="00813D37"/>
    <w:rsid w:val="0081609C"/>
    <w:rsid w:val="008169E6"/>
    <w:rsid w:val="00823375"/>
    <w:rsid w:val="008249AD"/>
    <w:rsid w:val="008423E7"/>
    <w:rsid w:val="00852378"/>
    <w:rsid w:val="0085360F"/>
    <w:rsid w:val="00853DFB"/>
    <w:rsid w:val="0086116C"/>
    <w:rsid w:val="00861629"/>
    <w:rsid w:val="00866152"/>
    <w:rsid w:val="00871DAB"/>
    <w:rsid w:val="00882F9F"/>
    <w:rsid w:val="0088371E"/>
    <w:rsid w:val="0088521A"/>
    <w:rsid w:val="008861CF"/>
    <w:rsid w:val="00890414"/>
    <w:rsid w:val="0089354A"/>
    <w:rsid w:val="00896D07"/>
    <w:rsid w:val="008A4AAD"/>
    <w:rsid w:val="008A7B11"/>
    <w:rsid w:val="008A7E01"/>
    <w:rsid w:val="008B2BBD"/>
    <w:rsid w:val="008B7172"/>
    <w:rsid w:val="008C0CF1"/>
    <w:rsid w:val="008C1813"/>
    <w:rsid w:val="008C298B"/>
    <w:rsid w:val="008C4FAB"/>
    <w:rsid w:val="008C6A7D"/>
    <w:rsid w:val="008E7539"/>
    <w:rsid w:val="008F0FE6"/>
    <w:rsid w:val="00905EB5"/>
    <w:rsid w:val="00912E95"/>
    <w:rsid w:val="009169F2"/>
    <w:rsid w:val="00934414"/>
    <w:rsid w:val="0094287A"/>
    <w:rsid w:val="009508D5"/>
    <w:rsid w:val="00961E47"/>
    <w:rsid w:val="00964286"/>
    <w:rsid w:val="0096468D"/>
    <w:rsid w:val="009723F9"/>
    <w:rsid w:val="0097324E"/>
    <w:rsid w:val="0097411E"/>
    <w:rsid w:val="00991E8C"/>
    <w:rsid w:val="009A5CF0"/>
    <w:rsid w:val="009C7D65"/>
    <w:rsid w:val="009D23E5"/>
    <w:rsid w:val="009D468B"/>
    <w:rsid w:val="009D6CBC"/>
    <w:rsid w:val="009F1007"/>
    <w:rsid w:val="009F3D25"/>
    <w:rsid w:val="009F541C"/>
    <w:rsid w:val="00A05220"/>
    <w:rsid w:val="00A11B48"/>
    <w:rsid w:val="00A1307C"/>
    <w:rsid w:val="00A138AB"/>
    <w:rsid w:val="00A14D93"/>
    <w:rsid w:val="00A213B4"/>
    <w:rsid w:val="00A25751"/>
    <w:rsid w:val="00A323F8"/>
    <w:rsid w:val="00A3529D"/>
    <w:rsid w:val="00A44278"/>
    <w:rsid w:val="00A45419"/>
    <w:rsid w:val="00A46877"/>
    <w:rsid w:val="00A5195A"/>
    <w:rsid w:val="00A55686"/>
    <w:rsid w:val="00A55CF0"/>
    <w:rsid w:val="00A5717D"/>
    <w:rsid w:val="00A62FAA"/>
    <w:rsid w:val="00A666EC"/>
    <w:rsid w:val="00A6719E"/>
    <w:rsid w:val="00A741FE"/>
    <w:rsid w:val="00A74F40"/>
    <w:rsid w:val="00A80CDD"/>
    <w:rsid w:val="00A855A9"/>
    <w:rsid w:val="00A85B3F"/>
    <w:rsid w:val="00A85ECA"/>
    <w:rsid w:val="00A86A30"/>
    <w:rsid w:val="00A91604"/>
    <w:rsid w:val="00A93993"/>
    <w:rsid w:val="00A95B4D"/>
    <w:rsid w:val="00A95C7E"/>
    <w:rsid w:val="00AA1B82"/>
    <w:rsid w:val="00AB011B"/>
    <w:rsid w:val="00AB191E"/>
    <w:rsid w:val="00AB67BE"/>
    <w:rsid w:val="00AC253B"/>
    <w:rsid w:val="00AD5F27"/>
    <w:rsid w:val="00AE06B0"/>
    <w:rsid w:val="00AE3E46"/>
    <w:rsid w:val="00AF0A77"/>
    <w:rsid w:val="00AF7DE5"/>
    <w:rsid w:val="00B0788B"/>
    <w:rsid w:val="00B12C8F"/>
    <w:rsid w:val="00B1469D"/>
    <w:rsid w:val="00B21AC9"/>
    <w:rsid w:val="00B31135"/>
    <w:rsid w:val="00B33527"/>
    <w:rsid w:val="00B41CE8"/>
    <w:rsid w:val="00B43CE5"/>
    <w:rsid w:val="00B4487E"/>
    <w:rsid w:val="00B502C5"/>
    <w:rsid w:val="00B55834"/>
    <w:rsid w:val="00B60C2A"/>
    <w:rsid w:val="00B616EB"/>
    <w:rsid w:val="00B6483E"/>
    <w:rsid w:val="00B709B8"/>
    <w:rsid w:val="00B810A1"/>
    <w:rsid w:val="00B8361D"/>
    <w:rsid w:val="00B836C7"/>
    <w:rsid w:val="00B867EB"/>
    <w:rsid w:val="00B965E5"/>
    <w:rsid w:val="00B9752F"/>
    <w:rsid w:val="00BA0F0A"/>
    <w:rsid w:val="00BA6B79"/>
    <w:rsid w:val="00BB2D3D"/>
    <w:rsid w:val="00BB43E0"/>
    <w:rsid w:val="00BC25FC"/>
    <w:rsid w:val="00BD091D"/>
    <w:rsid w:val="00BD459C"/>
    <w:rsid w:val="00BE71AD"/>
    <w:rsid w:val="00BF6D7A"/>
    <w:rsid w:val="00C0137F"/>
    <w:rsid w:val="00C0654D"/>
    <w:rsid w:val="00C10919"/>
    <w:rsid w:val="00C153F9"/>
    <w:rsid w:val="00C15522"/>
    <w:rsid w:val="00C207D4"/>
    <w:rsid w:val="00C226E3"/>
    <w:rsid w:val="00C2681F"/>
    <w:rsid w:val="00C349C0"/>
    <w:rsid w:val="00C368B2"/>
    <w:rsid w:val="00C36B37"/>
    <w:rsid w:val="00C546B2"/>
    <w:rsid w:val="00C5625C"/>
    <w:rsid w:val="00C57669"/>
    <w:rsid w:val="00C60080"/>
    <w:rsid w:val="00C636B3"/>
    <w:rsid w:val="00C63F85"/>
    <w:rsid w:val="00C67482"/>
    <w:rsid w:val="00C713EA"/>
    <w:rsid w:val="00C726AB"/>
    <w:rsid w:val="00C73FF1"/>
    <w:rsid w:val="00C80321"/>
    <w:rsid w:val="00C83AEE"/>
    <w:rsid w:val="00C912DD"/>
    <w:rsid w:val="00C91D5E"/>
    <w:rsid w:val="00C93619"/>
    <w:rsid w:val="00C978E6"/>
    <w:rsid w:val="00CA12C9"/>
    <w:rsid w:val="00CA7FFB"/>
    <w:rsid w:val="00CB1B1F"/>
    <w:rsid w:val="00CB35E1"/>
    <w:rsid w:val="00CB7271"/>
    <w:rsid w:val="00CC2414"/>
    <w:rsid w:val="00CC310E"/>
    <w:rsid w:val="00CC4728"/>
    <w:rsid w:val="00CC54DF"/>
    <w:rsid w:val="00CD0936"/>
    <w:rsid w:val="00CD3120"/>
    <w:rsid w:val="00CD7ACC"/>
    <w:rsid w:val="00CE3AB8"/>
    <w:rsid w:val="00CF081C"/>
    <w:rsid w:val="00CF33D2"/>
    <w:rsid w:val="00CF414C"/>
    <w:rsid w:val="00D00B02"/>
    <w:rsid w:val="00D01BFD"/>
    <w:rsid w:val="00D021F3"/>
    <w:rsid w:val="00D0315C"/>
    <w:rsid w:val="00D03770"/>
    <w:rsid w:val="00D114AC"/>
    <w:rsid w:val="00D144F9"/>
    <w:rsid w:val="00D21630"/>
    <w:rsid w:val="00D25455"/>
    <w:rsid w:val="00D336BB"/>
    <w:rsid w:val="00D34BDB"/>
    <w:rsid w:val="00D35A18"/>
    <w:rsid w:val="00D35E31"/>
    <w:rsid w:val="00D35F4B"/>
    <w:rsid w:val="00D41E71"/>
    <w:rsid w:val="00D45EF8"/>
    <w:rsid w:val="00D53741"/>
    <w:rsid w:val="00D65CF9"/>
    <w:rsid w:val="00D73DE8"/>
    <w:rsid w:val="00D74625"/>
    <w:rsid w:val="00D75977"/>
    <w:rsid w:val="00D82BD6"/>
    <w:rsid w:val="00D933EB"/>
    <w:rsid w:val="00D96F16"/>
    <w:rsid w:val="00DA028C"/>
    <w:rsid w:val="00DB3187"/>
    <w:rsid w:val="00DB33C9"/>
    <w:rsid w:val="00DB6AAC"/>
    <w:rsid w:val="00DC7BEF"/>
    <w:rsid w:val="00DD3E29"/>
    <w:rsid w:val="00DD7C7B"/>
    <w:rsid w:val="00DE6AD4"/>
    <w:rsid w:val="00DF2511"/>
    <w:rsid w:val="00E00638"/>
    <w:rsid w:val="00E00C14"/>
    <w:rsid w:val="00E14612"/>
    <w:rsid w:val="00E1468D"/>
    <w:rsid w:val="00E15705"/>
    <w:rsid w:val="00E20E42"/>
    <w:rsid w:val="00E26AD7"/>
    <w:rsid w:val="00E27BAB"/>
    <w:rsid w:val="00E33315"/>
    <w:rsid w:val="00E33C18"/>
    <w:rsid w:val="00E3625F"/>
    <w:rsid w:val="00E371E7"/>
    <w:rsid w:val="00E47409"/>
    <w:rsid w:val="00E47726"/>
    <w:rsid w:val="00E539C2"/>
    <w:rsid w:val="00E61F1F"/>
    <w:rsid w:val="00E70B03"/>
    <w:rsid w:val="00E722C8"/>
    <w:rsid w:val="00E732E8"/>
    <w:rsid w:val="00E751F4"/>
    <w:rsid w:val="00E75810"/>
    <w:rsid w:val="00E77C0B"/>
    <w:rsid w:val="00E81581"/>
    <w:rsid w:val="00E837C6"/>
    <w:rsid w:val="00E84383"/>
    <w:rsid w:val="00E8583F"/>
    <w:rsid w:val="00E90CFE"/>
    <w:rsid w:val="00E93025"/>
    <w:rsid w:val="00E9707B"/>
    <w:rsid w:val="00EB033E"/>
    <w:rsid w:val="00EB1EC4"/>
    <w:rsid w:val="00EC0362"/>
    <w:rsid w:val="00EC34A7"/>
    <w:rsid w:val="00EC3A3F"/>
    <w:rsid w:val="00EC5311"/>
    <w:rsid w:val="00EE1BD8"/>
    <w:rsid w:val="00EE2C6C"/>
    <w:rsid w:val="00EF1E58"/>
    <w:rsid w:val="00EF1E81"/>
    <w:rsid w:val="00F0413F"/>
    <w:rsid w:val="00F117F4"/>
    <w:rsid w:val="00F23F0C"/>
    <w:rsid w:val="00F250A8"/>
    <w:rsid w:val="00F3483F"/>
    <w:rsid w:val="00F40FE5"/>
    <w:rsid w:val="00F46FCB"/>
    <w:rsid w:val="00F53CBD"/>
    <w:rsid w:val="00F55E30"/>
    <w:rsid w:val="00F5780C"/>
    <w:rsid w:val="00F67FB6"/>
    <w:rsid w:val="00F7722A"/>
    <w:rsid w:val="00F846A1"/>
    <w:rsid w:val="00F8647C"/>
    <w:rsid w:val="00F90F6F"/>
    <w:rsid w:val="00F91172"/>
    <w:rsid w:val="00F96722"/>
    <w:rsid w:val="00F97881"/>
    <w:rsid w:val="00FA2771"/>
    <w:rsid w:val="00FB07B3"/>
    <w:rsid w:val="00FB0AD1"/>
    <w:rsid w:val="00FC1A46"/>
    <w:rsid w:val="00FC31D0"/>
    <w:rsid w:val="00FC7333"/>
    <w:rsid w:val="00FE622B"/>
    <w:rsid w:val="00FE64C8"/>
    <w:rsid w:val="00FF3850"/>
    <w:rsid w:val="00FF5405"/>
    <w:rsid w:val="00FF58BF"/>
    <w:rsid w:val="00FF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1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22C8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E33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22C8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33FB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722C8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2C8"/>
    <w:rPr>
      <w:rFonts w:ascii="Times New Roman" w:hAnsi="Times New Roman" w:cs="Times New Roman"/>
      <w:b/>
      <w:i/>
      <w:lang w:eastAsia="ru-RU"/>
    </w:rPr>
  </w:style>
  <w:style w:type="paragraph" w:styleId="BodyText2">
    <w:name w:val="Body Text 2"/>
    <w:basedOn w:val="Normal"/>
    <w:link w:val="BodyText2Char"/>
    <w:uiPriority w:val="99"/>
    <w:rsid w:val="00E722C8"/>
    <w:rPr>
      <w:rFonts w:eastAsia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22C8"/>
    <w:rPr>
      <w:rFonts w:ascii="Times New Roman" w:hAnsi="Times New Roman" w:cs="Times New Roman"/>
      <w:b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22C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2C8"/>
    <w:rPr>
      <w:rFonts w:ascii="Tahoma" w:hAnsi="Tahoma" w:cs="Times New Roman"/>
      <w:sz w:val="16"/>
      <w:lang w:eastAsia="ru-RU"/>
    </w:rPr>
  </w:style>
  <w:style w:type="character" w:styleId="Hyperlink">
    <w:name w:val="Hyperlink"/>
    <w:basedOn w:val="DefaultParagraphFont"/>
    <w:uiPriority w:val="99"/>
    <w:rsid w:val="00E9707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D41E7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41E71"/>
    <w:rPr>
      <w:rFonts w:cs="Times New Roman"/>
    </w:rPr>
  </w:style>
  <w:style w:type="paragraph" w:styleId="NormalWeb">
    <w:name w:val="Normal (Web)"/>
    <w:basedOn w:val="Normal"/>
    <w:uiPriority w:val="99"/>
    <w:rsid w:val="009F1007"/>
    <w:pPr>
      <w:spacing w:before="100" w:beforeAutospacing="1" w:after="100" w:afterAutospacing="1"/>
    </w:pPr>
    <w:rPr>
      <w:rFonts w:eastAsia="Calibri"/>
    </w:rPr>
  </w:style>
  <w:style w:type="paragraph" w:customStyle="1" w:styleId="p1">
    <w:name w:val="p1"/>
    <w:basedOn w:val="Normal"/>
    <w:uiPriority w:val="99"/>
    <w:rsid w:val="00170BD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locked/>
    <w:rsid w:val="00934414"/>
    <w:rPr>
      <w:rFonts w:cs="Times New Roman"/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5201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20195"/>
    <w:rPr>
      <w:rFonts w:ascii="Cambria" w:hAnsi="Cambria" w:cs="Times New Roman"/>
      <w:b/>
      <w:bCs/>
      <w:kern w:val="28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E33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E33FB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7E33F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7E33FB"/>
    <w:rPr>
      <w:rFonts w:ascii="Times New Roman" w:hAnsi="Times New Roman" w:cs="Times New Roman"/>
      <w:i/>
      <w:iCs/>
      <w:color w:val="000000"/>
      <w:sz w:val="24"/>
      <w:szCs w:val="24"/>
    </w:rPr>
  </w:style>
  <w:style w:type="paragraph" w:styleId="NoSpacing">
    <w:name w:val="No Spacing"/>
    <w:uiPriority w:val="99"/>
    <w:qFormat/>
    <w:rsid w:val="002161D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7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7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1</Pages>
  <Words>512</Words>
  <Characters>2925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Лолита</cp:lastModifiedBy>
  <cp:revision>51</cp:revision>
  <cp:lastPrinted>2020-02-01T15:20:00Z</cp:lastPrinted>
  <dcterms:created xsi:type="dcterms:W3CDTF">2021-02-25T12:41:00Z</dcterms:created>
  <dcterms:modified xsi:type="dcterms:W3CDTF">2023-01-19T10:16:00Z</dcterms:modified>
</cp:coreProperties>
</file>