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A10FE7" w:rsidRPr="00E25FCE" w:rsidTr="00A87FE6">
        <w:trPr>
          <w:trHeight w:val="702"/>
        </w:trPr>
        <w:tc>
          <w:tcPr>
            <w:tcW w:w="1244" w:type="dxa"/>
          </w:tcPr>
          <w:p w:rsidR="00A10FE7" w:rsidRPr="00E25FCE" w:rsidRDefault="00A10FE7" w:rsidP="009C5076">
            <w:pPr>
              <w:rPr>
                <w:rFonts w:ascii="Arial" w:hAnsi="Arial" w:cs="Arial"/>
              </w:rPr>
            </w:pPr>
            <w:r w:rsidRPr="000668C9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A10FE7" w:rsidRPr="00E25FCE" w:rsidRDefault="00A10FE7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10FE7" w:rsidRPr="00E25FCE" w:rsidRDefault="00A10FE7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10FE7" w:rsidRPr="00E25FCE" w:rsidRDefault="00A10FE7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10FE7" w:rsidRPr="00623117" w:rsidRDefault="00A10FE7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A10FE7" w:rsidRPr="00F50724" w:rsidRDefault="00A10FE7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 xml:space="preserve"> </w:t>
      </w:r>
      <w:r w:rsidRPr="00F50724">
        <w:rPr>
          <w:b/>
          <w:color w:val="0000FF"/>
          <w:sz w:val="52"/>
          <w:szCs w:val="52"/>
        </w:rPr>
        <w:t>«</w:t>
      </w:r>
      <w:r>
        <w:rPr>
          <w:b/>
          <w:color w:val="0000FF"/>
          <w:sz w:val="52"/>
          <w:szCs w:val="52"/>
        </w:rPr>
        <w:t>Владимир-Суздаль-Муром</w:t>
      </w:r>
      <w:r w:rsidRPr="00F50724">
        <w:rPr>
          <w:b/>
          <w:color w:val="0000FF"/>
          <w:sz w:val="52"/>
          <w:szCs w:val="52"/>
        </w:rPr>
        <w:t>»</w:t>
      </w:r>
    </w:p>
    <w:p w:rsidR="00A10FE7" w:rsidRPr="00F50724" w:rsidRDefault="00A10FE7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03.11-06.11</w:t>
      </w:r>
      <w:r w:rsidRPr="00F50724">
        <w:rPr>
          <w:b/>
          <w:bCs/>
          <w:color w:val="0000FF"/>
          <w:sz w:val="32"/>
          <w:szCs w:val="32"/>
        </w:rPr>
        <w:t>.2021 (</w:t>
      </w:r>
      <w:r>
        <w:rPr>
          <w:b/>
          <w:bCs/>
          <w:color w:val="0000FF"/>
          <w:sz w:val="32"/>
          <w:szCs w:val="32"/>
        </w:rPr>
        <w:t>2</w:t>
      </w:r>
      <w:r w:rsidRPr="00F50724">
        <w:rPr>
          <w:b/>
          <w:bCs/>
          <w:color w:val="0000FF"/>
          <w:sz w:val="32"/>
          <w:szCs w:val="32"/>
        </w:rPr>
        <w:t xml:space="preserve"> дня/</w:t>
      </w:r>
      <w:r>
        <w:rPr>
          <w:b/>
          <w:bCs/>
          <w:color w:val="0000FF"/>
          <w:sz w:val="32"/>
          <w:szCs w:val="32"/>
        </w:rPr>
        <w:t>1 ночь</w:t>
      </w:r>
      <w:r w:rsidRPr="00F50724">
        <w:rPr>
          <w:b/>
          <w:bCs/>
          <w:color w:val="0000FF"/>
          <w:sz w:val="32"/>
          <w:szCs w:val="32"/>
        </w:rPr>
        <w:t>)</w:t>
      </w:r>
    </w:p>
    <w:p w:rsidR="00A10FE7" w:rsidRDefault="00A10FE7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</w:t>
      </w:r>
      <w:r>
        <w:pict>
          <v:shape id="_x0000_i1026" type="#_x0000_t75" alt="" style="width:168pt;height:115.5pt">
            <v:imagedata r:id="rId8" r:href="rId9"/>
          </v:shape>
        </w:pict>
      </w:r>
      <w:r>
        <w:rPr>
          <w:noProof/>
        </w:rPr>
        <w:t xml:space="preserve">    </w:t>
      </w:r>
      <w:r>
        <w:pict>
          <v:shape id="_x0000_i1027" type="#_x0000_t75" alt="" style="width:153.75pt;height:109.5pt">
            <v:imagedata r:id="rId10" r:href="rId11"/>
          </v:shape>
        </w:pict>
      </w:r>
      <w:r w:rsidRPr="00207643">
        <w:t xml:space="preserve"> </w:t>
      </w:r>
      <w:r>
        <w:t xml:space="preserve">   </w:t>
      </w:r>
      <w:r>
        <w:pict>
          <v:shape id="_x0000_i1028" type="#_x0000_t75" alt="" style="width:177pt;height:112.5pt">
            <v:imagedata r:id="rId12" r:href="rId13"/>
          </v:shape>
        </w:pict>
      </w:r>
    </w:p>
    <w:p w:rsidR="00A10FE7" w:rsidRDefault="00A10FE7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A10FE7" w:rsidRPr="00267608" w:rsidRDefault="00A10FE7" w:rsidP="00C1605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267608">
        <w:rPr>
          <w:b/>
          <w:bCs/>
          <w:sz w:val="28"/>
          <w:szCs w:val="28"/>
        </w:rPr>
        <w:t>03.11.2021 г.</w:t>
      </w:r>
    </w:p>
    <w:p w:rsidR="00A10FE7" w:rsidRPr="00267608" w:rsidRDefault="00A10FE7" w:rsidP="00FD2423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267608">
        <w:rPr>
          <w:bCs/>
          <w:sz w:val="28"/>
          <w:szCs w:val="28"/>
        </w:rPr>
        <w:t>Выезд из г. Белгород</w:t>
      </w:r>
    </w:p>
    <w:p w:rsidR="00A10FE7" w:rsidRPr="00267608" w:rsidRDefault="00A10FE7" w:rsidP="00FD242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A10FE7" w:rsidRPr="00267608" w:rsidRDefault="00A10FE7" w:rsidP="0033574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267608">
        <w:rPr>
          <w:b/>
          <w:bCs/>
          <w:sz w:val="28"/>
          <w:szCs w:val="28"/>
        </w:rPr>
        <w:t>04.11.21 г.</w:t>
      </w:r>
    </w:p>
    <w:p w:rsidR="00A10FE7" w:rsidRPr="00267608" w:rsidRDefault="00A10FE7" w:rsidP="00A36C1C">
      <w:pPr>
        <w:pStyle w:val="BodyText3"/>
        <w:snapToGrid w:val="0"/>
        <w:jc w:val="both"/>
        <w:rPr>
          <w:rFonts w:ascii="Times New Roman" w:hAnsi="Times New Roman"/>
          <w:sz w:val="28"/>
          <w:szCs w:val="28"/>
        </w:rPr>
      </w:pPr>
      <w:r w:rsidRPr="00267608">
        <w:rPr>
          <w:rFonts w:ascii="Times New Roman" w:hAnsi="Times New Roman"/>
          <w:sz w:val="28"/>
          <w:szCs w:val="28"/>
        </w:rPr>
        <w:t>Прибытие в г. Владимир. Завтрак в кафе города.</w:t>
      </w:r>
    </w:p>
    <w:p w:rsidR="00A10FE7" w:rsidRPr="00267608" w:rsidRDefault="00A10FE7" w:rsidP="00A36C1C">
      <w:pPr>
        <w:jc w:val="both"/>
        <w:rPr>
          <w:sz w:val="28"/>
          <w:szCs w:val="28"/>
        </w:rPr>
      </w:pPr>
      <w:r w:rsidRPr="00267608">
        <w:rPr>
          <w:sz w:val="28"/>
          <w:szCs w:val="28"/>
        </w:rPr>
        <w:t>Пешеходная экскурсия по центру города – Георгиевская улица, смотровые площадки, внешний осмотр Дмитриевского собора, Золотых ворот, Соборной площади, Театральной площади.</w:t>
      </w:r>
    </w:p>
    <w:p w:rsidR="00A10FE7" w:rsidRPr="00267608" w:rsidRDefault="00A10FE7" w:rsidP="00A36C1C">
      <w:pPr>
        <w:jc w:val="both"/>
        <w:rPr>
          <w:sz w:val="28"/>
          <w:szCs w:val="28"/>
        </w:rPr>
      </w:pPr>
      <w:r w:rsidRPr="00267608">
        <w:rPr>
          <w:sz w:val="28"/>
          <w:szCs w:val="28"/>
        </w:rPr>
        <w:t>Обед.</w:t>
      </w:r>
    </w:p>
    <w:p w:rsidR="00A10FE7" w:rsidRPr="00267608" w:rsidRDefault="00A10FE7" w:rsidP="00A36C1C">
      <w:pPr>
        <w:snapToGrid w:val="0"/>
        <w:jc w:val="both"/>
        <w:rPr>
          <w:sz w:val="28"/>
          <w:szCs w:val="28"/>
        </w:rPr>
      </w:pPr>
      <w:r w:rsidRPr="00267608">
        <w:rPr>
          <w:sz w:val="28"/>
          <w:szCs w:val="28"/>
        </w:rPr>
        <w:t>Переезд в Суздаль. Экскурсия по Кремлю и Крестовой палате, обзорная экскурсия по городу с внешним осмотром музея деревянного зодчества, Спасо-Ефимиевский монастырь, Спасо- Преображенский храм.</w:t>
      </w:r>
    </w:p>
    <w:p w:rsidR="00A10FE7" w:rsidRPr="00267608" w:rsidRDefault="00A10FE7" w:rsidP="00A8551B">
      <w:pPr>
        <w:jc w:val="both"/>
        <w:rPr>
          <w:bCs/>
          <w:sz w:val="28"/>
          <w:szCs w:val="28"/>
        </w:rPr>
      </w:pPr>
      <w:r w:rsidRPr="00267608">
        <w:rPr>
          <w:bCs/>
          <w:sz w:val="28"/>
          <w:szCs w:val="28"/>
        </w:rPr>
        <w:t>Размещение в гостинице. Свободное время.</w:t>
      </w:r>
    </w:p>
    <w:p w:rsidR="00A10FE7" w:rsidRPr="00267608" w:rsidRDefault="00A10FE7" w:rsidP="0049317C">
      <w:pPr>
        <w:jc w:val="both"/>
        <w:rPr>
          <w:bCs/>
          <w:sz w:val="28"/>
          <w:szCs w:val="28"/>
        </w:rPr>
      </w:pPr>
    </w:p>
    <w:p w:rsidR="00A10FE7" w:rsidRPr="00267608" w:rsidRDefault="00A10FE7" w:rsidP="00FD242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10FE7" w:rsidRPr="00267608" w:rsidRDefault="00A10FE7" w:rsidP="0033574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267608">
        <w:rPr>
          <w:b/>
          <w:bCs/>
          <w:sz w:val="28"/>
          <w:szCs w:val="28"/>
        </w:rPr>
        <w:t>05.11.21 г.</w:t>
      </w:r>
    </w:p>
    <w:p w:rsidR="00A10FE7" w:rsidRPr="00267608" w:rsidRDefault="00A10FE7" w:rsidP="00A36C1C">
      <w:pPr>
        <w:snapToGrid w:val="0"/>
        <w:jc w:val="both"/>
        <w:rPr>
          <w:sz w:val="28"/>
          <w:szCs w:val="28"/>
        </w:rPr>
      </w:pPr>
      <w:r w:rsidRPr="00267608">
        <w:rPr>
          <w:sz w:val="28"/>
          <w:szCs w:val="28"/>
        </w:rPr>
        <w:t>Завтрак. Освобождение номеров.</w:t>
      </w:r>
    </w:p>
    <w:p w:rsidR="00A10FE7" w:rsidRPr="00267608" w:rsidRDefault="00A10FE7" w:rsidP="00A36C1C">
      <w:pPr>
        <w:rPr>
          <w:sz w:val="28"/>
          <w:szCs w:val="28"/>
        </w:rPr>
      </w:pPr>
      <w:r w:rsidRPr="00267608">
        <w:rPr>
          <w:sz w:val="28"/>
          <w:szCs w:val="28"/>
        </w:rPr>
        <w:t>Переезд в Муром.</w:t>
      </w:r>
    </w:p>
    <w:p w:rsidR="00A10FE7" w:rsidRPr="00267608" w:rsidRDefault="00A10FE7" w:rsidP="00A36C1C">
      <w:pPr>
        <w:rPr>
          <w:sz w:val="28"/>
          <w:szCs w:val="28"/>
        </w:rPr>
      </w:pPr>
      <w:r w:rsidRPr="00267608">
        <w:rPr>
          <w:sz w:val="28"/>
          <w:szCs w:val="28"/>
        </w:rPr>
        <w:t>Посещение Спасо-Преображенского монастыря, одного из самых древних на Руси, где покоятся частички мощей Ильи Муромца, женского Троицкого монастыря, где находятся мощи Муромских святых Петра и Февроньи, набережной реки Оки, Окского парка, где находится памятник Илье</w:t>
      </w:r>
      <w:r>
        <w:rPr>
          <w:sz w:val="28"/>
          <w:szCs w:val="28"/>
        </w:rPr>
        <w:t xml:space="preserve"> </w:t>
      </w:r>
      <w:r w:rsidRPr="00267608">
        <w:rPr>
          <w:sz w:val="28"/>
          <w:szCs w:val="28"/>
        </w:rPr>
        <w:t>Муромцу, посещение Карачарово, родины былинного героя Ильи Муромца и его святого Источника.</w:t>
      </w:r>
    </w:p>
    <w:p w:rsidR="00A10FE7" w:rsidRPr="00267608" w:rsidRDefault="00A10FE7" w:rsidP="00A36C1C">
      <w:pPr>
        <w:rPr>
          <w:sz w:val="28"/>
          <w:szCs w:val="28"/>
        </w:rPr>
      </w:pPr>
      <w:r w:rsidRPr="00267608">
        <w:rPr>
          <w:sz w:val="28"/>
          <w:szCs w:val="28"/>
        </w:rPr>
        <w:t>Обед. Свободное время.</w:t>
      </w:r>
    </w:p>
    <w:p w:rsidR="00A10FE7" w:rsidRPr="00267608" w:rsidRDefault="00A10FE7" w:rsidP="00A3551A">
      <w:pPr>
        <w:suppressAutoHyphens/>
        <w:rPr>
          <w:b/>
          <w:sz w:val="28"/>
          <w:szCs w:val="28"/>
          <w:lang w:eastAsia="ar-SA"/>
        </w:rPr>
      </w:pPr>
    </w:p>
    <w:p w:rsidR="00A10FE7" w:rsidRPr="00267608" w:rsidRDefault="00A10FE7" w:rsidP="0049317C">
      <w:pPr>
        <w:suppressAutoHyphens/>
        <w:rPr>
          <w:sz w:val="28"/>
          <w:szCs w:val="28"/>
          <w:lang w:eastAsia="ar-SA"/>
        </w:rPr>
      </w:pPr>
    </w:p>
    <w:p w:rsidR="00A10FE7" w:rsidRPr="00267608" w:rsidRDefault="00A10FE7" w:rsidP="0033574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267608">
        <w:rPr>
          <w:b/>
          <w:bCs/>
          <w:sz w:val="28"/>
          <w:szCs w:val="28"/>
        </w:rPr>
        <w:t>06.11.21</w:t>
      </w:r>
      <w:r w:rsidRPr="00267608">
        <w:rPr>
          <w:rStyle w:val="Strong"/>
          <w:sz w:val="28"/>
          <w:szCs w:val="28"/>
        </w:rPr>
        <w:t xml:space="preserve"> г.</w:t>
      </w:r>
    </w:p>
    <w:p w:rsidR="00A10FE7" w:rsidRPr="00267608" w:rsidRDefault="00A10FE7" w:rsidP="00BF648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267608">
        <w:rPr>
          <w:bCs/>
          <w:sz w:val="28"/>
          <w:szCs w:val="28"/>
        </w:rPr>
        <w:t>Возвращение в г.Белгород.</w:t>
      </w:r>
      <w:r w:rsidRPr="00267608">
        <w:rPr>
          <w:bCs/>
          <w:sz w:val="28"/>
          <w:szCs w:val="28"/>
        </w:rPr>
        <w:br/>
      </w:r>
    </w:p>
    <w:p w:rsidR="00A10FE7" w:rsidRPr="00267608" w:rsidRDefault="00A10FE7" w:rsidP="0049317C">
      <w:pPr>
        <w:outlineLvl w:val="2"/>
        <w:rPr>
          <w:bCs/>
          <w:sz w:val="28"/>
          <w:szCs w:val="28"/>
        </w:rPr>
      </w:pPr>
      <w:r w:rsidRPr="00267608">
        <w:rPr>
          <w:rStyle w:val="Strong"/>
          <w:sz w:val="28"/>
          <w:szCs w:val="28"/>
        </w:rPr>
        <w:t xml:space="preserve">В стоимость входит: </w:t>
      </w:r>
      <w:r w:rsidRPr="00267608">
        <w:rPr>
          <w:bCs/>
          <w:sz w:val="28"/>
          <w:szCs w:val="28"/>
        </w:rPr>
        <w:t>проезд автобусом, проживание в гостинице, питание(2 завтрака, 2 обеда), входные билеты по программе, экскурсионное обслуживание, сопровождение гида.</w:t>
      </w:r>
    </w:p>
    <w:p w:rsidR="00A10FE7" w:rsidRPr="00F50724" w:rsidRDefault="00A10FE7" w:rsidP="0049317C">
      <w:pPr>
        <w:suppressAutoHyphens/>
        <w:rPr>
          <w:sz w:val="16"/>
          <w:szCs w:val="16"/>
        </w:rPr>
      </w:pPr>
    </w:p>
    <w:p w:rsidR="00A10FE7" w:rsidRPr="00993C51" w:rsidRDefault="00A10FE7" w:rsidP="006E17DC">
      <w:pPr>
        <w:jc w:val="center"/>
        <w:rPr>
          <w:b/>
          <w:i/>
          <w:color w:val="CC0000"/>
          <w:sz w:val="32"/>
          <w:szCs w:val="28"/>
        </w:rPr>
      </w:pPr>
      <w:r w:rsidRPr="00993C51">
        <w:rPr>
          <w:b/>
          <w:sz w:val="32"/>
          <w:szCs w:val="32"/>
          <w:u w:val="single"/>
        </w:rPr>
        <w:t>Стоимость</w:t>
      </w:r>
      <w:r>
        <w:rPr>
          <w:b/>
          <w:sz w:val="32"/>
          <w:szCs w:val="32"/>
          <w:u w:val="single"/>
        </w:rPr>
        <w:t xml:space="preserve"> тура</w:t>
      </w:r>
      <w:r w:rsidRPr="00993C51">
        <w:rPr>
          <w:b/>
          <w:sz w:val="32"/>
          <w:szCs w:val="32"/>
          <w:u w:val="single"/>
        </w:rPr>
        <w:t>:</w:t>
      </w:r>
      <w:r w:rsidRPr="00993C51">
        <w:rPr>
          <w:b/>
          <w:i/>
          <w:sz w:val="32"/>
          <w:szCs w:val="32"/>
        </w:rPr>
        <w:t xml:space="preserve">  взрослы</w:t>
      </w:r>
      <w:r>
        <w:rPr>
          <w:b/>
          <w:i/>
          <w:sz w:val="32"/>
          <w:szCs w:val="32"/>
        </w:rPr>
        <w:t>е</w:t>
      </w:r>
      <w:r w:rsidRPr="00993C51">
        <w:rPr>
          <w:b/>
          <w:i/>
          <w:sz w:val="32"/>
          <w:szCs w:val="32"/>
        </w:rPr>
        <w:t xml:space="preserve"> –</w:t>
      </w:r>
      <w:r w:rsidRPr="00993C51">
        <w:rPr>
          <w:b/>
          <w:i/>
          <w:color w:val="0000FF"/>
          <w:sz w:val="32"/>
          <w:szCs w:val="32"/>
        </w:rPr>
        <w:t xml:space="preserve"> </w:t>
      </w:r>
      <w:r>
        <w:rPr>
          <w:b/>
          <w:color w:val="CC0000"/>
          <w:sz w:val="40"/>
          <w:szCs w:val="40"/>
        </w:rPr>
        <w:t>9 8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р.,</w:t>
      </w:r>
      <w:r w:rsidRPr="00993C51">
        <w:rPr>
          <w:b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школьники, студенты </w:t>
      </w:r>
      <w:r w:rsidRPr="00993C51">
        <w:rPr>
          <w:b/>
          <w:i/>
          <w:sz w:val="28"/>
          <w:szCs w:val="28"/>
        </w:rPr>
        <w:t>–</w:t>
      </w:r>
      <w:r w:rsidRPr="00993C51">
        <w:rPr>
          <w:b/>
          <w:i/>
          <w:color w:val="0000FF"/>
          <w:sz w:val="28"/>
          <w:szCs w:val="28"/>
        </w:rPr>
        <w:t xml:space="preserve"> </w:t>
      </w:r>
      <w:r>
        <w:rPr>
          <w:b/>
          <w:color w:val="CC0000"/>
          <w:sz w:val="40"/>
          <w:szCs w:val="40"/>
        </w:rPr>
        <w:t>9 300</w:t>
      </w:r>
      <w:r w:rsidRPr="00993C51">
        <w:rPr>
          <w:b/>
          <w:color w:val="CC0000"/>
          <w:sz w:val="28"/>
          <w:szCs w:val="28"/>
        </w:rPr>
        <w:t>р.</w:t>
      </w:r>
    </w:p>
    <w:p w:rsidR="00A10FE7" w:rsidRPr="00CC1A28" w:rsidRDefault="00A10FE7" w:rsidP="006E17DC">
      <w:pPr>
        <w:jc w:val="center"/>
        <w:rPr>
          <w:b/>
          <w:i/>
          <w:color w:val="CC0000"/>
          <w:sz w:val="16"/>
          <w:szCs w:val="16"/>
        </w:rPr>
      </w:pPr>
    </w:p>
    <w:p w:rsidR="00A10FE7" w:rsidRDefault="00A10FE7" w:rsidP="006E17DC">
      <w:pPr>
        <w:jc w:val="center"/>
        <w:rPr>
          <w:b/>
          <w:i/>
          <w:color w:val="CC0000"/>
          <w:sz w:val="32"/>
          <w:szCs w:val="28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A10FE7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E7" w:rsidRDefault="00A10FE7" w:rsidP="005C36AF">
      <w:r>
        <w:separator/>
      </w:r>
    </w:p>
  </w:endnote>
  <w:endnote w:type="continuationSeparator" w:id="0">
    <w:p w:rsidR="00A10FE7" w:rsidRDefault="00A10FE7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E7" w:rsidRDefault="00A10FE7" w:rsidP="005C36AF">
      <w:r>
        <w:separator/>
      </w:r>
    </w:p>
  </w:footnote>
  <w:footnote w:type="continuationSeparator" w:id="0">
    <w:p w:rsidR="00A10FE7" w:rsidRDefault="00A10FE7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668C9"/>
    <w:rsid w:val="000679BA"/>
    <w:rsid w:val="00085204"/>
    <w:rsid w:val="000A122D"/>
    <w:rsid w:val="000A5588"/>
    <w:rsid w:val="000E768D"/>
    <w:rsid w:val="001056B4"/>
    <w:rsid w:val="00116F95"/>
    <w:rsid w:val="001321DC"/>
    <w:rsid w:val="00140605"/>
    <w:rsid w:val="00167422"/>
    <w:rsid w:val="00196A96"/>
    <w:rsid w:val="001B15EB"/>
    <w:rsid w:val="001C25F0"/>
    <w:rsid w:val="001F3659"/>
    <w:rsid w:val="00207643"/>
    <w:rsid w:val="00210158"/>
    <w:rsid w:val="00261067"/>
    <w:rsid w:val="00267608"/>
    <w:rsid w:val="002709D1"/>
    <w:rsid w:val="00271D87"/>
    <w:rsid w:val="0027557D"/>
    <w:rsid w:val="00284632"/>
    <w:rsid w:val="00290108"/>
    <w:rsid w:val="002B547B"/>
    <w:rsid w:val="002C799D"/>
    <w:rsid w:val="002F3E97"/>
    <w:rsid w:val="002F7277"/>
    <w:rsid w:val="002F7280"/>
    <w:rsid w:val="0033574D"/>
    <w:rsid w:val="003B0E9E"/>
    <w:rsid w:val="003B1A70"/>
    <w:rsid w:val="003B34C7"/>
    <w:rsid w:val="003C5B4A"/>
    <w:rsid w:val="00406712"/>
    <w:rsid w:val="00411641"/>
    <w:rsid w:val="0041209F"/>
    <w:rsid w:val="00415B2E"/>
    <w:rsid w:val="0043120F"/>
    <w:rsid w:val="00434B41"/>
    <w:rsid w:val="00440A34"/>
    <w:rsid w:val="00444D2A"/>
    <w:rsid w:val="004477B2"/>
    <w:rsid w:val="0046787B"/>
    <w:rsid w:val="00491A77"/>
    <w:rsid w:val="0049317C"/>
    <w:rsid w:val="005129C8"/>
    <w:rsid w:val="00515D88"/>
    <w:rsid w:val="00517AA2"/>
    <w:rsid w:val="0053174E"/>
    <w:rsid w:val="00554988"/>
    <w:rsid w:val="00597A0F"/>
    <w:rsid w:val="005A5F85"/>
    <w:rsid w:val="005B2B93"/>
    <w:rsid w:val="005B51A2"/>
    <w:rsid w:val="005B790C"/>
    <w:rsid w:val="005C36AF"/>
    <w:rsid w:val="00610EB3"/>
    <w:rsid w:val="00613F42"/>
    <w:rsid w:val="00623117"/>
    <w:rsid w:val="006533F9"/>
    <w:rsid w:val="00667A44"/>
    <w:rsid w:val="00674438"/>
    <w:rsid w:val="00681951"/>
    <w:rsid w:val="00683BED"/>
    <w:rsid w:val="00684CE5"/>
    <w:rsid w:val="00694120"/>
    <w:rsid w:val="006B7D12"/>
    <w:rsid w:val="006D5782"/>
    <w:rsid w:val="006E17DC"/>
    <w:rsid w:val="006E503F"/>
    <w:rsid w:val="006F5157"/>
    <w:rsid w:val="00704792"/>
    <w:rsid w:val="007151FF"/>
    <w:rsid w:val="00721B03"/>
    <w:rsid w:val="00723641"/>
    <w:rsid w:val="007337FE"/>
    <w:rsid w:val="0076489F"/>
    <w:rsid w:val="007712B0"/>
    <w:rsid w:val="007805C1"/>
    <w:rsid w:val="007A07B2"/>
    <w:rsid w:val="007B4309"/>
    <w:rsid w:val="007D080C"/>
    <w:rsid w:val="007D62BA"/>
    <w:rsid w:val="00813BCB"/>
    <w:rsid w:val="00823F41"/>
    <w:rsid w:val="0088781D"/>
    <w:rsid w:val="008A4A44"/>
    <w:rsid w:val="008D59A8"/>
    <w:rsid w:val="008D7876"/>
    <w:rsid w:val="008E7504"/>
    <w:rsid w:val="008F28CD"/>
    <w:rsid w:val="008F628E"/>
    <w:rsid w:val="008F63AF"/>
    <w:rsid w:val="00941913"/>
    <w:rsid w:val="00947416"/>
    <w:rsid w:val="00970337"/>
    <w:rsid w:val="00993C51"/>
    <w:rsid w:val="009B36A9"/>
    <w:rsid w:val="009C2A36"/>
    <w:rsid w:val="009C5076"/>
    <w:rsid w:val="009D315D"/>
    <w:rsid w:val="009D62AE"/>
    <w:rsid w:val="00A009C9"/>
    <w:rsid w:val="00A10FE7"/>
    <w:rsid w:val="00A157DB"/>
    <w:rsid w:val="00A3551A"/>
    <w:rsid w:val="00A36052"/>
    <w:rsid w:val="00A36C1C"/>
    <w:rsid w:val="00A46A2D"/>
    <w:rsid w:val="00A738BE"/>
    <w:rsid w:val="00A8551B"/>
    <w:rsid w:val="00A87FE6"/>
    <w:rsid w:val="00AB4F0E"/>
    <w:rsid w:val="00AB6489"/>
    <w:rsid w:val="00AE521E"/>
    <w:rsid w:val="00B32B73"/>
    <w:rsid w:val="00B37443"/>
    <w:rsid w:val="00B63C6D"/>
    <w:rsid w:val="00B65A03"/>
    <w:rsid w:val="00B758E1"/>
    <w:rsid w:val="00B9008B"/>
    <w:rsid w:val="00B93EDD"/>
    <w:rsid w:val="00BD20F7"/>
    <w:rsid w:val="00BE7D5B"/>
    <w:rsid w:val="00BF6480"/>
    <w:rsid w:val="00C07B47"/>
    <w:rsid w:val="00C1605C"/>
    <w:rsid w:val="00C318CC"/>
    <w:rsid w:val="00C36BC9"/>
    <w:rsid w:val="00CC0950"/>
    <w:rsid w:val="00CC1A28"/>
    <w:rsid w:val="00CE25B5"/>
    <w:rsid w:val="00D13997"/>
    <w:rsid w:val="00D20E66"/>
    <w:rsid w:val="00D66014"/>
    <w:rsid w:val="00D667E7"/>
    <w:rsid w:val="00D77E05"/>
    <w:rsid w:val="00DA0148"/>
    <w:rsid w:val="00DA75FE"/>
    <w:rsid w:val="00E212D9"/>
    <w:rsid w:val="00E25FCE"/>
    <w:rsid w:val="00E32968"/>
    <w:rsid w:val="00E83E16"/>
    <w:rsid w:val="00E947DF"/>
    <w:rsid w:val="00F13BB8"/>
    <w:rsid w:val="00F31EEF"/>
    <w:rsid w:val="00F50724"/>
    <w:rsid w:val="00F5101F"/>
    <w:rsid w:val="00F576D2"/>
    <w:rsid w:val="00F72A39"/>
    <w:rsid w:val="00F76EA5"/>
    <w:rsid w:val="00F91190"/>
    <w:rsid w:val="00FA16B4"/>
    <w:rsid w:val="00FD2423"/>
    <w:rsid w:val="00F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  <w:style w:type="paragraph" w:customStyle="1" w:styleId="a">
    <w:name w:val="Содержимое таблицы"/>
    <w:basedOn w:val="Normal"/>
    <w:uiPriority w:val="99"/>
    <w:rsid w:val="005B51A2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5B51A2"/>
    <w:pPr>
      <w:widowControl w:val="0"/>
      <w:suppressAutoHyphens/>
    </w:pPr>
    <w:rPr>
      <w:rFonts w:ascii="Arial" w:hAnsi="Arial"/>
      <w:kern w:val="1"/>
      <w:sz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E750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602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279654603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kak2z.ru/my_img/img/2020/12/10/da2f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im0-tub-ru.yandex.net/i?id=5e2e103596ab7fe016a29fd54f155ca6-l&amp;n=1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taganrog-tourist.ru/wp-content/uploads/2016/05/1457530193853417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20</cp:revision>
  <cp:lastPrinted>2020-11-02T09:43:00Z</cp:lastPrinted>
  <dcterms:created xsi:type="dcterms:W3CDTF">2021-09-21T09:15:00Z</dcterms:created>
  <dcterms:modified xsi:type="dcterms:W3CDTF">2021-09-23T09:06:00Z</dcterms:modified>
</cp:coreProperties>
</file>